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1917" w14:textId="77777777" w:rsidR="002E54E9" w:rsidRPr="002F31BE" w:rsidRDefault="002E54E9">
      <w:pPr>
        <w:rPr>
          <w:rFonts w:ascii="Arial" w:hAnsi="Arial" w:cs="Arial"/>
          <w:sz w:val="22"/>
        </w:rPr>
      </w:pPr>
    </w:p>
    <w:p w14:paraId="543D32F6" w14:textId="77777777" w:rsidR="002E54E9" w:rsidRPr="002F31BE" w:rsidRDefault="002E54E9">
      <w:pPr>
        <w:rPr>
          <w:rFonts w:ascii="Arial" w:hAnsi="Arial" w:cs="Arial"/>
          <w:sz w:val="22"/>
        </w:rPr>
      </w:pPr>
    </w:p>
    <w:p w14:paraId="4AD8FCA1" w14:textId="77777777" w:rsidR="004B3CF7" w:rsidRPr="002F31BE" w:rsidRDefault="004B3CF7">
      <w:pPr>
        <w:rPr>
          <w:rFonts w:ascii="Arial" w:hAnsi="Arial" w:cs="Arial"/>
          <w:sz w:val="22"/>
        </w:rPr>
      </w:pPr>
    </w:p>
    <w:p w14:paraId="01609099" w14:textId="77777777" w:rsidR="004B3CF7" w:rsidRPr="002F31BE" w:rsidRDefault="004B3CF7">
      <w:pPr>
        <w:rPr>
          <w:rFonts w:ascii="Arial" w:hAnsi="Arial" w:cs="Arial"/>
          <w:sz w:val="22"/>
        </w:rPr>
      </w:pPr>
    </w:p>
    <w:p w14:paraId="7097E478" w14:textId="77777777" w:rsidR="004B3CF7" w:rsidRPr="002F31BE" w:rsidRDefault="004B3CF7">
      <w:pPr>
        <w:rPr>
          <w:rFonts w:ascii="Arial" w:hAnsi="Arial" w:cs="Arial"/>
          <w:sz w:val="22"/>
        </w:rPr>
      </w:pPr>
    </w:p>
    <w:p w14:paraId="3114728F" w14:textId="230D6157" w:rsidR="00BB0DE4" w:rsidRPr="00BB0DE4" w:rsidRDefault="005F47C2" w:rsidP="00BB0DE4">
      <w:pPr>
        <w:spacing w:after="160" w:line="259" w:lineRule="auto"/>
        <w:rPr>
          <w:rFonts w:ascii="Calibri" w:hAnsi="Calibri"/>
          <w:b/>
          <w:bCs/>
          <w:sz w:val="36"/>
          <w:szCs w:val="28"/>
          <w:lang w:eastAsia="en-US"/>
        </w:rPr>
      </w:pPr>
      <w:bookmarkStart w:id="0" w:name="bmOverskrift"/>
      <w:bookmarkEnd w:id="0"/>
      <w:r>
        <w:rPr>
          <w:rFonts w:ascii="Calibri" w:hAnsi="Calibri"/>
          <w:b/>
          <w:bCs/>
          <w:sz w:val="36"/>
          <w:szCs w:val="28"/>
          <w:lang w:eastAsia="en-US"/>
        </w:rPr>
        <w:t>Referat</w:t>
      </w:r>
      <w:r w:rsidR="00BB0DE4" w:rsidRPr="00BB0DE4">
        <w:rPr>
          <w:rFonts w:ascii="Calibri" w:hAnsi="Calibri"/>
          <w:b/>
          <w:bCs/>
          <w:sz w:val="36"/>
          <w:szCs w:val="28"/>
          <w:lang w:eastAsia="en-US"/>
        </w:rPr>
        <w:t xml:space="preserve"> NAV Vest-Vikens </w:t>
      </w:r>
      <w:r w:rsidR="00C06423">
        <w:rPr>
          <w:rFonts w:ascii="Calibri" w:hAnsi="Calibri"/>
          <w:b/>
          <w:bCs/>
          <w:sz w:val="36"/>
          <w:szCs w:val="28"/>
          <w:lang w:eastAsia="en-US"/>
        </w:rPr>
        <w:t>ungdomsråd</w:t>
      </w:r>
    </w:p>
    <w:p w14:paraId="787BB2E9" w14:textId="2B11764D" w:rsidR="00BB0DE4" w:rsidRDefault="00BB0DE4" w:rsidP="00BB0DE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id="1" w:name="bmStartSkriv"/>
      <w:bookmarkEnd w:id="1"/>
      <w:r>
        <w:rPr>
          <w:rFonts w:ascii="Calibri" w:hAnsi="Calibri"/>
          <w:sz w:val="22"/>
          <w:szCs w:val="22"/>
          <w:lang w:eastAsia="en-US"/>
        </w:rPr>
        <w:t xml:space="preserve">Dato: </w:t>
      </w:r>
      <w:r w:rsidR="00DB55F8">
        <w:rPr>
          <w:rFonts w:ascii="Calibri" w:hAnsi="Calibri"/>
          <w:sz w:val="22"/>
          <w:szCs w:val="22"/>
          <w:lang w:eastAsia="en-US"/>
        </w:rPr>
        <w:t>27</w:t>
      </w:r>
      <w:r w:rsidR="00C06423">
        <w:rPr>
          <w:rFonts w:ascii="Calibri" w:hAnsi="Calibri"/>
          <w:sz w:val="22"/>
          <w:szCs w:val="22"/>
          <w:lang w:eastAsia="en-US"/>
        </w:rPr>
        <w:t xml:space="preserve">. </w:t>
      </w:r>
      <w:r w:rsidR="00DB55F8">
        <w:rPr>
          <w:rFonts w:ascii="Calibri" w:hAnsi="Calibri"/>
          <w:sz w:val="22"/>
          <w:szCs w:val="22"/>
          <w:lang w:eastAsia="en-US"/>
        </w:rPr>
        <w:t>april</w:t>
      </w:r>
      <w:r w:rsidR="00C06423">
        <w:rPr>
          <w:rFonts w:ascii="Calibri" w:hAnsi="Calibri"/>
          <w:sz w:val="22"/>
          <w:szCs w:val="22"/>
          <w:lang w:eastAsia="en-US"/>
        </w:rPr>
        <w:t xml:space="preserve"> </w:t>
      </w:r>
      <w:r w:rsidRPr="00BB0DE4">
        <w:rPr>
          <w:rFonts w:ascii="Calibri" w:hAnsi="Calibri"/>
          <w:sz w:val="22"/>
          <w:szCs w:val="22"/>
          <w:lang w:eastAsia="en-US"/>
        </w:rPr>
        <w:t xml:space="preserve">kl. </w:t>
      </w:r>
      <w:r w:rsidR="00C06423">
        <w:rPr>
          <w:rFonts w:ascii="Calibri" w:hAnsi="Calibri"/>
          <w:sz w:val="22"/>
          <w:szCs w:val="22"/>
          <w:lang w:eastAsia="en-US"/>
        </w:rPr>
        <w:t>16.30 – 18.00</w:t>
      </w:r>
    </w:p>
    <w:p w14:paraId="5164E269" w14:textId="1013F993" w:rsidR="005F47C2" w:rsidRDefault="005F47C2" w:rsidP="0E0855E9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E0855E9">
        <w:rPr>
          <w:rFonts w:ascii="Calibri" w:hAnsi="Calibri"/>
          <w:b/>
          <w:bCs/>
          <w:sz w:val="22"/>
          <w:szCs w:val="22"/>
          <w:lang w:eastAsia="en-US"/>
        </w:rPr>
        <w:t>Til</w:t>
      </w:r>
      <w:r w:rsidR="004D0E4A" w:rsidRPr="0E0855E9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E0855E9">
        <w:rPr>
          <w:rFonts w:ascii="Calibri" w:hAnsi="Calibri"/>
          <w:b/>
          <w:bCs/>
          <w:sz w:val="22"/>
          <w:szCs w:val="22"/>
          <w:lang w:eastAsia="en-US"/>
        </w:rPr>
        <w:t>stede</w:t>
      </w:r>
      <w:r w:rsidRPr="0E0855E9">
        <w:rPr>
          <w:rFonts w:ascii="Calibri" w:hAnsi="Calibri"/>
          <w:sz w:val="22"/>
          <w:szCs w:val="22"/>
          <w:lang w:eastAsia="en-US"/>
        </w:rPr>
        <w:t>:</w:t>
      </w:r>
      <w:r w:rsidR="00B625E7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370709" w:rsidRPr="0E0855E9">
        <w:rPr>
          <w:rFonts w:ascii="Calibri" w:hAnsi="Calibri"/>
          <w:sz w:val="22"/>
          <w:szCs w:val="22"/>
          <w:lang w:eastAsia="en-US"/>
        </w:rPr>
        <w:t xml:space="preserve">Marita </w:t>
      </w:r>
      <w:proofErr w:type="spellStart"/>
      <w:r w:rsidR="00370709" w:rsidRPr="0E0855E9">
        <w:rPr>
          <w:rFonts w:ascii="Calibri" w:hAnsi="Calibri"/>
          <w:sz w:val="22"/>
          <w:szCs w:val="22"/>
          <w:lang w:eastAsia="en-US"/>
        </w:rPr>
        <w:t>Elsoma</w:t>
      </w:r>
      <w:proofErr w:type="spellEnd"/>
      <w:r w:rsidR="00370709">
        <w:rPr>
          <w:rFonts w:ascii="Calibri" w:hAnsi="Calibri"/>
          <w:sz w:val="22"/>
          <w:szCs w:val="22"/>
          <w:lang w:eastAsia="en-US"/>
        </w:rPr>
        <w:t xml:space="preserve">, </w:t>
      </w:r>
      <w:r w:rsidR="00BE7BD1" w:rsidRPr="0E0855E9">
        <w:rPr>
          <w:rFonts w:ascii="Calibri" w:hAnsi="Calibri"/>
          <w:sz w:val="22"/>
          <w:szCs w:val="22"/>
          <w:lang w:eastAsia="en-US"/>
        </w:rPr>
        <w:t>Pernille</w:t>
      </w:r>
      <w:r w:rsidR="0004243E" w:rsidRPr="0E0855E9">
        <w:rPr>
          <w:rFonts w:ascii="Calibri" w:hAnsi="Calibri"/>
          <w:sz w:val="22"/>
          <w:szCs w:val="22"/>
          <w:lang w:eastAsia="en-US"/>
        </w:rPr>
        <w:t xml:space="preserve"> Smith</w:t>
      </w:r>
      <w:r w:rsidR="00BE7BD1" w:rsidRPr="0E0855E9">
        <w:rPr>
          <w:rFonts w:ascii="Calibri" w:hAnsi="Calibri"/>
          <w:sz w:val="22"/>
          <w:szCs w:val="22"/>
          <w:lang w:eastAsia="en-US"/>
        </w:rPr>
        <w:t>, Zahra</w:t>
      </w:r>
      <w:r w:rsidR="0004243E" w:rsidRPr="0E0855E9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CD3961" w:rsidRPr="0E0855E9">
        <w:rPr>
          <w:rFonts w:ascii="Calibri" w:hAnsi="Calibri"/>
          <w:sz w:val="22"/>
          <w:szCs w:val="22"/>
          <w:lang w:eastAsia="en-US"/>
        </w:rPr>
        <w:t>Jamalzadah</w:t>
      </w:r>
      <w:proofErr w:type="spellEnd"/>
      <w:r w:rsidR="00082CDA" w:rsidRPr="0E0855E9">
        <w:rPr>
          <w:rFonts w:ascii="Calibri" w:hAnsi="Calibri"/>
          <w:sz w:val="22"/>
          <w:szCs w:val="22"/>
          <w:lang w:eastAsia="en-US"/>
        </w:rPr>
        <w:t>,</w:t>
      </w:r>
      <w:r w:rsidR="00A217F1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DB55F8" w:rsidRPr="0E0855E9">
        <w:rPr>
          <w:rFonts w:ascii="Calibri" w:hAnsi="Calibri"/>
          <w:sz w:val="22"/>
          <w:szCs w:val="22"/>
          <w:lang w:eastAsia="en-US"/>
        </w:rPr>
        <w:t>Espen Werner</w:t>
      </w:r>
      <w:r w:rsidR="00DB55F8">
        <w:rPr>
          <w:rFonts w:ascii="Calibri" w:hAnsi="Calibri"/>
          <w:sz w:val="22"/>
          <w:szCs w:val="22"/>
          <w:lang w:eastAsia="en-US"/>
        </w:rPr>
        <w:t>,</w:t>
      </w:r>
      <w:r w:rsidR="00DB55F8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237336" w:rsidRPr="0E0855E9">
        <w:rPr>
          <w:rFonts w:ascii="Calibri" w:hAnsi="Calibri"/>
          <w:sz w:val="22"/>
          <w:szCs w:val="22"/>
          <w:lang w:eastAsia="en-US"/>
        </w:rPr>
        <w:t>Sverre Uthus-</w:t>
      </w:r>
      <w:proofErr w:type="spellStart"/>
      <w:r w:rsidR="00237336" w:rsidRPr="0E0855E9">
        <w:rPr>
          <w:rFonts w:ascii="Calibri" w:hAnsi="Calibri"/>
          <w:sz w:val="22"/>
          <w:szCs w:val="22"/>
          <w:lang w:eastAsia="en-US"/>
        </w:rPr>
        <w:t>Sævarang</w:t>
      </w:r>
      <w:proofErr w:type="spellEnd"/>
      <w:r w:rsidR="00237336" w:rsidRPr="0E0855E9">
        <w:rPr>
          <w:rFonts w:ascii="Calibri" w:hAnsi="Calibri"/>
          <w:sz w:val="22"/>
          <w:szCs w:val="22"/>
          <w:lang w:eastAsia="en-US"/>
        </w:rPr>
        <w:t xml:space="preserve">, </w:t>
      </w:r>
      <w:r w:rsidR="00B625E7" w:rsidRPr="0E0855E9">
        <w:rPr>
          <w:rFonts w:ascii="Calibri" w:hAnsi="Calibri"/>
          <w:sz w:val="22"/>
          <w:szCs w:val="22"/>
          <w:lang w:eastAsia="en-US"/>
        </w:rPr>
        <w:t>Leni</w:t>
      </w:r>
      <w:r w:rsidR="004D0E4A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B625E7" w:rsidRPr="0E0855E9">
        <w:rPr>
          <w:rFonts w:ascii="Calibri" w:hAnsi="Calibri"/>
          <w:sz w:val="22"/>
          <w:szCs w:val="22"/>
          <w:lang w:eastAsia="en-US"/>
        </w:rPr>
        <w:t>Fjellestad</w:t>
      </w:r>
      <w:r w:rsidR="004D0E4A" w:rsidRPr="0E0855E9">
        <w:rPr>
          <w:rFonts w:ascii="Calibri" w:hAnsi="Calibri"/>
          <w:sz w:val="22"/>
          <w:szCs w:val="22"/>
          <w:lang w:eastAsia="en-US"/>
        </w:rPr>
        <w:t xml:space="preserve"> og </w:t>
      </w:r>
      <w:r w:rsidR="00B625E7" w:rsidRPr="0E0855E9">
        <w:rPr>
          <w:rFonts w:ascii="Calibri" w:hAnsi="Calibri"/>
          <w:sz w:val="22"/>
          <w:szCs w:val="22"/>
          <w:lang w:eastAsia="en-US"/>
        </w:rPr>
        <w:t>Tone Mortensen (NAV Vest-Viken)</w:t>
      </w:r>
      <w:r w:rsidR="00602F3C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CF0058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C87BF5" w:rsidRPr="0E0855E9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339299C2" w14:textId="75894B58" w:rsidR="005F47C2" w:rsidRPr="00BB0DE4" w:rsidRDefault="005F47C2" w:rsidP="00BB0DE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822633">
        <w:rPr>
          <w:rFonts w:ascii="Calibri" w:hAnsi="Calibri"/>
          <w:b/>
          <w:bCs/>
          <w:sz w:val="22"/>
          <w:szCs w:val="22"/>
          <w:lang w:eastAsia="en-US"/>
        </w:rPr>
        <w:t>Fraværende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 w:rsidR="00291076" w:rsidRPr="0E0855E9">
        <w:rPr>
          <w:rFonts w:ascii="Calibri" w:hAnsi="Calibri"/>
          <w:sz w:val="22"/>
          <w:szCs w:val="22"/>
          <w:lang w:eastAsia="en-US"/>
        </w:rPr>
        <w:t>Nikolai Øygard</w:t>
      </w:r>
      <w:r w:rsidR="00237336">
        <w:rPr>
          <w:rFonts w:ascii="Calibri" w:hAnsi="Calibri"/>
          <w:sz w:val="22"/>
          <w:szCs w:val="22"/>
          <w:lang w:eastAsia="en-US"/>
        </w:rPr>
        <w:t xml:space="preserve">, </w:t>
      </w:r>
      <w:r w:rsidR="00370709">
        <w:rPr>
          <w:rFonts w:ascii="Calibri" w:hAnsi="Calibri"/>
          <w:sz w:val="22"/>
          <w:szCs w:val="22"/>
          <w:lang w:eastAsia="en-US"/>
        </w:rPr>
        <w:t>Joshua Pratt</w:t>
      </w:r>
      <w:r w:rsidR="00370709" w:rsidRPr="0E0855E9">
        <w:rPr>
          <w:rFonts w:ascii="Calibri" w:hAnsi="Calibri"/>
          <w:sz w:val="22"/>
          <w:szCs w:val="22"/>
          <w:lang w:eastAsia="en-US"/>
        </w:rPr>
        <w:t xml:space="preserve"> </w:t>
      </w:r>
      <w:r w:rsidR="00DB55F8">
        <w:rPr>
          <w:rFonts w:ascii="Calibri" w:eastAsia="Calibri" w:hAnsi="Calibri" w:cs="Calibri"/>
          <w:sz w:val="22"/>
          <w:szCs w:val="22"/>
        </w:rPr>
        <w:t>og</w:t>
      </w:r>
      <w:r w:rsidR="00DB55F8" w:rsidRPr="0E0855E9">
        <w:rPr>
          <w:rFonts w:ascii="Calibri" w:eastAsia="Calibri" w:hAnsi="Calibri" w:cs="Calibri"/>
          <w:sz w:val="22"/>
          <w:szCs w:val="22"/>
        </w:rPr>
        <w:t xml:space="preserve"> </w:t>
      </w:r>
      <w:r w:rsidR="00370709" w:rsidRPr="0E0855E9">
        <w:rPr>
          <w:rFonts w:ascii="Calibri" w:eastAsia="Calibri" w:hAnsi="Calibri" w:cs="Calibri"/>
          <w:sz w:val="22"/>
          <w:szCs w:val="22"/>
        </w:rPr>
        <w:t xml:space="preserve">Waldimar L. </w:t>
      </w:r>
      <w:proofErr w:type="spellStart"/>
      <w:r w:rsidR="00370709" w:rsidRPr="0E0855E9">
        <w:rPr>
          <w:rFonts w:ascii="Calibri" w:eastAsia="Calibri" w:hAnsi="Calibri" w:cs="Calibri"/>
          <w:sz w:val="22"/>
          <w:szCs w:val="22"/>
        </w:rPr>
        <w:t>Rikheim</w:t>
      </w:r>
      <w:proofErr w:type="spellEnd"/>
      <w:r w:rsidR="00370709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1245"/>
        <w:gridCol w:w="8815"/>
      </w:tblGrid>
      <w:tr w:rsidR="00947486" w14:paraId="2AA40ADB" w14:textId="77777777" w:rsidTr="618E91FB">
        <w:tc>
          <w:tcPr>
            <w:tcW w:w="1245" w:type="dxa"/>
            <w:shd w:val="clear" w:color="auto" w:fill="EAF1DD" w:themeFill="accent3" w:themeFillTint="33"/>
          </w:tcPr>
          <w:p w14:paraId="391805F7" w14:textId="1E7A787B" w:rsidR="00947486" w:rsidRPr="00947486" w:rsidRDefault="00947486" w:rsidP="00EE4C4B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Sak</w:t>
            </w:r>
          </w:p>
        </w:tc>
        <w:tc>
          <w:tcPr>
            <w:tcW w:w="8815" w:type="dxa"/>
            <w:shd w:val="clear" w:color="auto" w:fill="EAF1DD" w:themeFill="accent3" w:themeFillTint="33"/>
          </w:tcPr>
          <w:p w14:paraId="69A99AC9" w14:textId="410E60AF" w:rsidR="00947486" w:rsidRPr="00947486" w:rsidRDefault="00947486" w:rsidP="00352BB2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Tema </w:t>
            </w:r>
          </w:p>
        </w:tc>
      </w:tr>
      <w:tr w:rsidR="00702C87" w14:paraId="042C52F4" w14:textId="77777777" w:rsidTr="618E91FB">
        <w:trPr>
          <w:trHeight w:val="622"/>
        </w:trPr>
        <w:tc>
          <w:tcPr>
            <w:tcW w:w="1245" w:type="dxa"/>
          </w:tcPr>
          <w:p w14:paraId="482E793F" w14:textId="2F43D384" w:rsidR="00702C87" w:rsidRPr="00BE6FD2" w:rsidRDefault="00152D76" w:rsidP="00EE4C4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Sak </w:t>
            </w:r>
            <w:r w:rsidR="00271F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5" w:type="dxa"/>
          </w:tcPr>
          <w:p w14:paraId="4CD826D8" w14:textId="52790426" w:rsidR="006E0521" w:rsidRPr="00EA6C24" w:rsidRDefault="006E0521" w:rsidP="009C18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369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Velkommen og </w:t>
            </w:r>
            <w:r w:rsidRPr="009C18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dagsorden v/</w:t>
            </w:r>
            <w:r w:rsidR="0037070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Marita</w:t>
            </w:r>
            <w:r w:rsidRPr="00EA6C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2FD5407" w14:textId="77777777" w:rsidR="00F942EB" w:rsidRDefault="00236963" w:rsidP="006F56B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Dagsorden</w:t>
            </w:r>
            <w:r w:rsidR="002910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og referat </w:t>
            </w: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ble godkjent</w:t>
            </w:r>
            <w:r w:rsidR="00B47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med en korrigering</w:t>
            </w: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EA6C2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9EE407A" w14:textId="211EBB1F" w:rsidR="006F56B0" w:rsidRPr="00400653" w:rsidRDefault="006F56B0" w:rsidP="006F5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3EC" w14:paraId="2408F8CA" w14:textId="77777777" w:rsidTr="618E91FB">
        <w:tc>
          <w:tcPr>
            <w:tcW w:w="1245" w:type="dxa"/>
          </w:tcPr>
          <w:p w14:paraId="54242957" w14:textId="7B97B022" w:rsidR="009053EC" w:rsidRPr="00BD7BFF" w:rsidRDefault="007214E6" w:rsidP="009053EC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271F0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</w:tcPr>
          <w:p w14:paraId="6E667174" w14:textId="3409F90B" w:rsidR="00700D7A" w:rsidRPr="006F56B0" w:rsidRDefault="00AA7334" w:rsidP="00700D7A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F56B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Hovedt</w:t>
            </w:r>
            <w:r w:rsidR="00A238B6" w:rsidRPr="006F56B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ema - </w:t>
            </w:r>
            <w:r w:rsidR="00271F03" w:rsidRPr="006F56B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Første møte med NAV</w:t>
            </w:r>
            <w:r w:rsidR="00700D7A" w:rsidRPr="006F56B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8170A" w:rsidRPr="006F56B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v/Marita</w:t>
            </w:r>
          </w:p>
          <w:p w14:paraId="217FBB0E" w14:textId="130681BB" w:rsidR="00400653" w:rsidRPr="006F56B0" w:rsidRDefault="00400653" w:rsidP="006F56B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Før møte</w:t>
            </w:r>
            <w:r w:rsidR="00A238B6"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A238B6"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 vi forventer av oss selv og </w:t>
            </w:r>
            <w:r w:rsidR="00AA7334"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 </w:t>
            </w:r>
            <w:r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ansatte i </w:t>
            </w:r>
            <w:r w:rsidR="00B47411" w:rsidRPr="006F5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NAV?</w:t>
            </w:r>
          </w:p>
          <w:p w14:paraId="60BF8911" w14:textId="77777777" w:rsidR="00A238B6" w:rsidRDefault="00361D01" w:rsidP="002D12A1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>veileder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har informasjon om hva </w:t>
            </w:r>
            <w:r w:rsidR="00E77BFB">
              <w:rPr>
                <w:rFonts w:asciiTheme="minorHAnsi" w:hAnsiTheme="minorHAnsi" w:cstheme="minorHAnsi"/>
                <w:sz w:val="22"/>
                <w:szCs w:val="22"/>
              </w:rPr>
              <w:t xml:space="preserve">den enkelte kan 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ha rett på, </w:t>
            </w:r>
            <w:r w:rsidR="002D12A1">
              <w:rPr>
                <w:rFonts w:asciiTheme="minorHAnsi" w:hAnsiTheme="minorHAnsi" w:cstheme="minorHAnsi"/>
                <w:sz w:val="22"/>
                <w:szCs w:val="22"/>
              </w:rPr>
              <w:t>at veileder</w:t>
            </w:r>
            <w:r w:rsidR="002D12A1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leser seg opp på diagnose,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kan informere om </w:t>
            </w:r>
            <w:r w:rsidR="002D12A1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rettigheter til opplæring, </w:t>
            </w:r>
            <w:r w:rsidR="00574FA7">
              <w:rPr>
                <w:rFonts w:asciiTheme="minorHAnsi" w:hAnsiTheme="minorHAnsi" w:cstheme="minorHAnsi"/>
                <w:sz w:val="22"/>
                <w:szCs w:val="22"/>
              </w:rPr>
              <w:t>ytelser</w:t>
            </w:r>
            <w:r w:rsidR="002D12A1" w:rsidRPr="00400653">
              <w:rPr>
                <w:rFonts w:asciiTheme="minorHAnsi" w:hAnsiTheme="minorHAnsi" w:cstheme="minorHAnsi"/>
                <w:sz w:val="22"/>
                <w:szCs w:val="22"/>
              </w:rPr>
              <w:t>, mentor</w:t>
            </w:r>
            <w:r w:rsidR="00C56CA0">
              <w:rPr>
                <w:rFonts w:asciiTheme="minorHAnsi" w:hAnsiTheme="minorHAnsi" w:cstheme="minorHAnsi"/>
                <w:sz w:val="22"/>
                <w:szCs w:val="22"/>
              </w:rPr>
              <w:t xml:space="preserve">, etc. </w:t>
            </w:r>
          </w:p>
          <w:p w14:paraId="27D39DBC" w14:textId="42653A14" w:rsidR="00FB4344" w:rsidRPr="00A238B6" w:rsidRDefault="005801AC" w:rsidP="00A238B6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Mange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unge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trenger hjelp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å komme i arbeid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EA6EEC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er usikre </w:t>
            </w:r>
            <w:r w:rsidR="004006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på hva </w:t>
            </w:r>
            <w:r w:rsidR="00EA6EEC" w:rsidRPr="00A238B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050AD9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AD9" w:rsidRPr="00A238B6">
              <w:rPr>
                <w:rFonts w:asciiTheme="minorHAnsi" w:hAnsiTheme="minorHAnsi" w:cstheme="minorHAnsi"/>
                <w:sz w:val="22"/>
                <w:szCs w:val="22"/>
              </w:rPr>
              <w:t>mestrer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>. L</w:t>
            </w:r>
            <w:r w:rsidR="00050AD9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ete etter gode grep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>gjennom</w:t>
            </w:r>
            <w:r w:rsidR="00050AD9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326D3" w:rsidRPr="00A238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50AD9" w:rsidRPr="00A238B6">
              <w:rPr>
                <w:rFonts w:asciiTheme="minorHAnsi" w:hAnsiTheme="minorHAnsi" w:cstheme="minorHAnsi"/>
                <w:sz w:val="22"/>
                <w:szCs w:val="22"/>
              </w:rPr>
              <w:t>eks</w:t>
            </w:r>
            <w:r w:rsidR="006326D3" w:rsidRPr="00A238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50AD9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 jobbklubb</w:t>
            </w:r>
            <w:r w:rsidR="006326D3" w:rsidRPr="00A238B6">
              <w:rPr>
                <w:rFonts w:asciiTheme="minorHAnsi" w:hAnsiTheme="minorHAnsi" w:cstheme="minorHAnsi"/>
                <w:sz w:val="22"/>
                <w:szCs w:val="22"/>
              </w:rPr>
              <w:t>. Mulighet til å prøve seg ut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8A9D7C4" w14:textId="5ADA74BF" w:rsidR="00400653" w:rsidRDefault="003A2ADD" w:rsidP="00193F11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Skriftlig b</w:t>
            </w:r>
            <w:r w:rsidR="00FB4344">
              <w:rPr>
                <w:rFonts w:asciiTheme="minorHAnsi" w:hAnsiTheme="minorHAnsi" w:cstheme="minorHAnsi"/>
                <w:sz w:val="22"/>
                <w:szCs w:val="22"/>
              </w:rPr>
              <w:t xml:space="preserve">eskjed i forkant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 møtet </w:t>
            </w:r>
            <w:r w:rsidR="00FB4344">
              <w:rPr>
                <w:rFonts w:asciiTheme="minorHAnsi" w:hAnsiTheme="minorHAnsi" w:cstheme="minorHAnsi"/>
                <w:sz w:val="22"/>
                <w:szCs w:val="22"/>
              </w:rPr>
              <w:t xml:space="preserve">om hva vi trenger </w:t>
            </w:r>
            <w:r w:rsidR="00050AD9">
              <w:rPr>
                <w:rFonts w:asciiTheme="minorHAnsi" w:hAnsiTheme="minorHAnsi" w:cstheme="minorHAnsi"/>
                <w:sz w:val="22"/>
                <w:szCs w:val="22"/>
              </w:rPr>
              <w:t xml:space="preserve">av dokumentasjon.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>Da kan vi k</w:t>
            </w:r>
            <w:r w:rsidR="00E37386">
              <w:rPr>
                <w:rFonts w:asciiTheme="minorHAnsi" w:hAnsiTheme="minorHAnsi" w:cstheme="minorHAnsi"/>
                <w:sz w:val="22"/>
                <w:szCs w:val="22"/>
              </w:rPr>
              <w:t>omme 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7386">
              <w:rPr>
                <w:rFonts w:asciiTheme="minorHAnsi" w:hAnsiTheme="minorHAnsi" w:cstheme="minorHAnsi"/>
                <w:sz w:val="22"/>
                <w:szCs w:val="22"/>
              </w:rPr>
              <w:t xml:space="preserve">forberedt til møtet. </w:t>
            </w:r>
          </w:p>
          <w:p w14:paraId="5D5A08DC" w14:textId="6F781ADD" w:rsidR="00A238B6" w:rsidRPr="00A238B6" w:rsidRDefault="00A238B6" w:rsidP="00A238B6">
            <w:pPr>
              <w:pStyle w:val="Listeavsnitt"/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6">
              <w:rPr>
                <w:rFonts w:asciiTheme="minorHAnsi" w:hAnsiTheme="minorHAnsi" w:cstheme="minorHAnsi"/>
                <w:sz w:val="22"/>
                <w:szCs w:val="22"/>
              </w:rPr>
              <w:t>Anbefaling som passer til unge som har funksjonsnedsettelse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gjerne med flere alternativer. </w:t>
            </w:r>
          </w:p>
          <w:p w14:paraId="7039C6BB" w14:textId="0FBB9706" w:rsidR="00C8020E" w:rsidRPr="00400653" w:rsidRDefault="00FB4344" w:rsidP="00193F11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Huske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i</w:t>
            </w:r>
            <w:r w:rsidR="00C8020E">
              <w:rPr>
                <w:rFonts w:asciiTheme="minorHAnsi" w:hAnsiTheme="minorHAnsi" w:cstheme="minorHAnsi"/>
                <w:sz w:val="22"/>
                <w:szCs w:val="22"/>
              </w:rPr>
              <w:t xml:space="preserve">kke alle </w:t>
            </w:r>
            <w:r w:rsidR="003B6954">
              <w:rPr>
                <w:rFonts w:asciiTheme="minorHAnsi" w:hAnsiTheme="minorHAnsi" w:cstheme="minorHAnsi"/>
                <w:sz w:val="22"/>
                <w:szCs w:val="22"/>
              </w:rPr>
              <w:t xml:space="preserve">unge som </w:t>
            </w:r>
            <w:r w:rsidR="00C8020E"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="003B6954">
              <w:rPr>
                <w:rFonts w:asciiTheme="minorHAnsi" w:hAnsiTheme="minorHAnsi" w:cstheme="minorHAnsi"/>
                <w:sz w:val="22"/>
                <w:szCs w:val="22"/>
              </w:rPr>
              <w:t>støtte fra foreldrene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6C73EFC" w14:textId="20E690C3" w:rsidR="00400653" w:rsidRDefault="007206B1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Hva f</w:t>
            </w:r>
            <w:r w:rsidR="00400653"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orventer</w:t>
            </w:r>
            <w:r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vi</w:t>
            </w:r>
            <w:r w:rsidR="00A238B6"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  <w:r w:rsidR="00400653"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238B6"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 </w:t>
            </w:r>
            <w:r w:rsidR="00400653"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ferdig plan? Ta det der og da? Har vi for mange forventninger</w:t>
            </w:r>
            <w:r w:rsidRPr="00E773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</w:p>
          <w:p w14:paraId="64129DBC" w14:textId="77777777" w:rsidR="00E77312" w:rsidRDefault="00E77312" w:rsidP="00512715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73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Kan det være greit å finne noe på en nettside? Bruke nav.no som ei hjelpeside. Kan være både for bruker og veileder. Opplever at informasjonen på nav.no ikke er lett å forstå. </w:t>
            </w:r>
          </w:p>
          <w:p w14:paraId="72FA8235" w14:textId="4E602568" w:rsidR="00375EA9" w:rsidRPr="00E77312" w:rsidRDefault="00400653" w:rsidP="00512715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7312">
              <w:rPr>
                <w:rFonts w:asciiTheme="minorHAnsi" w:hAnsiTheme="minorHAnsi" w:cstheme="minorHAnsi"/>
                <w:sz w:val="22"/>
                <w:szCs w:val="22"/>
              </w:rPr>
              <w:t xml:space="preserve">Hva tenker vi om en </w:t>
            </w:r>
            <w:r w:rsidR="00B70DE1" w:rsidRPr="00E77312">
              <w:rPr>
                <w:rFonts w:asciiTheme="minorHAnsi" w:hAnsiTheme="minorHAnsi" w:cstheme="minorHAnsi"/>
                <w:sz w:val="22"/>
                <w:szCs w:val="22"/>
              </w:rPr>
              <w:t xml:space="preserve">slags </w:t>
            </w:r>
            <w:r w:rsidRPr="00E77312">
              <w:rPr>
                <w:rFonts w:asciiTheme="minorHAnsi" w:hAnsiTheme="minorHAnsi" w:cstheme="minorHAnsi"/>
                <w:sz w:val="22"/>
                <w:szCs w:val="22"/>
              </w:rPr>
              <w:t>rettighetsavdeling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 i NAV</w:t>
            </w:r>
            <w:r w:rsidRPr="00E77312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375EA9" w:rsidRPr="00E77312">
              <w:rPr>
                <w:rFonts w:asciiTheme="minorHAnsi" w:hAnsiTheme="minorHAnsi" w:cstheme="minorHAnsi"/>
                <w:sz w:val="22"/>
                <w:szCs w:val="22"/>
              </w:rPr>
              <w:t xml:space="preserve">Det kan være vanskelig å finne hvilke rettigheter en har. </w:t>
            </w:r>
          </w:p>
          <w:p w14:paraId="70D3458D" w14:textId="5987EDCE" w:rsidR="00400653" w:rsidRPr="00400653" w:rsidRDefault="00400653" w:rsidP="004006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 selve møtet</w:t>
            </w:r>
          </w:p>
          <w:p w14:paraId="74202CE1" w14:textId="01AD8DEB" w:rsidR="00400653" w:rsidRPr="00400653" w:rsidRDefault="00F5624C" w:rsidP="0040065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renger vi en fast struktur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>på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 møtene 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>for å få den informasjonen vi trenger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1669AEB" w14:textId="7A2A2CD6" w:rsidR="00400653" w:rsidRPr="00400653" w:rsidRDefault="00400653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Hva må en fast struktur inneholde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9A5304E" w14:textId="113AEB31" w:rsidR="00A238B6" w:rsidRPr="00400653" w:rsidRDefault="00A238B6" w:rsidP="00A238B6">
            <w:pPr>
              <w:numPr>
                <w:ilvl w:val="1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Kort presentasjon av hvem vi </w:t>
            </w:r>
            <w:proofErr w:type="gramStart"/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proofErr w:type="gramEnd"/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og hva en trenger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851E17F" w14:textId="0C177876" w:rsidR="00400653" w:rsidRPr="00400653" w:rsidRDefault="00400653" w:rsidP="00400653">
            <w:pPr>
              <w:numPr>
                <w:ilvl w:val="1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Hva trenger du hjelp</w:t>
            </w:r>
            <w:r w:rsidR="00FE31EA">
              <w:rPr>
                <w:rFonts w:asciiTheme="minorHAnsi" w:hAnsiTheme="minorHAnsi" w:cstheme="minorHAnsi"/>
                <w:sz w:val="22"/>
                <w:szCs w:val="22"/>
              </w:rPr>
              <w:t xml:space="preserve"> til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68447A7C" w14:textId="4F4533A2" w:rsidR="00400653" w:rsidRPr="00400653" w:rsidRDefault="00A238B6" w:rsidP="00400653">
            <w:pPr>
              <w:numPr>
                <w:ilvl w:val="1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Informasjon om hva som finnes av t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>ilbud til deg?</w:t>
            </w:r>
          </w:p>
          <w:p w14:paraId="6212B75D" w14:textId="77777777" w:rsidR="00A238B6" w:rsidRDefault="00A238B6" w:rsidP="00A238B6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 kort </w:t>
            </w:r>
            <w:r w:rsidRPr="00903D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Hei-møte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første gang for de som er usikre på hva de vil. Hvilke muligheter har jeg? </w:t>
            </w:r>
          </w:p>
          <w:p w14:paraId="06EBC8EB" w14:textId="32BE0736" w:rsidR="005F57F6" w:rsidRPr="00400653" w:rsidRDefault="005F57F6" w:rsidP="005F57F6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Bli kjent – skape en god relasjon – særlig viktig når en er helt ny og ikke er sikker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 på hva en trenger. </w:t>
            </w:r>
          </w:p>
          <w:p w14:paraId="7A059C80" w14:textId="3E645A1F" w:rsidR="00A238B6" w:rsidRPr="00E77312" w:rsidRDefault="00A238B6" w:rsidP="00E77312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Varsel </w:t>
            </w:r>
            <w:r w:rsidRPr="00F50455">
              <w:rPr>
                <w:rFonts w:asciiTheme="minorHAnsi" w:hAnsiTheme="minorHAnsi" w:cstheme="minorHAnsi"/>
                <w:sz w:val="22"/>
                <w:szCs w:val="22"/>
              </w:rPr>
              <w:t xml:space="preserve">i forkant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om at du får en telefon med informasjon om hva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NAV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ønsker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 møtet</w:t>
            </w:r>
            <w:r w:rsidRPr="00F5045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hvorfor du blir kontaktet og hvem som ringer</w:t>
            </w:r>
            <w:r w:rsidRPr="00F5045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Da har bruker anledning til å være mer forberedt.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>Informasjon om h</w:t>
            </w:r>
            <w:r w:rsidR="00E77312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va du trenger å ha med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deg til møtet. </w:t>
            </w:r>
          </w:p>
          <w:p w14:paraId="17057304" w14:textId="6705A692" w:rsidR="00400653" w:rsidRPr="00A238B6" w:rsidRDefault="00FE31EA" w:rsidP="00A238B6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6">
              <w:rPr>
                <w:rFonts w:asciiTheme="minorHAnsi" w:hAnsiTheme="minorHAnsi" w:cstheme="minorHAnsi"/>
                <w:sz w:val="22"/>
                <w:szCs w:val="22"/>
              </w:rPr>
              <w:t>Det å f</w:t>
            </w:r>
            <w:r w:rsidR="004006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å beskjed over telefon er ikke </w:t>
            </w:r>
            <w:r w:rsidR="00725153" w:rsidRPr="00A238B6">
              <w:rPr>
                <w:rFonts w:asciiTheme="minorHAnsi" w:hAnsiTheme="minorHAnsi" w:cstheme="minorHAnsi"/>
                <w:sz w:val="22"/>
                <w:szCs w:val="22"/>
              </w:rPr>
              <w:t>tilstrekkelig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 for alle</w:t>
            </w:r>
            <w:r w:rsidR="004006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251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Bør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også </w:t>
            </w:r>
            <w:r w:rsidR="00725153" w:rsidRPr="00A238B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006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å skriftlig </w:t>
            </w:r>
            <w:r w:rsidR="007251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beskjed om </w:t>
            </w:r>
            <w:r w:rsidR="00400653" w:rsidRPr="00A238B6">
              <w:rPr>
                <w:rFonts w:asciiTheme="minorHAnsi" w:hAnsiTheme="minorHAnsi" w:cstheme="minorHAnsi"/>
                <w:sz w:val="22"/>
                <w:szCs w:val="22"/>
              </w:rPr>
              <w:t>hva en trenger å ta med</w:t>
            </w:r>
            <w:r w:rsidR="007251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 til møtet</w:t>
            </w:r>
            <w:r w:rsidR="00400653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>Vil føre til m</w:t>
            </w:r>
            <w:r w:rsidR="00A21B7B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indre rot,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at vi er </w:t>
            </w:r>
            <w:r w:rsidR="00A21B7B" w:rsidRPr="00A238B6">
              <w:rPr>
                <w:rFonts w:asciiTheme="minorHAnsi" w:hAnsiTheme="minorHAnsi" w:cstheme="minorHAnsi"/>
                <w:sz w:val="22"/>
                <w:szCs w:val="22"/>
              </w:rPr>
              <w:t>mer forberedt</w:t>
            </w:r>
            <w:r w:rsidR="005F57F6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at vi bruker </w:t>
            </w:r>
            <w:r w:rsidR="00A21B7B" w:rsidRPr="00A238B6">
              <w:rPr>
                <w:rFonts w:asciiTheme="minorHAnsi" w:hAnsiTheme="minorHAnsi" w:cstheme="minorHAnsi"/>
                <w:sz w:val="22"/>
                <w:szCs w:val="22"/>
              </w:rPr>
              <w:t>kortere tid</w:t>
            </w:r>
            <w:r w:rsidR="005F57F6" w:rsidRPr="00A238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4F495D" w14:textId="157B44CA" w:rsidR="00AA7334" w:rsidRPr="00400653" w:rsidRDefault="00AA7334" w:rsidP="00AA7334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Registrerer seg som ny og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sendt søknad.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Opplever at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ofte bare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får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telefon fra NAV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. Ofte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tidlig på morgenen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 og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 beskjed i forkant. Bedre å få beskjed i forkant med når du blir kontaktet og hvilke spørsmål du vil få. </w:t>
            </w:r>
          </w:p>
          <w:p w14:paraId="5B374805" w14:textId="410330AD" w:rsidR="005F57F6" w:rsidRPr="00400653" w:rsidRDefault="005F57F6" w:rsidP="005F57F6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er forskjell på de som møter opp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 hos NAV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Noen vet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hvilken vei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ønsker å gå og kjenner til hva de trenger av dokumentasjon.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 xml:space="preserve">Andre er mer usikre og trenger kanskje lengre tid for å finne det ut. </w:t>
            </w:r>
          </w:p>
          <w:p w14:paraId="55FDBA76" w14:textId="00944FCB" w:rsidR="00400653" w:rsidRDefault="00A238B6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D5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5F57F6">
              <w:rPr>
                <w:rFonts w:asciiTheme="minorHAnsi" w:hAnsiTheme="minorHAnsi" w:cstheme="minorHAnsi"/>
                <w:sz w:val="22"/>
                <w:szCs w:val="22"/>
              </w:rPr>
              <w:t>ungdoms</w:t>
            </w:r>
            <w:r w:rsidR="00846D51">
              <w:rPr>
                <w:rFonts w:asciiTheme="minorHAnsi" w:hAnsiTheme="minorHAnsi" w:cstheme="minorHAnsi"/>
                <w:sz w:val="22"/>
                <w:szCs w:val="22"/>
              </w:rPr>
              <w:t xml:space="preserve">rådet 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>har brukt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dialogmelding</w:t>
            </w:r>
            <w:r w:rsidR="005F57F6">
              <w:rPr>
                <w:rFonts w:asciiTheme="minorHAnsi" w:hAnsiTheme="minorHAnsi" w:cstheme="minorHAnsi"/>
                <w:sz w:val="22"/>
                <w:szCs w:val="22"/>
              </w:rPr>
              <w:t xml:space="preserve">. Fungerer godt med dialog gjennom </w:t>
            </w:r>
            <w:r w:rsidR="00AA7334" w:rsidRPr="00AA7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Pr="00AA7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itt</w:t>
            </w:r>
            <w:r w:rsidR="005F57F6" w:rsidRPr="00AA7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NAV</w:t>
            </w:r>
            <w:r w:rsidR="005F57F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407BA44" w14:textId="05892B29" w:rsidR="00400653" w:rsidRPr="00400653" w:rsidRDefault="00400653" w:rsidP="0040065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Hva med referater </w:t>
            </w:r>
            <w:r w:rsidR="000F20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fra </w:t>
            </w:r>
            <w:r w:rsidRPr="0040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samtaler på NAV?</w:t>
            </w:r>
          </w:p>
          <w:p w14:paraId="707EEC4D" w14:textId="391F3906" w:rsidR="00400653" w:rsidRPr="00AA7334" w:rsidRDefault="00400653" w:rsidP="00AA7334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Greit at det er referat fra alle møter med NAV</w:t>
            </w:r>
            <w:r w:rsidR="00AA73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Erfarer at det skrives referat, men at </w:t>
            </w:r>
            <w:r w:rsidR="00AA7334" w:rsidRPr="00AA7334">
              <w:rPr>
                <w:rFonts w:asciiTheme="minorHAnsi" w:hAnsiTheme="minorHAnsi" w:cstheme="minorHAnsi"/>
                <w:sz w:val="22"/>
                <w:szCs w:val="22"/>
              </w:rPr>
              <w:t>veileder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 har glemt en del før </w:t>
            </w:r>
            <w:r w:rsidR="00AA7334" w:rsidRPr="00AA733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 rekker å skrive</w:t>
            </w:r>
            <w:r w:rsidR="000F2069"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>Hva med å ta opp samtale</w:t>
            </w:r>
            <w:r w:rsidR="005226DB" w:rsidRPr="00AA733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B6B805" w14:textId="77777777" w:rsidR="00AA7334" w:rsidRPr="00400653" w:rsidRDefault="00AA7334" w:rsidP="00AA7334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eksempel kunne veileder l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ese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opp/gjennomgå det som er tatt opp i møtet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helt på slutten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 møtet. </w:t>
            </w:r>
          </w:p>
          <w:p w14:paraId="329986E4" w14:textId="68A0816A" w:rsidR="00400653" w:rsidRPr="00400653" w:rsidRDefault="00400653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Skal ha tilgang til referatene i etterkant</w:t>
            </w:r>
            <w:r w:rsidR="003919FC">
              <w:rPr>
                <w:rFonts w:asciiTheme="minorHAnsi" w:hAnsiTheme="minorHAnsi" w:cstheme="minorHAnsi"/>
                <w:sz w:val="22"/>
                <w:szCs w:val="22"/>
              </w:rPr>
              <w:t xml:space="preserve"> på </w:t>
            </w:r>
            <w:r w:rsidR="00AA7334" w:rsidRPr="00AA7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3919FC" w:rsidRPr="00AA7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itt NAV</w:t>
            </w:r>
            <w:r w:rsidR="003919FC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referatene skal godkjennes av bruker</w:t>
            </w:r>
            <w:r w:rsidR="003919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3258692" w14:textId="77777777" w:rsidR="00E77312" w:rsidRDefault="00E77312" w:rsidP="004006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78CF8C" w14:textId="06C3DDED" w:rsidR="00400653" w:rsidRPr="00400653" w:rsidRDefault="00400653" w:rsidP="004006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Kontakten mellom møtene</w:t>
            </w:r>
          </w:p>
          <w:p w14:paraId="53BF0A65" w14:textId="54E6F86B" w:rsidR="00400653" w:rsidRPr="00AA7334" w:rsidRDefault="00400653" w:rsidP="00AA7334">
            <w:pPr>
              <w:pStyle w:val="Listeavsnitt"/>
              <w:numPr>
                <w:ilvl w:val="0"/>
                <w:numId w:val="35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Hyppighet </w:t>
            </w:r>
            <w:r w:rsidR="00E80787"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på møtene </w:t>
            </w:r>
            <w:r w:rsidR="00AA7334"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og kontakt mellom møtene </w:t>
            </w:r>
            <w:r w:rsidR="00E80787"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individuelt ut fra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den enkeltes </w:t>
            </w:r>
            <w:r w:rsidRPr="00AA7334">
              <w:rPr>
                <w:rFonts w:asciiTheme="minorHAnsi" w:hAnsiTheme="minorHAnsi" w:cstheme="minorHAnsi"/>
                <w:sz w:val="22"/>
                <w:szCs w:val="22"/>
              </w:rPr>
              <w:t>behov og ønsker</w:t>
            </w:r>
            <w:r w:rsidR="00E80787" w:rsidRPr="00AA73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2FEAB0B" w14:textId="3D741371" w:rsidR="00400653" w:rsidRPr="00400653" w:rsidRDefault="00AA7334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Fordel hvis veilederne kunne j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obbe i team slik at bruker slipper å forholde seg til mange </w:t>
            </w:r>
            <w:r w:rsidR="00A02EB9">
              <w:rPr>
                <w:rFonts w:asciiTheme="minorHAnsi" w:hAnsiTheme="minorHAnsi" w:cstheme="minorHAnsi"/>
                <w:sz w:val="22"/>
                <w:szCs w:val="22"/>
              </w:rPr>
              <w:t>veiledere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eksempel fravær. </w:t>
            </w:r>
          </w:p>
          <w:p w14:paraId="6A308165" w14:textId="157531D8" w:rsidR="00400653" w:rsidRPr="00400653" w:rsidRDefault="00A02EB9" w:rsidP="00AD7F64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ktig at ny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>veileder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har mulighet til å sette seg inn i saken</w:t>
            </w:r>
            <w:r w:rsidR="00AA7334">
              <w:rPr>
                <w:rFonts w:asciiTheme="minorHAnsi" w:hAnsiTheme="minorHAnsi" w:cstheme="minorHAnsi"/>
                <w:sz w:val="22"/>
                <w:szCs w:val="22"/>
              </w:rPr>
              <w:t xml:space="preserve"> ved skifte av veileder. </w:t>
            </w:r>
          </w:p>
          <w:p w14:paraId="61E0E61E" w14:textId="3280649E" w:rsidR="00400653" w:rsidRPr="00400653" w:rsidRDefault="00E77312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på ofte bytte av </w:t>
            </w:r>
            <w:r w:rsidR="00A238B6">
              <w:rPr>
                <w:rFonts w:asciiTheme="minorHAnsi" w:hAnsiTheme="minorHAnsi" w:cstheme="minorHAnsi"/>
                <w:sz w:val="22"/>
                <w:szCs w:val="22"/>
              </w:rPr>
              <w:t>veileder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innad i kontore</w:t>
            </w:r>
            <w:r w:rsidR="00174336">
              <w:rPr>
                <w:rFonts w:asciiTheme="minorHAnsi" w:hAnsiTheme="minorHAnsi" w:cstheme="minorHAnsi"/>
                <w:sz w:val="22"/>
                <w:szCs w:val="22"/>
              </w:rPr>
              <w:t>t. V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iktig at </w:t>
            </w:r>
            <w:r w:rsidR="00174336">
              <w:rPr>
                <w:rFonts w:asciiTheme="minorHAnsi" w:hAnsiTheme="minorHAnsi" w:cstheme="minorHAnsi"/>
                <w:sz w:val="22"/>
                <w:szCs w:val="22"/>
              </w:rPr>
              <w:t>bruker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får informasjon 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 evt. </w:t>
            </w:r>
            <w:r w:rsidR="00400653"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bytte i god tid.  </w:t>
            </w:r>
          </w:p>
          <w:p w14:paraId="02A63E4A" w14:textId="77777777" w:rsidR="00400653" w:rsidRPr="00400653" w:rsidRDefault="00400653" w:rsidP="0040065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05D52" w14:textId="61EFD213" w:rsidR="00400653" w:rsidRPr="00400653" w:rsidRDefault="00400653" w:rsidP="004006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Hvordan er det å få kontakt med </w:t>
            </w:r>
            <w:r w:rsidR="00A23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veileder</w:t>
            </w:r>
            <w:r w:rsidRPr="0040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 sin?</w:t>
            </w:r>
          </w:p>
          <w:p w14:paraId="0EF8F4BA" w14:textId="6FDC66C5" w:rsidR="00400653" w:rsidRPr="00400653" w:rsidRDefault="00400653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Erfaring med at </w:t>
            </w:r>
            <w:r w:rsidR="0057452D">
              <w:rPr>
                <w:rFonts w:asciiTheme="minorHAnsi" w:hAnsiTheme="minorHAnsi" w:cstheme="minorHAnsi"/>
                <w:sz w:val="22"/>
                <w:szCs w:val="22"/>
              </w:rPr>
              <w:t>veileder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har egen mobil som </w:t>
            </w:r>
            <w:r w:rsidR="0057452D">
              <w:rPr>
                <w:rFonts w:asciiTheme="minorHAnsi" w:hAnsiTheme="minorHAnsi" w:cstheme="minorHAnsi"/>
                <w:sz w:val="22"/>
                <w:szCs w:val="22"/>
              </w:rPr>
              <w:t>jeg</w:t>
            </w:r>
            <w:r w:rsidR="00ED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kan nå vedkommende på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FD13731" w14:textId="4D82D926" w:rsidR="00400653" w:rsidRPr="00400653" w:rsidRDefault="00400653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Bruker dialog</w:t>
            </w:r>
            <w:r w:rsidR="00B029DD">
              <w:rPr>
                <w:rFonts w:asciiTheme="minorHAnsi" w:hAnsiTheme="minorHAnsi" w:cstheme="minorHAnsi"/>
                <w:sz w:val="22"/>
                <w:szCs w:val="22"/>
              </w:rPr>
              <w:t>melding og har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god erfaring med dette. Får </w:t>
            </w:r>
            <w:r w:rsidR="00896C7C">
              <w:rPr>
                <w:rFonts w:asciiTheme="minorHAnsi" w:hAnsiTheme="minorHAnsi" w:cstheme="minorHAnsi"/>
                <w:sz w:val="22"/>
                <w:szCs w:val="22"/>
              </w:rPr>
              <w:t xml:space="preserve">som regel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raskt svar</w:t>
            </w:r>
            <w:r w:rsidR="0057452D">
              <w:rPr>
                <w:rFonts w:asciiTheme="minorHAnsi" w:hAnsiTheme="minorHAnsi" w:cstheme="minorHAnsi"/>
                <w:sz w:val="22"/>
                <w:szCs w:val="22"/>
              </w:rPr>
              <w:t xml:space="preserve"> fra veiler.</w:t>
            </w:r>
            <w:r w:rsidR="00896C7C">
              <w:rPr>
                <w:rFonts w:asciiTheme="minorHAnsi" w:hAnsiTheme="minorHAnsi" w:cstheme="minorHAnsi"/>
                <w:sz w:val="22"/>
                <w:szCs w:val="22"/>
              </w:rPr>
              <w:t xml:space="preserve"> Skal svare innen 48 timer. </w:t>
            </w:r>
            <w:r w:rsidR="00574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3F58C6" w14:textId="5583A2F8" w:rsidR="00400653" w:rsidRPr="00400653" w:rsidRDefault="00400653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Lettere å ringe, men vanskelig når en ikke har direkte nummer</w:t>
            </w:r>
            <w:r w:rsidR="0057014D">
              <w:rPr>
                <w:rFonts w:asciiTheme="minorHAnsi" w:hAnsiTheme="minorHAnsi" w:cstheme="minorHAnsi"/>
                <w:sz w:val="22"/>
                <w:szCs w:val="22"/>
              </w:rPr>
              <w:t xml:space="preserve"> til sin veileder. </w:t>
            </w:r>
          </w:p>
          <w:p w14:paraId="27FF8AED" w14:textId="77777777" w:rsidR="006F56B0" w:rsidRPr="00400653" w:rsidRDefault="006F56B0" w:rsidP="006F56B0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svaksynte er det vanskelig med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chat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Lettere med telefon. </w:t>
            </w:r>
          </w:p>
          <w:p w14:paraId="513D7514" w14:textId="5154F46C" w:rsidR="00400653" w:rsidRPr="003E226A" w:rsidRDefault="00400653" w:rsidP="00400653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Opplevd at jeg har </w:t>
            </w:r>
            <w:r w:rsidR="001C479B">
              <w:rPr>
                <w:rFonts w:asciiTheme="minorHAnsi" w:hAnsiTheme="minorHAnsi" w:cstheme="minorHAnsi"/>
                <w:sz w:val="22"/>
                <w:szCs w:val="22"/>
              </w:rPr>
              <w:t>direktenummer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, men </w:t>
            </w:r>
            <w:r w:rsidR="001C479B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veileder ikke svarer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56B0">
              <w:rPr>
                <w:rFonts w:asciiTheme="minorHAnsi" w:hAnsiTheme="minorHAnsi" w:cstheme="minorHAnsi"/>
                <w:sz w:val="22"/>
                <w:szCs w:val="22"/>
              </w:rPr>
              <w:t>Får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ikke </w:t>
            </w:r>
            <w:r w:rsidR="00E77312">
              <w:rPr>
                <w:rFonts w:asciiTheme="minorHAnsi" w:hAnsiTheme="minorHAnsi" w:cstheme="minorHAnsi"/>
                <w:sz w:val="22"/>
                <w:szCs w:val="22"/>
              </w:rPr>
              <w:t xml:space="preserve">alltid 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kontakt, at veileder ikke hører. </w:t>
            </w:r>
            <w:r w:rsidR="003E226A">
              <w:rPr>
                <w:rFonts w:asciiTheme="minorHAnsi" w:hAnsiTheme="minorHAnsi" w:cstheme="minorHAnsi"/>
                <w:sz w:val="22"/>
                <w:szCs w:val="22"/>
              </w:rPr>
              <w:t xml:space="preserve">Kunne for eksempel sendt en melding </w:t>
            </w:r>
            <w:r w:rsidR="003E226A" w:rsidRPr="003E22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«Jeg er opptatt, ringer deg</w:t>
            </w:r>
            <w:r w:rsidR="00C03F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&lt;tidspunkt&gt;</w:t>
            </w:r>
            <w:r w:rsidR="003E226A" w:rsidRPr="003E22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…»</w:t>
            </w:r>
            <w:r w:rsidRPr="003E22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42E082F5" w14:textId="77777777" w:rsidR="006F56B0" w:rsidRDefault="006F56B0" w:rsidP="006F56B0">
            <w:pPr>
              <w:numPr>
                <w:ilvl w:val="0"/>
                <w:numId w:val="34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Tips: få en bekreftelse på en nærmere angitt tidsp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unkt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f.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eks. mellom kl. og kl. på onsdag – slik at en slipper å vente i flere dager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på en telefon</w:t>
            </w:r>
            <w:r w:rsidRPr="004006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E7A966" w14:textId="77777777" w:rsidR="006F56B0" w:rsidRDefault="00AA7334" w:rsidP="00AA733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Hva med tverrfaglig avdeling basert på brukers behov og som har mindre porteføljer? De fleste NAV-kontor har ungdomsteam eller ungdomskontakter for unge voksne opp til 30 år (</w:t>
            </w:r>
            <w:r w:rsidR="006F56B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idligere opp til 25 år). </w:t>
            </w:r>
          </w:p>
          <w:p w14:paraId="0A52C2D4" w14:textId="29DD4688" w:rsidR="00AA7334" w:rsidRPr="002E2CD9" w:rsidRDefault="00AA7334" w:rsidP="00AA733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Unge uføre opplever at de ikke får den samme oppfølgingen fra NAV-kontoret. </w:t>
            </w:r>
          </w:p>
        </w:tc>
      </w:tr>
      <w:tr w:rsidR="009053EC" w14:paraId="3BFE2386" w14:textId="77777777" w:rsidTr="618E91FB">
        <w:tc>
          <w:tcPr>
            <w:tcW w:w="1245" w:type="dxa"/>
          </w:tcPr>
          <w:p w14:paraId="30B9A490" w14:textId="5D73CD16" w:rsidR="009053EC" w:rsidRPr="00BD7BFF" w:rsidRDefault="007214E6" w:rsidP="009053EC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Sak </w:t>
            </w:r>
            <w:r w:rsidR="0037070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="00271F0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</w:tcPr>
          <w:p w14:paraId="4653E3F5" w14:textId="2EA88C2D" w:rsidR="007B2BD9" w:rsidRDefault="00DB1132" w:rsidP="009C18E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Eventuelt</w:t>
            </w:r>
          </w:p>
          <w:p w14:paraId="13166C9F" w14:textId="20E8862F" w:rsidR="006F56B0" w:rsidRPr="006F56B0" w:rsidRDefault="006F56B0" w:rsidP="009C18E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F56B0">
              <w:rPr>
                <w:rFonts w:asciiTheme="minorHAnsi" w:hAnsiTheme="minorHAnsi" w:cstheme="minorHAnsi"/>
                <w:sz w:val="22"/>
                <w:szCs w:val="22"/>
              </w:rPr>
              <w:t>Til neste møte i ungdomsrådet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5770AC" w14:textId="4B0EDE56" w:rsidR="004A17C0" w:rsidRPr="00905BA1" w:rsidRDefault="004A17C0" w:rsidP="004A17C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informasjon </w:t>
            </w: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fra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Mulighets</w:t>
            </w: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konferansen </w:t>
            </w:r>
            <w:r w:rsidR="006F5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5. - 6. mai. Det lages et kortere opptak av konferansen. </w:t>
            </w:r>
          </w:p>
          <w:p w14:paraId="4BA25C6B" w14:textId="35DFFD01" w:rsidR="00905BA1" w:rsidRDefault="006F56B0" w:rsidP="00905BA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Hovedt</w:t>
            </w:r>
            <w:r w:rsidR="008A50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ema for neste møte </w:t>
            </w:r>
            <w:r w:rsidR="00E935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er </w:t>
            </w:r>
            <w:r w:rsidR="0040065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videre oppfølging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8A50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6CC790C" w14:textId="5E610730" w:rsidR="002E2CD9" w:rsidRPr="002E2CD9" w:rsidRDefault="002E2CD9" w:rsidP="00C730B3">
            <w:pPr>
              <w:pStyle w:val="paragraph"/>
              <w:numPr>
                <w:ilvl w:val="1"/>
                <w:numId w:val="28"/>
              </w:num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Hva er neste steg/gang i møte med NAV</w:t>
            </w:r>
            <w:r w:rsidR="00502B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5CEAEFCB" w14:textId="7B768C88" w:rsidR="00F42DC9" w:rsidRPr="00502BE5" w:rsidRDefault="002E2CD9" w:rsidP="00502BE5">
            <w:pPr>
              <w:pStyle w:val="paragraph"/>
              <w:numPr>
                <w:ilvl w:val="1"/>
                <w:numId w:val="28"/>
              </w:num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Hva skal bruker gjøre</w:t>
            </w:r>
            <w:r w:rsidR="00446F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mellomtiden? H</w:t>
            </w: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va skal </w:t>
            </w:r>
            <w:r w:rsidR="004A17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</w:t>
            </w:r>
            <w:r w:rsidRPr="002E2C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gjøre</w:t>
            </w:r>
            <w:r w:rsidR="004A17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</w:tr>
      <w:tr w:rsidR="009053EC" w14:paraId="7B60E571" w14:textId="77777777" w:rsidTr="618E91FB">
        <w:tc>
          <w:tcPr>
            <w:tcW w:w="1245" w:type="dxa"/>
            <w:tcBorders>
              <w:right w:val="nil"/>
            </w:tcBorders>
            <w:shd w:val="clear" w:color="auto" w:fill="EAF1DD" w:themeFill="accent3" w:themeFillTint="33"/>
          </w:tcPr>
          <w:p w14:paraId="0C258F09" w14:textId="77777777" w:rsidR="009053EC" w:rsidRPr="00362A6F" w:rsidRDefault="009053EC" w:rsidP="009053EC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left w:val="nil"/>
            </w:tcBorders>
            <w:shd w:val="clear" w:color="auto" w:fill="EAF1DD" w:themeFill="accent3" w:themeFillTint="33"/>
          </w:tcPr>
          <w:p w14:paraId="17ED0837" w14:textId="2A00A7FB" w:rsidR="009053EC" w:rsidRPr="00F73B57" w:rsidRDefault="009053EC" w:rsidP="232B27E1">
            <w:pPr>
              <w:spacing w:before="160"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232B27E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Neste møte er </w:t>
            </w:r>
            <w:r w:rsidR="0018779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tirsdag</w:t>
            </w:r>
            <w:r w:rsidR="0023612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8. juni </w:t>
            </w:r>
            <w:r w:rsidR="0018779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kl. 16.30 – 18.00. </w:t>
            </w:r>
          </w:p>
        </w:tc>
      </w:tr>
    </w:tbl>
    <w:p w14:paraId="27C9F86C" w14:textId="77777777" w:rsidR="001B7940" w:rsidRDefault="001B7940" w:rsidP="001B7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534D0E" w14:textId="77777777" w:rsidR="001B7940" w:rsidRDefault="001B7940" w:rsidP="001B7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sectPr w:rsidR="001B79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37AC" w14:textId="77777777" w:rsidR="0079308F" w:rsidRDefault="0079308F">
      <w:r>
        <w:separator/>
      </w:r>
    </w:p>
  </w:endnote>
  <w:endnote w:type="continuationSeparator" w:id="0">
    <w:p w14:paraId="2A727C22" w14:textId="77777777" w:rsidR="0079308F" w:rsidRDefault="0079308F">
      <w:r>
        <w:continuationSeparator/>
      </w:r>
    </w:p>
  </w:endnote>
  <w:endnote w:type="continuationNotice" w:id="1">
    <w:p w14:paraId="76CF3CA9" w14:textId="77777777" w:rsidR="0079308F" w:rsidRDefault="00793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9985"/>
      <w:docPartObj>
        <w:docPartGallery w:val="Page Numbers (Bottom of Page)"/>
        <w:docPartUnique/>
      </w:docPartObj>
    </w:sdtPr>
    <w:sdtEndPr/>
    <w:sdtContent>
      <w:p w14:paraId="53C5F817" w14:textId="505FB464" w:rsidR="00502BE5" w:rsidRDefault="00502BE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5D2D1" w14:textId="77777777" w:rsidR="00181517" w:rsidRDefault="001815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C92780" w14:paraId="490C23DE" w14:textId="77777777" w:rsidTr="618E91FB">
      <w:trPr>
        <w:trHeight w:val="227"/>
      </w:trPr>
      <w:tc>
        <w:tcPr>
          <w:tcW w:w="9211" w:type="dxa"/>
        </w:tcPr>
        <w:p w14:paraId="41432C6D" w14:textId="37FE8312" w:rsidR="00C92780" w:rsidRPr="00602543" w:rsidRDefault="00C92780" w:rsidP="000C039B">
          <w:pPr>
            <w:rPr>
              <w:rFonts w:ascii="Arial Black" w:hAnsi="Arial Black" w:cs="Arial"/>
              <w:caps/>
              <w:sz w:val="16"/>
              <w:szCs w:val="16"/>
            </w:rPr>
          </w:pPr>
          <w:r w:rsidRPr="00602543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BFB62BD" wp14:editId="1607A29D">
                <wp:simplePos x="0" y="0"/>
                <wp:positionH relativeFrom="page">
                  <wp:posOffset>-344170</wp:posOffset>
                </wp:positionH>
                <wp:positionV relativeFrom="page">
                  <wp:posOffset>141617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2" w:name="txtKontorLinje1"/>
          <w:bookmarkEnd w:id="2"/>
          <w:r w:rsidR="618E91FB">
            <w:rPr>
              <w:rFonts w:ascii="Arial Black" w:hAnsi="Arial Black" w:cs="Arial"/>
              <w:caps/>
              <w:sz w:val="16"/>
              <w:szCs w:val="16"/>
            </w:rPr>
            <w:t xml:space="preserve">NAV Vest-Viken </w:t>
          </w:r>
          <w:r w:rsidR="618E91FB" w:rsidRPr="00602543">
            <w:rPr>
              <w:rFonts w:ascii="Arial Black" w:hAnsi="Arial Black" w:cs="Arial"/>
              <w:caps/>
              <w:sz w:val="16"/>
              <w:szCs w:val="16"/>
            </w:rPr>
            <w:t>//</w:t>
          </w:r>
          <w:bookmarkStart w:id="3" w:name="txtKontorLinje2"/>
          <w:bookmarkEnd w:id="3"/>
          <w:r w:rsidR="618E91FB">
            <w:rPr>
              <w:rFonts w:ascii="Arial Black" w:hAnsi="Arial Black" w:cs="Arial"/>
              <w:caps/>
              <w:sz w:val="16"/>
              <w:szCs w:val="16"/>
            </w:rPr>
            <w:t xml:space="preserve"> Arbeids og Velferdsetaten</w:t>
          </w:r>
        </w:p>
      </w:tc>
    </w:tr>
    <w:tr w:rsidR="00C92780" w14:paraId="433C90DB" w14:textId="77777777" w:rsidTr="618E91FB">
      <w:trPr>
        <w:trHeight w:val="227"/>
      </w:trPr>
      <w:tc>
        <w:tcPr>
          <w:tcW w:w="9211" w:type="dxa"/>
          <w:vAlign w:val="bottom"/>
        </w:tcPr>
        <w:p w14:paraId="71C8E66B" w14:textId="0D94976B" w:rsidR="00C92780" w:rsidRPr="00A74B07" w:rsidRDefault="00C92780" w:rsidP="000C039B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id="4" w:name="txtPostadresse"/>
          <w:bookmarkEnd w:id="4"/>
          <w:r w:rsidR="00BB0DE4">
            <w:rPr>
              <w:rFonts w:ascii="Arial" w:hAnsi="Arial" w:cs="Arial"/>
              <w:sz w:val="16"/>
              <w:szCs w:val="16"/>
            </w:rPr>
            <w:t>Postboks 1583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id="5" w:name="txtPostnr"/>
          <w:bookmarkEnd w:id="5"/>
          <w:r w:rsidR="00BB0DE4">
            <w:rPr>
              <w:rFonts w:ascii="Arial" w:hAnsi="Arial" w:cs="Arial"/>
              <w:sz w:val="16"/>
              <w:szCs w:val="16"/>
            </w:rPr>
            <w:t xml:space="preserve">3007 </w:t>
          </w:r>
          <w:r w:rsidR="00C9201A">
            <w:rPr>
              <w:rFonts w:ascii="Arial" w:hAnsi="Arial" w:cs="Arial"/>
              <w:sz w:val="16"/>
              <w:szCs w:val="16"/>
            </w:rPr>
            <w:t xml:space="preserve">Drammen </w:t>
          </w:r>
        </w:p>
      </w:tc>
    </w:tr>
    <w:tr w:rsidR="00C92780" w14:paraId="3148DCDE" w14:textId="77777777" w:rsidTr="618E91FB">
      <w:tc>
        <w:tcPr>
          <w:tcW w:w="9211" w:type="dxa"/>
        </w:tcPr>
        <w:p w14:paraId="058DF050" w14:textId="77777777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14:paraId="734E7695" w14:textId="77777777" w:rsidTr="618E91FB">
      <w:tc>
        <w:tcPr>
          <w:tcW w:w="9211" w:type="dxa"/>
        </w:tcPr>
        <w:p w14:paraId="534E0624" w14:textId="128FB177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id="6" w:name="txtKontoradresse"/>
          <w:bookmarkEnd w:id="6"/>
          <w:r w:rsidR="00BB0DE4">
            <w:rPr>
              <w:rFonts w:ascii="Arial" w:hAnsi="Arial" w:cs="Arial"/>
              <w:sz w:val="16"/>
              <w:szCs w:val="16"/>
            </w:rPr>
            <w:t>Grønland 55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id="7" w:name="txtSted"/>
          <w:bookmarkEnd w:id="7"/>
          <w:r w:rsidR="00BB0DE4">
            <w:rPr>
              <w:rFonts w:ascii="Arial" w:hAnsi="Arial" w:cs="Arial"/>
              <w:sz w:val="16"/>
              <w:szCs w:val="16"/>
            </w:rPr>
            <w:t>3045 Drammen</w:t>
          </w:r>
        </w:p>
      </w:tc>
    </w:tr>
    <w:bookmarkStart w:id="8" w:name="txtTelefaks"/>
    <w:bookmarkEnd w:id="8"/>
    <w:tr w:rsidR="00C92780" w14:paraId="30A1EC5B" w14:textId="77777777" w:rsidTr="618E91FB">
      <w:tc>
        <w:tcPr>
          <w:tcW w:w="9211" w:type="dxa"/>
        </w:tcPr>
        <w:p w14:paraId="2428145D" w14:textId="18B1472D" w:rsidR="00C92780" w:rsidRPr="00A74B07" w:rsidRDefault="00C9201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HYPERLINK "http://www.nav.no"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Pr="007E37B2">
            <w:rPr>
              <w:rStyle w:val="Hyperkobling"/>
              <w:rFonts w:ascii="Arial" w:hAnsi="Arial" w:cs="Arial"/>
              <w:sz w:val="16"/>
              <w:szCs w:val="16"/>
            </w:rPr>
            <w:t>www.nav.no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92780" w14:paraId="3160B80C" w14:textId="77777777" w:rsidTr="618E91FB">
      <w:tc>
        <w:tcPr>
          <w:tcW w:w="9211" w:type="dxa"/>
        </w:tcPr>
        <w:p w14:paraId="4EF53E38" w14:textId="77777777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14:paraId="0D27467E" w14:textId="77777777" w:rsidTr="618E91FB">
      <w:tc>
        <w:tcPr>
          <w:tcW w:w="9211" w:type="dxa"/>
        </w:tcPr>
        <w:p w14:paraId="668165B2" w14:textId="6404431E" w:rsidR="00C92780" w:rsidRPr="00A74B07" w:rsidRDefault="00C92780">
          <w:pPr>
            <w:rPr>
              <w:rFonts w:ascii="Arial" w:hAnsi="Arial"/>
              <w:sz w:val="16"/>
              <w:szCs w:val="16"/>
            </w:rPr>
          </w:pPr>
          <w:bookmarkStart w:id="9" w:name="txtIntadr"/>
          <w:bookmarkStart w:id="10" w:name="txtKtrEpost"/>
          <w:bookmarkEnd w:id="9"/>
          <w:bookmarkEnd w:id="10"/>
        </w:p>
      </w:tc>
    </w:tr>
  </w:tbl>
  <w:p w14:paraId="36C807AC" w14:textId="77777777" w:rsidR="00C92780" w:rsidRDefault="00C92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5F6C" w14:textId="77777777" w:rsidR="0079308F" w:rsidRDefault="0079308F">
      <w:r>
        <w:separator/>
      </w:r>
    </w:p>
  </w:footnote>
  <w:footnote w:type="continuationSeparator" w:id="0">
    <w:p w14:paraId="640E9B35" w14:textId="77777777" w:rsidR="0079308F" w:rsidRDefault="0079308F">
      <w:r>
        <w:continuationSeparator/>
      </w:r>
    </w:p>
  </w:footnote>
  <w:footnote w:type="continuationNotice" w:id="1">
    <w:p w14:paraId="08BA4D73" w14:textId="77777777" w:rsidR="0079308F" w:rsidRDefault="00793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1DE7" w14:textId="77777777" w:rsidR="00C92780" w:rsidRDefault="00C92780"/>
  <w:p w14:paraId="7F67FD89" w14:textId="77777777" w:rsidR="00C92780" w:rsidRDefault="00C92780">
    <w:pPr>
      <w:rPr>
        <w:sz w:val="16"/>
      </w:rPr>
    </w:pPr>
  </w:p>
  <w:p w14:paraId="537660B6" w14:textId="77777777" w:rsidR="00C92780" w:rsidRDefault="00C92780"/>
  <w:p w14:paraId="7F690E57" w14:textId="77777777" w:rsidR="00C92780" w:rsidRDefault="00C92780">
    <w:pPr>
      <w:tabs>
        <w:tab w:val="right" w:pos="9120"/>
      </w:tabs>
      <w:ind w:right="8" w:hanging="57"/>
      <w:rPr>
        <w:sz w:val="22"/>
      </w:rPr>
    </w:pPr>
  </w:p>
  <w:p w14:paraId="7C5812D8" w14:textId="77777777" w:rsidR="00C92780" w:rsidRDefault="00C92780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8A22" w14:textId="77777777" w:rsidR="00C92780" w:rsidRDefault="00C92780"/>
  <w:p w14:paraId="2A5A1338" w14:textId="77777777" w:rsidR="00C92780" w:rsidRDefault="00602F79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F5C7D1" wp14:editId="61FF58B8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6577965" cy="588010"/>
          <wp:effectExtent l="0" t="0" r="0" b="2540"/>
          <wp:wrapThrough wrapText="bothSides">
            <wp:wrapPolygon edited="0">
              <wp:start x="0" y="0"/>
              <wp:lineTo x="0" y="20994"/>
              <wp:lineTo x="21519" y="20994"/>
              <wp:lineTo x="2151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F27" w14:textId="77777777" w:rsidR="00C92780" w:rsidRDefault="00C92780"/>
  <w:p w14:paraId="037233C6" w14:textId="77777777" w:rsidR="00C92780" w:rsidRDefault="00C92780"/>
  <w:p w14:paraId="4F38D5EC" w14:textId="77777777" w:rsidR="00C92780" w:rsidRDefault="00C92780"/>
  <w:p w14:paraId="527391E7" w14:textId="77777777" w:rsidR="00C92780" w:rsidRDefault="00C92780"/>
  <w:p w14:paraId="36B13C96" w14:textId="28CD9B62" w:rsidR="00C92780" w:rsidRPr="00D25E8D" w:rsidRDefault="00C92780" w:rsidP="00D25E8D">
    <w:pPr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</w:t>
    </w:r>
    <w:r w:rsidR="002A21D3">
      <w:rPr>
        <w:rFonts w:ascii="Arial" w:hAnsi="Arial" w:cs="Arial"/>
        <w:b/>
        <w:sz w:val="28"/>
        <w:szCs w:val="28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D4"/>
    <w:multiLevelType w:val="hybridMultilevel"/>
    <w:tmpl w:val="AD52B6F6"/>
    <w:lvl w:ilvl="0" w:tplc="5D6C66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6B"/>
    <w:multiLevelType w:val="hybridMultilevel"/>
    <w:tmpl w:val="C284DBC2"/>
    <w:lvl w:ilvl="0" w:tplc="F7180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50BF"/>
    <w:multiLevelType w:val="hybridMultilevel"/>
    <w:tmpl w:val="0BFAB218"/>
    <w:lvl w:ilvl="0" w:tplc="07C8E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8C3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1AB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9C7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780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B48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CA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DA2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6EF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D7A91"/>
    <w:multiLevelType w:val="hybridMultilevel"/>
    <w:tmpl w:val="ECC4D256"/>
    <w:lvl w:ilvl="0" w:tplc="E0C81ED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C3DA7"/>
    <w:multiLevelType w:val="hybridMultilevel"/>
    <w:tmpl w:val="DB2A68DE"/>
    <w:lvl w:ilvl="0" w:tplc="7DE8C0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347F"/>
    <w:multiLevelType w:val="hybridMultilevel"/>
    <w:tmpl w:val="446C479A"/>
    <w:lvl w:ilvl="0" w:tplc="F7180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EC7"/>
    <w:multiLevelType w:val="hybridMultilevel"/>
    <w:tmpl w:val="D0A83B78"/>
    <w:lvl w:ilvl="0" w:tplc="F7180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2CCD"/>
    <w:multiLevelType w:val="hybridMultilevel"/>
    <w:tmpl w:val="9D180BF8"/>
    <w:lvl w:ilvl="0" w:tplc="0D107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0C6"/>
    <w:multiLevelType w:val="hybridMultilevel"/>
    <w:tmpl w:val="D98ED862"/>
    <w:lvl w:ilvl="0" w:tplc="51BE4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E65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949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B6E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1A6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124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50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E6F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06576F"/>
    <w:multiLevelType w:val="hybridMultilevel"/>
    <w:tmpl w:val="7FA430A6"/>
    <w:lvl w:ilvl="0" w:tplc="F7180E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E11FA"/>
    <w:multiLevelType w:val="hybridMultilevel"/>
    <w:tmpl w:val="6598EC8C"/>
    <w:lvl w:ilvl="0" w:tplc="9A563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32831"/>
    <w:multiLevelType w:val="hybridMultilevel"/>
    <w:tmpl w:val="1BEA5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81AA7"/>
    <w:multiLevelType w:val="hybridMultilevel"/>
    <w:tmpl w:val="4476B3B0"/>
    <w:lvl w:ilvl="0" w:tplc="F62CA9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342C3"/>
    <w:multiLevelType w:val="hybridMultilevel"/>
    <w:tmpl w:val="F4A60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314C"/>
    <w:multiLevelType w:val="hybridMultilevel"/>
    <w:tmpl w:val="DCA2AFE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6116B0D"/>
    <w:multiLevelType w:val="hybridMultilevel"/>
    <w:tmpl w:val="1A62AB72"/>
    <w:lvl w:ilvl="0" w:tplc="2F4269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81296"/>
    <w:multiLevelType w:val="hybridMultilevel"/>
    <w:tmpl w:val="856E5724"/>
    <w:lvl w:ilvl="0" w:tplc="0C567EFA">
      <w:start w:val="2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156E"/>
    <w:multiLevelType w:val="hybridMultilevel"/>
    <w:tmpl w:val="A5985B18"/>
    <w:lvl w:ilvl="0" w:tplc="0D107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7101"/>
    <w:multiLevelType w:val="hybridMultilevel"/>
    <w:tmpl w:val="70BC4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8BA"/>
    <w:multiLevelType w:val="hybridMultilevel"/>
    <w:tmpl w:val="FE6881FA"/>
    <w:lvl w:ilvl="0" w:tplc="DAA456EC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11540"/>
    <w:multiLevelType w:val="hybridMultilevel"/>
    <w:tmpl w:val="DC58B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A5E78"/>
    <w:multiLevelType w:val="hybridMultilevel"/>
    <w:tmpl w:val="C204A42E"/>
    <w:lvl w:ilvl="0" w:tplc="0C567EFA">
      <w:start w:val="2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A8269B1"/>
    <w:multiLevelType w:val="hybridMultilevel"/>
    <w:tmpl w:val="E53AA550"/>
    <w:lvl w:ilvl="0" w:tplc="5BA66540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A925CDF"/>
    <w:multiLevelType w:val="hybridMultilevel"/>
    <w:tmpl w:val="404CEDB0"/>
    <w:lvl w:ilvl="0" w:tplc="7DE8C00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E6F12E5"/>
    <w:multiLevelType w:val="hybridMultilevel"/>
    <w:tmpl w:val="28CA1872"/>
    <w:lvl w:ilvl="0" w:tplc="F7180E9A"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2117770"/>
    <w:multiLevelType w:val="hybridMultilevel"/>
    <w:tmpl w:val="03589D02"/>
    <w:lvl w:ilvl="0" w:tplc="B36CE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00FBE"/>
    <w:multiLevelType w:val="hybridMultilevel"/>
    <w:tmpl w:val="31725762"/>
    <w:lvl w:ilvl="0" w:tplc="E0C81ED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A751B"/>
    <w:multiLevelType w:val="hybridMultilevel"/>
    <w:tmpl w:val="CE2E7660"/>
    <w:lvl w:ilvl="0" w:tplc="7DE8C0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23FB3"/>
    <w:multiLevelType w:val="hybridMultilevel"/>
    <w:tmpl w:val="EA1CB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A49AC"/>
    <w:multiLevelType w:val="hybridMultilevel"/>
    <w:tmpl w:val="0F14E550"/>
    <w:lvl w:ilvl="0" w:tplc="B36CE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21690"/>
    <w:multiLevelType w:val="hybridMultilevel"/>
    <w:tmpl w:val="755CA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7A06"/>
    <w:multiLevelType w:val="hybridMultilevel"/>
    <w:tmpl w:val="23446822"/>
    <w:lvl w:ilvl="0" w:tplc="F7180E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2" w15:restartNumberingAfterBreak="0">
    <w:nsid w:val="774E409A"/>
    <w:multiLevelType w:val="hybridMultilevel"/>
    <w:tmpl w:val="1FFC4F7E"/>
    <w:lvl w:ilvl="0" w:tplc="F902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DCA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F40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A8F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F0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3E3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D2F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82A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4E5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176373"/>
    <w:multiLevelType w:val="hybridMultilevel"/>
    <w:tmpl w:val="FFA05C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AA0031"/>
    <w:multiLevelType w:val="hybridMultilevel"/>
    <w:tmpl w:val="934E839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A65E7"/>
    <w:multiLevelType w:val="hybridMultilevel"/>
    <w:tmpl w:val="51C2F7A4"/>
    <w:lvl w:ilvl="0" w:tplc="9E5E2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22"/>
  </w:num>
  <w:num w:numId="5">
    <w:abstractNumId w:val="16"/>
  </w:num>
  <w:num w:numId="6">
    <w:abstractNumId w:val="10"/>
  </w:num>
  <w:num w:numId="7">
    <w:abstractNumId w:val="28"/>
  </w:num>
  <w:num w:numId="8">
    <w:abstractNumId w:val="9"/>
  </w:num>
  <w:num w:numId="9">
    <w:abstractNumId w:val="24"/>
  </w:num>
  <w:num w:numId="10">
    <w:abstractNumId w:val="13"/>
  </w:num>
  <w:num w:numId="11">
    <w:abstractNumId w:val="31"/>
  </w:num>
  <w:num w:numId="12">
    <w:abstractNumId w:val="15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8"/>
  </w:num>
  <w:num w:numId="18">
    <w:abstractNumId w:val="32"/>
  </w:num>
  <w:num w:numId="19">
    <w:abstractNumId w:val="33"/>
  </w:num>
  <w:num w:numId="20">
    <w:abstractNumId w:val="30"/>
  </w:num>
  <w:num w:numId="21">
    <w:abstractNumId w:val="18"/>
  </w:num>
  <w:num w:numId="22">
    <w:abstractNumId w:val="3"/>
  </w:num>
  <w:num w:numId="23">
    <w:abstractNumId w:val="26"/>
  </w:num>
  <w:num w:numId="24">
    <w:abstractNumId w:val="4"/>
  </w:num>
  <w:num w:numId="25">
    <w:abstractNumId w:val="19"/>
  </w:num>
  <w:num w:numId="26">
    <w:abstractNumId w:val="27"/>
  </w:num>
  <w:num w:numId="27">
    <w:abstractNumId w:val="35"/>
  </w:num>
  <w:num w:numId="28">
    <w:abstractNumId w:val="6"/>
  </w:num>
  <w:num w:numId="29">
    <w:abstractNumId w:val="0"/>
  </w:num>
  <w:num w:numId="30">
    <w:abstractNumId w:val="12"/>
  </w:num>
  <w:num w:numId="31">
    <w:abstractNumId w:val="7"/>
  </w:num>
  <w:num w:numId="32">
    <w:abstractNumId w:val="20"/>
  </w:num>
  <w:num w:numId="33">
    <w:abstractNumId w:val="17"/>
  </w:num>
  <w:num w:numId="34">
    <w:abstractNumId w:val="25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E4"/>
    <w:rsid w:val="00002AC2"/>
    <w:rsid w:val="00005FE7"/>
    <w:rsid w:val="00006CAA"/>
    <w:rsid w:val="000102B9"/>
    <w:rsid w:val="00010C9C"/>
    <w:rsid w:val="000127D0"/>
    <w:rsid w:val="00014FF2"/>
    <w:rsid w:val="00015B0D"/>
    <w:rsid w:val="00017532"/>
    <w:rsid w:val="00031D3A"/>
    <w:rsid w:val="00032FDE"/>
    <w:rsid w:val="000339C8"/>
    <w:rsid w:val="000352B3"/>
    <w:rsid w:val="0004243E"/>
    <w:rsid w:val="00045041"/>
    <w:rsid w:val="00050AD9"/>
    <w:rsid w:val="00055513"/>
    <w:rsid w:val="00063FC0"/>
    <w:rsid w:val="000672C8"/>
    <w:rsid w:val="00070EC0"/>
    <w:rsid w:val="0007296A"/>
    <w:rsid w:val="000730D2"/>
    <w:rsid w:val="000818FD"/>
    <w:rsid w:val="000819FC"/>
    <w:rsid w:val="00082CDA"/>
    <w:rsid w:val="00090A15"/>
    <w:rsid w:val="0009246D"/>
    <w:rsid w:val="000926EE"/>
    <w:rsid w:val="00093671"/>
    <w:rsid w:val="000962AE"/>
    <w:rsid w:val="00096DB0"/>
    <w:rsid w:val="000A2F05"/>
    <w:rsid w:val="000A3632"/>
    <w:rsid w:val="000A3CD1"/>
    <w:rsid w:val="000A6F58"/>
    <w:rsid w:val="000B0D68"/>
    <w:rsid w:val="000C039B"/>
    <w:rsid w:val="000C0783"/>
    <w:rsid w:val="000C120C"/>
    <w:rsid w:val="000C3A0F"/>
    <w:rsid w:val="000C509F"/>
    <w:rsid w:val="000C7437"/>
    <w:rsid w:val="000D0ABC"/>
    <w:rsid w:val="000D25BD"/>
    <w:rsid w:val="000E1149"/>
    <w:rsid w:val="000E1221"/>
    <w:rsid w:val="000E4479"/>
    <w:rsid w:val="000E626D"/>
    <w:rsid w:val="000F1F4C"/>
    <w:rsid w:val="000F2069"/>
    <w:rsid w:val="000F6E44"/>
    <w:rsid w:val="00100F29"/>
    <w:rsid w:val="00104D10"/>
    <w:rsid w:val="0010762D"/>
    <w:rsid w:val="00124301"/>
    <w:rsid w:val="00124A58"/>
    <w:rsid w:val="00124C75"/>
    <w:rsid w:val="0013243E"/>
    <w:rsid w:val="00136CEE"/>
    <w:rsid w:val="00141299"/>
    <w:rsid w:val="00141A0B"/>
    <w:rsid w:val="00152B9B"/>
    <w:rsid w:val="00152D76"/>
    <w:rsid w:val="001542E3"/>
    <w:rsid w:val="00154528"/>
    <w:rsid w:val="00157C79"/>
    <w:rsid w:val="00164389"/>
    <w:rsid w:val="00170646"/>
    <w:rsid w:val="00174336"/>
    <w:rsid w:val="00174F01"/>
    <w:rsid w:val="00177381"/>
    <w:rsid w:val="00181517"/>
    <w:rsid w:val="001818DC"/>
    <w:rsid w:val="0018298C"/>
    <w:rsid w:val="00187503"/>
    <w:rsid w:val="00187792"/>
    <w:rsid w:val="0019233E"/>
    <w:rsid w:val="00193F11"/>
    <w:rsid w:val="00194645"/>
    <w:rsid w:val="00195E25"/>
    <w:rsid w:val="001B24D0"/>
    <w:rsid w:val="001B2A81"/>
    <w:rsid w:val="001B2C18"/>
    <w:rsid w:val="001B4923"/>
    <w:rsid w:val="001B7940"/>
    <w:rsid w:val="001C0E49"/>
    <w:rsid w:val="001C1687"/>
    <w:rsid w:val="001C479B"/>
    <w:rsid w:val="001C5778"/>
    <w:rsid w:val="001D29CC"/>
    <w:rsid w:val="001D33D8"/>
    <w:rsid w:val="001D3942"/>
    <w:rsid w:val="001E742D"/>
    <w:rsid w:val="001F479E"/>
    <w:rsid w:val="001F4884"/>
    <w:rsid w:val="001F555B"/>
    <w:rsid w:val="001F772E"/>
    <w:rsid w:val="00200D24"/>
    <w:rsid w:val="00200F6C"/>
    <w:rsid w:val="00202685"/>
    <w:rsid w:val="002068D8"/>
    <w:rsid w:val="00212D36"/>
    <w:rsid w:val="00213960"/>
    <w:rsid w:val="00216873"/>
    <w:rsid w:val="00221867"/>
    <w:rsid w:val="00224064"/>
    <w:rsid w:val="002251A5"/>
    <w:rsid w:val="00225A7A"/>
    <w:rsid w:val="00230D32"/>
    <w:rsid w:val="0023612D"/>
    <w:rsid w:val="00236963"/>
    <w:rsid w:val="00237336"/>
    <w:rsid w:val="00242245"/>
    <w:rsid w:val="00245719"/>
    <w:rsid w:val="00246F70"/>
    <w:rsid w:val="00254028"/>
    <w:rsid w:val="00254BDF"/>
    <w:rsid w:val="00256527"/>
    <w:rsid w:val="00257DB1"/>
    <w:rsid w:val="002600DA"/>
    <w:rsid w:val="00267856"/>
    <w:rsid w:val="00267B9B"/>
    <w:rsid w:val="00271F03"/>
    <w:rsid w:val="0027591D"/>
    <w:rsid w:val="0028276F"/>
    <w:rsid w:val="00282857"/>
    <w:rsid w:val="00283B4C"/>
    <w:rsid w:val="0028707D"/>
    <w:rsid w:val="00287A12"/>
    <w:rsid w:val="00287CCC"/>
    <w:rsid w:val="002906EF"/>
    <w:rsid w:val="00291076"/>
    <w:rsid w:val="002A16A0"/>
    <w:rsid w:val="002A21D3"/>
    <w:rsid w:val="002A262B"/>
    <w:rsid w:val="002A43F8"/>
    <w:rsid w:val="002A48BB"/>
    <w:rsid w:val="002B397E"/>
    <w:rsid w:val="002B3EC5"/>
    <w:rsid w:val="002B4240"/>
    <w:rsid w:val="002C0D44"/>
    <w:rsid w:val="002C2C10"/>
    <w:rsid w:val="002C356C"/>
    <w:rsid w:val="002D01D7"/>
    <w:rsid w:val="002D12A1"/>
    <w:rsid w:val="002D38F5"/>
    <w:rsid w:val="002D6557"/>
    <w:rsid w:val="002D7717"/>
    <w:rsid w:val="002D7E96"/>
    <w:rsid w:val="002E10B5"/>
    <w:rsid w:val="002E24D4"/>
    <w:rsid w:val="002E2CD9"/>
    <w:rsid w:val="002E54E9"/>
    <w:rsid w:val="002E6B8E"/>
    <w:rsid w:val="002E7169"/>
    <w:rsid w:val="002F31BE"/>
    <w:rsid w:val="002F3E9C"/>
    <w:rsid w:val="00301EC8"/>
    <w:rsid w:val="00301EF8"/>
    <w:rsid w:val="00306A30"/>
    <w:rsid w:val="00311480"/>
    <w:rsid w:val="00312393"/>
    <w:rsid w:val="003136AA"/>
    <w:rsid w:val="00322F8D"/>
    <w:rsid w:val="00324A06"/>
    <w:rsid w:val="00334E53"/>
    <w:rsid w:val="00334F87"/>
    <w:rsid w:val="003404E4"/>
    <w:rsid w:val="00341F69"/>
    <w:rsid w:val="003437A2"/>
    <w:rsid w:val="00344899"/>
    <w:rsid w:val="003451A6"/>
    <w:rsid w:val="00345918"/>
    <w:rsid w:val="00345FDC"/>
    <w:rsid w:val="003468BD"/>
    <w:rsid w:val="00347AE4"/>
    <w:rsid w:val="00352BB2"/>
    <w:rsid w:val="003536DF"/>
    <w:rsid w:val="00356F50"/>
    <w:rsid w:val="0036084D"/>
    <w:rsid w:val="00361D01"/>
    <w:rsid w:val="003623C2"/>
    <w:rsid w:val="00362A6F"/>
    <w:rsid w:val="00362F9A"/>
    <w:rsid w:val="00363A00"/>
    <w:rsid w:val="00365331"/>
    <w:rsid w:val="0036644D"/>
    <w:rsid w:val="00370709"/>
    <w:rsid w:val="00375EA9"/>
    <w:rsid w:val="00380927"/>
    <w:rsid w:val="00387B17"/>
    <w:rsid w:val="00390311"/>
    <w:rsid w:val="0039157D"/>
    <w:rsid w:val="003919FC"/>
    <w:rsid w:val="00392A28"/>
    <w:rsid w:val="003A2ADD"/>
    <w:rsid w:val="003A4E17"/>
    <w:rsid w:val="003A5B01"/>
    <w:rsid w:val="003A752B"/>
    <w:rsid w:val="003A759B"/>
    <w:rsid w:val="003B0186"/>
    <w:rsid w:val="003B20D0"/>
    <w:rsid w:val="003B45C8"/>
    <w:rsid w:val="003B6954"/>
    <w:rsid w:val="003C02C8"/>
    <w:rsid w:val="003C2A24"/>
    <w:rsid w:val="003C31EB"/>
    <w:rsid w:val="003C42A8"/>
    <w:rsid w:val="003C474A"/>
    <w:rsid w:val="003E226A"/>
    <w:rsid w:val="003E5418"/>
    <w:rsid w:val="003E676B"/>
    <w:rsid w:val="003F58DC"/>
    <w:rsid w:val="003F7F39"/>
    <w:rsid w:val="00400653"/>
    <w:rsid w:val="00406931"/>
    <w:rsid w:val="00410CB3"/>
    <w:rsid w:val="00411FE2"/>
    <w:rsid w:val="004152BB"/>
    <w:rsid w:val="004200D0"/>
    <w:rsid w:val="00430648"/>
    <w:rsid w:val="00431A07"/>
    <w:rsid w:val="00433DFF"/>
    <w:rsid w:val="00434F63"/>
    <w:rsid w:val="00443D12"/>
    <w:rsid w:val="00446F56"/>
    <w:rsid w:val="00450869"/>
    <w:rsid w:val="00451660"/>
    <w:rsid w:val="004613B0"/>
    <w:rsid w:val="004613C8"/>
    <w:rsid w:val="00461947"/>
    <w:rsid w:val="00464C71"/>
    <w:rsid w:val="004739EB"/>
    <w:rsid w:val="00473E8D"/>
    <w:rsid w:val="0047595F"/>
    <w:rsid w:val="00476A63"/>
    <w:rsid w:val="00481D25"/>
    <w:rsid w:val="004824F7"/>
    <w:rsid w:val="00485DB8"/>
    <w:rsid w:val="004A17C0"/>
    <w:rsid w:val="004A2050"/>
    <w:rsid w:val="004A2D4C"/>
    <w:rsid w:val="004A31E7"/>
    <w:rsid w:val="004A3DA9"/>
    <w:rsid w:val="004A5A38"/>
    <w:rsid w:val="004B085B"/>
    <w:rsid w:val="004B306C"/>
    <w:rsid w:val="004B3CF7"/>
    <w:rsid w:val="004B6C27"/>
    <w:rsid w:val="004C0E02"/>
    <w:rsid w:val="004C46EA"/>
    <w:rsid w:val="004C4F23"/>
    <w:rsid w:val="004C58B0"/>
    <w:rsid w:val="004C6E5A"/>
    <w:rsid w:val="004D0E4A"/>
    <w:rsid w:val="004D5D3A"/>
    <w:rsid w:val="004D61F7"/>
    <w:rsid w:val="004F30CF"/>
    <w:rsid w:val="004F4BEF"/>
    <w:rsid w:val="004F79B3"/>
    <w:rsid w:val="00502BE5"/>
    <w:rsid w:val="005038BB"/>
    <w:rsid w:val="00504A99"/>
    <w:rsid w:val="005201B9"/>
    <w:rsid w:val="00521142"/>
    <w:rsid w:val="005226DB"/>
    <w:rsid w:val="00523064"/>
    <w:rsid w:val="0052396C"/>
    <w:rsid w:val="00530298"/>
    <w:rsid w:val="00537A57"/>
    <w:rsid w:val="0054018A"/>
    <w:rsid w:val="00540DE5"/>
    <w:rsid w:val="00554A74"/>
    <w:rsid w:val="00560ACE"/>
    <w:rsid w:val="0057014D"/>
    <w:rsid w:val="005737F6"/>
    <w:rsid w:val="0057452D"/>
    <w:rsid w:val="00574FA7"/>
    <w:rsid w:val="005801AC"/>
    <w:rsid w:val="0058523D"/>
    <w:rsid w:val="00587BD5"/>
    <w:rsid w:val="005904DC"/>
    <w:rsid w:val="00591E82"/>
    <w:rsid w:val="0059395E"/>
    <w:rsid w:val="00594946"/>
    <w:rsid w:val="00595600"/>
    <w:rsid w:val="00597A6C"/>
    <w:rsid w:val="005A47F0"/>
    <w:rsid w:val="005A534C"/>
    <w:rsid w:val="005B1DF8"/>
    <w:rsid w:val="005B27D0"/>
    <w:rsid w:val="005B68B0"/>
    <w:rsid w:val="005C2058"/>
    <w:rsid w:val="005C2764"/>
    <w:rsid w:val="005C3DC5"/>
    <w:rsid w:val="005C7E1F"/>
    <w:rsid w:val="005D7F43"/>
    <w:rsid w:val="005E0C08"/>
    <w:rsid w:val="005E5898"/>
    <w:rsid w:val="005E5CA6"/>
    <w:rsid w:val="005F16A4"/>
    <w:rsid w:val="005F2CA8"/>
    <w:rsid w:val="005F47C2"/>
    <w:rsid w:val="005F57F6"/>
    <w:rsid w:val="005F6CC6"/>
    <w:rsid w:val="00601773"/>
    <w:rsid w:val="00602543"/>
    <w:rsid w:val="00602F3C"/>
    <w:rsid w:val="00602F79"/>
    <w:rsid w:val="006043F6"/>
    <w:rsid w:val="00615802"/>
    <w:rsid w:val="006311E8"/>
    <w:rsid w:val="006326D3"/>
    <w:rsid w:val="006501D1"/>
    <w:rsid w:val="00650873"/>
    <w:rsid w:val="00654B19"/>
    <w:rsid w:val="00656C64"/>
    <w:rsid w:val="006643C2"/>
    <w:rsid w:val="00665F87"/>
    <w:rsid w:val="0066765D"/>
    <w:rsid w:val="00672BE5"/>
    <w:rsid w:val="0067678D"/>
    <w:rsid w:val="00682A94"/>
    <w:rsid w:val="00686D06"/>
    <w:rsid w:val="0069017E"/>
    <w:rsid w:val="00691EE8"/>
    <w:rsid w:val="00692439"/>
    <w:rsid w:val="006948AD"/>
    <w:rsid w:val="00695F06"/>
    <w:rsid w:val="006A04B0"/>
    <w:rsid w:val="006A50B2"/>
    <w:rsid w:val="006A7486"/>
    <w:rsid w:val="006B1876"/>
    <w:rsid w:val="006B3398"/>
    <w:rsid w:val="006C029A"/>
    <w:rsid w:val="006C0A33"/>
    <w:rsid w:val="006C1416"/>
    <w:rsid w:val="006C4B75"/>
    <w:rsid w:val="006C7C27"/>
    <w:rsid w:val="006D07A8"/>
    <w:rsid w:val="006D1DD9"/>
    <w:rsid w:val="006D2625"/>
    <w:rsid w:val="006D40BB"/>
    <w:rsid w:val="006E0521"/>
    <w:rsid w:val="006E346E"/>
    <w:rsid w:val="006F26DE"/>
    <w:rsid w:val="006F45CD"/>
    <w:rsid w:val="006F4BB7"/>
    <w:rsid w:val="006F56B0"/>
    <w:rsid w:val="006F7192"/>
    <w:rsid w:val="006F7BBC"/>
    <w:rsid w:val="00700D7A"/>
    <w:rsid w:val="00702C87"/>
    <w:rsid w:val="007035B8"/>
    <w:rsid w:val="007048DE"/>
    <w:rsid w:val="00705317"/>
    <w:rsid w:val="00711466"/>
    <w:rsid w:val="00712E08"/>
    <w:rsid w:val="0071446B"/>
    <w:rsid w:val="00714BF1"/>
    <w:rsid w:val="00720546"/>
    <w:rsid w:val="007206B1"/>
    <w:rsid w:val="007214E6"/>
    <w:rsid w:val="0072242E"/>
    <w:rsid w:val="00722735"/>
    <w:rsid w:val="007227AC"/>
    <w:rsid w:val="00725153"/>
    <w:rsid w:val="00731D44"/>
    <w:rsid w:val="00733278"/>
    <w:rsid w:val="00733EA9"/>
    <w:rsid w:val="007403F3"/>
    <w:rsid w:val="00740AE8"/>
    <w:rsid w:val="00741326"/>
    <w:rsid w:val="00743525"/>
    <w:rsid w:val="00744299"/>
    <w:rsid w:val="00744E38"/>
    <w:rsid w:val="007464BB"/>
    <w:rsid w:val="007475F8"/>
    <w:rsid w:val="00751C9E"/>
    <w:rsid w:val="00752659"/>
    <w:rsid w:val="00756B46"/>
    <w:rsid w:val="00772C89"/>
    <w:rsid w:val="007730EA"/>
    <w:rsid w:val="007739EE"/>
    <w:rsid w:val="00781B9A"/>
    <w:rsid w:val="0078265D"/>
    <w:rsid w:val="007832B3"/>
    <w:rsid w:val="00783BCD"/>
    <w:rsid w:val="00786118"/>
    <w:rsid w:val="00790899"/>
    <w:rsid w:val="0079308F"/>
    <w:rsid w:val="00795870"/>
    <w:rsid w:val="00796126"/>
    <w:rsid w:val="00796CFA"/>
    <w:rsid w:val="007A35D9"/>
    <w:rsid w:val="007A3803"/>
    <w:rsid w:val="007A481E"/>
    <w:rsid w:val="007B22D6"/>
    <w:rsid w:val="007B2BD9"/>
    <w:rsid w:val="007C2F60"/>
    <w:rsid w:val="007C3662"/>
    <w:rsid w:val="007D2A94"/>
    <w:rsid w:val="007D63FC"/>
    <w:rsid w:val="007D6E70"/>
    <w:rsid w:val="007E0434"/>
    <w:rsid w:val="007E283D"/>
    <w:rsid w:val="007E7339"/>
    <w:rsid w:val="007F2D6B"/>
    <w:rsid w:val="007F62A9"/>
    <w:rsid w:val="0080491B"/>
    <w:rsid w:val="00805EF7"/>
    <w:rsid w:val="00806510"/>
    <w:rsid w:val="00812C7F"/>
    <w:rsid w:val="008134BD"/>
    <w:rsid w:val="00814290"/>
    <w:rsid w:val="00816A80"/>
    <w:rsid w:val="00822633"/>
    <w:rsid w:val="00825755"/>
    <w:rsid w:val="00827F6F"/>
    <w:rsid w:val="00830613"/>
    <w:rsid w:val="008328EA"/>
    <w:rsid w:val="00834E04"/>
    <w:rsid w:val="00837451"/>
    <w:rsid w:val="00840122"/>
    <w:rsid w:val="00846D51"/>
    <w:rsid w:val="00850176"/>
    <w:rsid w:val="00853114"/>
    <w:rsid w:val="00854E93"/>
    <w:rsid w:val="00863B75"/>
    <w:rsid w:val="008657DA"/>
    <w:rsid w:val="0086609E"/>
    <w:rsid w:val="008669B5"/>
    <w:rsid w:val="00877B5E"/>
    <w:rsid w:val="00881564"/>
    <w:rsid w:val="00884A3B"/>
    <w:rsid w:val="00884C79"/>
    <w:rsid w:val="00885030"/>
    <w:rsid w:val="00887B24"/>
    <w:rsid w:val="008905C8"/>
    <w:rsid w:val="0089361C"/>
    <w:rsid w:val="00896C7C"/>
    <w:rsid w:val="008A4D94"/>
    <w:rsid w:val="008A50C1"/>
    <w:rsid w:val="008A6BDE"/>
    <w:rsid w:val="008B2852"/>
    <w:rsid w:val="008B2FA8"/>
    <w:rsid w:val="008B4C65"/>
    <w:rsid w:val="008B7B2A"/>
    <w:rsid w:val="008C0360"/>
    <w:rsid w:val="008C6E18"/>
    <w:rsid w:val="008C7371"/>
    <w:rsid w:val="008D1268"/>
    <w:rsid w:val="008D1F7C"/>
    <w:rsid w:val="008D5DBE"/>
    <w:rsid w:val="008D675A"/>
    <w:rsid w:val="008E7A3A"/>
    <w:rsid w:val="008E7E13"/>
    <w:rsid w:val="008F1C98"/>
    <w:rsid w:val="008F5718"/>
    <w:rsid w:val="008F7619"/>
    <w:rsid w:val="008F78E4"/>
    <w:rsid w:val="00901174"/>
    <w:rsid w:val="0090127B"/>
    <w:rsid w:val="0090361A"/>
    <w:rsid w:val="00903D8F"/>
    <w:rsid w:val="009053EC"/>
    <w:rsid w:val="009058DB"/>
    <w:rsid w:val="00905BA1"/>
    <w:rsid w:val="00906DEE"/>
    <w:rsid w:val="00910461"/>
    <w:rsid w:val="0091253B"/>
    <w:rsid w:val="009136E9"/>
    <w:rsid w:val="009140A4"/>
    <w:rsid w:val="00923429"/>
    <w:rsid w:val="00930C4B"/>
    <w:rsid w:val="009316F6"/>
    <w:rsid w:val="0093212B"/>
    <w:rsid w:val="0093300E"/>
    <w:rsid w:val="00934EC8"/>
    <w:rsid w:val="00935064"/>
    <w:rsid w:val="009362F4"/>
    <w:rsid w:val="00937D03"/>
    <w:rsid w:val="00940456"/>
    <w:rsid w:val="0094516B"/>
    <w:rsid w:val="00947486"/>
    <w:rsid w:val="00951000"/>
    <w:rsid w:val="00956567"/>
    <w:rsid w:val="00957A30"/>
    <w:rsid w:val="00963D13"/>
    <w:rsid w:val="0096482A"/>
    <w:rsid w:val="00965C66"/>
    <w:rsid w:val="00966051"/>
    <w:rsid w:val="0096694E"/>
    <w:rsid w:val="0097203A"/>
    <w:rsid w:val="009727D0"/>
    <w:rsid w:val="009737EC"/>
    <w:rsid w:val="00973B5A"/>
    <w:rsid w:val="00975469"/>
    <w:rsid w:val="00980E27"/>
    <w:rsid w:val="009825C7"/>
    <w:rsid w:val="00984B1C"/>
    <w:rsid w:val="00984E90"/>
    <w:rsid w:val="009860C9"/>
    <w:rsid w:val="0098697C"/>
    <w:rsid w:val="00993605"/>
    <w:rsid w:val="0099482F"/>
    <w:rsid w:val="00994D30"/>
    <w:rsid w:val="00996BC1"/>
    <w:rsid w:val="009A45EA"/>
    <w:rsid w:val="009A56EF"/>
    <w:rsid w:val="009A5C4C"/>
    <w:rsid w:val="009A793F"/>
    <w:rsid w:val="009AC24C"/>
    <w:rsid w:val="009B099E"/>
    <w:rsid w:val="009B45BA"/>
    <w:rsid w:val="009B4B55"/>
    <w:rsid w:val="009C18E9"/>
    <w:rsid w:val="009C3137"/>
    <w:rsid w:val="009C3852"/>
    <w:rsid w:val="009C57A8"/>
    <w:rsid w:val="009D1F3C"/>
    <w:rsid w:val="009D665A"/>
    <w:rsid w:val="009E1D65"/>
    <w:rsid w:val="009F5C88"/>
    <w:rsid w:val="00A00549"/>
    <w:rsid w:val="00A02D51"/>
    <w:rsid w:val="00A02EB9"/>
    <w:rsid w:val="00A040C7"/>
    <w:rsid w:val="00A06EFF"/>
    <w:rsid w:val="00A076F6"/>
    <w:rsid w:val="00A11667"/>
    <w:rsid w:val="00A1199B"/>
    <w:rsid w:val="00A13BED"/>
    <w:rsid w:val="00A17E9B"/>
    <w:rsid w:val="00A217F1"/>
    <w:rsid w:val="00A21B7B"/>
    <w:rsid w:val="00A238B6"/>
    <w:rsid w:val="00A24E42"/>
    <w:rsid w:val="00A2606F"/>
    <w:rsid w:val="00A27D6F"/>
    <w:rsid w:val="00A43962"/>
    <w:rsid w:val="00A43A2F"/>
    <w:rsid w:val="00A46162"/>
    <w:rsid w:val="00A507E7"/>
    <w:rsid w:val="00A52A61"/>
    <w:rsid w:val="00A543BF"/>
    <w:rsid w:val="00A54554"/>
    <w:rsid w:val="00A545B1"/>
    <w:rsid w:val="00A56767"/>
    <w:rsid w:val="00A61EFC"/>
    <w:rsid w:val="00A63211"/>
    <w:rsid w:val="00A64527"/>
    <w:rsid w:val="00A64809"/>
    <w:rsid w:val="00A66A60"/>
    <w:rsid w:val="00A67CE6"/>
    <w:rsid w:val="00A70C66"/>
    <w:rsid w:val="00A719E9"/>
    <w:rsid w:val="00A71AFD"/>
    <w:rsid w:val="00A74759"/>
    <w:rsid w:val="00A74B07"/>
    <w:rsid w:val="00A76141"/>
    <w:rsid w:val="00A807AE"/>
    <w:rsid w:val="00A827F4"/>
    <w:rsid w:val="00A902BC"/>
    <w:rsid w:val="00A9291B"/>
    <w:rsid w:val="00A94651"/>
    <w:rsid w:val="00AA094C"/>
    <w:rsid w:val="00AA1EC2"/>
    <w:rsid w:val="00AA6207"/>
    <w:rsid w:val="00AA6915"/>
    <w:rsid w:val="00AA7334"/>
    <w:rsid w:val="00AA7469"/>
    <w:rsid w:val="00AB23E4"/>
    <w:rsid w:val="00AB58E0"/>
    <w:rsid w:val="00AB5EDD"/>
    <w:rsid w:val="00AB5EFC"/>
    <w:rsid w:val="00AC00C7"/>
    <w:rsid w:val="00AC049E"/>
    <w:rsid w:val="00AC4F8A"/>
    <w:rsid w:val="00AC79B1"/>
    <w:rsid w:val="00AD1469"/>
    <w:rsid w:val="00AD1B45"/>
    <w:rsid w:val="00AD2D4A"/>
    <w:rsid w:val="00AD4F13"/>
    <w:rsid w:val="00AD6173"/>
    <w:rsid w:val="00AE0AF1"/>
    <w:rsid w:val="00AE270D"/>
    <w:rsid w:val="00AE7519"/>
    <w:rsid w:val="00AF4074"/>
    <w:rsid w:val="00AF4C35"/>
    <w:rsid w:val="00AF4C98"/>
    <w:rsid w:val="00AF52CA"/>
    <w:rsid w:val="00B029DD"/>
    <w:rsid w:val="00B03EF9"/>
    <w:rsid w:val="00B05891"/>
    <w:rsid w:val="00B065B5"/>
    <w:rsid w:val="00B100BD"/>
    <w:rsid w:val="00B127A6"/>
    <w:rsid w:val="00B133E5"/>
    <w:rsid w:val="00B13676"/>
    <w:rsid w:val="00B13C50"/>
    <w:rsid w:val="00B143DC"/>
    <w:rsid w:val="00B208EE"/>
    <w:rsid w:val="00B20B30"/>
    <w:rsid w:val="00B2629B"/>
    <w:rsid w:val="00B26CE1"/>
    <w:rsid w:val="00B27D74"/>
    <w:rsid w:val="00B31461"/>
    <w:rsid w:val="00B3290F"/>
    <w:rsid w:val="00B35459"/>
    <w:rsid w:val="00B355DD"/>
    <w:rsid w:val="00B36526"/>
    <w:rsid w:val="00B36842"/>
    <w:rsid w:val="00B420A3"/>
    <w:rsid w:val="00B43A62"/>
    <w:rsid w:val="00B47411"/>
    <w:rsid w:val="00B5477A"/>
    <w:rsid w:val="00B550B1"/>
    <w:rsid w:val="00B57556"/>
    <w:rsid w:val="00B62463"/>
    <w:rsid w:val="00B625E7"/>
    <w:rsid w:val="00B63477"/>
    <w:rsid w:val="00B63BB9"/>
    <w:rsid w:val="00B65836"/>
    <w:rsid w:val="00B66847"/>
    <w:rsid w:val="00B705BA"/>
    <w:rsid w:val="00B70DE1"/>
    <w:rsid w:val="00B715C1"/>
    <w:rsid w:val="00B762C6"/>
    <w:rsid w:val="00B764D5"/>
    <w:rsid w:val="00B765D0"/>
    <w:rsid w:val="00B86CFB"/>
    <w:rsid w:val="00B94F1B"/>
    <w:rsid w:val="00B96723"/>
    <w:rsid w:val="00BA0659"/>
    <w:rsid w:val="00BA5293"/>
    <w:rsid w:val="00BB05C1"/>
    <w:rsid w:val="00BB0DE4"/>
    <w:rsid w:val="00BB166C"/>
    <w:rsid w:val="00BB6AA7"/>
    <w:rsid w:val="00BD297C"/>
    <w:rsid w:val="00BD6090"/>
    <w:rsid w:val="00BD7754"/>
    <w:rsid w:val="00BD7BFF"/>
    <w:rsid w:val="00BD7FA5"/>
    <w:rsid w:val="00BE2F57"/>
    <w:rsid w:val="00BE3778"/>
    <w:rsid w:val="00BE6871"/>
    <w:rsid w:val="00BE6FD2"/>
    <w:rsid w:val="00BE7BD1"/>
    <w:rsid w:val="00BF2C75"/>
    <w:rsid w:val="00BF38AD"/>
    <w:rsid w:val="00BF4131"/>
    <w:rsid w:val="00BF48D3"/>
    <w:rsid w:val="00BF4E09"/>
    <w:rsid w:val="00BF6C45"/>
    <w:rsid w:val="00BF7A34"/>
    <w:rsid w:val="00C00562"/>
    <w:rsid w:val="00C03F70"/>
    <w:rsid w:val="00C0561E"/>
    <w:rsid w:val="00C06423"/>
    <w:rsid w:val="00C06DFF"/>
    <w:rsid w:val="00C132CE"/>
    <w:rsid w:val="00C145C8"/>
    <w:rsid w:val="00C14C29"/>
    <w:rsid w:val="00C15781"/>
    <w:rsid w:val="00C17E81"/>
    <w:rsid w:val="00C2182D"/>
    <w:rsid w:val="00C26305"/>
    <w:rsid w:val="00C267A6"/>
    <w:rsid w:val="00C327CB"/>
    <w:rsid w:val="00C34E5C"/>
    <w:rsid w:val="00C50D6C"/>
    <w:rsid w:val="00C5267C"/>
    <w:rsid w:val="00C55350"/>
    <w:rsid w:val="00C56CA0"/>
    <w:rsid w:val="00C65847"/>
    <w:rsid w:val="00C70716"/>
    <w:rsid w:val="00C730B3"/>
    <w:rsid w:val="00C747DC"/>
    <w:rsid w:val="00C75222"/>
    <w:rsid w:val="00C75A96"/>
    <w:rsid w:val="00C76174"/>
    <w:rsid w:val="00C8020E"/>
    <w:rsid w:val="00C8170A"/>
    <w:rsid w:val="00C82C7F"/>
    <w:rsid w:val="00C84915"/>
    <w:rsid w:val="00C85D3E"/>
    <w:rsid w:val="00C8625E"/>
    <w:rsid w:val="00C87BF5"/>
    <w:rsid w:val="00C9201A"/>
    <w:rsid w:val="00C92780"/>
    <w:rsid w:val="00C9743A"/>
    <w:rsid w:val="00C97D4C"/>
    <w:rsid w:val="00CA28D2"/>
    <w:rsid w:val="00CA507E"/>
    <w:rsid w:val="00CA5977"/>
    <w:rsid w:val="00CB1700"/>
    <w:rsid w:val="00CB292C"/>
    <w:rsid w:val="00CB4BB9"/>
    <w:rsid w:val="00CC0B4A"/>
    <w:rsid w:val="00CC1DC4"/>
    <w:rsid w:val="00CD3961"/>
    <w:rsid w:val="00CD3F1D"/>
    <w:rsid w:val="00CD7BF9"/>
    <w:rsid w:val="00CE0AF8"/>
    <w:rsid w:val="00CE10AD"/>
    <w:rsid w:val="00CE3777"/>
    <w:rsid w:val="00CE5798"/>
    <w:rsid w:val="00CF0058"/>
    <w:rsid w:val="00CF0E45"/>
    <w:rsid w:val="00CF3037"/>
    <w:rsid w:val="00CF3B17"/>
    <w:rsid w:val="00D04DDB"/>
    <w:rsid w:val="00D05886"/>
    <w:rsid w:val="00D06401"/>
    <w:rsid w:val="00D145EA"/>
    <w:rsid w:val="00D14820"/>
    <w:rsid w:val="00D148AC"/>
    <w:rsid w:val="00D20586"/>
    <w:rsid w:val="00D2063C"/>
    <w:rsid w:val="00D24F22"/>
    <w:rsid w:val="00D25CF6"/>
    <w:rsid w:val="00D25E8D"/>
    <w:rsid w:val="00D25EE8"/>
    <w:rsid w:val="00D26702"/>
    <w:rsid w:val="00D27BC7"/>
    <w:rsid w:val="00D27CA1"/>
    <w:rsid w:val="00D30711"/>
    <w:rsid w:val="00D30FCD"/>
    <w:rsid w:val="00D324BC"/>
    <w:rsid w:val="00D47F36"/>
    <w:rsid w:val="00D50C07"/>
    <w:rsid w:val="00D50D79"/>
    <w:rsid w:val="00D514C2"/>
    <w:rsid w:val="00D5180E"/>
    <w:rsid w:val="00D56BE3"/>
    <w:rsid w:val="00D7095C"/>
    <w:rsid w:val="00D73D41"/>
    <w:rsid w:val="00D773D0"/>
    <w:rsid w:val="00D86C3D"/>
    <w:rsid w:val="00D91375"/>
    <w:rsid w:val="00D91540"/>
    <w:rsid w:val="00D91564"/>
    <w:rsid w:val="00DA10E6"/>
    <w:rsid w:val="00DA2222"/>
    <w:rsid w:val="00DA2E74"/>
    <w:rsid w:val="00DA3FB1"/>
    <w:rsid w:val="00DB1132"/>
    <w:rsid w:val="00DB55F8"/>
    <w:rsid w:val="00DB6DD5"/>
    <w:rsid w:val="00DC0779"/>
    <w:rsid w:val="00DC0C55"/>
    <w:rsid w:val="00DC27B1"/>
    <w:rsid w:val="00DC3F7F"/>
    <w:rsid w:val="00DC67BC"/>
    <w:rsid w:val="00DC71C0"/>
    <w:rsid w:val="00DD704F"/>
    <w:rsid w:val="00DE37F5"/>
    <w:rsid w:val="00DE72A3"/>
    <w:rsid w:val="00DF15C3"/>
    <w:rsid w:val="00DF1CF7"/>
    <w:rsid w:val="00DF706B"/>
    <w:rsid w:val="00DF7A84"/>
    <w:rsid w:val="00E01702"/>
    <w:rsid w:val="00E055B4"/>
    <w:rsid w:val="00E06460"/>
    <w:rsid w:val="00E10403"/>
    <w:rsid w:val="00E11817"/>
    <w:rsid w:val="00E132CC"/>
    <w:rsid w:val="00E14B95"/>
    <w:rsid w:val="00E232BC"/>
    <w:rsid w:val="00E24037"/>
    <w:rsid w:val="00E2735E"/>
    <w:rsid w:val="00E327BB"/>
    <w:rsid w:val="00E32FEE"/>
    <w:rsid w:val="00E33052"/>
    <w:rsid w:val="00E352FC"/>
    <w:rsid w:val="00E37386"/>
    <w:rsid w:val="00E439F5"/>
    <w:rsid w:val="00E43CF1"/>
    <w:rsid w:val="00E52955"/>
    <w:rsid w:val="00E54546"/>
    <w:rsid w:val="00E572D6"/>
    <w:rsid w:val="00E60D6A"/>
    <w:rsid w:val="00E70839"/>
    <w:rsid w:val="00E71BB9"/>
    <w:rsid w:val="00E722E8"/>
    <w:rsid w:val="00E72E1E"/>
    <w:rsid w:val="00E74C47"/>
    <w:rsid w:val="00E77312"/>
    <w:rsid w:val="00E77BFB"/>
    <w:rsid w:val="00E80787"/>
    <w:rsid w:val="00E87315"/>
    <w:rsid w:val="00E9006A"/>
    <w:rsid w:val="00E93597"/>
    <w:rsid w:val="00E935C3"/>
    <w:rsid w:val="00E97C8F"/>
    <w:rsid w:val="00EA4482"/>
    <w:rsid w:val="00EA5257"/>
    <w:rsid w:val="00EA6A09"/>
    <w:rsid w:val="00EA6C24"/>
    <w:rsid w:val="00EA6EEC"/>
    <w:rsid w:val="00EA744B"/>
    <w:rsid w:val="00EB11A0"/>
    <w:rsid w:val="00EB4EFD"/>
    <w:rsid w:val="00EB542D"/>
    <w:rsid w:val="00EB6E03"/>
    <w:rsid w:val="00ED114F"/>
    <w:rsid w:val="00ED5D7F"/>
    <w:rsid w:val="00ED6E61"/>
    <w:rsid w:val="00EE05C5"/>
    <w:rsid w:val="00EE1C4A"/>
    <w:rsid w:val="00EE2123"/>
    <w:rsid w:val="00EE3615"/>
    <w:rsid w:val="00EE4C4B"/>
    <w:rsid w:val="00EE56D0"/>
    <w:rsid w:val="00EE7216"/>
    <w:rsid w:val="00EE7627"/>
    <w:rsid w:val="00EF03A2"/>
    <w:rsid w:val="00EF111A"/>
    <w:rsid w:val="00F04371"/>
    <w:rsid w:val="00F047E9"/>
    <w:rsid w:val="00F12367"/>
    <w:rsid w:val="00F13D81"/>
    <w:rsid w:val="00F16682"/>
    <w:rsid w:val="00F215D5"/>
    <w:rsid w:val="00F225F2"/>
    <w:rsid w:val="00F31BB6"/>
    <w:rsid w:val="00F376C5"/>
    <w:rsid w:val="00F424C6"/>
    <w:rsid w:val="00F42DC9"/>
    <w:rsid w:val="00F4378C"/>
    <w:rsid w:val="00F44DE6"/>
    <w:rsid w:val="00F45448"/>
    <w:rsid w:val="00F50455"/>
    <w:rsid w:val="00F54A63"/>
    <w:rsid w:val="00F55131"/>
    <w:rsid w:val="00F551BD"/>
    <w:rsid w:val="00F5624C"/>
    <w:rsid w:val="00F56FC3"/>
    <w:rsid w:val="00F646BC"/>
    <w:rsid w:val="00F66652"/>
    <w:rsid w:val="00F70901"/>
    <w:rsid w:val="00F70ED3"/>
    <w:rsid w:val="00F71303"/>
    <w:rsid w:val="00F73B57"/>
    <w:rsid w:val="00F73CEA"/>
    <w:rsid w:val="00F75FCF"/>
    <w:rsid w:val="00F7779E"/>
    <w:rsid w:val="00F81B2B"/>
    <w:rsid w:val="00F84DC2"/>
    <w:rsid w:val="00F85AEF"/>
    <w:rsid w:val="00F87AE8"/>
    <w:rsid w:val="00F906D1"/>
    <w:rsid w:val="00F942EB"/>
    <w:rsid w:val="00FA2306"/>
    <w:rsid w:val="00FA28AA"/>
    <w:rsid w:val="00FA4667"/>
    <w:rsid w:val="00FA6827"/>
    <w:rsid w:val="00FB1435"/>
    <w:rsid w:val="00FB232D"/>
    <w:rsid w:val="00FB3DA1"/>
    <w:rsid w:val="00FB4344"/>
    <w:rsid w:val="00FB4E40"/>
    <w:rsid w:val="00FB6EEA"/>
    <w:rsid w:val="00FB78DC"/>
    <w:rsid w:val="00FB7E95"/>
    <w:rsid w:val="00FC02A6"/>
    <w:rsid w:val="00FC2202"/>
    <w:rsid w:val="00FD283D"/>
    <w:rsid w:val="00FE2A36"/>
    <w:rsid w:val="00FE31EA"/>
    <w:rsid w:val="00FE76CA"/>
    <w:rsid w:val="0296B36D"/>
    <w:rsid w:val="0A1EE683"/>
    <w:rsid w:val="0DECB347"/>
    <w:rsid w:val="0E0855E9"/>
    <w:rsid w:val="12CF278E"/>
    <w:rsid w:val="164CA4D9"/>
    <w:rsid w:val="1A701B08"/>
    <w:rsid w:val="1BF2C30C"/>
    <w:rsid w:val="232B27E1"/>
    <w:rsid w:val="23FDD4F1"/>
    <w:rsid w:val="328015E0"/>
    <w:rsid w:val="32AE0BED"/>
    <w:rsid w:val="347CA4F0"/>
    <w:rsid w:val="3A424573"/>
    <w:rsid w:val="41EE2C3C"/>
    <w:rsid w:val="4D562738"/>
    <w:rsid w:val="57556B63"/>
    <w:rsid w:val="5B5A61E8"/>
    <w:rsid w:val="618E91FB"/>
    <w:rsid w:val="642259DE"/>
    <w:rsid w:val="65238DC4"/>
    <w:rsid w:val="6A440354"/>
    <w:rsid w:val="6BF3E33E"/>
    <w:rsid w:val="6D768B42"/>
    <w:rsid w:val="6D914EB3"/>
    <w:rsid w:val="6DF6850A"/>
    <w:rsid w:val="6ECE93A4"/>
    <w:rsid w:val="739052CB"/>
    <w:rsid w:val="77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925D1B"/>
  <w15:docId w15:val="{80D0604F-34CB-475C-A279-B65F619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653"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152B9B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887B24"/>
    <w:rPr>
      <w:rFonts w:ascii="Times New Roman" w:hAnsi="Times New Roman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0B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0B0D68"/>
    <w:rPr>
      <w:rFonts w:ascii="Times New Roman" w:hAnsi="Times New Roman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0B0D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C927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9278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927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2780"/>
    <w:rPr>
      <w:sz w:val="24"/>
      <w:szCs w:val="24"/>
    </w:rPr>
  </w:style>
  <w:style w:type="paragraph" w:customStyle="1" w:styleId="HovedoverskriftNAV">
    <w:name w:val="Hovedoverskrift NAV"/>
    <w:basedOn w:val="Overskrift1"/>
    <w:next w:val="Normal"/>
    <w:rsid w:val="00FC02A6"/>
    <w:rPr>
      <w:b/>
      <w:sz w:val="32"/>
    </w:rPr>
  </w:style>
  <w:style w:type="paragraph" w:styleId="Listeavsnitt">
    <w:name w:val="List Paragraph"/>
    <w:basedOn w:val="Normal"/>
    <w:uiPriority w:val="34"/>
    <w:qFormat/>
    <w:rsid w:val="00850176"/>
    <w:pPr>
      <w:ind w:left="720"/>
      <w:contextualSpacing/>
    </w:pPr>
  </w:style>
  <w:style w:type="table" w:styleId="Tabellrutenett">
    <w:name w:val="Table Grid"/>
    <w:basedOn w:val="Vanligtabell"/>
    <w:rsid w:val="0070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8B2FA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F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794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1B7940"/>
  </w:style>
  <w:style w:type="character" w:customStyle="1" w:styleId="eop">
    <w:name w:val="eop"/>
    <w:basedOn w:val="Standardskriftforavsnitt"/>
    <w:rsid w:val="001B7940"/>
  </w:style>
  <w:style w:type="character" w:customStyle="1" w:styleId="spellingerror">
    <w:name w:val="spellingerror"/>
    <w:basedOn w:val="Standardskriftforavsnitt"/>
    <w:rsid w:val="001B7940"/>
  </w:style>
  <w:style w:type="paragraph" w:styleId="NormalWeb">
    <w:name w:val="Normal (Web)"/>
    <w:basedOn w:val="Normal"/>
    <w:uiPriority w:val="99"/>
    <w:semiHidden/>
    <w:unhideWhenUsed/>
    <w:rsid w:val="00EE7216"/>
    <w:pPr>
      <w:spacing w:before="100" w:beforeAutospacing="1" w:after="100" w:afterAutospacing="1"/>
    </w:pPr>
  </w:style>
  <w:style w:type="table" w:styleId="Rutenettabell4uthevingsfarge3">
    <w:name w:val="Grid Table 4 Accent 3"/>
    <w:basedOn w:val="Vanligtabell"/>
    <w:uiPriority w:val="49"/>
    <w:rsid w:val="006D1D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abchar">
    <w:name w:val="tabchar"/>
    <w:basedOn w:val="Standardskriftforavsnitt"/>
    <w:rsid w:val="0027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53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75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2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1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14" ma:contentTypeDescription="Create a new document." ma:contentTypeScope="" ma:versionID="5f79e5a8cdb3048987754b24ef2bdb3d">
  <xsd:schema xmlns:xsd="http://www.w3.org/2001/XMLSchema" xmlns:xs="http://www.w3.org/2001/XMLSchema" xmlns:p="http://schemas.microsoft.com/office/2006/metadata/properties" xmlns:ns2="803dfbd1-2d2b-425e-b2b3-0b3a50368e9c" xmlns:ns3="a5807eb5-6b83-43a1-9439-dc98da14023d" targetNamespace="http://schemas.microsoft.com/office/2006/metadata/properties" ma:root="true" ma:fieldsID="a335c89e6c0f0da7b564b2822a9d6406" ns2:_="" ns3:_="">
    <xsd:import namespace="803dfbd1-2d2b-425e-b2b3-0b3a50368e9c"/>
    <xsd:import namespace="a5807eb5-6b83-43a1-9439-dc98da14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7eb5-6b83-43a1-9439-dc98da14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3dfbd1-2d2b-425e-b2b3-0b3a50368e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1F3A-7EBD-4BDE-AD46-C2F2041DE2BB}"/>
</file>

<file path=customXml/itemProps2.xml><?xml version="1.0" encoding="utf-8"?>
<ds:datastoreItem xmlns:ds="http://schemas.openxmlformats.org/officeDocument/2006/customXml" ds:itemID="{BF5BEB23-D8EA-4ED5-B2BD-AB5016C9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234-89E4-46BD-866C-4B5DB968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4ECF1-EF4A-447A-800A-85014575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4326</TotalTime>
  <Pages>4</Pages>
  <Words>928</Words>
  <Characters>4184</Characters>
  <Application>Microsoft Office Word</Application>
  <DocSecurity>0</DocSecurity>
  <Lines>34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Tone Mortensen</dc:creator>
  <cp:lastModifiedBy>Mortensen, Tone</cp:lastModifiedBy>
  <cp:revision>76</cp:revision>
  <cp:lastPrinted>2019-08-23T08:14:00Z</cp:lastPrinted>
  <dcterms:created xsi:type="dcterms:W3CDTF">2021-05-03T10:22:00Z</dcterms:created>
  <dcterms:modified xsi:type="dcterms:W3CDTF">2021-05-10T11:13:00Z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2020-12-01T14:35:39Z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adfe5e9e-eadd-4b17-83c5-08184a681c94</vt:lpwstr>
  </property>
  <property fmtid="{D5CDD505-2E9C-101B-9397-08002B2CF9AE}" pid="9" name="MSIP_Label_d3491420-1ae2-4120-89e6-e6f668f067e2_ContentBits">
    <vt:lpwstr>0</vt:lpwstr>
  </property>
</Properties>
</file>