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F31BE" w:rsidR="002E54E9" w:rsidRDefault="002E54E9" w14:paraId="18461917" w14:textId="77777777">
      <w:pPr>
        <w:rPr>
          <w:rFonts w:ascii="Arial" w:hAnsi="Arial" w:cs="Arial"/>
          <w:sz w:val="22"/>
        </w:rPr>
      </w:pPr>
    </w:p>
    <w:p w:rsidRPr="002F31BE" w:rsidR="002E54E9" w:rsidRDefault="002E54E9" w14:paraId="543D32F6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4AD8FCA1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01609099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7097E478" w14:textId="77777777">
      <w:pPr>
        <w:rPr>
          <w:rFonts w:ascii="Arial" w:hAnsi="Arial" w:cs="Arial"/>
          <w:sz w:val="22"/>
        </w:rPr>
      </w:pPr>
    </w:p>
    <w:p w:rsidRPr="00BB0DE4" w:rsidR="00BB0DE4" w:rsidP="00BB0DE4" w:rsidRDefault="005F47C2" w14:paraId="3114728F" w14:textId="230D6157">
      <w:pPr>
        <w:spacing w:after="160" w:line="259" w:lineRule="auto"/>
        <w:rPr>
          <w:rFonts w:ascii="Calibri" w:hAnsi="Calibri"/>
          <w:b/>
          <w:bCs/>
          <w:sz w:val="36"/>
          <w:szCs w:val="28"/>
          <w:lang w:eastAsia="en-US"/>
        </w:rPr>
      </w:pPr>
      <w:bookmarkStart w:name="bmOverskrift" w:id="0"/>
      <w:bookmarkEnd w:id="0"/>
      <w:r>
        <w:rPr>
          <w:rFonts w:ascii="Calibri" w:hAnsi="Calibri"/>
          <w:b/>
          <w:bCs/>
          <w:sz w:val="36"/>
          <w:szCs w:val="28"/>
          <w:lang w:eastAsia="en-US"/>
        </w:rPr>
        <w:t>Referat</w:t>
      </w:r>
      <w:r w:rsidRPr="00BB0DE4" w:rsidR="00BB0DE4">
        <w:rPr>
          <w:rFonts w:ascii="Calibri" w:hAnsi="Calibri"/>
          <w:b/>
          <w:bCs/>
          <w:sz w:val="36"/>
          <w:szCs w:val="28"/>
          <w:lang w:eastAsia="en-US"/>
        </w:rPr>
        <w:t xml:space="preserve"> NAV Vest-Vikens </w:t>
      </w:r>
      <w:r w:rsidR="00C06423">
        <w:rPr>
          <w:rFonts w:ascii="Calibri" w:hAnsi="Calibri"/>
          <w:b/>
          <w:bCs/>
          <w:sz w:val="36"/>
          <w:szCs w:val="28"/>
          <w:lang w:eastAsia="en-US"/>
        </w:rPr>
        <w:t>ungdomsråd</w:t>
      </w:r>
    </w:p>
    <w:p w:rsidR="00BB0DE4" w:rsidP="00BB0DE4" w:rsidRDefault="00BB0DE4" w14:paraId="787BB2E9" w14:textId="59906AF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bookmarkStart w:name="bmStartSkriv" w:id="1"/>
      <w:bookmarkEnd w:id="1"/>
      <w:r>
        <w:rPr>
          <w:rFonts w:ascii="Calibri" w:hAnsi="Calibri"/>
          <w:sz w:val="22"/>
          <w:szCs w:val="22"/>
          <w:lang w:eastAsia="en-US"/>
        </w:rPr>
        <w:t xml:space="preserve">Dato: </w:t>
      </w:r>
      <w:r w:rsidR="00370709">
        <w:rPr>
          <w:rFonts w:ascii="Calibri" w:hAnsi="Calibri"/>
          <w:sz w:val="22"/>
          <w:szCs w:val="22"/>
          <w:lang w:eastAsia="en-US"/>
        </w:rPr>
        <w:t>18</w:t>
      </w:r>
      <w:r w:rsidR="00C06423">
        <w:rPr>
          <w:rFonts w:ascii="Calibri" w:hAnsi="Calibri"/>
          <w:sz w:val="22"/>
          <w:szCs w:val="22"/>
          <w:lang w:eastAsia="en-US"/>
        </w:rPr>
        <w:t xml:space="preserve">. </w:t>
      </w:r>
      <w:r w:rsidR="00370709">
        <w:rPr>
          <w:rFonts w:ascii="Calibri" w:hAnsi="Calibri"/>
          <w:sz w:val="22"/>
          <w:szCs w:val="22"/>
          <w:lang w:eastAsia="en-US"/>
        </w:rPr>
        <w:t>mars</w:t>
      </w:r>
      <w:r w:rsidR="00C06423">
        <w:rPr>
          <w:rFonts w:ascii="Calibri" w:hAnsi="Calibri"/>
          <w:sz w:val="22"/>
          <w:szCs w:val="22"/>
          <w:lang w:eastAsia="en-US"/>
        </w:rPr>
        <w:t xml:space="preserve"> </w:t>
      </w:r>
      <w:r w:rsidRPr="00BB0DE4">
        <w:rPr>
          <w:rFonts w:ascii="Calibri" w:hAnsi="Calibri"/>
          <w:sz w:val="22"/>
          <w:szCs w:val="22"/>
          <w:lang w:eastAsia="en-US"/>
        </w:rPr>
        <w:t xml:space="preserve">kl. </w:t>
      </w:r>
      <w:r w:rsidR="00C06423">
        <w:rPr>
          <w:rFonts w:ascii="Calibri" w:hAnsi="Calibri"/>
          <w:sz w:val="22"/>
          <w:szCs w:val="22"/>
          <w:lang w:eastAsia="en-US"/>
        </w:rPr>
        <w:t>16.30 – 18.00</w:t>
      </w:r>
    </w:p>
    <w:p w:rsidR="005F47C2" w:rsidP="0E0855E9" w:rsidRDefault="005F47C2" w14:paraId="5164E269" w14:textId="3D591D6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E0855E9">
        <w:rPr>
          <w:rFonts w:ascii="Calibri" w:hAnsi="Calibri"/>
          <w:b/>
          <w:bCs/>
          <w:sz w:val="22"/>
          <w:szCs w:val="22"/>
          <w:lang w:eastAsia="en-US"/>
        </w:rPr>
        <w:t>Til</w:t>
      </w:r>
      <w:r w:rsidRPr="0E0855E9" w:rsidR="004D0E4A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E0855E9">
        <w:rPr>
          <w:rFonts w:ascii="Calibri" w:hAnsi="Calibri"/>
          <w:b/>
          <w:bCs/>
          <w:sz w:val="22"/>
          <w:szCs w:val="22"/>
          <w:lang w:eastAsia="en-US"/>
        </w:rPr>
        <w:t>stede</w:t>
      </w:r>
      <w:r w:rsidRPr="0E0855E9">
        <w:rPr>
          <w:rFonts w:ascii="Calibri" w:hAnsi="Calibri"/>
          <w:sz w:val="22"/>
          <w:szCs w:val="22"/>
          <w:lang w:eastAsia="en-US"/>
        </w:rPr>
        <w:t>:</w:t>
      </w:r>
      <w:r w:rsidRPr="0E0855E9" w:rsidR="00B625E7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370709">
        <w:rPr>
          <w:rFonts w:ascii="Calibri" w:hAnsi="Calibri"/>
          <w:sz w:val="22"/>
          <w:szCs w:val="22"/>
          <w:lang w:eastAsia="en-US"/>
        </w:rPr>
        <w:t xml:space="preserve">Marita </w:t>
      </w:r>
      <w:proofErr w:type="spellStart"/>
      <w:r w:rsidRPr="0E0855E9" w:rsidR="00370709">
        <w:rPr>
          <w:rFonts w:ascii="Calibri" w:hAnsi="Calibri"/>
          <w:sz w:val="22"/>
          <w:szCs w:val="22"/>
          <w:lang w:eastAsia="en-US"/>
        </w:rPr>
        <w:t>Elsoma</w:t>
      </w:r>
      <w:proofErr w:type="spellEnd"/>
      <w:r w:rsidR="00370709">
        <w:rPr>
          <w:rFonts w:ascii="Calibri" w:hAnsi="Calibri"/>
          <w:sz w:val="22"/>
          <w:szCs w:val="22"/>
          <w:lang w:eastAsia="en-US"/>
        </w:rPr>
        <w:t>,</w:t>
      </w:r>
      <w:r w:rsidR="00370709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BE7BD1">
        <w:rPr>
          <w:rFonts w:ascii="Calibri" w:hAnsi="Calibri"/>
          <w:sz w:val="22"/>
          <w:szCs w:val="22"/>
          <w:lang w:eastAsia="en-US"/>
        </w:rPr>
        <w:t>Pernille</w:t>
      </w:r>
      <w:r w:rsidRPr="0E0855E9" w:rsidR="0004243E">
        <w:rPr>
          <w:rFonts w:ascii="Calibri" w:hAnsi="Calibri"/>
          <w:sz w:val="22"/>
          <w:szCs w:val="22"/>
          <w:lang w:eastAsia="en-US"/>
        </w:rPr>
        <w:t xml:space="preserve"> Smith</w:t>
      </w:r>
      <w:r w:rsidRPr="0E0855E9" w:rsidR="00BE7BD1">
        <w:rPr>
          <w:rFonts w:ascii="Calibri" w:hAnsi="Calibri"/>
          <w:sz w:val="22"/>
          <w:szCs w:val="22"/>
          <w:lang w:eastAsia="en-US"/>
        </w:rPr>
        <w:t>, Zahra</w:t>
      </w:r>
      <w:r w:rsidRPr="0E0855E9" w:rsidR="0004243E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E0855E9" w:rsidR="00CD3961">
        <w:rPr>
          <w:rFonts w:ascii="Calibri" w:hAnsi="Calibri"/>
          <w:sz w:val="22"/>
          <w:szCs w:val="22"/>
          <w:lang w:eastAsia="en-US"/>
        </w:rPr>
        <w:t>Jamalzadah</w:t>
      </w:r>
      <w:proofErr w:type="spellEnd"/>
      <w:r w:rsidRPr="0E0855E9" w:rsidR="00082CDA">
        <w:rPr>
          <w:rFonts w:ascii="Calibri" w:hAnsi="Calibri"/>
          <w:sz w:val="22"/>
          <w:szCs w:val="22"/>
          <w:lang w:eastAsia="en-US"/>
        </w:rPr>
        <w:t>,</w:t>
      </w:r>
      <w:r w:rsidRPr="0E0855E9" w:rsidR="00A217F1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237336">
        <w:rPr>
          <w:rFonts w:ascii="Calibri" w:hAnsi="Calibri"/>
          <w:sz w:val="22"/>
          <w:szCs w:val="22"/>
          <w:lang w:eastAsia="en-US"/>
        </w:rPr>
        <w:t>Sverre Uthus-</w:t>
      </w:r>
      <w:proofErr w:type="spellStart"/>
      <w:r w:rsidRPr="0E0855E9" w:rsidR="00237336">
        <w:rPr>
          <w:rFonts w:ascii="Calibri" w:hAnsi="Calibri"/>
          <w:sz w:val="22"/>
          <w:szCs w:val="22"/>
          <w:lang w:eastAsia="en-US"/>
        </w:rPr>
        <w:t>Sævarang</w:t>
      </w:r>
      <w:proofErr w:type="spellEnd"/>
      <w:r w:rsidRPr="0E0855E9" w:rsidR="00237336">
        <w:rPr>
          <w:rFonts w:ascii="Calibri" w:hAnsi="Calibri"/>
          <w:sz w:val="22"/>
          <w:szCs w:val="22"/>
          <w:lang w:eastAsia="en-US"/>
        </w:rPr>
        <w:t xml:space="preserve">, </w:t>
      </w:r>
      <w:r w:rsidRPr="0E0855E9" w:rsidR="00B625E7">
        <w:rPr>
          <w:rFonts w:ascii="Calibri" w:hAnsi="Calibri"/>
          <w:sz w:val="22"/>
          <w:szCs w:val="22"/>
          <w:lang w:eastAsia="en-US"/>
        </w:rPr>
        <w:t>Leni</w:t>
      </w:r>
      <w:r w:rsidRPr="0E0855E9" w:rsidR="004D0E4A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B625E7">
        <w:rPr>
          <w:rFonts w:ascii="Calibri" w:hAnsi="Calibri"/>
          <w:sz w:val="22"/>
          <w:szCs w:val="22"/>
          <w:lang w:eastAsia="en-US"/>
        </w:rPr>
        <w:t>Fjellestad</w:t>
      </w:r>
      <w:r w:rsidRPr="0E0855E9" w:rsidR="004D0E4A">
        <w:rPr>
          <w:rFonts w:ascii="Calibri" w:hAnsi="Calibri"/>
          <w:sz w:val="22"/>
          <w:szCs w:val="22"/>
          <w:lang w:eastAsia="en-US"/>
        </w:rPr>
        <w:t xml:space="preserve"> og </w:t>
      </w:r>
      <w:r w:rsidRPr="0E0855E9" w:rsidR="00B625E7">
        <w:rPr>
          <w:rFonts w:ascii="Calibri" w:hAnsi="Calibri"/>
          <w:sz w:val="22"/>
          <w:szCs w:val="22"/>
          <w:lang w:eastAsia="en-US"/>
        </w:rPr>
        <w:t>Tone Mortensen (NAV Vest-Viken)</w:t>
      </w:r>
      <w:r w:rsidRPr="0E0855E9" w:rsidR="00602F3C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CF0058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C87BF5">
        <w:rPr>
          <w:rFonts w:ascii="Calibri" w:hAnsi="Calibri"/>
          <w:sz w:val="22"/>
          <w:szCs w:val="22"/>
          <w:lang w:eastAsia="en-US"/>
        </w:rPr>
        <w:t xml:space="preserve"> </w:t>
      </w:r>
    </w:p>
    <w:p w:rsidRPr="00BB0DE4" w:rsidR="005F47C2" w:rsidP="00BB0DE4" w:rsidRDefault="005F47C2" w14:paraId="339299C2" w14:textId="0C859B5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822633">
        <w:rPr>
          <w:rFonts w:ascii="Calibri" w:hAnsi="Calibri"/>
          <w:b/>
          <w:bCs/>
          <w:sz w:val="22"/>
          <w:szCs w:val="22"/>
          <w:lang w:eastAsia="en-US"/>
        </w:rPr>
        <w:t>Fraværende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 w:rsidRPr="0E0855E9" w:rsidR="00291076">
        <w:rPr>
          <w:rFonts w:ascii="Calibri" w:hAnsi="Calibri"/>
          <w:sz w:val="22"/>
          <w:szCs w:val="22"/>
          <w:lang w:eastAsia="en-US"/>
        </w:rPr>
        <w:t>Nikolai Øygard</w:t>
      </w:r>
      <w:r w:rsidR="00237336">
        <w:rPr>
          <w:rFonts w:ascii="Calibri" w:hAnsi="Calibri"/>
          <w:sz w:val="22"/>
          <w:szCs w:val="22"/>
          <w:lang w:eastAsia="en-US"/>
        </w:rPr>
        <w:t xml:space="preserve">, </w:t>
      </w:r>
      <w:r w:rsidR="00370709">
        <w:rPr>
          <w:rFonts w:ascii="Calibri" w:hAnsi="Calibri"/>
          <w:sz w:val="22"/>
          <w:szCs w:val="22"/>
          <w:lang w:eastAsia="en-US"/>
        </w:rPr>
        <w:t>Joshua Pratt,</w:t>
      </w:r>
      <w:r w:rsidRPr="0E0855E9" w:rsidR="00370709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370709">
        <w:rPr>
          <w:rFonts w:ascii="Calibri" w:hAnsi="Calibri" w:eastAsia="Calibri" w:cs="Calibri"/>
          <w:sz w:val="22"/>
          <w:szCs w:val="22"/>
        </w:rPr>
        <w:t xml:space="preserve">Waldimar L. </w:t>
      </w:r>
      <w:proofErr w:type="spellStart"/>
      <w:r w:rsidRPr="0E0855E9" w:rsidR="00370709">
        <w:rPr>
          <w:rFonts w:ascii="Calibri" w:hAnsi="Calibri" w:eastAsia="Calibri" w:cs="Calibri"/>
          <w:sz w:val="22"/>
          <w:szCs w:val="22"/>
        </w:rPr>
        <w:t>Rikheim</w:t>
      </w:r>
      <w:proofErr w:type="spellEnd"/>
      <w:r w:rsidR="00370709">
        <w:rPr>
          <w:rFonts w:ascii="Calibri" w:hAnsi="Calibri" w:eastAsia="Calibri" w:cs="Calibri"/>
          <w:sz w:val="22"/>
          <w:szCs w:val="22"/>
        </w:rPr>
        <w:t xml:space="preserve"> og</w:t>
      </w:r>
      <w:r w:rsidRPr="0E0855E9" w:rsidR="00370709">
        <w:rPr>
          <w:rFonts w:ascii="Calibri" w:hAnsi="Calibri" w:eastAsia="Calibri" w:cs="Calibri"/>
          <w:sz w:val="22"/>
          <w:szCs w:val="22"/>
        </w:rPr>
        <w:t xml:space="preserve"> </w:t>
      </w:r>
      <w:r w:rsidRPr="0E0855E9" w:rsidR="00370709">
        <w:rPr>
          <w:rFonts w:ascii="Calibri" w:hAnsi="Calibri"/>
          <w:sz w:val="22"/>
          <w:szCs w:val="22"/>
          <w:lang w:eastAsia="en-US"/>
        </w:rPr>
        <w:t>Espen Werner</w: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1245"/>
        <w:gridCol w:w="8815"/>
      </w:tblGrid>
      <w:tr w:rsidR="00947486" w:rsidTr="325A8FC9" w14:paraId="2AA40ADB" w14:textId="77777777">
        <w:tc>
          <w:tcPr>
            <w:tcW w:w="1245" w:type="dxa"/>
            <w:shd w:val="clear" w:color="auto" w:fill="EAF1DD" w:themeFill="accent3" w:themeFillTint="33"/>
            <w:tcMar/>
          </w:tcPr>
          <w:p w:rsidRPr="00947486" w:rsidR="00947486" w:rsidP="00EE4C4B" w:rsidRDefault="00947486" w14:paraId="391805F7" w14:textId="1E7A787B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Sak</w:t>
            </w:r>
          </w:p>
        </w:tc>
        <w:tc>
          <w:tcPr>
            <w:tcW w:w="8815" w:type="dxa"/>
            <w:shd w:val="clear" w:color="auto" w:fill="EAF1DD" w:themeFill="accent3" w:themeFillTint="33"/>
            <w:tcMar/>
          </w:tcPr>
          <w:p w:rsidRPr="00947486" w:rsidR="00947486" w:rsidP="00352BB2" w:rsidRDefault="00947486" w14:paraId="69A99AC9" w14:textId="410E60AF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Tema </w:t>
            </w:r>
          </w:p>
        </w:tc>
      </w:tr>
      <w:tr w:rsidR="00702C87" w:rsidTr="325A8FC9" w14:paraId="042C52F4" w14:textId="77777777">
        <w:trPr>
          <w:trHeight w:val="622"/>
        </w:trPr>
        <w:tc>
          <w:tcPr>
            <w:tcW w:w="1245" w:type="dxa"/>
            <w:tcMar/>
          </w:tcPr>
          <w:p w:rsidRPr="00BE6FD2" w:rsidR="00702C87" w:rsidP="00EE4C4B" w:rsidRDefault="00152D76" w14:paraId="482E793F" w14:textId="07D30AD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Sak </w:t>
            </w:r>
            <w:r w:rsidR="00690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3707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</w:t>
            </w:r>
            <w:r w:rsidR="00690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5" w:type="dxa"/>
            <w:tcMar/>
          </w:tcPr>
          <w:p w:rsidRPr="00EA6C24" w:rsidR="006E0521" w:rsidP="009C18E9" w:rsidRDefault="006E0521" w14:paraId="4CD826D8" w14:textId="5279042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369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Velkommen og </w:t>
            </w:r>
            <w:r w:rsidRPr="009C18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dagsorden v/</w:t>
            </w:r>
            <w:r w:rsidR="0037070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Marita</w:t>
            </w:r>
            <w:r w:rsidRPr="00EA6C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Pr="00EA6C24" w:rsidR="00F942EB" w:rsidP="00EA6C24" w:rsidRDefault="00236963" w14:paraId="39EE407A" w14:textId="07A0F469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Dagsorden</w:t>
            </w:r>
            <w:r w:rsidR="002910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og referat </w:t>
            </w: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ble godkjent.</w:t>
            </w:r>
            <w:r w:rsidRPr="00EA6C2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53EC" w:rsidTr="325A8FC9" w14:paraId="2408F8CA" w14:textId="77777777">
        <w:tc>
          <w:tcPr>
            <w:tcW w:w="1245" w:type="dxa"/>
            <w:tcMar/>
          </w:tcPr>
          <w:p w:rsidRPr="00BD7BFF" w:rsidR="009053EC" w:rsidP="009053EC" w:rsidRDefault="007214E6" w14:paraId="54242957" w14:textId="7E82360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6E0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</w:t>
            </w:r>
            <w:r w:rsidR="0037070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9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6E0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Pr="00700D7A" w:rsidR="00700D7A" w:rsidP="00700D7A" w:rsidRDefault="00700D7A" w14:paraId="6E667174" w14:textId="77777777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00D7A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Gjennomgang av mandat for ungdomsrådet v/Tone </w:t>
            </w:r>
          </w:p>
          <w:p w:rsidRPr="00C0561E" w:rsidR="00D26702" w:rsidP="00700D7A" w:rsidRDefault="00AB5EFC" w14:paraId="0A52C2D4" w14:textId="1B3E57D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Mandatet ble gjennomgått og godkjent med noen få justeringer. </w:t>
            </w:r>
          </w:p>
        </w:tc>
      </w:tr>
      <w:tr w:rsidR="009053EC" w:rsidTr="325A8FC9" w14:paraId="62B0B917" w14:textId="77777777">
        <w:tc>
          <w:tcPr>
            <w:tcW w:w="1245" w:type="dxa"/>
            <w:tcMar/>
          </w:tcPr>
          <w:p w:rsidRPr="00BD7BFF" w:rsidR="009053EC" w:rsidP="009053EC" w:rsidRDefault="007214E6" w14:paraId="073D1296" w14:textId="26ED1D8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37070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Pr="00AA1EC2" w:rsidR="00700D7A" w:rsidP="00700D7A" w:rsidRDefault="00700D7A" w14:paraId="0908E2B8" w14:textId="34EE650A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325A8FC9" w:rsidR="00700D7A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  <w:lang w:eastAsia="en-US"/>
              </w:rPr>
              <w:t xml:space="preserve">Innspill til nytt ungdomstiltak v/ Leni </w:t>
            </w:r>
          </w:p>
          <w:p w:rsidR="717C38DA" w:rsidP="325A8FC9" w:rsidRDefault="717C38DA" w14:paraId="5388B8EB" w14:textId="619C8A3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25A8FC9" w:rsidR="717C38DA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Leni informerte om anskaffelse av nytt ungdomstiltak (Aktiv ung). Ungdomsrådet ble bedt om å komme med innspill om ønsker for et nytt tiltak.   </w:t>
            </w:r>
          </w:p>
          <w:p w:rsidR="325A8FC9" w:rsidP="325A8FC9" w:rsidRDefault="325A8FC9" w14:paraId="637A6C68" w14:textId="0BB6670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Pr="00AA1EC2" w:rsidR="00356F50" w:rsidP="002D7E96" w:rsidRDefault="00356F50" w14:paraId="7673130E" w14:textId="0DE8D468">
            <w:p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  <w:r w:rsidRPr="00AA1EC2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Hva er bra med dagens tilbud: </w:t>
            </w:r>
          </w:p>
          <w:p w:rsidR="00951000" w:rsidP="00356F50" w:rsidRDefault="00951000" w14:paraId="781E83D3" w14:textId="37018F31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Mye er bra med dagens tilbud bl.a. lære å skrive CV og </w:t>
            </w:r>
            <w:r w:rsidR="009140A4">
              <w:rPr>
                <w:rStyle w:val="normaltextrun"/>
                <w:rFonts w:ascii="Calibri" w:hAnsi="Calibri" w:cs="Calibri"/>
                <w:sz w:val="22"/>
                <w:szCs w:val="22"/>
              </w:rPr>
              <w:t>jobb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søknader. </w:t>
            </w:r>
          </w:p>
          <w:p w:rsidRPr="00AA1EC2" w:rsidR="00177381" w:rsidP="00356F50" w:rsidRDefault="00951000" w14:paraId="3E08F21A" w14:textId="79E389DB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Det at tilbudet er </w:t>
            </w:r>
            <w:r w:rsidR="009140A4"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r w:rsidRPr="00AA1EC2" w:rsidR="00356F50">
              <w:rPr>
                <w:rStyle w:val="normaltextrun"/>
                <w:rFonts w:ascii="Calibri" w:hAnsi="Calibri" w:cs="Calibri"/>
                <w:sz w:val="22"/>
                <w:szCs w:val="22"/>
              </w:rPr>
              <w:t>nd</w:t>
            </w:r>
            <w:r w:rsidRPr="00AA1EC2" w:rsidR="00177381">
              <w:rPr>
                <w:rStyle w:val="normaltextrun"/>
                <w:rFonts w:ascii="Calibri" w:hAnsi="Calibri" w:cs="Calibri"/>
                <w:sz w:val="22"/>
                <w:szCs w:val="22"/>
              </w:rPr>
              <w:t>ividuelt tilpasset</w:t>
            </w:r>
          </w:p>
          <w:p w:rsidRPr="00AA1EC2" w:rsidR="00177381" w:rsidP="00356F50" w:rsidRDefault="00AB5EDD" w14:paraId="6E748E6E" w14:textId="078499C4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Mulighet til å</w:t>
            </w:r>
            <w:r w:rsidRPr="00AA1EC2" w:rsidR="00A5455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delta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på </w:t>
            </w:r>
            <w:r w:rsidRPr="00AA1EC2" w:rsidR="00A54554">
              <w:rPr>
                <w:rStyle w:val="normaltextrun"/>
                <w:rFonts w:ascii="Calibri" w:hAnsi="Calibri" w:cs="Calibri"/>
                <w:sz w:val="22"/>
                <w:szCs w:val="22"/>
              </w:rPr>
              <w:t>deltid</w:t>
            </w:r>
            <w:r w:rsidR="009140A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 begynnelsen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og gradvis trappe opp tilstedeværelse. </w:t>
            </w:r>
          </w:p>
          <w:p w:rsidRPr="00AA1EC2" w:rsidR="002D7E96" w:rsidP="00356F50" w:rsidRDefault="00951000" w14:paraId="0A2025BF" w14:textId="24A4EB56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</w:t>
            </w:r>
            <w:r w:rsidRPr="00AA1EC2" w:rsidR="002D7E96">
              <w:rPr>
                <w:rStyle w:val="normaltextrun"/>
                <w:rFonts w:ascii="Calibri" w:hAnsi="Calibri" w:cs="Calibri"/>
                <w:sz w:val="22"/>
                <w:szCs w:val="22"/>
              </w:rPr>
              <w:t>an delta digitalt</w:t>
            </w:r>
            <w:r w:rsidR="005D7F4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ved behov</w:t>
            </w:r>
            <w:r w:rsidRPr="00AA1EC2" w:rsidR="002D7E9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Pr="00AA1EC2" w:rsidR="00A54554" w:rsidP="00A54554" w:rsidRDefault="00A54554" w14:paraId="1B725B98" w14:textId="160A777A">
            <w:p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Pr="00AA1EC2" w:rsidR="00A54554" w:rsidP="00A54554" w:rsidRDefault="00A54554" w14:paraId="2A9647BB" w14:textId="5CBB004D">
            <w:p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  <w:r w:rsidRPr="00AA1EC2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Hva kan bli bedre: </w:t>
            </w:r>
          </w:p>
          <w:p w:rsidR="00A56767" w:rsidP="325A8FC9" w:rsidRDefault="004613B0" w14:paraId="27C902B6" w14:textId="5CD54E3F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25A8FC9" w:rsidR="18FF255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Se helheten i livssituasjon og ikke bare fokusere på jobbsøking. Leverandør må også kunne tilpasse seg og tilby hjelp ved utvidet behov utenfor normen, annen form for læring, for eksempler gjennom aktiviteter.</w:t>
            </w:r>
            <w:r w:rsidRPr="325A8FC9" w:rsidR="00A5676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84E90" w:rsidP="002D7E96" w:rsidRDefault="00682A94" w14:paraId="2999B79F" w14:textId="295C86FF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Bedre i</w:t>
            </w:r>
            <w:r w:rsidRPr="00A56767" w:rsidR="002D7E9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nterne rutiner mellom kommunene ved flytting. </w:t>
            </w:r>
          </w:p>
          <w:p w:rsidR="00E9006A" w:rsidP="002D7E96" w:rsidRDefault="002E6B8E" w14:paraId="719D7E98" w14:textId="00AE6558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84E90">
              <w:rPr>
                <w:rStyle w:val="normaltextrun"/>
                <w:rFonts w:ascii="Calibri" w:hAnsi="Calibri" w:cs="Calibri"/>
                <w:sz w:val="22"/>
                <w:szCs w:val="22"/>
              </w:rPr>
              <w:t>Sikre god overføring når t</w:t>
            </w:r>
            <w:r w:rsidRPr="00984E90" w:rsidR="002D7E96">
              <w:rPr>
                <w:rStyle w:val="normaltextrun"/>
                <w:rFonts w:ascii="Calibri" w:hAnsi="Calibri" w:cs="Calibri"/>
                <w:sz w:val="22"/>
                <w:szCs w:val="22"/>
              </w:rPr>
              <w:t>iltaket går ut</w:t>
            </w:r>
            <w:r w:rsidRPr="00984E9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  <w:r w:rsidR="00984E90">
              <w:rPr>
                <w:rStyle w:val="normaltextrun"/>
                <w:rFonts w:ascii="Calibri" w:hAnsi="Calibri" w:cs="Calibri"/>
                <w:sz w:val="22"/>
                <w:szCs w:val="22"/>
              </w:rPr>
              <w:t>Det er v</w:t>
            </w:r>
            <w:r w:rsidRPr="00984E90" w:rsidR="002D7E9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iktig med forutsigbarhet. </w:t>
            </w:r>
            <w:r w:rsidRPr="00984E9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Det </w:t>
            </w:r>
            <w:r w:rsidR="00984E9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kan være </w:t>
            </w:r>
            <w:r w:rsidRPr="00984E90">
              <w:rPr>
                <w:rStyle w:val="normaltextrun"/>
                <w:rFonts w:ascii="Calibri" w:hAnsi="Calibri" w:cs="Calibri"/>
                <w:sz w:val="22"/>
                <w:szCs w:val="22"/>
              </w:rPr>
              <w:t>v</w:t>
            </w:r>
            <w:r w:rsidRPr="00984E90" w:rsidR="002D7E96">
              <w:rPr>
                <w:rStyle w:val="normaltextrun"/>
                <w:rFonts w:ascii="Calibri" w:hAnsi="Calibri" w:cs="Calibri"/>
                <w:sz w:val="22"/>
                <w:szCs w:val="22"/>
              </w:rPr>
              <w:t>anskelig å alltid måtte forklare</w:t>
            </w:r>
            <w:r w:rsidRPr="00984E9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egen </w:t>
            </w:r>
            <w:r w:rsidR="00984E90">
              <w:rPr>
                <w:rStyle w:val="normaltextrun"/>
                <w:rFonts w:ascii="Calibri" w:hAnsi="Calibri" w:cs="Calibri"/>
                <w:sz w:val="22"/>
                <w:szCs w:val="22"/>
              </w:rPr>
              <w:t>livs</w:t>
            </w:r>
            <w:r w:rsidRPr="00984E9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situasjon til nye. </w:t>
            </w:r>
          </w:p>
          <w:p w:rsidR="00AB5EDD" w:rsidP="00AB5EDD" w:rsidRDefault="00AB5EDD" w14:paraId="066341A7" w14:textId="7777777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AB5EDD" w:rsidR="00AB5EDD" w:rsidP="00AB5EDD" w:rsidRDefault="00AB5EDD" w14:paraId="4CFEB69E" w14:textId="527FB29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Alle kan komme med</w:t>
            </w:r>
            <w:r w:rsidR="009510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innspill til nytt </w:t>
            </w:r>
            <w:r w:rsidR="00237336">
              <w:rPr>
                <w:rFonts w:ascii="Calibri" w:hAnsi="Calibri" w:cs="Calibri"/>
                <w:sz w:val="22"/>
                <w:szCs w:val="22"/>
              </w:rPr>
              <w:t>ungdoms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tiltak. Leni legger ut </w:t>
            </w:r>
            <w:r w:rsidR="00951000">
              <w:rPr>
                <w:rFonts w:ascii="Calibri" w:hAnsi="Calibri" w:cs="Calibri"/>
                <w:sz w:val="22"/>
                <w:szCs w:val="22"/>
              </w:rPr>
              <w:t xml:space="preserve">oppsummering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951000">
              <w:rPr>
                <w:rFonts w:ascii="Calibri" w:hAnsi="Calibri" w:cs="Calibri"/>
                <w:sz w:val="22"/>
                <w:szCs w:val="22"/>
              </w:rPr>
              <w:t>Teams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9053EC" w:rsidTr="325A8FC9" w14:paraId="3BFE2386" w14:textId="77777777">
        <w:tc>
          <w:tcPr>
            <w:tcW w:w="1245" w:type="dxa"/>
            <w:tcMar/>
          </w:tcPr>
          <w:p w:rsidRPr="00BD7BFF" w:rsidR="009053EC" w:rsidP="009053EC" w:rsidRDefault="007214E6" w14:paraId="30B9A490" w14:textId="1ACF70F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Sak </w:t>
            </w:r>
            <w:r w:rsidR="0037070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Pr="00187792" w:rsidR="007B2BD9" w:rsidP="009C18E9" w:rsidRDefault="00DB1132" w14:paraId="4653E3F5" w14:textId="1B7AC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Eventuelt</w:t>
            </w:r>
          </w:p>
          <w:p w:rsidRPr="00905BA1" w:rsidR="00905BA1" w:rsidP="00905BA1" w:rsidRDefault="008A50C1" w14:paraId="4BA25C6B" w14:textId="3E5423DF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Tema for neste møte </w:t>
            </w:r>
            <w:r w:rsidR="00E935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er </w:t>
            </w:r>
            <w:r w:rsidR="003707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første møte med NAV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:rsidRPr="00BD7BFF" w:rsidR="00F42DC9" w:rsidP="00F42DC9" w:rsidRDefault="00F42DC9" w14:paraId="5CEAEFCB" w14:textId="3C305D8C">
            <w:pPr>
              <w:pStyle w:val="paragraph"/>
              <w:spacing w:before="0" w:beforeAutospacing="0" w:after="0" w:afterAutospacing="0" w:line="276" w:lineRule="auto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53EC" w:rsidTr="325A8FC9" w14:paraId="7B60E571" w14:textId="77777777">
        <w:tc>
          <w:tcPr>
            <w:tcW w:w="1245" w:type="dxa"/>
            <w:tcBorders>
              <w:right w:val="nil"/>
            </w:tcBorders>
            <w:shd w:val="clear" w:color="auto" w:fill="EAF1DD" w:themeFill="accent3" w:themeFillTint="33"/>
            <w:tcMar/>
          </w:tcPr>
          <w:p w:rsidRPr="00362A6F" w:rsidR="009053EC" w:rsidP="009053EC" w:rsidRDefault="009053EC" w14:paraId="0C258F09" w14:textId="7777777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left w:val="nil"/>
            </w:tcBorders>
            <w:shd w:val="clear" w:color="auto" w:fill="EAF1DD" w:themeFill="accent3" w:themeFillTint="33"/>
            <w:tcMar/>
          </w:tcPr>
          <w:p w:rsidRPr="00F73B57" w:rsidR="009053EC" w:rsidP="232B27E1" w:rsidRDefault="009053EC" w14:paraId="17ED0837" w14:textId="65C63CC6">
            <w:pPr>
              <w:spacing w:before="160"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232B27E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Neste møte er </w:t>
            </w:r>
            <w:r w:rsidR="0018779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tirsdag </w:t>
            </w:r>
            <w:r w:rsidR="009C57A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27. april</w:t>
            </w:r>
            <w:r w:rsidR="0018779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kl. 16.30 – 18.00. </w:t>
            </w:r>
          </w:p>
        </w:tc>
      </w:tr>
    </w:tbl>
    <w:p w:rsidR="001B7940" w:rsidP="001B7940" w:rsidRDefault="001B7940" w14:paraId="27C9F8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1B7940" w:rsidP="001B7940" w:rsidRDefault="001B7940" w14:paraId="56534D0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1B7940" w:rsidP="001B7940" w:rsidRDefault="001B7940" w14:paraId="54C00506" w14:textId="79DC5E2F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</w:p>
    <w:p w:rsidR="001B7940" w:rsidP="001B7940" w:rsidRDefault="001B7940" w14:paraId="658DA9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sectPr w:rsidR="001B7940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67C" w:rsidRDefault="00C5267C" w14:paraId="0F13B275" w14:textId="77777777">
      <w:r>
        <w:separator/>
      </w:r>
    </w:p>
  </w:endnote>
  <w:endnote w:type="continuationSeparator" w:id="0">
    <w:p w:rsidR="00C5267C" w:rsidRDefault="00C5267C" w14:paraId="1FF629B0" w14:textId="77777777">
      <w:r>
        <w:continuationSeparator/>
      </w:r>
    </w:p>
  </w:endnote>
  <w:endnote w:type="continuationNotice" w:id="1">
    <w:p w:rsidR="00C5267C" w:rsidRDefault="00C5267C" w14:paraId="318C19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675807"/>
      <w:docPartObj>
        <w:docPartGallery w:val="Page Numbers (Bottom of Page)"/>
        <w:docPartUnique/>
      </w:docPartObj>
    </w:sdtPr>
    <w:sdtEndPr/>
    <w:sdtContent>
      <w:p w:rsidR="00F81B2B" w:rsidRDefault="00F81B2B" w14:paraId="40F556D0" w14:textId="4E2496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517" w:rsidRDefault="00181517" w14:paraId="2AC5D2D1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Borders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C92780" w:rsidTr="618E91FB" w14:paraId="490C23DE" w14:textId="77777777">
      <w:trPr>
        <w:trHeight w:val="227"/>
      </w:trPr>
      <w:tc>
        <w:tcPr>
          <w:tcW w:w="9211" w:type="dxa"/>
        </w:tcPr>
        <w:p w:rsidRPr="00602543" w:rsidR="00C92780" w:rsidP="000C039B" w:rsidRDefault="00C92780" w14:paraId="41432C6D" w14:textId="37FE8312">
          <w:pPr>
            <w:rPr>
              <w:rFonts w:ascii="Arial Black" w:hAnsi="Arial Black" w:cs="Arial"/>
              <w:caps/>
              <w:sz w:val="16"/>
              <w:szCs w:val="16"/>
            </w:rPr>
          </w:pPr>
          <w:r w:rsidRPr="00602543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BFB62BD" wp14:editId="1607A29D">
                <wp:simplePos x="0" y="0"/>
                <wp:positionH relativeFrom="page">
                  <wp:posOffset>-344170</wp:posOffset>
                </wp:positionH>
                <wp:positionV relativeFrom="page">
                  <wp:posOffset>141617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name="txtKontorLinje1" w:id="2"/>
          <w:bookmarkEnd w:id="2"/>
          <w:r w:rsidR="618E91FB">
            <w:rPr>
              <w:rFonts w:ascii="Arial Black" w:hAnsi="Arial Black" w:cs="Arial"/>
              <w:caps/>
              <w:sz w:val="16"/>
              <w:szCs w:val="16"/>
            </w:rPr>
            <w:t xml:space="preserve">NAV Vest-Viken </w:t>
          </w:r>
          <w:r w:rsidRPr="00602543" w:rsidR="618E91FB">
            <w:rPr>
              <w:rFonts w:ascii="Arial Black" w:hAnsi="Arial Black" w:cs="Arial"/>
              <w:caps/>
              <w:sz w:val="16"/>
              <w:szCs w:val="16"/>
            </w:rPr>
            <w:t>//</w:t>
          </w:r>
          <w:bookmarkStart w:name="txtKontorLinje2" w:id="3"/>
          <w:bookmarkEnd w:id="3"/>
          <w:r w:rsidR="618E91FB">
            <w:rPr>
              <w:rFonts w:ascii="Arial Black" w:hAnsi="Arial Black" w:cs="Arial"/>
              <w:caps/>
              <w:sz w:val="16"/>
              <w:szCs w:val="16"/>
            </w:rPr>
            <w:t xml:space="preserve"> Arbeids og Velferdsetaten</w:t>
          </w:r>
        </w:p>
      </w:tc>
    </w:tr>
    <w:tr w:rsidR="00C92780" w:rsidTr="618E91FB" w14:paraId="433C90DB" w14:textId="77777777">
      <w:trPr>
        <w:trHeight w:val="227"/>
      </w:trPr>
      <w:tc>
        <w:tcPr>
          <w:tcW w:w="9211" w:type="dxa"/>
          <w:vAlign w:val="bottom"/>
        </w:tcPr>
        <w:p w:rsidRPr="00A74B07" w:rsidR="00C92780" w:rsidP="000C039B" w:rsidRDefault="00C92780" w14:paraId="71C8E66B" w14:textId="0D94976B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name="txtPostadresse" w:id="4"/>
          <w:bookmarkEnd w:id="4"/>
          <w:r w:rsidR="00BB0DE4">
            <w:rPr>
              <w:rFonts w:ascii="Arial" w:hAnsi="Arial" w:cs="Arial"/>
              <w:sz w:val="16"/>
              <w:szCs w:val="16"/>
            </w:rPr>
            <w:t>Postboks 1583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Postnr" w:id="5"/>
          <w:bookmarkEnd w:id="5"/>
          <w:r w:rsidR="00BB0DE4">
            <w:rPr>
              <w:rFonts w:ascii="Arial" w:hAnsi="Arial" w:cs="Arial"/>
              <w:sz w:val="16"/>
              <w:szCs w:val="16"/>
            </w:rPr>
            <w:t xml:space="preserve">3007 </w:t>
          </w:r>
          <w:r w:rsidR="00C9201A">
            <w:rPr>
              <w:rFonts w:ascii="Arial" w:hAnsi="Arial" w:cs="Arial"/>
              <w:sz w:val="16"/>
              <w:szCs w:val="16"/>
            </w:rPr>
            <w:t xml:space="preserve">Drammen </w:t>
          </w:r>
        </w:p>
      </w:tc>
    </w:tr>
    <w:tr w:rsidR="00C92780" w:rsidTr="618E91FB" w14:paraId="3148DCDE" w14:textId="77777777">
      <w:tc>
        <w:tcPr>
          <w:tcW w:w="9211" w:type="dxa"/>
        </w:tcPr>
        <w:p w:rsidRPr="00A74B07" w:rsidR="00C92780" w:rsidRDefault="00C92780" w14:paraId="058DF050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618E91FB" w14:paraId="734E7695" w14:textId="77777777">
      <w:tc>
        <w:tcPr>
          <w:tcW w:w="9211" w:type="dxa"/>
        </w:tcPr>
        <w:p w:rsidRPr="00A74B07" w:rsidR="00C92780" w:rsidRDefault="00C92780" w14:paraId="534E0624" w14:textId="128FB177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name="txtKontoradresse" w:id="6"/>
          <w:bookmarkEnd w:id="6"/>
          <w:r w:rsidR="00BB0DE4">
            <w:rPr>
              <w:rFonts w:ascii="Arial" w:hAnsi="Arial" w:cs="Arial"/>
              <w:sz w:val="16"/>
              <w:szCs w:val="16"/>
            </w:rPr>
            <w:t>Grønland 55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Sted" w:id="7"/>
          <w:bookmarkEnd w:id="7"/>
          <w:r w:rsidR="00BB0DE4">
            <w:rPr>
              <w:rFonts w:ascii="Arial" w:hAnsi="Arial" w:cs="Arial"/>
              <w:sz w:val="16"/>
              <w:szCs w:val="16"/>
            </w:rPr>
            <w:t>3045 Drammen</w:t>
          </w:r>
        </w:p>
      </w:tc>
    </w:tr>
    <w:bookmarkStart w:name="txtTelefaks" w:id="8"/>
    <w:bookmarkEnd w:id="8"/>
    <w:tr w:rsidR="00C92780" w:rsidTr="618E91FB" w14:paraId="30A1EC5B" w14:textId="77777777">
      <w:tc>
        <w:tcPr>
          <w:tcW w:w="9211" w:type="dxa"/>
        </w:tcPr>
        <w:p w:rsidRPr="00A74B07" w:rsidR="00C92780" w:rsidRDefault="00C9201A" w14:paraId="2428145D" w14:textId="18B1472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HYPERLINK "http://www.nav.no"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Pr="007E37B2">
            <w:rPr>
              <w:rStyle w:val="Hyperkobling"/>
              <w:rFonts w:ascii="Arial" w:hAnsi="Arial" w:cs="Arial"/>
              <w:sz w:val="16"/>
              <w:szCs w:val="16"/>
            </w:rPr>
            <w:t>www.nav.no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92780" w:rsidTr="618E91FB" w14:paraId="3160B80C" w14:textId="77777777">
      <w:tc>
        <w:tcPr>
          <w:tcW w:w="9211" w:type="dxa"/>
        </w:tcPr>
        <w:p w:rsidRPr="00A74B07" w:rsidR="00C92780" w:rsidRDefault="00C92780" w14:paraId="4EF53E38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618E91FB" w14:paraId="0D27467E" w14:textId="77777777">
      <w:tc>
        <w:tcPr>
          <w:tcW w:w="9211" w:type="dxa"/>
        </w:tcPr>
        <w:p w:rsidRPr="00A74B07" w:rsidR="00C92780" w:rsidRDefault="00C92780" w14:paraId="668165B2" w14:textId="6404431E">
          <w:pPr>
            <w:rPr>
              <w:rFonts w:ascii="Arial" w:hAnsi="Arial"/>
              <w:sz w:val="16"/>
              <w:szCs w:val="16"/>
            </w:rPr>
          </w:pPr>
          <w:bookmarkStart w:name="txtIntadr" w:id="9"/>
          <w:bookmarkStart w:name="txtKtrEpost" w:id="10"/>
          <w:bookmarkEnd w:id="9"/>
          <w:bookmarkEnd w:id="10"/>
        </w:p>
      </w:tc>
    </w:tr>
  </w:tbl>
  <w:p w:rsidR="00C92780" w:rsidRDefault="00C92780" w14:paraId="36C807A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67C" w:rsidRDefault="00C5267C" w14:paraId="1075C31F" w14:textId="77777777">
      <w:r>
        <w:separator/>
      </w:r>
    </w:p>
  </w:footnote>
  <w:footnote w:type="continuationSeparator" w:id="0">
    <w:p w:rsidR="00C5267C" w:rsidRDefault="00C5267C" w14:paraId="602C5DB9" w14:textId="77777777">
      <w:r>
        <w:continuationSeparator/>
      </w:r>
    </w:p>
  </w:footnote>
  <w:footnote w:type="continuationNotice" w:id="1">
    <w:p w:rsidR="00C5267C" w:rsidRDefault="00C5267C" w14:paraId="293DDA7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780" w:rsidRDefault="00C92780" w14:paraId="21601DE7" w14:textId="77777777"/>
  <w:p w:rsidR="00C92780" w:rsidRDefault="00C92780" w14:paraId="7F67FD89" w14:textId="77777777">
    <w:pPr>
      <w:rPr>
        <w:sz w:val="16"/>
      </w:rPr>
    </w:pPr>
  </w:p>
  <w:p w:rsidR="00C92780" w:rsidRDefault="00C92780" w14:paraId="537660B6" w14:textId="77777777"/>
  <w:p w:rsidR="00C92780" w:rsidRDefault="00C92780" w14:paraId="7F690E57" w14:textId="77777777">
    <w:pPr>
      <w:tabs>
        <w:tab w:val="right" w:pos="9120"/>
      </w:tabs>
      <w:ind w:right="8" w:hanging="57"/>
      <w:rPr>
        <w:sz w:val="22"/>
      </w:rPr>
    </w:pPr>
  </w:p>
  <w:p w:rsidR="00C92780" w:rsidRDefault="00C92780" w14:paraId="7C5812D8" w14:textId="77777777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92780" w:rsidRDefault="00C92780" w14:paraId="47628A22" w14:textId="77777777"/>
  <w:p w:rsidR="00C92780" w:rsidRDefault="00602F79" w14:paraId="2A5A1338" w14:textId="77777777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AF5C7D1" wp14:editId="61FF58B8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6577965" cy="588010"/>
          <wp:effectExtent l="0" t="0" r="0" b="2540"/>
          <wp:wrapThrough wrapText="bothSides">
            <wp:wrapPolygon edited="0">
              <wp:start x="0" y="0"/>
              <wp:lineTo x="0" y="20994"/>
              <wp:lineTo x="21519" y="20994"/>
              <wp:lineTo x="2151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780" w:rsidRDefault="00C92780" w14:paraId="5CA00F27" w14:textId="77777777"/>
  <w:p w:rsidR="00C92780" w:rsidRDefault="00C92780" w14:paraId="037233C6" w14:textId="77777777"/>
  <w:p w:rsidR="00C92780" w:rsidRDefault="00C92780" w14:paraId="4F38D5EC" w14:textId="77777777"/>
  <w:p w:rsidR="00C92780" w:rsidRDefault="00C92780" w14:paraId="527391E7" w14:textId="77777777"/>
  <w:p w:rsidRPr="00D25E8D" w:rsidR="00C92780" w:rsidP="00D25E8D" w:rsidRDefault="00C92780" w14:paraId="36B13C96" w14:textId="28CD9B62">
    <w:pPr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</w:t>
    </w:r>
    <w:r w:rsidR="002A21D3">
      <w:rPr>
        <w:rFonts w:ascii="Arial" w:hAnsi="Arial" w:cs="Arial"/>
        <w:b/>
        <w:sz w:val="28"/>
        <w:szCs w:val="28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D4"/>
    <w:multiLevelType w:val="hybridMultilevel"/>
    <w:tmpl w:val="AD52B6F6"/>
    <w:lvl w:ilvl="0" w:tplc="5D6C662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B51C6B"/>
    <w:multiLevelType w:val="hybridMultilevel"/>
    <w:tmpl w:val="C284DBC2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950BF"/>
    <w:multiLevelType w:val="hybridMultilevel"/>
    <w:tmpl w:val="0BFAB218"/>
    <w:lvl w:ilvl="0" w:tplc="07C8E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8C3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A1AB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89C7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C780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CB48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6CA1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0DA2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26EF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F1D7A91"/>
    <w:multiLevelType w:val="hybridMultilevel"/>
    <w:tmpl w:val="ECC4D256"/>
    <w:lvl w:ilvl="0" w:tplc="E0C81ED4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C3DA7"/>
    <w:multiLevelType w:val="hybridMultilevel"/>
    <w:tmpl w:val="DB2A68DE"/>
    <w:lvl w:ilvl="0" w:tplc="7DE8C0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3347F"/>
    <w:multiLevelType w:val="hybridMultilevel"/>
    <w:tmpl w:val="446C479A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987EC7"/>
    <w:multiLevelType w:val="hybridMultilevel"/>
    <w:tmpl w:val="D0A83B78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112CCD"/>
    <w:multiLevelType w:val="hybridMultilevel"/>
    <w:tmpl w:val="9D180BF8"/>
    <w:lvl w:ilvl="0" w:tplc="0D1079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0400C6"/>
    <w:multiLevelType w:val="hybridMultilevel"/>
    <w:tmpl w:val="D98ED862"/>
    <w:lvl w:ilvl="0" w:tplc="51BE4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AE65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0949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EB6E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41A6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F124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C50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DE6F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6B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306576F"/>
    <w:multiLevelType w:val="hybridMultilevel"/>
    <w:tmpl w:val="7FA430A6"/>
    <w:lvl w:ilvl="0" w:tplc="F7180E9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35E11FA"/>
    <w:multiLevelType w:val="hybridMultilevel"/>
    <w:tmpl w:val="6598EC8C"/>
    <w:lvl w:ilvl="0" w:tplc="9A563B7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232831"/>
    <w:multiLevelType w:val="hybridMultilevel"/>
    <w:tmpl w:val="1BEA5E8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181AA7"/>
    <w:multiLevelType w:val="hybridMultilevel"/>
    <w:tmpl w:val="4476B3B0"/>
    <w:lvl w:ilvl="0" w:tplc="F62CA96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1342C3"/>
    <w:multiLevelType w:val="hybridMultilevel"/>
    <w:tmpl w:val="F4A60B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DE314C"/>
    <w:multiLevelType w:val="hybridMultilevel"/>
    <w:tmpl w:val="DCA2AFE0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5" w15:restartNumberingAfterBreak="0">
    <w:nsid w:val="36116B0D"/>
    <w:multiLevelType w:val="hybridMultilevel"/>
    <w:tmpl w:val="1A62AB72"/>
    <w:lvl w:ilvl="0" w:tplc="2F42692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9A81296"/>
    <w:multiLevelType w:val="hybridMultilevel"/>
    <w:tmpl w:val="856E5724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42156E"/>
    <w:multiLevelType w:val="hybridMultilevel"/>
    <w:tmpl w:val="A5985B18"/>
    <w:lvl w:ilvl="0" w:tplc="0D1079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847101"/>
    <w:multiLevelType w:val="hybridMultilevel"/>
    <w:tmpl w:val="70BC4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18BA"/>
    <w:multiLevelType w:val="hybridMultilevel"/>
    <w:tmpl w:val="FE6881FA"/>
    <w:lvl w:ilvl="0" w:tplc="DAA456E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aj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911540"/>
    <w:multiLevelType w:val="hybridMultilevel"/>
    <w:tmpl w:val="DC58B6B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6A5E78"/>
    <w:multiLevelType w:val="hybridMultilevel"/>
    <w:tmpl w:val="C204A42E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2" w15:restartNumberingAfterBreak="0">
    <w:nsid w:val="5A8269B1"/>
    <w:multiLevelType w:val="hybridMultilevel"/>
    <w:tmpl w:val="E53AA550"/>
    <w:lvl w:ilvl="0" w:tplc="5BA66540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3" w15:restartNumberingAfterBreak="0">
    <w:nsid w:val="5A925CDF"/>
    <w:multiLevelType w:val="hybridMultilevel"/>
    <w:tmpl w:val="404CEDB0"/>
    <w:lvl w:ilvl="0" w:tplc="7DE8C006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4" w15:restartNumberingAfterBreak="0">
    <w:nsid w:val="5E6F12E5"/>
    <w:multiLevelType w:val="hybridMultilevel"/>
    <w:tmpl w:val="28CA1872"/>
    <w:lvl w:ilvl="0" w:tplc="F7180E9A">
      <w:numFmt w:val="bullet"/>
      <w:lvlText w:val="-"/>
      <w:lvlJc w:val="left"/>
      <w:pPr>
        <w:ind w:left="3192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5" w15:restartNumberingAfterBreak="0">
    <w:nsid w:val="62D00FBE"/>
    <w:multiLevelType w:val="hybridMultilevel"/>
    <w:tmpl w:val="31725762"/>
    <w:lvl w:ilvl="0" w:tplc="E0C81ED4">
      <w:start w:val="1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1A751B"/>
    <w:multiLevelType w:val="hybridMultilevel"/>
    <w:tmpl w:val="CE2E7660"/>
    <w:lvl w:ilvl="0" w:tplc="7DE8C0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323FB3"/>
    <w:multiLevelType w:val="hybridMultilevel"/>
    <w:tmpl w:val="EA1CBC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021690"/>
    <w:multiLevelType w:val="hybridMultilevel"/>
    <w:tmpl w:val="755CAD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957A06"/>
    <w:multiLevelType w:val="hybridMultilevel"/>
    <w:tmpl w:val="23446822"/>
    <w:lvl w:ilvl="0" w:tplc="F7180E9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hint="default" w:ascii="Wingdings" w:hAnsi="Wingdings"/>
      </w:rPr>
    </w:lvl>
  </w:abstractNum>
  <w:abstractNum w:abstractNumId="30" w15:restartNumberingAfterBreak="0">
    <w:nsid w:val="774E409A"/>
    <w:multiLevelType w:val="hybridMultilevel"/>
    <w:tmpl w:val="1FFC4F7E"/>
    <w:lvl w:ilvl="0" w:tplc="F902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0DCA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FF40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FA8F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AF0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B3E3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8D2F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582A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D4E5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B176373"/>
    <w:multiLevelType w:val="hybridMultilevel"/>
    <w:tmpl w:val="FFA05CA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F5A65E7"/>
    <w:multiLevelType w:val="hybridMultilevel"/>
    <w:tmpl w:val="51C2F7A4"/>
    <w:lvl w:ilvl="0" w:tplc="9E5E2CAA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22"/>
  </w:num>
  <w:num w:numId="5">
    <w:abstractNumId w:val="16"/>
  </w:num>
  <w:num w:numId="6">
    <w:abstractNumId w:val="10"/>
  </w:num>
  <w:num w:numId="7">
    <w:abstractNumId w:val="27"/>
  </w:num>
  <w:num w:numId="8">
    <w:abstractNumId w:val="9"/>
  </w:num>
  <w:num w:numId="9">
    <w:abstractNumId w:val="24"/>
  </w:num>
  <w:num w:numId="10">
    <w:abstractNumId w:val="13"/>
  </w:num>
  <w:num w:numId="11">
    <w:abstractNumId w:val="29"/>
  </w:num>
  <w:num w:numId="12">
    <w:abstractNumId w:val="15"/>
  </w:num>
  <w:num w:numId="13">
    <w:abstractNumId w:val="11"/>
  </w:num>
  <w:num w:numId="14">
    <w:abstractNumId w:val="1"/>
  </w:num>
  <w:num w:numId="15">
    <w:abstractNumId w:val="5"/>
  </w:num>
  <w:num w:numId="16">
    <w:abstractNumId w:val="2"/>
  </w:num>
  <w:num w:numId="17">
    <w:abstractNumId w:val="8"/>
  </w:num>
  <w:num w:numId="18">
    <w:abstractNumId w:val="30"/>
  </w:num>
  <w:num w:numId="19">
    <w:abstractNumId w:val="31"/>
  </w:num>
  <w:num w:numId="20">
    <w:abstractNumId w:val="28"/>
  </w:num>
  <w:num w:numId="21">
    <w:abstractNumId w:val="18"/>
  </w:num>
  <w:num w:numId="22">
    <w:abstractNumId w:val="3"/>
  </w:num>
  <w:num w:numId="23">
    <w:abstractNumId w:val="25"/>
  </w:num>
  <w:num w:numId="24">
    <w:abstractNumId w:val="4"/>
  </w:num>
  <w:num w:numId="25">
    <w:abstractNumId w:val="19"/>
  </w:num>
  <w:num w:numId="26">
    <w:abstractNumId w:val="26"/>
  </w:num>
  <w:num w:numId="27">
    <w:abstractNumId w:val="32"/>
  </w:num>
  <w:num w:numId="28">
    <w:abstractNumId w:val="6"/>
  </w:num>
  <w:num w:numId="29">
    <w:abstractNumId w:val="0"/>
  </w:num>
  <w:num w:numId="30">
    <w:abstractNumId w:val="12"/>
  </w:num>
  <w:num w:numId="31">
    <w:abstractNumId w:val="7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E4"/>
    <w:rsid w:val="00002AC2"/>
    <w:rsid w:val="00005FE7"/>
    <w:rsid w:val="00006CAA"/>
    <w:rsid w:val="000102B9"/>
    <w:rsid w:val="000127D0"/>
    <w:rsid w:val="00014FF2"/>
    <w:rsid w:val="00015B0D"/>
    <w:rsid w:val="00017532"/>
    <w:rsid w:val="00031D3A"/>
    <w:rsid w:val="00032FDE"/>
    <w:rsid w:val="000339C8"/>
    <w:rsid w:val="000352B3"/>
    <w:rsid w:val="0004243E"/>
    <w:rsid w:val="00045041"/>
    <w:rsid w:val="00055513"/>
    <w:rsid w:val="00063FC0"/>
    <w:rsid w:val="000672C8"/>
    <w:rsid w:val="00070EC0"/>
    <w:rsid w:val="0007296A"/>
    <w:rsid w:val="000730D2"/>
    <w:rsid w:val="000818FD"/>
    <w:rsid w:val="000819FC"/>
    <w:rsid w:val="00082CDA"/>
    <w:rsid w:val="00090A15"/>
    <w:rsid w:val="0009246D"/>
    <w:rsid w:val="000926EE"/>
    <w:rsid w:val="00093671"/>
    <w:rsid w:val="000962AE"/>
    <w:rsid w:val="00096DB0"/>
    <w:rsid w:val="000A2F05"/>
    <w:rsid w:val="000A3632"/>
    <w:rsid w:val="000A3CD1"/>
    <w:rsid w:val="000A6F58"/>
    <w:rsid w:val="000B0D68"/>
    <w:rsid w:val="000C039B"/>
    <w:rsid w:val="000C0783"/>
    <w:rsid w:val="000C120C"/>
    <w:rsid w:val="000C3A0F"/>
    <w:rsid w:val="000C509F"/>
    <w:rsid w:val="000C7437"/>
    <w:rsid w:val="000D0ABC"/>
    <w:rsid w:val="000D25BD"/>
    <w:rsid w:val="000E1149"/>
    <w:rsid w:val="000E1221"/>
    <w:rsid w:val="000E4479"/>
    <w:rsid w:val="000E626D"/>
    <w:rsid w:val="000F1F4C"/>
    <w:rsid w:val="000F6E44"/>
    <w:rsid w:val="00100F29"/>
    <w:rsid w:val="00104D10"/>
    <w:rsid w:val="0010762D"/>
    <w:rsid w:val="00124301"/>
    <w:rsid w:val="00124A58"/>
    <w:rsid w:val="00124C75"/>
    <w:rsid w:val="0013243E"/>
    <w:rsid w:val="00136CEE"/>
    <w:rsid w:val="00141299"/>
    <w:rsid w:val="00152B9B"/>
    <w:rsid w:val="00152D76"/>
    <w:rsid w:val="001542E3"/>
    <w:rsid w:val="00154528"/>
    <w:rsid w:val="00157C79"/>
    <w:rsid w:val="00164389"/>
    <w:rsid w:val="00170646"/>
    <w:rsid w:val="00174F01"/>
    <w:rsid w:val="00177381"/>
    <w:rsid w:val="00181517"/>
    <w:rsid w:val="001818DC"/>
    <w:rsid w:val="0018298C"/>
    <w:rsid w:val="00187503"/>
    <w:rsid w:val="00187792"/>
    <w:rsid w:val="0019233E"/>
    <w:rsid w:val="00194645"/>
    <w:rsid w:val="00195E25"/>
    <w:rsid w:val="001B24D0"/>
    <w:rsid w:val="001B2A81"/>
    <w:rsid w:val="001B2C18"/>
    <w:rsid w:val="001B4923"/>
    <w:rsid w:val="001B7940"/>
    <w:rsid w:val="001C0E49"/>
    <w:rsid w:val="001C1687"/>
    <w:rsid w:val="001C5778"/>
    <w:rsid w:val="001D29CC"/>
    <w:rsid w:val="001D33D8"/>
    <w:rsid w:val="001D3942"/>
    <w:rsid w:val="001E742D"/>
    <w:rsid w:val="001F479E"/>
    <w:rsid w:val="001F4884"/>
    <w:rsid w:val="001F555B"/>
    <w:rsid w:val="001F772E"/>
    <w:rsid w:val="00200D24"/>
    <w:rsid w:val="00200F6C"/>
    <w:rsid w:val="00202685"/>
    <w:rsid w:val="002068D8"/>
    <w:rsid w:val="00212D36"/>
    <w:rsid w:val="00213960"/>
    <w:rsid w:val="00216873"/>
    <w:rsid w:val="00221867"/>
    <w:rsid w:val="00224064"/>
    <w:rsid w:val="002251A5"/>
    <w:rsid w:val="00225A7A"/>
    <w:rsid w:val="00230D32"/>
    <w:rsid w:val="00236963"/>
    <w:rsid w:val="00237336"/>
    <w:rsid w:val="00242245"/>
    <w:rsid w:val="00245719"/>
    <w:rsid w:val="00246F70"/>
    <w:rsid w:val="00254028"/>
    <w:rsid w:val="00254BDF"/>
    <w:rsid w:val="00256527"/>
    <w:rsid w:val="00257DB1"/>
    <w:rsid w:val="002600DA"/>
    <w:rsid w:val="00267856"/>
    <w:rsid w:val="00267B9B"/>
    <w:rsid w:val="0027591D"/>
    <w:rsid w:val="0028276F"/>
    <w:rsid w:val="00283B4C"/>
    <w:rsid w:val="0028707D"/>
    <w:rsid w:val="00287A12"/>
    <w:rsid w:val="00287CCC"/>
    <w:rsid w:val="002906EF"/>
    <w:rsid w:val="00291076"/>
    <w:rsid w:val="002A16A0"/>
    <w:rsid w:val="002A21D3"/>
    <w:rsid w:val="002A262B"/>
    <w:rsid w:val="002A43F8"/>
    <w:rsid w:val="002A48BB"/>
    <w:rsid w:val="002B397E"/>
    <w:rsid w:val="002B3EC5"/>
    <w:rsid w:val="002B4240"/>
    <w:rsid w:val="002C0D44"/>
    <w:rsid w:val="002C2C10"/>
    <w:rsid w:val="002C356C"/>
    <w:rsid w:val="002D01D7"/>
    <w:rsid w:val="002D38F5"/>
    <w:rsid w:val="002D6557"/>
    <w:rsid w:val="002D7717"/>
    <w:rsid w:val="002D7E96"/>
    <w:rsid w:val="002E10B5"/>
    <w:rsid w:val="002E24D4"/>
    <w:rsid w:val="002E54E9"/>
    <w:rsid w:val="002E6B8E"/>
    <w:rsid w:val="002E7169"/>
    <w:rsid w:val="002F31BE"/>
    <w:rsid w:val="002F3E9C"/>
    <w:rsid w:val="00301EC8"/>
    <w:rsid w:val="00301EF8"/>
    <w:rsid w:val="00306A30"/>
    <w:rsid w:val="00311480"/>
    <w:rsid w:val="00312393"/>
    <w:rsid w:val="003136AA"/>
    <w:rsid w:val="00322F8D"/>
    <w:rsid w:val="00324A06"/>
    <w:rsid w:val="00334E53"/>
    <w:rsid w:val="00334F87"/>
    <w:rsid w:val="003404E4"/>
    <w:rsid w:val="00341F69"/>
    <w:rsid w:val="003437A2"/>
    <w:rsid w:val="00344899"/>
    <w:rsid w:val="003451A6"/>
    <w:rsid w:val="00345918"/>
    <w:rsid w:val="00345FDC"/>
    <w:rsid w:val="003468BD"/>
    <w:rsid w:val="00347AE4"/>
    <w:rsid w:val="00352BB2"/>
    <w:rsid w:val="003536DF"/>
    <w:rsid w:val="00356F50"/>
    <w:rsid w:val="0036084D"/>
    <w:rsid w:val="003623C2"/>
    <w:rsid w:val="00362A6F"/>
    <w:rsid w:val="00362F9A"/>
    <w:rsid w:val="00363A00"/>
    <w:rsid w:val="00365331"/>
    <w:rsid w:val="0036644D"/>
    <w:rsid w:val="00370709"/>
    <w:rsid w:val="00380927"/>
    <w:rsid w:val="00387B17"/>
    <w:rsid w:val="00390311"/>
    <w:rsid w:val="0039157D"/>
    <w:rsid w:val="00392A28"/>
    <w:rsid w:val="003A4E17"/>
    <w:rsid w:val="003A5B01"/>
    <w:rsid w:val="003A752B"/>
    <w:rsid w:val="003A759B"/>
    <w:rsid w:val="003B0186"/>
    <w:rsid w:val="003B20D0"/>
    <w:rsid w:val="003B45C8"/>
    <w:rsid w:val="003C02C8"/>
    <w:rsid w:val="003C2A24"/>
    <w:rsid w:val="003C31EB"/>
    <w:rsid w:val="003C42A8"/>
    <w:rsid w:val="003C474A"/>
    <w:rsid w:val="003E5418"/>
    <w:rsid w:val="003E676B"/>
    <w:rsid w:val="003F58DC"/>
    <w:rsid w:val="003F7F39"/>
    <w:rsid w:val="00406931"/>
    <w:rsid w:val="00410CB3"/>
    <w:rsid w:val="004152BB"/>
    <w:rsid w:val="004200D0"/>
    <w:rsid w:val="00430648"/>
    <w:rsid w:val="00431A07"/>
    <w:rsid w:val="00433DFF"/>
    <w:rsid w:val="00434F63"/>
    <w:rsid w:val="00443D12"/>
    <w:rsid w:val="00450869"/>
    <w:rsid w:val="00451660"/>
    <w:rsid w:val="004613B0"/>
    <w:rsid w:val="004613C8"/>
    <w:rsid w:val="00461947"/>
    <w:rsid w:val="00464C71"/>
    <w:rsid w:val="004739EB"/>
    <w:rsid w:val="00473E8D"/>
    <w:rsid w:val="0047595F"/>
    <w:rsid w:val="00476A63"/>
    <w:rsid w:val="00481D25"/>
    <w:rsid w:val="004824F7"/>
    <w:rsid w:val="00485DB8"/>
    <w:rsid w:val="004A2050"/>
    <w:rsid w:val="004A2D4C"/>
    <w:rsid w:val="004A31E7"/>
    <w:rsid w:val="004A3DA9"/>
    <w:rsid w:val="004A5A38"/>
    <w:rsid w:val="004B085B"/>
    <w:rsid w:val="004B3CF7"/>
    <w:rsid w:val="004B6C27"/>
    <w:rsid w:val="004C0E02"/>
    <w:rsid w:val="004C46EA"/>
    <w:rsid w:val="004C4F23"/>
    <w:rsid w:val="004C58B0"/>
    <w:rsid w:val="004C6E5A"/>
    <w:rsid w:val="004D0E4A"/>
    <w:rsid w:val="004D5D3A"/>
    <w:rsid w:val="004D61F7"/>
    <w:rsid w:val="004F30CF"/>
    <w:rsid w:val="004F4BEF"/>
    <w:rsid w:val="004F79B3"/>
    <w:rsid w:val="00504A99"/>
    <w:rsid w:val="005201B9"/>
    <w:rsid w:val="00521142"/>
    <w:rsid w:val="00523064"/>
    <w:rsid w:val="0052396C"/>
    <w:rsid w:val="00530298"/>
    <w:rsid w:val="00537A57"/>
    <w:rsid w:val="0054018A"/>
    <w:rsid w:val="00540DE5"/>
    <w:rsid w:val="00560ACE"/>
    <w:rsid w:val="005737F6"/>
    <w:rsid w:val="0058523D"/>
    <w:rsid w:val="00587BD5"/>
    <w:rsid w:val="005904DC"/>
    <w:rsid w:val="00591E82"/>
    <w:rsid w:val="0059395E"/>
    <w:rsid w:val="00594946"/>
    <w:rsid w:val="00595600"/>
    <w:rsid w:val="00597A6C"/>
    <w:rsid w:val="005A47F0"/>
    <w:rsid w:val="005A534C"/>
    <w:rsid w:val="005B1DF8"/>
    <w:rsid w:val="005B27D0"/>
    <w:rsid w:val="005B68B0"/>
    <w:rsid w:val="005C2058"/>
    <w:rsid w:val="005C2764"/>
    <w:rsid w:val="005C3DC5"/>
    <w:rsid w:val="005C7E1F"/>
    <w:rsid w:val="005D7F43"/>
    <w:rsid w:val="005E0C08"/>
    <w:rsid w:val="005E5898"/>
    <w:rsid w:val="005E5CA6"/>
    <w:rsid w:val="005F16A4"/>
    <w:rsid w:val="005F2CA8"/>
    <w:rsid w:val="005F47C2"/>
    <w:rsid w:val="005F6CC6"/>
    <w:rsid w:val="00601773"/>
    <w:rsid w:val="00602543"/>
    <w:rsid w:val="00602F3C"/>
    <w:rsid w:val="00602F79"/>
    <w:rsid w:val="006043F6"/>
    <w:rsid w:val="00615802"/>
    <w:rsid w:val="006311E8"/>
    <w:rsid w:val="006501D1"/>
    <w:rsid w:val="00650873"/>
    <w:rsid w:val="00654B19"/>
    <w:rsid w:val="00656C64"/>
    <w:rsid w:val="006643C2"/>
    <w:rsid w:val="00665F87"/>
    <w:rsid w:val="0066765D"/>
    <w:rsid w:val="00672BE5"/>
    <w:rsid w:val="0067678D"/>
    <w:rsid w:val="00682A94"/>
    <w:rsid w:val="00686D06"/>
    <w:rsid w:val="0069017E"/>
    <w:rsid w:val="00691EE8"/>
    <w:rsid w:val="00692439"/>
    <w:rsid w:val="006948AD"/>
    <w:rsid w:val="00695F06"/>
    <w:rsid w:val="006A04B0"/>
    <w:rsid w:val="006A50B2"/>
    <w:rsid w:val="006A7486"/>
    <w:rsid w:val="006B1876"/>
    <w:rsid w:val="006B3398"/>
    <w:rsid w:val="006C029A"/>
    <w:rsid w:val="006C0A33"/>
    <w:rsid w:val="006C1416"/>
    <w:rsid w:val="006C4B75"/>
    <w:rsid w:val="006D07A8"/>
    <w:rsid w:val="006D1DD9"/>
    <w:rsid w:val="006D2625"/>
    <w:rsid w:val="006D40BB"/>
    <w:rsid w:val="006E0521"/>
    <w:rsid w:val="006E346E"/>
    <w:rsid w:val="006F45CD"/>
    <w:rsid w:val="006F4BB7"/>
    <w:rsid w:val="006F7192"/>
    <w:rsid w:val="006F7BBC"/>
    <w:rsid w:val="00700D7A"/>
    <w:rsid w:val="00702C87"/>
    <w:rsid w:val="007035B8"/>
    <w:rsid w:val="007048DE"/>
    <w:rsid w:val="00705317"/>
    <w:rsid w:val="00711466"/>
    <w:rsid w:val="00712E08"/>
    <w:rsid w:val="0071446B"/>
    <w:rsid w:val="00714BF1"/>
    <w:rsid w:val="00720546"/>
    <w:rsid w:val="007214E6"/>
    <w:rsid w:val="0072242E"/>
    <w:rsid w:val="00722735"/>
    <w:rsid w:val="007227AC"/>
    <w:rsid w:val="00731D44"/>
    <w:rsid w:val="00733278"/>
    <w:rsid w:val="00733EA9"/>
    <w:rsid w:val="007403F3"/>
    <w:rsid w:val="00740AE8"/>
    <w:rsid w:val="00741326"/>
    <w:rsid w:val="00743525"/>
    <w:rsid w:val="00744299"/>
    <w:rsid w:val="00744E38"/>
    <w:rsid w:val="007464BB"/>
    <w:rsid w:val="007475F8"/>
    <w:rsid w:val="00751C9E"/>
    <w:rsid w:val="00752659"/>
    <w:rsid w:val="00756B46"/>
    <w:rsid w:val="00772C89"/>
    <w:rsid w:val="007730EA"/>
    <w:rsid w:val="00781B9A"/>
    <w:rsid w:val="0078265D"/>
    <w:rsid w:val="007832B3"/>
    <w:rsid w:val="00783BCD"/>
    <w:rsid w:val="00786118"/>
    <w:rsid w:val="00790899"/>
    <w:rsid w:val="00795870"/>
    <w:rsid w:val="00796CFA"/>
    <w:rsid w:val="007A35D9"/>
    <w:rsid w:val="007A3803"/>
    <w:rsid w:val="007A481E"/>
    <w:rsid w:val="007B22D6"/>
    <w:rsid w:val="007B2BD9"/>
    <w:rsid w:val="007C2F60"/>
    <w:rsid w:val="007C3662"/>
    <w:rsid w:val="007D2A94"/>
    <w:rsid w:val="007D6E70"/>
    <w:rsid w:val="007E0434"/>
    <w:rsid w:val="007E283D"/>
    <w:rsid w:val="007E7339"/>
    <w:rsid w:val="007F2D6B"/>
    <w:rsid w:val="007F62A9"/>
    <w:rsid w:val="0080491B"/>
    <w:rsid w:val="00805EF7"/>
    <w:rsid w:val="00806510"/>
    <w:rsid w:val="00812C7F"/>
    <w:rsid w:val="008134BD"/>
    <w:rsid w:val="00814290"/>
    <w:rsid w:val="00816A80"/>
    <w:rsid w:val="00822633"/>
    <w:rsid w:val="00825755"/>
    <w:rsid w:val="00827F6F"/>
    <w:rsid w:val="00830613"/>
    <w:rsid w:val="008328EA"/>
    <w:rsid w:val="00834E04"/>
    <w:rsid w:val="00837451"/>
    <w:rsid w:val="00840122"/>
    <w:rsid w:val="00850176"/>
    <w:rsid w:val="00853114"/>
    <w:rsid w:val="00854E93"/>
    <w:rsid w:val="00863B75"/>
    <w:rsid w:val="008657DA"/>
    <w:rsid w:val="0086609E"/>
    <w:rsid w:val="008669B5"/>
    <w:rsid w:val="00877B5E"/>
    <w:rsid w:val="00881564"/>
    <w:rsid w:val="00884A3B"/>
    <w:rsid w:val="00884C79"/>
    <w:rsid w:val="00885030"/>
    <w:rsid w:val="00887B24"/>
    <w:rsid w:val="008905C8"/>
    <w:rsid w:val="0089361C"/>
    <w:rsid w:val="008A4D94"/>
    <w:rsid w:val="008A50C1"/>
    <w:rsid w:val="008A6BDE"/>
    <w:rsid w:val="008B2852"/>
    <w:rsid w:val="008B2FA8"/>
    <w:rsid w:val="008B4C65"/>
    <w:rsid w:val="008B7B2A"/>
    <w:rsid w:val="008C0360"/>
    <w:rsid w:val="008C6E18"/>
    <w:rsid w:val="008C7371"/>
    <w:rsid w:val="008D1268"/>
    <w:rsid w:val="008D1F7C"/>
    <w:rsid w:val="008D5DBE"/>
    <w:rsid w:val="008D675A"/>
    <w:rsid w:val="008E7A3A"/>
    <w:rsid w:val="008E7E13"/>
    <w:rsid w:val="008F1C98"/>
    <w:rsid w:val="008F5718"/>
    <w:rsid w:val="008F7619"/>
    <w:rsid w:val="00901174"/>
    <w:rsid w:val="0090127B"/>
    <w:rsid w:val="0090361A"/>
    <w:rsid w:val="009053EC"/>
    <w:rsid w:val="009058DB"/>
    <w:rsid w:val="00905BA1"/>
    <w:rsid w:val="00906DEE"/>
    <w:rsid w:val="00910461"/>
    <w:rsid w:val="0091253B"/>
    <w:rsid w:val="009136E9"/>
    <w:rsid w:val="009140A4"/>
    <w:rsid w:val="00923429"/>
    <w:rsid w:val="00930C4B"/>
    <w:rsid w:val="009316F6"/>
    <w:rsid w:val="0093212B"/>
    <w:rsid w:val="0093300E"/>
    <w:rsid w:val="00934EC8"/>
    <w:rsid w:val="00935064"/>
    <w:rsid w:val="009362F4"/>
    <w:rsid w:val="00937D03"/>
    <w:rsid w:val="00940456"/>
    <w:rsid w:val="0094516B"/>
    <w:rsid w:val="00947486"/>
    <w:rsid w:val="00951000"/>
    <w:rsid w:val="00956567"/>
    <w:rsid w:val="00957A30"/>
    <w:rsid w:val="00963D13"/>
    <w:rsid w:val="0096482A"/>
    <w:rsid w:val="00965C66"/>
    <w:rsid w:val="00966051"/>
    <w:rsid w:val="0096694E"/>
    <w:rsid w:val="0097203A"/>
    <w:rsid w:val="009727D0"/>
    <w:rsid w:val="009737EC"/>
    <w:rsid w:val="00973B5A"/>
    <w:rsid w:val="00975469"/>
    <w:rsid w:val="00980E27"/>
    <w:rsid w:val="00984B1C"/>
    <w:rsid w:val="00984E90"/>
    <w:rsid w:val="009860C9"/>
    <w:rsid w:val="0098697C"/>
    <w:rsid w:val="00993605"/>
    <w:rsid w:val="0099482F"/>
    <w:rsid w:val="00994D30"/>
    <w:rsid w:val="00996BC1"/>
    <w:rsid w:val="009A45EA"/>
    <w:rsid w:val="009A56EF"/>
    <w:rsid w:val="009A5C4C"/>
    <w:rsid w:val="009A793F"/>
    <w:rsid w:val="009AC24C"/>
    <w:rsid w:val="009B099E"/>
    <w:rsid w:val="009B45BA"/>
    <w:rsid w:val="009B4B55"/>
    <w:rsid w:val="009C18E9"/>
    <w:rsid w:val="009C3137"/>
    <w:rsid w:val="009C3852"/>
    <w:rsid w:val="009C57A8"/>
    <w:rsid w:val="009D1F3C"/>
    <w:rsid w:val="009D665A"/>
    <w:rsid w:val="009E1D65"/>
    <w:rsid w:val="009F5C88"/>
    <w:rsid w:val="00A00549"/>
    <w:rsid w:val="00A02D51"/>
    <w:rsid w:val="00A040C7"/>
    <w:rsid w:val="00A06EFF"/>
    <w:rsid w:val="00A076F6"/>
    <w:rsid w:val="00A11667"/>
    <w:rsid w:val="00A1199B"/>
    <w:rsid w:val="00A13BED"/>
    <w:rsid w:val="00A17E9B"/>
    <w:rsid w:val="00A217F1"/>
    <w:rsid w:val="00A24E42"/>
    <w:rsid w:val="00A2606F"/>
    <w:rsid w:val="00A27D6F"/>
    <w:rsid w:val="00A43962"/>
    <w:rsid w:val="00A43A2F"/>
    <w:rsid w:val="00A46162"/>
    <w:rsid w:val="00A507E7"/>
    <w:rsid w:val="00A543BF"/>
    <w:rsid w:val="00A54554"/>
    <w:rsid w:val="00A545B1"/>
    <w:rsid w:val="00A56767"/>
    <w:rsid w:val="00A61EFC"/>
    <w:rsid w:val="00A63211"/>
    <w:rsid w:val="00A64527"/>
    <w:rsid w:val="00A64809"/>
    <w:rsid w:val="00A66A60"/>
    <w:rsid w:val="00A67CE6"/>
    <w:rsid w:val="00A70C66"/>
    <w:rsid w:val="00A719E9"/>
    <w:rsid w:val="00A71AFD"/>
    <w:rsid w:val="00A74759"/>
    <w:rsid w:val="00A74B07"/>
    <w:rsid w:val="00A76141"/>
    <w:rsid w:val="00A807AE"/>
    <w:rsid w:val="00A827F4"/>
    <w:rsid w:val="00A902BC"/>
    <w:rsid w:val="00A9291B"/>
    <w:rsid w:val="00A94651"/>
    <w:rsid w:val="00AA094C"/>
    <w:rsid w:val="00AA1EC2"/>
    <w:rsid w:val="00AA6915"/>
    <w:rsid w:val="00AA7469"/>
    <w:rsid w:val="00AB23E4"/>
    <w:rsid w:val="00AB58E0"/>
    <w:rsid w:val="00AB5EDD"/>
    <w:rsid w:val="00AB5EFC"/>
    <w:rsid w:val="00AC00C7"/>
    <w:rsid w:val="00AC049E"/>
    <w:rsid w:val="00AC4F8A"/>
    <w:rsid w:val="00AC79B1"/>
    <w:rsid w:val="00AD1469"/>
    <w:rsid w:val="00AD1B45"/>
    <w:rsid w:val="00AD2D4A"/>
    <w:rsid w:val="00AD4F13"/>
    <w:rsid w:val="00AD6173"/>
    <w:rsid w:val="00AE0AF1"/>
    <w:rsid w:val="00AE270D"/>
    <w:rsid w:val="00AE7519"/>
    <w:rsid w:val="00AF4074"/>
    <w:rsid w:val="00AF4C35"/>
    <w:rsid w:val="00AF4C98"/>
    <w:rsid w:val="00AF52CA"/>
    <w:rsid w:val="00B03EF9"/>
    <w:rsid w:val="00B05891"/>
    <w:rsid w:val="00B065B5"/>
    <w:rsid w:val="00B100BD"/>
    <w:rsid w:val="00B127A6"/>
    <w:rsid w:val="00B133E5"/>
    <w:rsid w:val="00B13676"/>
    <w:rsid w:val="00B13C50"/>
    <w:rsid w:val="00B143DC"/>
    <w:rsid w:val="00B208EE"/>
    <w:rsid w:val="00B20B30"/>
    <w:rsid w:val="00B2629B"/>
    <w:rsid w:val="00B26CE1"/>
    <w:rsid w:val="00B27D74"/>
    <w:rsid w:val="00B31461"/>
    <w:rsid w:val="00B3290F"/>
    <w:rsid w:val="00B35459"/>
    <w:rsid w:val="00B355DD"/>
    <w:rsid w:val="00B36526"/>
    <w:rsid w:val="00B36842"/>
    <w:rsid w:val="00B420A3"/>
    <w:rsid w:val="00B43A62"/>
    <w:rsid w:val="00B5477A"/>
    <w:rsid w:val="00B550B1"/>
    <w:rsid w:val="00B57556"/>
    <w:rsid w:val="00B62463"/>
    <w:rsid w:val="00B625E7"/>
    <w:rsid w:val="00B63477"/>
    <w:rsid w:val="00B63BB9"/>
    <w:rsid w:val="00B65836"/>
    <w:rsid w:val="00B66847"/>
    <w:rsid w:val="00B705BA"/>
    <w:rsid w:val="00B715C1"/>
    <w:rsid w:val="00B762C6"/>
    <w:rsid w:val="00B764D5"/>
    <w:rsid w:val="00B765D0"/>
    <w:rsid w:val="00B86CFB"/>
    <w:rsid w:val="00B94F1B"/>
    <w:rsid w:val="00B96723"/>
    <w:rsid w:val="00BA0659"/>
    <w:rsid w:val="00BA5293"/>
    <w:rsid w:val="00BB0DE4"/>
    <w:rsid w:val="00BB166C"/>
    <w:rsid w:val="00BB6AA7"/>
    <w:rsid w:val="00BD297C"/>
    <w:rsid w:val="00BD6090"/>
    <w:rsid w:val="00BD7754"/>
    <w:rsid w:val="00BD7BFF"/>
    <w:rsid w:val="00BD7FA5"/>
    <w:rsid w:val="00BE2F57"/>
    <w:rsid w:val="00BE3778"/>
    <w:rsid w:val="00BE6871"/>
    <w:rsid w:val="00BE6FD2"/>
    <w:rsid w:val="00BE7BD1"/>
    <w:rsid w:val="00BF2C75"/>
    <w:rsid w:val="00BF38AD"/>
    <w:rsid w:val="00BF4131"/>
    <w:rsid w:val="00BF48D3"/>
    <w:rsid w:val="00BF4E09"/>
    <w:rsid w:val="00BF6C45"/>
    <w:rsid w:val="00C00562"/>
    <w:rsid w:val="00C0561E"/>
    <w:rsid w:val="00C06423"/>
    <w:rsid w:val="00C132CE"/>
    <w:rsid w:val="00C145C8"/>
    <w:rsid w:val="00C14C29"/>
    <w:rsid w:val="00C15781"/>
    <w:rsid w:val="00C17E81"/>
    <w:rsid w:val="00C2182D"/>
    <w:rsid w:val="00C26305"/>
    <w:rsid w:val="00C267A6"/>
    <w:rsid w:val="00C327CB"/>
    <w:rsid w:val="00C34E5C"/>
    <w:rsid w:val="00C50D6C"/>
    <w:rsid w:val="00C5267C"/>
    <w:rsid w:val="00C55350"/>
    <w:rsid w:val="00C65847"/>
    <w:rsid w:val="00C70716"/>
    <w:rsid w:val="00C747DC"/>
    <w:rsid w:val="00C75222"/>
    <w:rsid w:val="00C75A96"/>
    <w:rsid w:val="00C76174"/>
    <w:rsid w:val="00C82C7F"/>
    <w:rsid w:val="00C84915"/>
    <w:rsid w:val="00C85D3E"/>
    <w:rsid w:val="00C8625E"/>
    <w:rsid w:val="00C87BF5"/>
    <w:rsid w:val="00C9201A"/>
    <w:rsid w:val="00C92780"/>
    <w:rsid w:val="00C9743A"/>
    <w:rsid w:val="00C97D4C"/>
    <w:rsid w:val="00CA28D2"/>
    <w:rsid w:val="00CA507E"/>
    <w:rsid w:val="00CA5977"/>
    <w:rsid w:val="00CB1700"/>
    <w:rsid w:val="00CB292C"/>
    <w:rsid w:val="00CB4BB9"/>
    <w:rsid w:val="00CC0B4A"/>
    <w:rsid w:val="00CC1DC4"/>
    <w:rsid w:val="00CD3961"/>
    <w:rsid w:val="00CD3F1D"/>
    <w:rsid w:val="00CD7BF9"/>
    <w:rsid w:val="00CE0AF8"/>
    <w:rsid w:val="00CE10AD"/>
    <w:rsid w:val="00CE3777"/>
    <w:rsid w:val="00CE5798"/>
    <w:rsid w:val="00CF0058"/>
    <w:rsid w:val="00CF0E45"/>
    <w:rsid w:val="00CF3B17"/>
    <w:rsid w:val="00D04DDB"/>
    <w:rsid w:val="00D05886"/>
    <w:rsid w:val="00D06401"/>
    <w:rsid w:val="00D145EA"/>
    <w:rsid w:val="00D14820"/>
    <w:rsid w:val="00D148AC"/>
    <w:rsid w:val="00D20586"/>
    <w:rsid w:val="00D2063C"/>
    <w:rsid w:val="00D24F22"/>
    <w:rsid w:val="00D25CF6"/>
    <w:rsid w:val="00D25E8D"/>
    <w:rsid w:val="00D25EE8"/>
    <w:rsid w:val="00D26702"/>
    <w:rsid w:val="00D27BC7"/>
    <w:rsid w:val="00D27CA1"/>
    <w:rsid w:val="00D30711"/>
    <w:rsid w:val="00D30FCD"/>
    <w:rsid w:val="00D324BC"/>
    <w:rsid w:val="00D47F36"/>
    <w:rsid w:val="00D50C07"/>
    <w:rsid w:val="00D50D79"/>
    <w:rsid w:val="00D514C2"/>
    <w:rsid w:val="00D5180E"/>
    <w:rsid w:val="00D56BE3"/>
    <w:rsid w:val="00D7095C"/>
    <w:rsid w:val="00D73D41"/>
    <w:rsid w:val="00D773D0"/>
    <w:rsid w:val="00D86C3D"/>
    <w:rsid w:val="00D91375"/>
    <w:rsid w:val="00D91540"/>
    <w:rsid w:val="00D91564"/>
    <w:rsid w:val="00DA10E6"/>
    <w:rsid w:val="00DA2222"/>
    <w:rsid w:val="00DA2E74"/>
    <w:rsid w:val="00DA3FB1"/>
    <w:rsid w:val="00DB1132"/>
    <w:rsid w:val="00DB6DD5"/>
    <w:rsid w:val="00DC0779"/>
    <w:rsid w:val="00DC0C55"/>
    <w:rsid w:val="00DC27B1"/>
    <w:rsid w:val="00DC3F7F"/>
    <w:rsid w:val="00DC67BC"/>
    <w:rsid w:val="00DC71C0"/>
    <w:rsid w:val="00DD704F"/>
    <w:rsid w:val="00DE37F5"/>
    <w:rsid w:val="00DE72A3"/>
    <w:rsid w:val="00DF15C3"/>
    <w:rsid w:val="00DF1CF7"/>
    <w:rsid w:val="00DF706B"/>
    <w:rsid w:val="00DF7A84"/>
    <w:rsid w:val="00E01702"/>
    <w:rsid w:val="00E055B4"/>
    <w:rsid w:val="00E06460"/>
    <w:rsid w:val="00E10403"/>
    <w:rsid w:val="00E11817"/>
    <w:rsid w:val="00E132CC"/>
    <w:rsid w:val="00E14B95"/>
    <w:rsid w:val="00E232BC"/>
    <w:rsid w:val="00E24037"/>
    <w:rsid w:val="00E2735E"/>
    <w:rsid w:val="00E327BB"/>
    <w:rsid w:val="00E32FEE"/>
    <w:rsid w:val="00E33052"/>
    <w:rsid w:val="00E352FC"/>
    <w:rsid w:val="00E439F5"/>
    <w:rsid w:val="00E43CF1"/>
    <w:rsid w:val="00E52955"/>
    <w:rsid w:val="00E54546"/>
    <w:rsid w:val="00E572D6"/>
    <w:rsid w:val="00E60D6A"/>
    <w:rsid w:val="00E70839"/>
    <w:rsid w:val="00E71BB9"/>
    <w:rsid w:val="00E722E8"/>
    <w:rsid w:val="00E72E1E"/>
    <w:rsid w:val="00E74C47"/>
    <w:rsid w:val="00E87315"/>
    <w:rsid w:val="00E9006A"/>
    <w:rsid w:val="00E93597"/>
    <w:rsid w:val="00E935C3"/>
    <w:rsid w:val="00E97C8F"/>
    <w:rsid w:val="00EA4482"/>
    <w:rsid w:val="00EA5257"/>
    <w:rsid w:val="00EA6A09"/>
    <w:rsid w:val="00EA6C24"/>
    <w:rsid w:val="00EA744B"/>
    <w:rsid w:val="00EB11A0"/>
    <w:rsid w:val="00EB4EFD"/>
    <w:rsid w:val="00EB542D"/>
    <w:rsid w:val="00EB6E03"/>
    <w:rsid w:val="00ED114F"/>
    <w:rsid w:val="00ED6E61"/>
    <w:rsid w:val="00EE05C5"/>
    <w:rsid w:val="00EE1C4A"/>
    <w:rsid w:val="00EE2123"/>
    <w:rsid w:val="00EE3615"/>
    <w:rsid w:val="00EE4C4B"/>
    <w:rsid w:val="00EE56D0"/>
    <w:rsid w:val="00EE7216"/>
    <w:rsid w:val="00EE7627"/>
    <w:rsid w:val="00EF03A2"/>
    <w:rsid w:val="00EF111A"/>
    <w:rsid w:val="00F04371"/>
    <w:rsid w:val="00F047E9"/>
    <w:rsid w:val="00F12367"/>
    <w:rsid w:val="00F13D81"/>
    <w:rsid w:val="00F16682"/>
    <w:rsid w:val="00F215D5"/>
    <w:rsid w:val="00F225F2"/>
    <w:rsid w:val="00F31BB6"/>
    <w:rsid w:val="00F376C5"/>
    <w:rsid w:val="00F424C6"/>
    <w:rsid w:val="00F42DC9"/>
    <w:rsid w:val="00F4378C"/>
    <w:rsid w:val="00F44DE6"/>
    <w:rsid w:val="00F45448"/>
    <w:rsid w:val="00F54A63"/>
    <w:rsid w:val="00F55131"/>
    <w:rsid w:val="00F551BD"/>
    <w:rsid w:val="00F56FC3"/>
    <w:rsid w:val="00F646BC"/>
    <w:rsid w:val="00F66652"/>
    <w:rsid w:val="00F70901"/>
    <w:rsid w:val="00F71303"/>
    <w:rsid w:val="00F73B57"/>
    <w:rsid w:val="00F73CEA"/>
    <w:rsid w:val="00F75FCF"/>
    <w:rsid w:val="00F7779E"/>
    <w:rsid w:val="00F81B2B"/>
    <w:rsid w:val="00F84DC2"/>
    <w:rsid w:val="00F85AEF"/>
    <w:rsid w:val="00F87AE8"/>
    <w:rsid w:val="00F906D1"/>
    <w:rsid w:val="00F942EB"/>
    <w:rsid w:val="00FA2306"/>
    <w:rsid w:val="00FA28AA"/>
    <w:rsid w:val="00FA4667"/>
    <w:rsid w:val="00FA6827"/>
    <w:rsid w:val="00FB1435"/>
    <w:rsid w:val="00FB3DA1"/>
    <w:rsid w:val="00FB4E40"/>
    <w:rsid w:val="00FB6EEA"/>
    <w:rsid w:val="00FB78DC"/>
    <w:rsid w:val="00FC02A6"/>
    <w:rsid w:val="00FC2202"/>
    <w:rsid w:val="00FD283D"/>
    <w:rsid w:val="00FE2A36"/>
    <w:rsid w:val="00FE76CA"/>
    <w:rsid w:val="0296B36D"/>
    <w:rsid w:val="0A1EE683"/>
    <w:rsid w:val="0DECB347"/>
    <w:rsid w:val="0E0855E9"/>
    <w:rsid w:val="12CF278E"/>
    <w:rsid w:val="164CA4D9"/>
    <w:rsid w:val="18FF2550"/>
    <w:rsid w:val="1A701B08"/>
    <w:rsid w:val="1BF2C30C"/>
    <w:rsid w:val="232B27E1"/>
    <w:rsid w:val="23FDD4F1"/>
    <w:rsid w:val="2A0BB5E5"/>
    <w:rsid w:val="325A8FC9"/>
    <w:rsid w:val="328015E0"/>
    <w:rsid w:val="32AE0BED"/>
    <w:rsid w:val="347CA4F0"/>
    <w:rsid w:val="3A424573"/>
    <w:rsid w:val="41EE2C3C"/>
    <w:rsid w:val="4D562738"/>
    <w:rsid w:val="57556B63"/>
    <w:rsid w:val="5B5A61E8"/>
    <w:rsid w:val="618E91FB"/>
    <w:rsid w:val="642259DE"/>
    <w:rsid w:val="65238DC4"/>
    <w:rsid w:val="6A440354"/>
    <w:rsid w:val="6BF3E33E"/>
    <w:rsid w:val="6D768B42"/>
    <w:rsid w:val="6D914EB3"/>
    <w:rsid w:val="6DF6850A"/>
    <w:rsid w:val="6ECE93A4"/>
    <w:rsid w:val="717C38DA"/>
    <w:rsid w:val="739052CB"/>
    <w:rsid w:val="77F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25D1B"/>
  <w15:docId w15:val="{80D0604F-34CB-475C-A279-B65F619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0D6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0D6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Overskrift1NAV" w:customStyle="1">
    <w:name w:val="Overskrift 1 NAV"/>
    <w:basedOn w:val="Overskrift1"/>
    <w:next w:val="Normal"/>
    <w:autoRedefine/>
    <w:qFormat/>
    <w:rsid w:val="00152B9B"/>
    <w:rPr>
      <w:b/>
    </w:rPr>
  </w:style>
  <w:style w:type="paragraph" w:styleId="Overskrift2NAV" w:customStyle="1">
    <w:name w:val="Overskrift 2 NAV"/>
    <w:basedOn w:val="Overskrift2"/>
    <w:next w:val="Normal"/>
    <w:autoRedefine/>
    <w:qFormat/>
    <w:rsid w:val="00887B24"/>
    <w:rPr>
      <w:rFonts w:ascii="Times New Roman" w:hAnsi="Times New Roman"/>
      <w:color w:val="auto"/>
      <w:sz w:val="24"/>
    </w:rPr>
  </w:style>
  <w:style w:type="character" w:styleId="Overskrift2Tegn" w:customStyle="1">
    <w:name w:val="Overskrift 2 Tegn"/>
    <w:basedOn w:val="Standardskriftforavsnitt"/>
    <w:link w:val="Overskrift2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NAV" w:customStyle="1">
    <w:name w:val="Overskrift 3 NAV"/>
    <w:basedOn w:val="Overskrift3"/>
    <w:next w:val="Normal"/>
    <w:autoRedefine/>
    <w:rsid w:val="000B0D68"/>
    <w:rPr>
      <w:rFonts w:ascii="Times New Roman" w:hAnsi="Times New Roman"/>
      <w:color w:val="auto"/>
    </w:rPr>
  </w:style>
  <w:style w:type="character" w:styleId="Overskrift3Tegn" w:customStyle="1">
    <w:name w:val="Overskrift 3 Tegn"/>
    <w:basedOn w:val="Standardskriftforavsnitt"/>
    <w:link w:val="Overskrift3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C92780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C9278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92780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92780"/>
    <w:rPr>
      <w:sz w:val="24"/>
      <w:szCs w:val="24"/>
    </w:rPr>
  </w:style>
  <w:style w:type="paragraph" w:styleId="HovedoverskriftNAV" w:customStyle="1">
    <w:name w:val="Hovedoverskrift NAV"/>
    <w:basedOn w:val="Overskrift1"/>
    <w:next w:val="Normal"/>
    <w:rsid w:val="00FC02A6"/>
    <w:rPr>
      <w:b/>
      <w:sz w:val="32"/>
    </w:rPr>
  </w:style>
  <w:style w:type="paragraph" w:styleId="Listeavsnitt">
    <w:name w:val="List Paragraph"/>
    <w:basedOn w:val="Normal"/>
    <w:uiPriority w:val="34"/>
    <w:rsid w:val="00850176"/>
    <w:pPr>
      <w:ind w:left="720"/>
      <w:contextualSpacing/>
    </w:pPr>
  </w:style>
  <w:style w:type="table" w:styleId="Tabellrutenett">
    <w:name w:val="Table Grid"/>
    <w:basedOn w:val="Vanligtabell"/>
    <w:rsid w:val="00702C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nhideWhenUsed/>
    <w:rsid w:val="008B2FA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FA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B7940"/>
    <w:pPr>
      <w:spacing w:before="100" w:beforeAutospacing="1" w:after="100" w:afterAutospacing="1"/>
    </w:pPr>
  </w:style>
  <w:style w:type="character" w:styleId="normaltextrun" w:customStyle="1">
    <w:name w:val="normaltextrun"/>
    <w:basedOn w:val="Standardskriftforavsnitt"/>
    <w:rsid w:val="001B7940"/>
  </w:style>
  <w:style w:type="character" w:styleId="eop" w:customStyle="1">
    <w:name w:val="eop"/>
    <w:basedOn w:val="Standardskriftforavsnitt"/>
    <w:rsid w:val="001B7940"/>
  </w:style>
  <w:style w:type="character" w:styleId="spellingerror" w:customStyle="1">
    <w:name w:val="spellingerror"/>
    <w:basedOn w:val="Standardskriftforavsnitt"/>
    <w:rsid w:val="001B7940"/>
  </w:style>
  <w:style w:type="paragraph" w:styleId="NormalWeb">
    <w:name w:val="Normal (Web)"/>
    <w:basedOn w:val="Normal"/>
    <w:uiPriority w:val="99"/>
    <w:semiHidden/>
    <w:unhideWhenUsed/>
    <w:rsid w:val="00EE7216"/>
    <w:pPr>
      <w:spacing w:before="100" w:beforeAutospacing="1" w:after="100" w:afterAutospacing="1"/>
    </w:pPr>
  </w:style>
  <w:style w:type="table" w:styleId="Rutenettabell4uthevingsfarge3">
    <w:name w:val="Grid Table 4 Accent 3"/>
    <w:basedOn w:val="Vanligtabell"/>
    <w:uiPriority w:val="49"/>
    <w:rsid w:val="006D1DD9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53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75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6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2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1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10c85626989a49d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Notat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2c01-9334-4e4b-bab9-12c4c18591b3}"/>
      </w:docPartPr>
      <w:docPartBody>
        <w:p w14:paraId="243A4B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14" ma:contentTypeDescription="Create a new document." ma:contentTypeScope="" ma:versionID="5f79e5a8cdb3048987754b24ef2bdb3d">
  <xsd:schema xmlns:xsd="http://www.w3.org/2001/XMLSchema" xmlns:xs="http://www.w3.org/2001/XMLSchema" xmlns:p="http://schemas.microsoft.com/office/2006/metadata/properties" xmlns:ns2="803dfbd1-2d2b-425e-b2b3-0b3a50368e9c" xmlns:ns3="a5807eb5-6b83-43a1-9439-dc98da14023d" targetNamespace="http://schemas.microsoft.com/office/2006/metadata/properties" ma:root="true" ma:fieldsID="a335c89e6c0f0da7b564b2822a9d6406" ns2:_="" ns3:_="">
    <xsd:import namespace="803dfbd1-2d2b-425e-b2b3-0b3a50368e9c"/>
    <xsd:import namespace="a5807eb5-6b83-43a1-9439-dc98da14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7eb5-6b83-43a1-9439-dc98da14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3dfbd1-2d2b-425e-b2b3-0b3a50368e9c" xsi:nil="true"/>
  </documentManagement>
</p:properties>
</file>

<file path=customXml/itemProps1.xml><?xml version="1.0" encoding="utf-8"?>
<ds:datastoreItem xmlns:ds="http://schemas.openxmlformats.org/officeDocument/2006/customXml" ds:itemID="{E0C4ECF1-EF4A-447A-800A-850145753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463AB-48DD-49D7-AB56-041CC82C50C1}"/>
</file>

<file path=customXml/itemProps3.xml><?xml version="1.0" encoding="utf-8"?>
<ds:datastoreItem xmlns:ds="http://schemas.openxmlformats.org/officeDocument/2006/customXml" ds:itemID="{BF5BEB23-D8EA-4ED5-B2BD-AB5016C95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3A234-89E4-46BD-866C-4B5DB968D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</ap:Template>
  <ap:Application>Microsoft Word for the web</ap:Application>
  <ap:DocSecurity>0</ap:DocSecurity>
  <ap:ScaleCrop>false</ap:ScaleCrop>
  <ap:Company>Trygdeetaten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Tone Mortensen</dc:creator>
  <cp:lastModifiedBy>Mortensen, Tone</cp:lastModifiedBy>
  <cp:revision>30</cp:revision>
  <cp:lastPrinted>2019-08-23T08:14:00Z</cp:lastPrinted>
  <dcterms:created xsi:type="dcterms:W3CDTF">2021-03-29T11:32:00Z</dcterms:created>
  <dcterms:modified xsi:type="dcterms:W3CDTF">2021-07-28T08:49:40Z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0x010100CB0567B8A6F1CF45ACB39B5F2F874078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2020-12-01T14:35:39Z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adfe5e9e-eadd-4b17-83c5-08184a681c94</vt:lpwstr>
  </property>
  <property fmtid="{D5CDD505-2E9C-101B-9397-08002B2CF9AE}" pid="9" name="MSIP_Label_d3491420-1ae2-4120-89e6-e6f668f067e2_ContentBits">
    <vt:lpwstr>0</vt:lpwstr>
  </property>
</Properties>
</file>