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F6D4E" w14:textId="77777777" w:rsidR="002E54E9" w:rsidRDefault="002E54E9"/>
    <w:p w14:paraId="4591220D" w14:textId="77777777" w:rsidR="002E54E9" w:rsidRDefault="002E54E9"/>
    <w:p w14:paraId="6BD428F5" w14:textId="77777777" w:rsidR="002E54E9" w:rsidRDefault="002E54E9"/>
    <w:p w14:paraId="45342FD9" w14:textId="77777777" w:rsidR="002E54E9" w:rsidRDefault="002E54E9"/>
    <w:p w14:paraId="7E1C6095" w14:textId="77777777" w:rsidR="002E54E9" w:rsidRDefault="002E54E9"/>
    <w:p w14:paraId="21B242A5" w14:textId="42216004" w:rsidR="00832849" w:rsidRPr="000E0FDD" w:rsidRDefault="00832849" w:rsidP="00832849">
      <w:r w:rsidRPr="000E0FDD">
        <w:t>/</w:t>
      </w:r>
      <w:proofErr w:type="gramStart"/>
      <w:r w:rsidRPr="000E0FDD">
        <w:t>/</w:t>
      </w:r>
      <w:r>
        <w:t xml:space="preserve"> </w:t>
      </w:r>
      <w:r w:rsidRPr="000E0FDD">
        <w:t xml:space="preserve"> </w:t>
      </w:r>
      <w:bookmarkStart w:id="0" w:name="txtMøteDato"/>
      <w:bookmarkEnd w:id="0"/>
      <w:r w:rsidR="00036A50">
        <w:t>Møtedato</w:t>
      </w:r>
      <w:proofErr w:type="gramEnd"/>
      <w:r w:rsidR="00036A50">
        <w:t>:</w:t>
      </w:r>
      <w:r w:rsidR="00EB161D">
        <w:t xml:space="preserve"> </w:t>
      </w:r>
      <w:bookmarkStart w:id="1" w:name="bmMøteDato"/>
      <w:bookmarkEnd w:id="1"/>
      <w:r w:rsidR="0040068F">
        <w:t>1</w:t>
      </w:r>
      <w:r w:rsidR="00132946">
        <w:t>8</w:t>
      </w:r>
      <w:r w:rsidR="0040068F">
        <w:t>.06.2020</w:t>
      </w:r>
    </w:p>
    <w:p w14:paraId="4EB37A00" w14:textId="5A2C8C9F" w:rsidR="00832849" w:rsidRPr="00F869E7" w:rsidRDefault="00832849">
      <w:r w:rsidRPr="000E0FDD">
        <w:t>/</w:t>
      </w:r>
      <w:proofErr w:type="gramStart"/>
      <w:r w:rsidRPr="000E0FDD">
        <w:t>/</w:t>
      </w:r>
      <w:r>
        <w:t xml:space="preserve"> </w:t>
      </w:r>
      <w:r w:rsidRPr="000E0FDD">
        <w:t xml:space="preserve"> </w:t>
      </w:r>
      <w:bookmarkStart w:id="2" w:name="txtTilstede"/>
      <w:bookmarkEnd w:id="2"/>
      <w:r w:rsidR="00036A50">
        <w:t>Tilstede</w:t>
      </w:r>
      <w:proofErr w:type="gramEnd"/>
      <w:r w:rsidR="00036A50">
        <w:t>:</w:t>
      </w:r>
      <w:r>
        <w:t xml:space="preserve"> </w:t>
      </w:r>
      <w:bookmarkStart w:id="3" w:name="bmTilstede"/>
      <w:bookmarkEnd w:id="3"/>
      <w:r w:rsidR="00022E48">
        <w:t>Kåre Eriksen</w:t>
      </w:r>
      <w:r w:rsidR="00601D6F">
        <w:t xml:space="preserve"> (FFO)</w:t>
      </w:r>
      <w:r w:rsidR="00022E48">
        <w:t xml:space="preserve">, </w:t>
      </w:r>
      <w:r w:rsidR="003E7B42">
        <w:t xml:space="preserve">Tore </w:t>
      </w:r>
      <w:proofErr w:type="spellStart"/>
      <w:r w:rsidR="003E7B42">
        <w:t>Baksås</w:t>
      </w:r>
      <w:proofErr w:type="spellEnd"/>
      <w:r w:rsidR="00922C18">
        <w:t xml:space="preserve"> (</w:t>
      </w:r>
      <w:r w:rsidR="00601D6F">
        <w:t>Skien kommune)</w:t>
      </w:r>
      <w:r w:rsidR="003E7B42">
        <w:t xml:space="preserve">, </w:t>
      </w:r>
      <w:r w:rsidR="00601D6F">
        <w:t>Roy Sæther (Larvik komm</w:t>
      </w:r>
      <w:r w:rsidR="005068AC">
        <w:t xml:space="preserve">une), vara </w:t>
      </w:r>
      <w:r w:rsidR="003E7B42">
        <w:t xml:space="preserve">Anne </w:t>
      </w:r>
      <w:r w:rsidR="00BB0D9C">
        <w:t>B</w:t>
      </w:r>
      <w:r w:rsidR="003E7B42">
        <w:t>eate Stokken</w:t>
      </w:r>
      <w:r w:rsidR="00BB0D9C">
        <w:t xml:space="preserve"> (SAFO)</w:t>
      </w:r>
      <w:r w:rsidR="003E7B42">
        <w:t xml:space="preserve">, </w:t>
      </w:r>
      <w:r w:rsidR="005068AC">
        <w:t xml:space="preserve">vara </w:t>
      </w:r>
      <w:r w:rsidR="00BB0D9C">
        <w:t>Heidi Skare Kristiansen (FFO)</w:t>
      </w:r>
      <w:r w:rsidR="00D61E0E">
        <w:t xml:space="preserve">, Beatrice </w:t>
      </w:r>
      <w:r w:rsidR="00F869E7">
        <w:t>L</w:t>
      </w:r>
      <w:r w:rsidR="00922C18">
        <w:t>üttichau (HMS), Torgeir Stuestøl (HMS) Torunn Didriksen (HMS)</w:t>
      </w:r>
    </w:p>
    <w:p w14:paraId="565C2578" w14:textId="314E689B" w:rsidR="002E54E9" w:rsidRPr="000E0FDD" w:rsidRDefault="00D30711">
      <w:r w:rsidRPr="000E0FDD">
        <w:t>/</w:t>
      </w:r>
      <w:proofErr w:type="gramStart"/>
      <w:r w:rsidRPr="000E0FDD">
        <w:t>/</w:t>
      </w:r>
      <w:r w:rsidR="008B760F">
        <w:t xml:space="preserve"> </w:t>
      </w:r>
      <w:r w:rsidRPr="000E0FDD">
        <w:t xml:space="preserve"> </w:t>
      </w:r>
      <w:bookmarkStart w:id="4" w:name="txtForfall"/>
      <w:bookmarkEnd w:id="4"/>
      <w:r w:rsidR="00036A50">
        <w:t>Forfall</w:t>
      </w:r>
      <w:proofErr w:type="gramEnd"/>
      <w:r w:rsidR="00036A50">
        <w:t>:</w:t>
      </w:r>
      <w:r w:rsidR="00832849">
        <w:t xml:space="preserve"> </w:t>
      </w:r>
      <w:bookmarkStart w:id="5" w:name="bmForfall"/>
      <w:bookmarkEnd w:id="5"/>
      <w:r w:rsidR="005068AC">
        <w:t>Ragnar Grøsfjeld (FFO)</w:t>
      </w:r>
      <w:r w:rsidR="001D4F95">
        <w:t>, Leif Svae (SAFO), Olav Hauger</w:t>
      </w:r>
      <w:r w:rsidR="00B046E2">
        <w:t xml:space="preserve">ud </w:t>
      </w:r>
      <w:r w:rsidR="001D4F95">
        <w:t>(SAFO)</w:t>
      </w:r>
    </w:p>
    <w:p w14:paraId="281653C6" w14:textId="251DCA56" w:rsidR="001933DE" w:rsidRDefault="00832849" w:rsidP="00832849">
      <w:r w:rsidRPr="000E0FDD">
        <w:t>/</w:t>
      </w:r>
      <w:proofErr w:type="gramStart"/>
      <w:r w:rsidRPr="000E0FDD">
        <w:t>/</w:t>
      </w:r>
      <w:r>
        <w:t xml:space="preserve"> </w:t>
      </w:r>
      <w:r w:rsidRPr="000E0FDD">
        <w:t xml:space="preserve"> </w:t>
      </w:r>
      <w:bookmarkStart w:id="6" w:name="txtReferent"/>
      <w:bookmarkEnd w:id="6"/>
      <w:r w:rsidR="00036A50">
        <w:t>Referent</w:t>
      </w:r>
      <w:proofErr w:type="gramEnd"/>
      <w:r w:rsidR="00036A50">
        <w:t>:</w:t>
      </w:r>
      <w:r>
        <w:t xml:space="preserve"> </w:t>
      </w:r>
      <w:bookmarkStart w:id="7" w:name="bmReferent"/>
      <w:bookmarkEnd w:id="7"/>
      <w:r w:rsidR="00D82E8C">
        <w:t>Torunn Didriksen</w:t>
      </w:r>
    </w:p>
    <w:p w14:paraId="7B988AF9" w14:textId="3FAC5B73" w:rsidR="001933DE" w:rsidRDefault="00832849" w:rsidP="00832849">
      <w:r>
        <w:t>/</w:t>
      </w:r>
      <w:proofErr w:type="gramStart"/>
      <w:r>
        <w:t xml:space="preserve">/  </w:t>
      </w:r>
      <w:r w:rsidR="00036A50">
        <w:t>Kopi</w:t>
      </w:r>
      <w:proofErr w:type="gramEnd"/>
      <w:r w:rsidR="00036A50">
        <w:t xml:space="preserve"> til:</w:t>
      </w:r>
      <w:r>
        <w:t xml:space="preserve"> </w:t>
      </w:r>
      <w:r w:rsidR="47095835">
        <w:t xml:space="preserve">   </w:t>
      </w:r>
      <w:r w:rsidR="00036A50">
        <w:t>Arkiv</w:t>
      </w:r>
      <w:bookmarkStart w:id="8" w:name="txtKopiTil"/>
      <w:bookmarkStart w:id="9" w:name="bmKopiTil"/>
      <w:bookmarkEnd w:id="8"/>
      <w:bookmarkEnd w:id="9"/>
    </w:p>
    <w:p w14:paraId="26186D91" w14:textId="77777777" w:rsidR="001933DE" w:rsidRDefault="001933DE"/>
    <w:p w14:paraId="123017F0" w14:textId="77777777" w:rsidR="001933DE" w:rsidRDefault="001933DE"/>
    <w:p w14:paraId="5A1317DF" w14:textId="62AE505A" w:rsidR="00257DB1" w:rsidRDefault="00132946" w:rsidP="0030152D">
      <w:pPr>
        <w:pStyle w:val="HovedoverskriftNAV"/>
      </w:pPr>
      <w:bookmarkStart w:id="10" w:name="bmSak"/>
      <w:bookmarkEnd w:id="10"/>
      <w:r>
        <w:t>Referat fra møte</w:t>
      </w:r>
      <w:r w:rsidR="00A155B3">
        <w:t xml:space="preserve"> 18.</w:t>
      </w:r>
      <w:r w:rsidR="00BB0D9C">
        <w:t>juni</w:t>
      </w:r>
      <w:r>
        <w:t xml:space="preserve"> i Brukerutvalget for NAV Hjelpemiddelsentral Vestfold og Telemark</w:t>
      </w:r>
    </w:p>
    <w:p w14:paraId="29879D01" w14:textId="77777777" w:rsidR="0040068F" w:rsidRDefault="0040068F" w:rsidP="0040068F"/>
    <w:p w14:paraId="223A45A2" w14:textId="67E90465" w:rsidR="004B3CF7" w:rsidRDefault="008F3DB7">
      <w:pPr>
        <w:tabs>
          <w:tab w:val="left" w:pos="5608"/>
        </w:tabs>
      </w:pPr>
      <w:bookmarkStart w:id="11" w:name="bmStartSkriv"/>
      <w:bookmarkEnd w:id="11"/>
      <w:r>
        <w:t>Første møte i det nye brukerutvalget</w:t>
      </w:r>
      <w:r w:rsidR="003516E7">
        <w:t xml:space="preserve">. </w:t>
      </w:r>
      <w:r w:rsidR="00E27BA3">
        <w:t xml:space="preserve">Se oversikten nedenfor over </w:t>
      </w:r>
      <w:r w:rsidR="00A11E46">
        <w:t>faste medlem</w:t>
      </w:r>
      <w:r w:rsidR="00C577FD">
        <w:t>mer og vara</w:t>
      </w:r>
      <w:r w:rsidR="00A11E46">
        <w:t>.</w:t>
      </w:r>
      <w:r w:rsidR="001A09FD">
        <w:t xml:space="preserve"> Endringer vil komme. Det mangler </w:t>
      </w:r>
      <w:r w:rsidR="00A62DEB">
        <w:t>representanter fra sykehuset</w:t>
      </w:r>
      <w:r w:rsidR="00E27BA3">
        <w:t xml:space="preserve"> i Skien og Tønsberg samt </w:t>
      </w:r>
      <w:r w:rsidR="001A09FD">
        <w:t xml:space="preserve">vara for </w:t>
      </w:r>
      <w:r w:rsidR="009D3E64">
        <w:t>kommunerepresentantene oppnevnt via KS</w:t>
      </w:r>
      <w:r w:rsidR="00E27BA3">
        <w:t>.</w:t>
      </w:r>
    </w:p>
    <w:p w14:paraId="715A76D2" w14:textId="77777777" w:rsidR="006E5351" w:rsidRDefault="006E5351">
      <w:pPr>
        <w:tabs>
          <w:tab w:val="left" w:pos="5608"/>
        </w:tabs>
      </w:pPr>
    </w:p>
    <w:p w14:paraId="4C508FEA" w14:textId="4C941A5E" w:rsidR="003516E7" w:rsidRPr="00E77720" w:rsidRDefault="00C23E47" w:rsidP="00E77720">
      <w:pPr>
        <w:pStyle w:val="Overskrift2NAV"/>
      </w:pPr>
      <w:r w:rsidRPr="00E77720">
        <w:t>Oversikt medlemmer:</w:t>
      </w:r>
    </w:p>
    <w:p w14:paraId="237CB203" w14:textId="52588AF9" w:rsidR="003516E7" w:rsidRDefault="00B7224C" w:rsidP="003516E7">
      <w:pPr>
        <w:rPr>
          <w:rFonts w:ascii="Calibri" w:hAnsi="Calibri"/>
          <w:szCs w:val="22"/>
        </w:rPr>
      </w:pPr>
      <w:r>
        <w:t xml:space="preserve">FFO </w:t>
      </w:r>
      <w:r w:rsidR="003516E7">
        <w:t xml:space="preserve">Kåre Eriksen </w:t>
      </w:r>
      <w:hyperlink r:id="rId10" w:history="1">
        <w:r w:rsidR="003516E7">
          <w:rPr>
            <w:rStyle w:val="Hyperkobling"/>
          </w:rPr>
          <w:t>kaar-er@online.no</w:t>
        </w:r>
      </w:hyperlink>
    </w:p>
    <w:p w14:paraId="01C5E699" w14:textId="29D84F12" w:rsidR="003516E7" w:rsidRDefault="00B7224C" w:rsidP="003516E7">
      <w:r>
        <w:t xml:space="preserve">FFO </w:t>
      </w:r>
      <w:r w:rsidR="003516E7">
        <w:t xml:space="preserve">Ragnar Grøsfjeld </w:t>
      </w:r>
      <w:hyperlink r:id="rId11" w:history="1">
        <w:r w:rsidR="003516E7">
          <w:rPr>
            <w:rStyle w:val="Hyperkobling"/>
          </w:rPr>
          <w:t>rgroesfj@online.no</w:t>
        </w:r>
      </w:hyperlink>
      <w:r w:rsidR="003516E7">
        <w:t xml:space="preserve"> </w:t>
      </w:r>
    </w:p>
    <w:p w14:paraId="037D3A3D" w14:textId="39DDDE80" w:rsidR="00C577FD" w:rsidRDefault="00C577FD" w:rsidP="00C577FD">
      <w:r>
        <w:t xml:space="preserve">FFO Heidi Skare Kristiansen – vara </w:t>
      </w:r>
      <w:hyperlink r:id="rId12" w:history="1">
        <w:r>
          <w:rPr>
            <w:rStyle w:val="Hyperkobling"/>
          </w:rPr>
          <w:t>heik4@online.no</w:t>
        </w:r>
      </w:hyperlink>
      <w:r>
        <w:t xml:space="preserve"> </w:t>
      </w:r>
    </w:p>
    <w:p w14:paraId="21BAA214" w14:textId="155C4D67" w:rsidR="00C577FD" w:rsidRDefault="00C577FD" w:rsidP="00C577FD">
      <w:r>
        <w:t xml:space="preserve">FFO Rita </w:t>
      </w:r>
      <w:proofErr w:type="spellStart"/>
      <w:r>
        <w:t>Slåbakk</w:t>
      </w:r>
      <w:proofErr w:type="spellEnd"/>
      <w:r>
        <w:t xml:space="preserve"> – vara </w:t>
      </w:r>
      <w:hyperlink r:id="rId13" w:history="1">
        <w:r>
          <w:rPr>
            <w:rStyle w:val="Hyperkobling"/>
          </w:rPr>
          <w:t>rita.slaabakk@gmail.com</w:t>
        </w:r>
      </w:hyperlink>
    </w:p>
    <w:p w14:paraId="24B27191" w14:textId="77777777" w:rsidR="000464E0" w:rsidRDefault="000464E0" w:rsidP="000464E0">
      <w:r>
        <w:t xml:space="preserve">SAFO Olav Haugerud (SAFO) </w:t>
      </w:r>
      <w:hyperlink r:id="rId14" w:history="1">
        <w:r>
          <w:rPr>
            <w:rStyle w:val="Hyperkobling"/>
          </w:rPr>
          <w:t>Olav.Haug@hotmail.com</w:t>
        </w:r>
      </w:hyperlink>
      <w:r>
        <w:t xml:space="preserve"> </w:t>
      </w:r>
    </w:p>
    <w:p w14:paraId="6CBB9AEB" w14:textId="77777777" w:rsidR="000464E0" w:rsidRDefault="000464E0" w:rsidP="000464E0">
      <w:r>
        <w:t xml:space="preserve">SAFO Leif Helge Svae (SAFO) </w:t>
      </w:r>
      <w:hyperlink r:id="rId15" w:history="1">
        <w:r>
          <w:rPr>
            <w:rStyle w:val="Hyperkobling"/>
          </w:rPr>
          <w:t>leif.svae@lars.no</w:t>
        </w:r>
      </w:hyperlink>
      <w:r>
        <w:t xml:space="preserve"> </w:t>
      </w:r>
    </w:p>
    <w:p w14:paraId="048363CF" w14:textId="7D6C0161" w:rsidR="00C577FD" w:rsidRDefault="00C577FD" w:rsidP="00C577FD">
      <w:r>
        <w:t xml:space="preserve">SAFO Gro B. Rohde – vara </w:t>
      </w:r>
      <w:hyperlink r:id="rId16" w:history="1">
        <w:r>
          <w:rPr>
            <w:rStyle w:val="Hyperkobling"/>
          </w:rPr>
          <w:t>borresen.gro.rohde@lf-nett.no</w:t>
        </w:r>
      </w:hyperlink>
      <w:r>
        <w:t xml:space="preserve"> </w:t>
      </w:r>
    </w:p>
    <w:p w14:paraId="7C400B84" w14:textId="3F7C3A05" w:rsidR="00C577FD" w:rsidRDefault="00C577FD" w:rsidP="00C577FD">
      <w:r>
        <w:t>SAFO Anne Beate Stokken</w:t>
      </w:r>
      <w:r w:rsidR="000464E0">
        <w:t xml:space="preserve"> </w:t>
      </w:r>
      <w:r>
        <w:t xml:space="preserve">– vara </w:t>
      </w:r>
      <w:hyperlink r:id="rId17" w:history="1">
        <w:r>
          <w:rPr>
            <w:rStyle w:val="Hyperkobling"/>
          </w:rPr>
          <w:t>lillebeate@hotmail.com</w:t>
        </w:r>
      </w:hyperlink>
    </w:p>
    <w:p w14:paraId="6722C90C" w14:textId="2B77D672" w:rsidR="003516E7" w:rsidRDefault="00B050EF" w:rsidP="003516E7">
      <w:r>
        <w:t xml:space="preserve">KS </w:t>
      </w:r>
      <w:r w:rsidR="003516E7">
        <w:t>Tore Baks</w:t>
      </w:r>
      <w:r w:rsidR="00310280">
        <w:t>aa</w:t>
      </w:r>
      <w:r w:rsidR="003516E7">
        <w:t xml:space="preserve">s (Skien kommune) </w:t>
      </w:r>
      <w:hyperlink r:id="rId18" w:history="1">
        <w:r w:rsidR="003516E7">
          <w:rPr>
            <w:rStyle w:val="Hyperkobling"/>
          </w:rPr>
          <w:t>tore.baksaas@skien.kommune.no</w:t>
        </w:r>
      </w:hyperlink>
      <w:r w:rsidR="003516E7">
        <w:t xml:space="preserve"> </w:t>
      </w:r>
    </w:p>
    <w:p w14:paraId="52286C74" w14:textId="062847D6" w:rsidR="003516E7" w:rsidRDefault="00B050EF" w:rsidP="003516E7">
      <w:r>
        <w:t xml:space="preserve">KS </w:t>
      </w:r>
      <w:r w:rsidR="003516E7">
        <w:t xml:space="preserve">Roy Sæther (Larvik kommune) </w:t>
      </w:r>
      <w:hyperlink r:id="rId19" w:history="1">
        <w:r w:rsidR="003516E7">
          <w:rPr>
            <w:rStyle w:val="Hyperkobling"/>
          </w:rPr>
          <w:t>roy.sather@larvik.kommune.no</w:t>
        </w:r>
      </w:hyperlink>
    </w:p>
    <w:p w14:paraId="73D586AA" w14:textId="6418D53D" w:rsidR="003516E7" w:rsidRDefault="001A09FD" w:rsidP="003516E7">
      <w:r>
        <w:t xml:space="preserve">HMS </w:t>
      </w:r>
      <w:r w:rsidR="003516E7">
        <w:t xml:space="preserve">Beatrice </w:t>
      </w:r>
      <w:proofErr w:type="spellStart"/>
      <w:r w:rsidR="003516E7">
        <w:t>Luttichau</w:t>
      </w:r>
      <w:proofErr w:type="spellEnd"/>
      <w:r w:rsidR="003516E7">
        <w:t xml:space="preserve"> (HMS) </w:t>
      </w:r>
      <w:hyperlink r:id="rId20" w:history="1">
        <w:r w:rsidR="003516E7">
          <w:rPr>
            <w:rStyle w:val="Hyperkobling"/>
          </w:rPr>
          <w:t>Beatrice.Luttichau@nav.no</w:t>
        </w:r>
      </w:hyperlink>
      <w:r w:rsidR="003516E7">
        <w:t xml:space="preserve"> </w:t>
      </w:r>
    </w:p>
    <w:p w14:paraId="619C1081" w14:textId="64D848D9" w:rsidR="003516E7" w:rsidRDefault="001A09FD" w:rsidP="003516E7">
      <w:r>
        <w:t xml:space="preserve">HMS </w:t>
      </w:r>
      <w:r w:rsidR="003516E7">
        <w:t xml:space="preserve">Torunn Didriksen (HMS) </w:t>
      </w:r>
      <w:hyperlink r:id="rId21" w:history="1">
        <w:r w:rsidR="003516E7">
          <w:rPr>
            <w:rStyle w:val="Hyperkobling"/>
          </w:rPr>
          <w:t>torunn.didriksen@nav.no</w:t>
        </w:r>
      </w:hyperlink>
      <w:r w:rsidR="003516E7">
        <w:t xml:space="preserve"> </w:t>
      </w:r>
    </w:p>
    <w:p w14:paraId="3B3222AB" w14:textId="33F8C37C" w:rsidR="003516E7" w:rsidRDefault="001A09FD" w:rsidP="003516E7">
      <w:r>
        <w:t xml:space="preserve">HMS </w:t>
      </w:r>
      <w:r w:rsidR="003516E7">
        <w:t xml:space="preserve">Torgeir Stuestøl (HMS) </w:t>
      </w:r>
      <w:hyperlink r:id="rId22" w:history="1">
        <w:r w:rsidR="003516E7">
          <w:rPr>
            <w:rStyle w:val="Hyperkobling"/>
          </w:rPr>
          <w:t>Torgeir.Stuestol@nav.no</w:t>
        </w:r>
      </w:hyperlink>
      <w:r w:rsidR="003516E7">
        <w:t xml:space="preserve"> </w:t>
      </w:r>
    </w:p>
    <w:p w14:paraId="2FDF4B97" w14:textId="56FB021E" w:rsidR="003516E7" w:rsidRDefault="003516E7">
      <w:pPr>
        <w:tabs>
          <w:tab w:val="left" w:pos="5608"/>
        </w:tabs>
      </w:pPr>
    </w:p>
    <w:p w14:paraId="768D283D" w14:textId="75CB22EE" w:rsidR="001C43F9" w:rsidRPr="00E77720" w:rsidRDefault="00C35094" w:rsidP="00E77720">
      <w:pPr>
        <w:pStyle w:val="Overskrift1NAV"/>
      </w:pPr>
      <w:r w:rsidRPr="00E77720">
        <w:t>Sak 1/20 Bli litt kjent</w:t>
      </w:r>
    </w:p>
    <w:p w14:paraId="0D08038B" w14:textId="42E34297" w:rsidR="00D90CB4" w:rsidRDefault="00D90CB4">
      <w:pPr>
        <w:tabs>
          <w:tab w:val="left" w:pos="5608"/>
        </w:tabs>
      </w:pPr>
      <w:r>
        <w:t>Vi hadde en presentasjonsrunde og ble litt kjent med hverandre.</w:t>
      </w:r>
    </w:p>
    <w:p w14:paraId="237E6689" w14:textId="43305AC7" w:rsidR="00D90CB4" w:rsidRDefault="00D90CB4">
      <w:pPr>
        <w:tabs>
          <w:tab w:val="left" w:pos="5608"/>
        </w:tabs>
      </w:pPr>
    </w:p>
    <w:p w14:paraId="3117694C" w14:textId="11E831A3" w:rsidR="00D90CB4" w:rsidRPr="003E689E" w:rsidRDefault="00D90CB4" w:rsidP="00E77720">
      <w:pPr>
        <w:pStyle w:val="Overskrift1NAV"/>
      </w:pPr>
      <w:r w:rsidRPr="003E689E">
        <w:t xml:space="preserve">Sak 2/20 </w:t>
      </w:r>
      <w:r w:rsidR="00A03CBD" w:rsidRPr="003E689E">
        <w:t>Gjennomgang av mandatet</w:t>
      </w:r>
    </w:p>
    <w:p w14:paraId="13C4FB1B" w14:textId="285FEC77" w:rsidR="00A03CBD" w:rsidRDefault="00A03CBD">
      <w:pPr>
        <w:tabs>
          <w:tab w:val="left" w:pos="5608"/>
        </w:tabs>
      </w:pPr>
      <w:r>
        <w:t>Vi gikk igjennom hele forslaget til mandat</w:t>
      </w:r>
      <w:r w:rsidR="00C13F93">
        <w:t xml:space="preserve">. Det er kommet </w:t>
      </w:r>
      <w:r w:rsidR="005D6FCF">
        <w:t>inn tre endringsforslag</w:t>
      </w:r>
      <w:r w:rsidR="00C13F93">
        <w:t xml:space="preserve"> fra </w:t>
      </w:r>
      <w:r w:rsidR="009226A3">
        <w:t>SAFO</w:t>
      </w:r>
      <w:r w:rsidR="005D6FCF">
        <w:t xml:space="preserve">: </w:t>
      </w:r>
    </w:p>
    <w:p w14:paraId="3FB0A4B6" w14:textId="77777777" w:rsidR="00F93127" w:rsidRDefault="00E35C2B" w:rsidP="00805348">
      <w:pPr>
        <w:pStyle w:val="Listeavsnitt"/>
        <w:numPr>
          <w:ilvl w:val="0"/>
          <w:numId w:val="1"/>
        </w:numPr>
        <w:tabs>
          <w:tab w:val="left" w:pos="5608"/>
        </w:tabs>
      </w:pPr>
      <w:r>
        <w:lastRenderedPageBreak/>
        <w:t>I de to tidligere utvalgene i henholdsvis brukerutvalget ved hjelpemiddelsentralen i Telemark og i Vestfold hadde SAFO til sammen 5 medlemmer. Vi ønsker derfor å foreslå at SAFO får 3 medlemmer i det nye utvalget.</w:t>
      </w:r>
      <w:r w:rsidR="00F93127">
        <w:t xml:space="preserve"> </w:t>
      </w:r>
    </w:p>
    <w:p w14:paraId="72158000" w14:textId="77777777" w:rsidR="00F93127" w:rsidRDefault="00E35C2B" w:rsidP="000D56AC">
      <w:pPr>
        <w:pStyle w:val="Listeavsnitt"/>
        <w:numPr>
          <w:ilvl w:val="0"/>
          <w:numId w:val="1"/>
        </w:numPr>
        <w:tabs>
          <w:tab w:val="left" w:pos="5608"/>
        </w:tabs>
      </w:pPr>
      <w:r>
        <w:t xml:space="preserve">SAFO TVB ønsker også at utvalget skal ha mulighet til å ta opp saker i utvalget som kommer via organisasjonene og få en tilbakemelding på disse sakene. Derfor ønsker vi at det tilføres et nytt kulepunkt under mandatets punkt </w:t>
      </w:r>
      <w:proofErr w:type="spellStart"/>
      <w:r>
        <w:t>nr</w:t>
      </w:r>
      <w:proofErr w:type="spellEnd"/>
      <w:r>
        <w:t xml:space="preserve"> 3: Utvalget må få systematisk tilbakemeldinger på egne innspill.</w:t>
      </w:r>
    </w:p>
    <w:p w14:paraId="02FF63CE" w14:textId="3DDC6574" w:rsidR="00E35C2B" w:rsidRDefault="00E35C2B" w:rsidP="000D56AC">
      <w:pPr>
        <w:pStyle w:val="Listeavsnitt"/>
        <w:numPr>
          <w:ilvl w:val="0"/>
          <w:numId w:val="1"/>
        </w:numPr>
        <w:tabs>
          <w:tab w:val="left" w:pos="5608"/>
        </w:tabs>
      </w:pPr>
      <w:r>
        <w:t>SAFO TVB ser at 3 møter pr år kan være noe lite for et brukerutvalg, så vi vil også anbefale 4 møter pr år.</w:t>
      </w:r>
    </w:p>
    <w:p w14:paraId="4B2CEAE2" w14:textId="4422998B" w:rsidR="00F93127" w:rsidRDefault="00F93127" w:rsidP="00F93127">
      <w:pPr>
        <w:tabs>
          <w:tab w:val="left" w:pos="5608"/>
        </w:tabs>
      </w:pPr>
    </w:p>
    <w:p w14:paraId="7E693A1E" w14:textId="5349843A" w:rsidR="00F93127" w:rsidRDefault="0063258C" w:rsidP="00F93127">
      <w:pPr>
        <w:tabs>
          <w:tab w:val="left" w:pos="5608"/>
        </w:tabs>
      </w:pPr>
      <w:r>
        <w:t xml:space="preserve">Det ble besluttet </w:t>
      </w:r>
      <w:r w:rsidR="00581D96">
        <w:t xml:space="preserve">av møtedeltakerne </w:t>
      </w:r>
      <w:r>
        <w:t>at antall medlemmer oppretth</w:t>
      </w:r>
      <w:r w:rsidR="00FB7EA1">
        <w:t>oldes</w:t>
      </w:r>
      <w:r w:rsidR="00732495">
        <w:t xml:space="preserve"> </w:t>
      </w:r>
      <w:r w:rsidR="00613F8E">
        <w:t>som foreslått i mandatet</w:t>
      </w:r>
      <w:r w:rsidR="00AF3CCB">
        <w:t xml:space="preserve">. </w:t>
      </w:r>
      <w:r w:rsidR="00C91FDA">
        <w:t>Det er lettere å få til en god dialog i møtene når det ikke er så mange deltakere.</w:t>
      </w:r>
      <w:r w:rsidR="005312F2">
        <w:t xml:space="preserve"> </w:t>
      </w:r>
      <w:r w:rsidR="001405FF">
        <w:t>Antall deltakere</w:t>
      </w:r>
      <w:r w:rsidR="005312F2">
        <w:t xml:space="preserve"> kan </w:t>
      </w:r>
      <w:r w:rsidR="001405FF">
        <w:t>gjerne drøftes på nytt når det får godt en stund.</w:t>
      </w:r>
      <w:r w:rsidR="00C30B4B">
        <w:t xml:space="preserve"> </w:t>
      </w:r>
    </w:p>
    <w:p w14:paraId="46629071" w14:textId="4E4C240E" w:rsidR="001405FF" w:rsidRDefault="001405FF" w:rsidP="00F93127">
      <w:pPr>
        <w:tabs>
          <w:tab w:val="left" w:pos="5608"/>
        </w:tabs>
      </w:pPr>
    </w:p>
    <w:p w14:paraId="5A10013B" w14:textId="2BAF2E03" w:rsidR="001405FF" w:rsidRDefault="001405FF" w:rsidP="00F93127">
      <w:pPr>
        <w:tabs>
          <w:tab w:val="left" w:pos="5608"/>
        </w:tabs>
      </w:pPr>
      <w:r>
        <w:t xml:space="preserve">Det er litt usikkert hva som menes med systematisk tilbakemelding. Er det tilstrekkelig med referat og at dette sendes </w:t>
      </w:r>
      <w:r w:rsidR="00332AD5">
        <w:t>SAFO TVB og ikke bare til medlemmene i utvalget</w:t>
      </w:r>
      <w:r w:rsidR="00F53DB2">
        <w:t>? Torunn forhører seg med SAFO.</w:t>
      </w:r>
    </w:p>
    <w:p w14:paraId="7A84F5BD" w14:textId="59D44CE5" w:rsidR="00F53DB2" w:rsidRDefault="00F53DB2" w:rsidP="00F93127">
      <w:pPr>
        <w:tabs>
          <w:tab w:val="left" w:pos="5608"/>
        </w:tabs>
      </w:pPr>
    </w:p>
    <w:p w14:paraId="4096C322" w14:textId="487AF1E6" w:rsidR="00F53DB2" w:rsidRDefault="006807AD" w:rsidP="00F93127">
      <w:pPr>
        <w:tabs>
          <w:tab w:val="left" w:pos="5608"/>
        </w:tabs>
      </w:pPr>
      <w:r>
        <w:t xml:space="preserve">Det er mye som skjer lokalt om dagen. Vi besluttet </w:t>
      </w:r>
      <w:r w:rsidR="00BB0CDA">
        <w:t>å gjennomføre</w:t>
      </w:r>
      <w:r w:rsidR="003E4E68">
        <w:t xml:space="preserve"> fire møter i året.</w:t>
      </w:r>
    </w:p>
    <w:p w14:paraId="5D276FF4" w14:textId="4CFEBD8E" w:rsidR="003E4E68" w:rsidRDefault="003E4E68" w:rsidP="00F93127">
      <w:pPr>
        <w:tabs>
          <w:tab w:val="left" w:pos="5608"/>
        </w:tabs>
      </w:pPr>
    </w:p>
    <w:p w14:paraId="63BAC939" w14:textId="36230AA6" w:rsidR="003E4E68" w:rsidRDefault="00F63EF6" w:rsidP="00F93127">
      <w:pPr>
        <w:tabs>
          <w:tab w:val="left" w:pos="5608"/>
        </w:tabs>
      </w:pPr>
      <w:r>
        <w:t>Torunn justerer mandat</w:t>
      </w:r>
      <w:r w:rsidR="004D3475">
        <w:t>et. Referat skal sendes alle utvalgets medlemmer, men også hovedorganisasjonene.</w:t>
      </w:r>
    </w:p>
    <w:p w14:paraId="795C4DD4" w14:textId="6522C1D0" w:rsidR="00FD53DE" w:rsidRDefault="00FD53DE" w:rsidP="00F93127">
      <w:pPr>
        <w:tabs>
          <w:tab w:val="left" w:pos="5608"/>
        </w:tabs>
      </w:pPr>
    </w:p>
    <w:p w14:paraId="017235E3" w14:textId="01F3A071" w:rsidR="00FD53DE" w:rsidRPr="003E689E" w:rsidRDefault="00623D6A" w:rsidP="00E77720">
      <w:pPr>
        <w:pStyle w:val="Overskrift1NAV"/>
      </w:pPr>
      <w:r w:rsidRPr="003E689E">
        <w:t>Sak 3</w:t>
      </w:r>
      <w:r w:rsidR="00DA31C0" w:rsidRPr="003E689E">
        <w:t xml:space="preserve">/20 Status </w:t>
      </w:r>
      <w:r w:rsidR="0027305C" w:rsidRPr="003E689E">
        <w:t>i forhold til tjenesteleveranser</w:t>
      </w:r>
    </w:p>
    <w:p w14:paraId="7A5EAE98" w14:textId="3EC5BD24" w:rsidR="0027305C" w:rsidRDefault="00EB7AA8" w:rsidP="00F93127">
      <w:pPr>
        <w:tabs>
          <w:tab w:val="left" w:pos="5608"/>
        </w:tabs>
      </w:pPr>
      <w:r>
        <w:t xml:space="preserve">Siden midten av mars: </w:t>
      </w:r>
      <w:r w:rsidR="0042336B">
        <w:t xml:space="preserve">Lager og Teknikk </w:t>
      </w:r>
      <w:r w:rsidR="0016263D">
        <w:t xml:space="preserve">har </w:t>
      </w:r>
      <w:r w:rsidR="00AF088B">
        <w:t>vært delt inn i lag – halvparten på hjemmekontor og halvparten på jobb</w:t>
      </w:r>
      <w:r w:rsidR="003A2378">
        <w:t xml:space="preserve">. Nå er alle tilbake. </w:t>
      </w:r>
      <w:r w:rsidR="009A19DE">
        <w:t xml:space="preserve">Andre ansatte har i all hovedsak vært på hjemmekontor. </w:t>
      </w:r>
      <w:r w:rsidR="00BC71AF">
        <w:t>Har gradvis begynte å åpne opp igjen. Vi tar nå imot brukerkonsultasjoner</w:t>
      </w:r>
      <w:r w:rsidR="000B3BE1">
        <w:t xml:space="preserve"> på huset og reiser også ut på oppdrag</w:t>
      </w:r>
      <w:r w:rsidR="00AE08A1">
        <w:t xml:space="preserve">. Nasjonale smittevernregler følges. </w:t>
      </w:r>
    </w:p>
    <w:p w14:paraId="6CD1BADB" w14:textId="44FA626A" w:rsidR="00E62A1A" w:rsidRDefault="00E62A1A" w:rsidP="00F93127">
      <w:pPr>
        <w:tabs>
          <w:tab w:val="left" w:pos="5608"/>
        </w:tabs>
      </w:pPr>
    </w:p>
    <w:p w14:paraId="549E43EA" w14:textId="61CA6206" w:rsidR="00E62A1A" w:rsidRDefault="006C601B" w:rsidP="00F93127">
      <w:pPr>
        <w:tabs>
          <w:tab w:val="left" w:pos="5608"/>
        </w:tabs>
      </w:pPr>
      <w:r>
        <w:t xml:space="preserve">Nedstengningen har gitt oss </w:t>
      </w:r>
      <w:r w:rsidR="00C00D25">
        <w:t>noen overraskende</w:t>
      </w:r>
      <w:r>
        <w:t xml:space="preserve"> positiv</w:t>
      </w:r>
      <w:r w:rsidR="00C00D25">
        <w:t>e</w:t>
      </w:r>
      <w:r>
        <w:t xml:space="preserve"> erfaring</w:t>
      </w:r>
      <w:r w:rsidR="00C00D25">
        <w:t xml:space="preserve">er. </w:t>
      </w:r>
      <w:r w:rsidR="00D36080">
        <w:t xml:space="preserve">Tidligere investeringer i mobilitets PCer og telefoner har sikret at ansatte kan jobbe fra hjemmekontor. </w:t>
      </w:r>
      <w:r w:rsidR="00B068C3">
        <w:t>Det var et lite fall i antall saker inn</w:t>
      </w:r>
      <w:r w:rsidR="00AC3846">
        <w:t xml:space="preserve"> fra midten til slutten av mars</w:t>
      </w:r>
      <w:r w:rsidR="00E728F4">
        <w:t xml:space="preserve">. I ettertid som normalt eller mer. </w:t>
      </w:r>
      <w:r w:rsidR="00C00D25">
        <w:t>Produksjonen</w:t>
      </w:r>
      <w:r w:rsidR="00724311">
        <w:t xml:space="preserve"> har gått mer eller mindre som normalt</w:t>
      </w:r>
      <w:r w:rsidR="00CF1075">
        <w:t xml:space="preserve"> og vi har fått bedre kontroll på saksmengden. </w:t>
      </w:r>
      <w:r w:rsidR="006308A4">
        <w:t>Vi har overholdt målkravet på u</w:t>
      </w:r>
      <w:r w:rsidR="005A5E32">
        <w:t>tlevering av hjelpemidler</w:t>
      </w:r>
      <w:r w:rsidR="006308A4">
        <w:t xml:space="preserve">; </w:t>
      </w:r>
      <w:r w:rsidR="00A17F33">
        <w:t xml:space="preserve">80-81% er levert ut innen tre uker. </w:t>
      </w:r>
      <w:r w:rsidR="005A4883">
        <w:t>D</w:t>
      </w:r>
      <w:r w:rsidR="00F24873">
        <w:t xml:space="preserve">et har vært færre </w:t>
      </w:r>
      <w:r w:rsidR="00764F99">
        <w:t>etterspørsler etter reparasjoner.</w:t>
      </w:r>
      <w:r w:rsidR="00C6542F">
        <w:t xml:space="preserve"> Har </w:t>
      </w:r>
      <w:r w:rsidR="005C3F42">
        <w:t>måttet øke</w:t>
      </w:r>
      <w:r w:rsidR="00C6542F">
        <w:t xml:space="preserve"> litt på tjenestekjøpet.</w:t>
      </w:r>
    </w:p>
    <w:p w14:paraId="60101104" w14:textId="6369ABD4" w:rsidR="00130BC4" w:rsidRDefault="00130BC4" w:rsidP="00F93127">
      <w:pPr>
        <w:tabs>
          <w:tab w:val="left" w:pos="5608"/>
        </w:tabs>
      </w:pPr>
    </w:p>
    <w:p w14:paraId="67F1DB00" w14:textId="7C967148" w:rsidR="00130BC4" w:rsidRDefault="00130BC4" w:rsidP="00F93127">
      <w:pPr>
        <w:tabs>
          <w:tab w:val="left" w:pos="5608"/>
        </w:tabs>
      </w:pPr>
      <w:r>
        <w:t xml:space="preserve">Mye møtevirksomhet har </w:t>
      </w:r>
      <w:r w:rsidR="006A01E9">
        <w:t>vært gjennomført</w:t>
      </w:r>
      <w:r>
        <w:t xml:space="preserve"> på Teams. Overrasket over hvor godt det har fungert.</w:t>
      </w:r>
      <w:r w:rsidR="005C402E">
        <w:t xml:space="preserve"> Vi skal ikke slutte å bruke de digitale flatene, men heller fortsette å utvikle dette i </w:t>
      </w:r>
      <w:r w:rsidR="00C24873">
        <w:t xml:space="preserve">samarbeidet med kommunene. Spørreundersøkelse er sendt ut til kommunene om å bruke </w:t>
      </w:r>
      <w:r w:rsidR="00B0099E">
        <w:t>T</w:t>
      </w:r>
      <w:r w:rsidR="00C24873">
        <w:t>eams</w:t>
      </w:r>
      <w:r w:rsidR="00B0099E">
        <w:t xml:space="preserve"> og tilbakemeldingene er positive.</w:t>
      </w:r>
      <w:r w:rsidR="00960AEA">
        <w:t xml:space="preserve"> </w:t>
      </w:r>
      <w:r w:rsidR="00D52CBD">
        <w:t>Brukerutvalgets medlemmer del</w:t>
      </w:r>
      <w:r w:rsidR="00B838BC">
        <w:t>te</w:t>
      </w:r>
      <w:r w:rsidR="00AC77B0">
        <w:t xml:space="preserve"> erfaringer</w:t>
      </w:r>
      <w:r w:rsidR="00303694">
        <w:t>. D</w:t>
      </w:r>
      <w:r w:rsidR="0036056F">
        <w:t xml:space="preserve">et er en gjengs oppfatning om at Teams </w:t>
      </w:r>
      <w:r w:rsidR="00607B71">
        <w:t>sikrer at alle får den samme informasjonen</w:t>
      </w:r>
      <w:r w:rsidR="00303694">
        <w:t xml:space="preserve">. </w:t>
      </w:r>
      <w:r w:rsidR="00BC4BFB">
        <w:t xml:space="preserve">Det spares i reisetid når møter kan kjøres digitalt. </w:t>
      </w:r>
      <w:r w:rsidR="00BF36CD">
        <w:t xml:space="preserve">Enklere å få til å delta. </w:t>
      </w:r>
    </w:p>
    <w:p w14:paraId="1F388F95" w14:textId="57E918CD" w:rsidR="00B0099E" w:rsidRDefault="00B0099E" w:rsidP="00F93127">
      <w:pPr>
        <w:tabs>
          <w:tab w:val="left" w:pos="5608"/>
        </w:tabs>
      </w:pPr>
    </w:p>
    <w:p w14:paraId="246949DD" w14:textId="1DFBE190" w:rsidR="00B0099E" w:rsidRDefault="00B0099E" w:rsidP="00F93127">
      <w:pPr>
        <w:tabs>
          <w:tab w:val="left" w:pos="5608"/>
        </w:tabs>
      </w:pPr>
      <w:r>
        <w:lastRenderedPageBreak/>
        <w:t xml:space="preserve">Larvik kommune melder at </w:t>
      </w:r>
      <w:r w:rsidR="00C913FE">
        <w:t>det er lange ventelister på tjenester innen hjelpemiddelområdet</w:t>
      </w:r>
      <w:r w:rsidR="00B716BE">
        <w:t>. Det var slik før koronapandemien og er det fortsatt.</w:t>
      </w:r>
    </w:p>
    <w:p w14:paraId="63090217" w14:textId="1A4AEB79" w:rsidR="00517CEF" w:rsidRDefault="00517CEF" w:rsidP="00F93127">
      <w:pPr>
        <w:tabs>
          <w:tab w:val="left" w:pos="5608"/>
        </w:tabs>
      </w:pPr>
      <w:r>
        <w:t xml:space="preserve">Det har vært til stor hjelp for kommunene i saksgangen at </w:t>
      </w:r>
      <w:r w:rsidR="00151D27">
        <w:t>brukerne ikke har behøvd å signere søknadene. Muligheten opphør</w:t>
      </w:r>
      <w:r w:rsidR="007F3686">
        <w:t>te</w:t>
      </w:r>
      <w:r w:rsidR="00151D27">
        <w:t xml:space="preserve"> fra 16.juni.</w:t>
      </w:r>
      <w:r w:rsidR="007F3686">
        <w:t xml:space="preserve"> </w:t>
      </w:r>
      <w:r w:rsidR="00BF39C1">
        <w:t>Et viktig prinsipp også for brukerorganisasjonene at bruker signerer søknaden.</w:t>
      </w:r>
    </w:p>
    <w:p w14:paraId="7C2B8A8D" w14:textId="77777777" w:rsidR="007B3F17" w:rsidRDefault="007B3F17" w:rsidP="00F93127">
      <w:pPr>
        <w:tabs>
          <w:tab w:val="left" w:pos="5608"/>
        </w:tabs>
      </w:pPr>
    </w:p>
    <w:p w14:paraId="10680409" w14:textId="19BCAFDB" w:rsidR="0027305C" w:rsidRDefault="0027305C" w:rsidP="00E77720">
      <w:pPr>
        <w:pStyle w:val="Overskrift1NAV"/>
      </w:pPr>
      <w:r w:rsidRPr="003E689E">
        <w:t>Sak 4/20 Eiendomsprosessen</w:t>
      </w:r>
      <w:r w:rsidR="00397782">
        <w:t xml:space="preserve"> </w:t>
      </w:r>
    </w:p>
    <w:p w14:paraId="76B334CE" w14:textId="401E074C" w:rsidR="00F5536F" w:rsidRDefault="0034182B" w:rsidP="00F93127">
      <w:pPr>
        <w:tabs>
          <w:tab w:val="left" w:pos="5608"/>
        </w:tabs>
      </w:pPr>
      <w:r>
        <w:t xml:space="preserve">Det er tidligere gjennomført et prosjekt med de tillitsvalgte om fremtidig organisering og lokalisering. </w:t>
      </w:r>
      <w:r w:rsidR="00E42D99">
        <w:t xml:space="preserve">Enighet om </w:t>
      </w:r>
      <w:r w:rsidR="00FE5DF7">
        <w:t>é</w:t>
      </w:r>
      <w:r w:rsidR="00065F8E">
        <w:t xml:space="preserve">n </w:t>
      </w:r>
      <w:r w:rsidR="00FE5DF7">
        <w:t>hjelpemiddel</w:t>
      </w:r>
      <w:r w:rsidR="00065F8E">
        <w:t xml:space="preserve">sentral og </w:t>
      </w:r>
      <w:r w:rsidR="00E42D99">
        <w:t>samlokalisering</w:t>
      </w:r>
      <w:r w:rsidR="00363130">
        <w:t xml:space="preserve"> for å forhindre produksjonssvikt og </w:t>
      </w:r>
      <w:r w:rsidR="00B07891">
        <w:t xml:space="preserve">store personalkostnader. </w:t>
      </w:r>
      <w:r w:rsidR="00E97C4F">
        <w:t>Vedtak om at den nye lokasjonen skal ligge et sted mellom de to eksisterende.</w:t>
      </w:r>
    </w:p>
    <w:p w14:paraId="5B0AB737" w14:textId="45239332" w:rsidR="006311B0" w:rsidRDefault="006311B0" w:rsidP="00F93127">
      <w:pPr>
        <w:tabs>
          <w:tab w:val="left" w:pos="5608"/>
        </w:tabs>
      </w:pPr>
    </w:p>
    <w:p w14:paraId="00D2B352" w14:textId="73230EAC" w:rsidR="006311B0" w:rsidRDefault="00A440FE" w:rsidP="00F93127">
      <w:pPr>
        <w:tabs>
          <w:tab w:val="left" w:pos="5608"/>
        </w:tabs>
      </w:pPr>
      <w:r>
        <w:t>Nytt prosjekt: bygging.</w:t>
      </w:r>
      <w:r w:rsidR="002632EE">
        <w:t xml:space="preserve"> Leiekontraktene går ut 31.</w:t>
      </w:r>
      <w:r w:rsidR="00242D47">
        <w:t xml:space="preserve">oktober </w:t>
      </w:r>
      <w:r w:rsidR="002632EE">
        <w:t>2023</w:t>
      </w:r>
      <w:r w:rsidR="00242D47">
        <w:t xml:space="preserve">. </w:t>
      </w:r>
      <w:r w:rsidR="00DB7414">
        <w:t xml:space="preserve">Kontor for etatseiendom er </w:t>
      </w:r>
      <w:r>
        <w:t xml:space="preserve">til god hjelp. </w:t>
      </w:r>
      <w:r w:rsidR="00B045C4">
        <w:t xml:space="preserve">Næringslivsundersøkelse vil bli gjort. </w:t>
      </w:r>
      <w:r w:rsidR="0055254D">
        <w:t xml:space="preserve">Det vil </w:t>
      </w:r>
      <w:r w:rsidR="0014389E">
        <w:t>etter hvert bli satt i gang en anbudskonkurranse</w:t>
      </w:r>
      <w:r w:rsidR="00A82828">
        <w:t xml:space="preserve">. </w:t>
      </w:r>
      <w:r w:rsidR="00916148">
        <w:t xml:space="preserve">Nærhet til E18 vil ha betydning. </w:t>
      </w:r>
      <w:r w:rsidR="00304765">
        <w:t xml:space="preserve">På lokasjonene i Skien og Sandefjord vil det bli </w:t>
      </w:r>
      <w:r w:rsidR="00FF168E">
        <w:t>nedsatt arbeidsgrupper som skal jobbe med romprogram og funksjonsbeskrivelse</w:t>
      </w:r>
      <w:r w:rsidR="002E683A">
        <w:t>r. Ny bygning kommer ikke til å bestå</w:t>
      </w:r>
      <w:r w:rsidR="007F3F01">
        <w:t xml:space="preserve"> av cellekontorer. Mange tomme kontorer i dag</w:t>
      </w:r>
      <w:r w:rsidR="001E1779">
        <w:t xml:space="preserve"> pga. reiser, møter, ferie</w:t>
      </w:r>
      <w:r w:rsidR="00043D7A">
        <w:t xml:space="preserve"> etc. Dyrt å leie «tomme lokaler». </w:t>
      </w:r>
    </w:p>
    <w:p w14:paraId="44C703FE" w14:textId="3914FDB4" w:rsidR="006C3C75" w:rsidRDefault="006C3C75" w:rsidP="00F93127">
      <w:pPr>
        <w:tabs>
          <w:tab w:val="left" w:pos="5608"/>
        </w:tabs>
      </w:pPr>
    </w:p>
    <w:p w14:paraId="7555A67F" w14:textId="14351485" w:rsidR="001D712A" w:rsidRPr="007C3602" w:rsidRDefault="001D712A" w:rsidP="00E77720">
      <w:pPr>
        <w:pStyle w:val="Overskrift1NAV"/>
      </w:pPr>
      <w:r w:rsidRPr="007C3602">
        <w:t>Sak 5/20 Eventuelt</w:t>
      </w:r>
    </w:p>
    <w:p w14:paraId="05406106" w14:textId="544D704E" w:rsidR="009B77E7" w:rsidRDefault="001D712A" w:rsidP="005A20BB">
      <w:pPr>
        <w:pStyle w:val="Listeavsnitt"/>
        <w:numPr>
          <w:ilvl w:val="0"/>
          <w:numId w:val="2"/>
        </w:numPr>
        <w:tabs>
          <w:tab w:val="left" w:pos="5608"/>
        </w:tabs>
      </w:pPr>
      <w:r>
        <w:t xml:space="preserve">Spørsmål </w:t>
      </w:r>
      <w:r w:rsidR="001B5BAC">
        <w:t xml:space="preserve">sendt på e-post </w:t>
      </w:r>
      <w:r>
        <w:t>fra Blindeforbundet</w:t>
      </w:r>
      <w:r w:rsidR="00925526">
        <w:t xml:space="preserve"> v/Kåre Eriksen</w:t>
      </w:r>
      <w:r w:rsidR="001C7F66">
        <w:t xml:space="preserve"> om installasjon av programmet </w:t>
      </w:r>
      <w:proofErr w:type="spellStart"/>
      <w:r w:rsidR="001C7F66">
        <w:t>Jaws</w:t>
      </w:r>
      <w:proofErr w:type="spellEnd"/>
      <w:r w:rsidR="001C7F66">
        <w:t xml:space="preserve"> på PC for brukerne. </w:t>
      </w:r>
      <w:r w:rsidR="00E8462B">
        <w:t>Installering og opplæring h</w:t>
      </w:r>
      <w:r w:rsidR="00134164">
        <w:t xml:space="preserve">ar i koronaperioden vært gjort over telefon av leverandør. </w:t>
      </w:r>
      <w:r w:rsidR="006836ED">
        <w:t>Er det mulig at</w:t>
      </w:r>
      <w:r w:rsidR="00134164">
        <w:t xml:space="preserve"> installasjon og opplæring kan skje fysisk i stedet</w:t>
      </w:r>
      <w:r w:rsidR="006836ED">
        <w:t>?</w:t>
      </w:r>
      <w:r w:rsidR="00445F3A">
        <w:t xml:space="preserve"> </w:t>
      </w:r>
      <w:r w:rsidR="00185549">
        <w:t>Tilbakemelding vil bli gitt i e-post og referert i neste møte.</w:t>
      </w:r>
    </w:p>
    <w:p w14:paraId="484BE64F" w14:textId="1C7D09E7" w:rsidR="005A20BB" w:rsidRDefault="006013AD" w:rsidP="005A20BB">
      <w:pPr>
        <w:pStyle w:val="Listeavsnitt"/>
        <w:numPr>
          <w:ilvl w:val="0"/>
          <w:numId w:val="2"/>
        </w:numPr>
        <w:tabs>
          <w:tab w:val="left" w:pos="5608"/>
        </w:tabs>
      </w:pPr>
      <w:r>
        <w:t xml:space="preserve">Spørsmål fra Blindeforbundet v/Kåre Eriksen. </w:t>
      </w:r>
      <w:r w:rsidR="00C7309C">
        <w:t>Omhandler l</w:t>
      </w:r>
      <w:r w:rsidR="00931FAE">
        <w:t xml:space="preserve">ese- og sekretærhjelp. </w:t>
      </w:r>
      <w:r w:rsidR="00C7309C">
        <w:t>Vedtak g</w:t>
      </w:r>
      <w:r w:rsidR="00931FAE">
        <w:t xml:space="preserve">jelder for 2 år av gangen. </w:t>
      </w:r>
      <w:r w:rsidR="00541619">
        <w:t>Må man søke på dette på nytt ved utløp</w:t>
      </w:r>
      <w:r w:rsidR="00C7309C">
        <w:t>et</w:t>
      </w:r>
      <w:r w:rsidR="00541619">
        <w:t xml:space="preserve"> eller får man en påminnelse automatis</w:t>
      </w:r>
      <w:r w:rsidR="0026302B">
        <w:t>k om fornyelse?</w:t>
      </w:r>
      <w:r w:rsidR="000C59C8">
        <w:t xml:space="preserve"> </w:t>
      </w:r>
      <w:r w:rsidR="00251A1B">
        <w:t>Tilbakemelding vil bli gitt i e-post</w:t>
      </w:r>
      <w:r w:rsidR="008C05F0">
        <w:t xml:space="preserve"> og referert i neste møte. </w:t>
      </w:r>
      <w:r w:rsidR="000C59C8">
        <w:t xml:space="preserve">Positiv erfaring med at saker som omhandler lese- og sekretærhjelp går raskere etter at </w:t>
      </w:r>
      <w:r w:rsidR="000239AE">
        <w:t>oppgaven ble sentralisert til hjelpemiddelsentralen Innlandet.</w:t>
      </w:r>
    </w:p>
    <w:p w14:paraId="16FDCB12" w14:textId="23C041D2" w:rsidR="00291EAF" w:rsidRDefault="004F1ECB" w:rsidP="005A20BB">
      <w:pPr>
        <w:pStyle w:val="Listeavsnitt"/>
        <w:numPr>
          <w:ilvl w:val="0"/>
          <w:numId w:val="2"/>
        </w:numPr>
        <w:tabs>
          <w:tab w:val="left" w:pos="5608"/>
        </w:tabs>
      </w:pPr>
      <w:r>
        <w:t>Medlemmene i Brukerutvalget må tale alles sak</w:t>
      </w:r>
      <w:r w:rsidR="000F1C2C">
        <w:t xml:space="preserve">. Dvs. </w:t>
      </w:r>
      <w:r w:rsidR="00246074">
        <w:t>Larvik og Skien kommune er representanter for alle kommunene</w:t>
      </w:r>
      <w:r w:rsidR="001F4A30">
        <w:t xml:space="preserve">, </w:t>
      </w:r>
      <w:r w:rsidR="00707013">
        <w:t>Blindeforbundet representerer FF</w:t>
      </w:r>
      <w:r w:rsidR="001F2D3E">
        <w:t>O</w:t>
      </w:r>
      <w:r w:rsidR="00707013">
        <w:t xml:space="preserve"> osv. </w:t>
      </w:r>
      <w:r w:rsidR="009636A2">
        <w:t xml:space="preserve">Dette fordrer at KS, SAFO og FFO </w:t>
      </w:r>
      <w:r w:rsidR="00E11F03">
        <w:t>er tydelige overfor sine kommuner/særforbund</w:t>
      </w:r>
      <w:r w:rsidR="003A5482">
        <w:t xml:space="preserve"> om at </w:t>
      </w:r>
      <w:r w:rsidR="002578F3">
        <w:t>de utvalgte representantene</w:t>
      </w:r>
      <w:r w:rsidR="00CD2187">
        <w:t xml:space="preserve"> må benyttes</w:t>
      </w:r>
      <w:r w:rsidR="002578F3">
        <w:t xml:space="preserve">. </w:t>
      </w:r>
      <w:r w:rsidR="00EB7EE8">
        <w:t xml:space="preserve">Problemstillinger kan ikke «luktes», de må meldes. </w:t>
      </w:r>
      <w:r w:rsidR="00222EC6">
        <w:t>Det vil være til hjelp for</w:t>
      </w:r>
      <w:r w:rsidR="005A1E87">
        <w:t xml:space="preserve"> representantene om det utarbeides kontaktlister</w:t>
      </w:r>
      <w:r w:rsidR="00917E2C">
        <w:t xml:space="preserve"> av KS, SAFO og FFO.</w:t>
      </w:r>
    </w:p>
    <w:p w14:paraId="21A9CEC3" w14:textId="7C27013C" w:rsidR="00AF77FB" w:rsidRDefault="00AF77FB" w:rsidP="00AF77FB">
      <w:pPr>
        <w:tabs>
          <w:tab w:val="left" w:pos="5608"/>
        </w:tabs>
      </w:pPr>
    </w:p>
    <w:p w14:paraId="7F675C1F" w14:textId="3B45FEE2" w:rsidR="00803D00" w:rsidRDefault="00803D00" w:rsidP="00AF77FB">
      <w:pPr>
        <w:tabs>
          <w:tab w:val="left" w:pos="5608"/>
        </w:tabs>
      </w:pPr>
    </w:p>
    <w:p w14:paraId="074FF40E" w14:textId="2152694C" w:rsidR="00803D00" w:rsidRDefault="00803D00" w:rsidP="00AF77FB">
      <w:pPr>
        <w:tabs>
          <w:tab w:val="left" w:pos="5608"/>
        </w:tabs>
      </w:pPr>
    </w:p>
    <w:p w14:paraId="719E4287" w14:textId="77777777" w:rsidR="00803D00" w:rsidRDefault="00803D00" w:rsidP="00AF77FB">
      <w:pPr>
        <w:tabs>
          <w:tab w:val="left" w:pos="5608"/>
        </w:tabs>
      </w:pPr>
    </w:p>
    <w:p w14:paraId="3CB82B55" w14:textId="72F7B317" w:rsidR="00AF77FB" w:rsidRPr="00803D00" w:rsidRDefault="00EA723D" w:rsidP="00E77720">
      <w:pPr>
        <w:pStyle w:val="Overskrift2NAV"/>
      </w:pPr>
      <w:r w:rsidRPr="00803D00">
        <w:t>Møteoversikt for 2020:</w:t>
      </w:r>
    </w:p>
    <w:p w14:paraId="239E75AA" w14:textId="076E7651" w:rsidR="00EA723D" w:rsidRDefault="00EA723D" w:rsidP="00EA723D">
      <w:pPr>
        <w:pStyle w:val="Listeavsnitt"/>
        <w:numPr>
          <w:ilvl w:val="0"/>
          <w:numId w:val="3"/>
        </w:numPr>
        <w:tabs>
          <w:tab w:val="left" w:pos="5608"/>
        </w:tabs>
      </w:pPr>
      <w:r>
        <w:t>15.september</w:t>
      </w:r>
      <w:r w:rsidR="008B3E51">
        <w:t xml:space="preserve"> 12-14</w:t>
      </w:r>
      <w:r w:rsidR="00693397">
        <w:t xml:space="preserve"> </w:t>
      </w:r>
      <w:r w:rsidR="00341237">
        <w:t>–</w:t>
      </w:r>
      <w:r w:rsidR="00693397">
        <w:t xml:space="preserve"> </w:t>
      </w:r>
      <w:r w:rsidR="00341237">
        <w:t>på Kjørbekk</w:t>
      </w:r>
    </w:p>
    <w:p w14:paraId="2E5BF018" w14:textId="06CCF96D" w:rsidR="008B3E51" w:rsidRDefault="00693397" w:rsidP="00EA723D">
      <w:pPr>
        <w:pStyle w:val="Listeavsnitt"/>
        <w:numPr>
          <w:ilvl w:val="0"/>
          <w:numId w:val="3"/>
        </w:numPr>
        <w:tabs>
          <w:tab w:val="left" w:pos="5608"/>
        </w:tabs>
      </w:pPr>
      <w:r>
        <w:t>15.desember 12-14</w:t>
      </w:r>
      <w:r w:rsidR="00341237">
        <w:t xml:space="preserve"> – på Borgeskogen</w:t>
      </w:r>
    </w:p>
    <w:p w14:paraId="79746285" w14:textId="77777777" w:rsidR="009B77E7" w:rsidRDefault="009B77E7" w:rsidP="00F93127">
      <w:pPr>
        <w:tabs>
          <w:tab w:val="left" w:pos="5608"/>
        </w:tabs>
      </w:pPr>
    </w:p>
    <w:p w14:paraId="5360FCB8" w14:textId="11D6D349" w:rsidR="001D712A" w:rsidRPr="00F5536F" w:rsidRDefault="00134164" w:rsidP="00F93127">
      <w:pPr>
        <w:tabs>
          <w:tab w:val="left" w:pos="5608"/>
        </w:tabs>
      </w:pPr>
      <w:r>
        <w:lastRenderedPageBreak/>
        <w:t xml:space="preserve"> </w:t>
      </w:r>
    </w:p>
    <w:sectPr w:rsidR="001D712A" w:rsidRPr="00F5536F">
      <w:headerReference w:type="default" r:id="rId23"/>
      <w:headerReference w:type="first" r:id="rId24"/>
      <w:footerReference w:type="first" r:id="rId25"/>
      <w:pgSz w:w="11906" w:h="16838" w:code="9"/>
      <w:pgMar w:top="2608" w:right="1588" w:bottom="2552" w:left="1247" w:header="709" w:footer="397" w:gutter="0"/>
      <w:paperSrc w:first="1025" w:other="10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8EE14" w14:textId="77777777" w:rsidR="00B66D75" w:rsidRDefault="00B66D75">
      <w:r>
        <w:separator/>
      </w:r>
    </w:p>
  </w:endnote>
  <w:endnote w:type="continuationSeparator" w:id="0">
    <w:p w14:paraId="1AF9524B" w14:textId="77777777" w:rsidR="00B66D75" w:rsidRDefault="00B6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1"/>
    </w:tblGrid>
    <w:tr w:rsidR="002B488A" w14:paraId="6AF1B35C" w14:textId="77777777" w:rsidTr="005657A3">
      <w:trPr>
        <w:trHeight w:val="227"/>
      </w:trPr>
      <w:tc>
        <w:tcPr>
          <w:tcW w:w="9211" w:type="dxa"/>
        </w:tcPr>
        <w:p w14:paraId="49BCCC2D" w14:textId="0A403DB5" w:rsidR="002B488A" w:rsidRPr="00D60B2A" w:rsidRDefault="00036A50" w:rsidP="005657A3">
          <w:pPr>
            <w:rPr>
              <w:rFonts w:ascii="Arial Black" w:hAnsi="Arial Black" w:cs="Arial"/>
              <w:caps/>
              <w:sz w:val="16"/>
              <w:szCs w:val="16"/>
            </w:rPr>
          </w:pPr>
          <w:bookmarkStart w:id="12" w:name="txtKontorLinje1"/>
          <w:bookmarkEnd w:id="12"/>
          <w:r>
            <w:rPr>
              <w:rFonts w:ascii="Arial Black" w:hAnsi="Arial Black" w:cs="Arial"/>
              <w:b/>
              <w:caps/>
              <w:sz w:val="16"/>
              <w:szCs w:val="16"/>
            </w:rPr>
            <w:t xml:space="preserve">NAV Hjelpemiddelsentral Vestfold og </w:t>
          </w:r>
          <w:proofErr w:type="gramStart"/>
          <w:r>
            <w:rPr>
              <w:rFonts w:ascii="Arial Black" w:hAnsi="Arial Black" w:cs="Arial"/>
              <w:b/>
              <w:caps/>
              <w:sz w:val="16"/>
              <w:szCs w:val="16"/>
            </w:rPr>
            <w:t>Telemark</w:t>
          </w:r>
          <w:r w:rsidR="002B488A" w:rsidRPr="00D60B2A">
            <w:rPr>
              <w:rFonts w:ascii="Arial Black" w:hAnsi="Arial Black" w:cs="Arial"/>
              <w:b/>
              <w:caps/>
              <w:sz w:val="16"/>
              <w:szCs w:val="16"/>
            </w:rPr>
            <w:t xml:space="preserve"> </w:t>
          </w:r>
          <w:r w:rsidR="002B488A">
            <w:rPr>
              <w:rFonts w:ascii="Arial Black" w:hAnsi="Arial Black" w:cs="Arial"/>
              <w:b/>
              <w:caps/>
              <w:sz w:val="16"/>
              <w:szCs w:val="16"/>
            </w:rPr>
            <w:t xml:space="preserve"> </w:t>
          </w:r>
          <w:r w:rsidR="002B488A" w:rsidRPr="00D60B2A">
            <w:rPr>
              <w:rFonts w:ascii="Arial Black" w:hAnsi="Arial Black" w:cs="Arial"/>
              <w:caps/>
              <w:sz w:val="16"/>
              <w:szCs w:val="16"/>
            </w:rPr>
            <w:t>/</w:t>
          </w:r>
          <w:proofErr w:type="gramEnd"/>
          <w:r w:rsidR="002B488A" w:rsidRPr="00D60B2A">
            <w:rPr>
              <w:rFonts w:ascii="Arial Black" w:hAnsi="Arial Black" w:cs="Arial"/>
              <w:caps/>
              <w:sz w:val="16"/>
              <w:szCs w:val="16"/>
            </w:rPr>
            <w:t>/</w:t>
          </w:r>
          <w:r w:rsidR="002B488A">
            <w:rPr>
              <w:rFonts w:ascii="Arial Black" w:hAnsi="Arial Black" w:cs="Arial"/>
              <w:caps/>
              <w:sz w:val="16"/>
              <w:szCs w:val="16"/>
            </w:rPr>
            <w:t xml:space="preserve"> </w:t>
          </w:r>
          <w:r w:rsidR="002B488A" w:rsidRPr="00D60B2A">
            <w:rPr>
              <w:rFonts w:ascii="Arial Black" w:hAnsi="Arial Black" w:cs="Arial"/>
              <w:caps/>
              <w:sz w:val="16"/>
              <w:szCs w:val="16"/>
            </w:rPr>
            <w:t xml:space="preserve"> </w:t>
          </w:r>
          <w:bookmarkStart w:id="13" w:name="txtKontorLinje2"/>
          <w:bookmarkEnd w:id="13"/>
          <w:r>
            <w:rPr>
              <w:rFonts w:ascii="Arial Black" w:hAnsi="Arial Black" w:cs="Arial"/>
              <w:caps/>
              <w:sz w:val="16"/>
              <w:szCs w:val="16"/>
            </w:rPr>
            <w:t>Arbeids og Velferdsetaten</w:t>
          </w:r>
        </w:p>
      </w:tc>
    </w:tr>
    <w:tr w:rsidR="002B488A" w14:paraId="626BE9D6" w14:textId="77777777" w:rsidTr="005657A3">
      <w:trPr>
        <w:trHeight w:val="227"/>
      </w:trPr>
      <w:tc>
        <w:tcPr>
          <w:tcW w:w="9211" w:type="dxa"/>
          <w:vAlign w:val="bottom"/>
        </w:tcPr>
        <w:p w14:paraId="557AC888" w14:textId="77777777" w:rsidR="002B488A" w:rsidRPr="00364EB0" w:rsidRDefault="002B488A" w:rsidP="005657A3">
          <w:pPr>
            <w:rPr>
              <w:rFonts w:cs="Arial"/>
              <w:sz w:val="16"/>
              <w:szCs w:val="16"/>
            </w:rPr>
          </w:pPr>
          <w:r w:rsidRPr="00364EB0">
            <w:rPr>
              <w:rFonts w:cs="Arial"/>
              <w:sz w:val="16"/>
              <w:szCs w:val="16"/>
            </w:rPr>
            <w:t xml:space="preserve">Postadresse: </w:t>
          </w:r>
          <w:bookmarkStart w:id="14" w:name="txtPostadresse"/>
          <w:bookmarkEnd w:id="14"/>
          <w:r w:rsidR="00036A50">
            <w:rPr>
              <w:rFonts w:cs="Arial"/>
              <w:sz w:val="16"/>
              <w:szCs w:val="16"/>
            </w:rPr>
            <w:t xml:space="preserve">Postboks 2861 </w:t>
          </w:r>
          <w:proofErr w:type="gramStart"/>
          <w:r w:rsidR="00036A50">
            <w:rPr>
              <w:rFonts w:cs="Arial"/>
              <w:sz w:val="16"/>
              <w:szCs w:val="16"/>
            </w:rPr>
            <w:t>Kjørbekk</w:t>
          </w:r>
          <w:r w:rsidRPr="00364EB0">
            <w:rPr>
              <w:rFonts w:cs="Arial"/>
              <w:sz w:val="16"/>
              <w:szCs w:val="16"/>
            </w:rPr>
            <w:t xml:space="preserve"> </w:t>
          </w:r>
          <w:r>
            <w:rPr>
              <w:rFonts w:cs="Arial"/>
              <w:sz w:val="16"/>
              <w:szCs w:val="16"/>
            </w:rPr>
            <w:t xml:space="preserve"> </w:t>
          </w:r>
          <w:r w:rsidRPr="00364EB0">
            <w:rPr>
              <w:rFonts w:cs="Arial"/>
              <w:sz w:val="16"/>
              <w:szCs w:val="16"/>
            </w:rPr>
            <w:t>/</w:t>
          </w:r>
          <w:proofErr w:type="gramEnd"/>
          <w:r w:rsidRPr="00364EB0">
            <w:rPr>
              <w:rFonts w:cs="Arial"/>
              <w:sz w:val="16"/>
              <w:szCs w:val="16"/>
            </w:rPr>
            <w:t>/</w:t>
          </w:r>
          <w:r>
            <w:rPr>
              <w:rFonts w:cs="Arial"/>
              <w:sz w:val="16"/>
              <w:szCs w:val="16"/>
            </w:rPr>
            <w:t xml:space="preserve"> </w:t>
          </w:r>
          <w:r w:rsidRPr="00364EB0">
            <w:rPr>
              <w:rFonts w:cs="Arial"/>
              <w:sz w:val="16"/>
              <w:szCs w:val="16"/>
            </w:rPr>
            <w:t xml:space="preserve"> </w:t>
          </w:r>
          <w:bookmarkStart w:id="15" w:name="txtPostnr"/>
          <w:bookmarkEnd w:id="15"/>
          <w:r w:rsidR="00036A50">
            <w:rPr>
              <w:rFonts w:cs="Arial"/>
              <w:sz w:val="16"/>
              <w:szCs w:val="16"/>
            </w:rPr>
            <w:t>3702 SKIEN</w:t>
          </w:r>
        </w:p>
      </w:tc>
    </w:tr>
    <w:tr w:rsidR="002B488A" w14:paraId="7284E2B7" w14:textId="77777777">
      <w:tc>
        <w:tcPr>
          <w:tcW w:w="9211" w:type="dxa"/>
        </w:tcPr>
        <w:p w14:paraId="60F6AE2D" w14:textId="77777777" w:rsidR="002B488A" w:rsidRPr="00364EB0" w:rsidRDefault="002B488A">
          <w:pPr>
            <w:rPr>
              <w:rFonts w:cs="Arial"/>
              <w:sz w:val="16"/>
              <w:szCs w:val="16"/>
            </w:rPr>
          </w:pPr>
        </w:p>
      </w:tc>
    </w:tr>
    <w:tr w:rsidR="002B488A" w14:paraId="1981369B" w14:textId="77777777">
      <w:tc>
        <w:tcPr>
          <w:tcW w:w="9211" w:type="dxa"/>
        </w:tcPr>
        <w:p w14:paraId="6EFA75AC" w14:textId="77777777" w:rsidR="002B488A" w:rsidRPr="00364EB0" w:rsidRDefault="002B488A">
          <w:pPr>
            <w:rPr>
              <w:rFonts w:cs="Arial"/>
              <w:sz w:val="16"/>
              <w:szCs w:val="16"/>
            </w:rPr>
          </w:pPr>
          <w:r w:rsidRPr="00364EB0">
            <w:rPr>
              <w:rFonts w:cs="Arial"/>
              <w:sz w:val="16"/>
              <w:szCs w:val="16"/>
            </w:rPr>
            <w:t xml:space="preserve">Besøksadresse: </w:t>
          </w:r>
          <w:bookmarkStart w:id="16" w:name="txtKontoradresse"/>
          <w:bookmarkEnd w:id="16"/>
          <w:r w:rsidR="00036A50">
            <w:rPr>
              <w:rFonts w:cs="Arial"/>
              <w:sz w:val="16"/>
              <w:szCs w:val="16"/>
            </w:rPr>
            <w:t xml:space="preserve">Bedriftsveien </w:t>
          </w:r>
          <w:proofErr w:type="gramStart"/>
          <w:r w:rsidR="00036A50">
            <w:rPr>
              <w:rFonts w:cs="Arial"/>
              <w:sz w:val="16"/>
              <w:szCs w:val="16"/>
            </w:rPr>
            <w:t>46</w:t>
          </w:r>
          <w:r w:rsidRPr="00364EB0">
            <w:rPr>
              <w:rFonts w:cs="Arial"/>
              <w:sz w:val="16"/>
              <w:szCs w:val="16"/>
            </w:rPr>
            <w:t xml:space="preserve"> </w:t>
          </w:r>
          <w:r>
            <w:rPr>
              <w:rFonts w:cs="Arial"/>
              <w:sz w:val="16"/>
              <w:szCs w:val="16"/>
            </w:rPr>
            <w:t xml:space="preserve"> </w:t>
          </w:r>
          <w:r w:rsidRPr="00364EB0">
            <w:rPr>
              <w:rFonts w:cs="Arial"/>
              <w:sz w:val="16"/>
              <w:szCs w:val="16"/>
            </w:rPr>
            <w:t>/</w:t>
          </w:r>
          <w:proofErr w:type="gramEnd"/>
          <w:r w:rsidRPr="00364EB0">
            <w:rPr>
              <w:rFonts w:cs="Arial"/>
              <w:sz w:val="16"/>
              <w:szCs w:val="16"/>
            </w:rPr>
            <w:t>/</w:t>
          </w:r>
          <w:r>
            <w:rPr>
              <w:rFonts w:cs="Arial"/>
              <w:sz w:val="16"/>
              <w:szCs w:val="16"/>
            </w:rPr>
            <w:t xml:space="preserve"> </w:t>
          </w:r>
          <w:r w:rsidRPr="00364EB0">
            <w:rPr>
              <w:rFonts w:cs="Arial"/>
              <w:sz w:val="16"/>
              <w:szCs w:val="16"/>
            </w:rPr>
            <w:t xml:space="preserve"> </w:t>
          </w:r>
          <w:bookmarkStart w:id="17" w:name="txtSted"/>
          <w:bookmarkEnd w:id="17"/>
          <w:r w:rsidR="00036A50">
            <w:rPr>
              <w:rFonts w:cs="Arial"/>
              <w:sz w:val="16"/>
              <w:szCs w:val="16"/>
            </w:rPr>
            <w:t>Skien</w:t>
          </w:r>
        </w:p>
      </w:tc>
    </w:tr>
    <w:tr w:rsidR="002B488A" w14:paraId="03DF56DD" w14:textId="77777777">
      <w:tc>
        <w:tcPr>
          <w:tcW w:w="9211" w:type="dxa"/>
        </w:tcPr>
        <w:p w14:paraId="0D189A2D" w14:textId="0AD2D96B" w:rsidR="002B488A" w:rsidRPr="00364EB0" w:rsidRDefault="002B488A" w:rsidP="00364EB0">
          <w:pPr>
            <w:tabs>
              <w:tab w:val="left" w:pos="3459"/>
            </w:tabs>
            <w:rPr>
              <w:rFonts w:cs="Arial"/>
              <w:sz w:val="16"/>
              <w:szCs w:val="16"/>
            </w:rPr>
          </w:pPr>
          <w:r w:rsidRPr="00364EB0">
            <w:rPr>
              <w:rFonts w:cs="Arial"/>
              <w:sz w:val="16"/>
              <w:szCs w:val="16"/>
            </w:rPr>
            <w:t>Tel</w:t>
          </w:r>
          <w:r w:rsidR="003C4A3A">
            <w:rPr>
              <w:rFonts w:cs="Arial"/>
              <w:sz w:val="16"/>
              <w:szCs w:val="16"/>
            </w:rPr>
            <w:t>efon</w:t>
          </w:r>
          <w:r w:rsidRPr="00364EB0">
            <w:rPr>
              <w:rFonts w:cs="Arial"/>
              <w:sz w:val="16"/>
              <w:szCs w:val="16"/>
            </w:rPr>
            <w:t xml:space="preserve">: </w:t>
          </w:r>
          <w:bookmarkStart w:id="18" w:name="txtTelefon"/>
          <w:bookmarkEnd w:id="18"/>
          <w:r w:rsidR="00036A50">
            <w:rPr>
              <w:rFonts w:cs="Arial"/>
              <w:sz w:val="16"/>
              <w:szCs w:val="16"/>
            </w:rPr>
            <w:t>40 70 28 08</w:t>
          </w:r>
          <w:r w:rsidRPr="00364EB0">
            <w:rPr>
              <w:rFonts w:cs="Arial"/>
              <w:sz w:val="16"/>
              <w:szCs w:val="16"/>
            </w:rPr>
            <w:t xml:space="preserve"> </w:t>
          </w:r>
          <w:r>
            <w:rPr>
              <w:rFonts w:cs="Arial"/>
              <w:sz w:val="16"/>
              <w:szCs w:val="16"/>
            </w:rPr>
            <w:t xml:space="preserve"> </w:t>
          </w:r>
          <w:bookmarkStart w:id="19" w:name="txtTelefaks"/>
          <w:bookmarkEnd w:id="19"/>
        </w:p>
      </w:tc>
    </w:tr>
    <w:tr w:rsidR="002B488A" w14:paraId="60C42575" w14:textId="77777777">
      <w:tc>
        <w:tcPr>
          <w:tcW w:w="9211" w:type="dxa"/>
        </w:tcPr>
        <w:p w14:paraId="2A141DB3" w14:textId="77777777" w:rsidR="002B488A" w:rsidRPr="00364EB0" w:rsidRDefault="002B488A">
          <w:pPr>
            <w:rPr>
              <w:rFonts w:cs="Arial"/>
              <w:sz w:val="16"/>
              <w:szCs w:val="16"/>
            </w:rPr>
          </w:pPr>
        </w:p>
      </w:tc>
    </w:tr>
    <w:tr w:rsidR="002B488A" w14:paraId="5C0D281F" w14:textId="77777777">
      <w:tc>
        <w:tcPr>
          <w:tcW w:w="9211" w:type="dxa"/>
        </w:tcPr>
        <w:p w14:paraId="5FDDD3A4" w14:textId="77777777" w:rsidR="002B488A" w:rsidRPr="00364EB0" w:rsidRDefault="00036A50">
          <w:pPr>
            <w:rPr>
              <w:sz w:val="16"/>
              <w:szCs w:val="16"/>
            </w:rPr>
          </w:pPr>
          <w:bookmarkStart w:id="20" w:name="txtIntadr"/>
          <w:bookmarkEnd w:id="20"/>
          <w:proofErr w:type="gramStart"/>
          <w:r>
            <w:rPr>
              <w:sz w:val="16"/>
              <w:szCs w:val="16"/>
            </w:rPr>
            <w:t>www.nav.no/hjelpemiddelsentralene</w:t>
          </w:r>
          <w:r w:rsidR="002B488A" w:rsidRPr="00364EB0">
            <w:rPr>
              <w:sz w:val="16"/>
              <w:szCs w:val="16"/>
            </w:rPr>
            <w:t xml:space="preserve"> </w:t>
          </w:r>
          <w:r w:rsidR="002B488A">
            <w:rPr>
              <w:sz w:val="16"/>
              <w:szCs w:val="16"/>
            </w:rPr>
            <w:t xml:space="preserve"> </w:t>
          </w:r>
          <w:r w:rsidR="002B488A" w:rsidRPr="00364EB0">
            <w:rPr>
              <w:sz w:val="16"/>
              <w:szCs w:val="16"/>
            </w:rPr>
            <w:t>/</w:t>
          </w:r>
          <w:proofErr w:type="gramEnd"/>
          <w:r w:rsidR="002B488A" w:rsidRPr="00364EB0">
            <w:rPr>
              <w:sz w:val="16"/>
              <w:szCs w:val="16"/>
            </w:rPr>
            <w:t>/</w:t>
          </w:r>
          <w:r w:rsidR="002B488A">
            <w:rPr>
              <w:sz w:val="16"/>
              <w:szCs w:val="16"/>
            </w:rPr>
            <w:t xml:space="preserve"> </w:t>
          </w:r>
          <w:r w:rsidR="002B488A" w:rsidRPr="00364EB0">
            <w:rPr>
              <w:sz w:val="16"/>
              <w:szCs w:val="16"/>
            </w:rPr>
            <w:t xml:space="preserve"> </w:t>
          </w:r>
          <w:bookmarkStart w:id="21" w:name="txtKtrEpost"/>
          <w:bookmarkEnd w:id="21"/>
          <w:r>
            <w:rPr>
              <w:sz w:val="16"/>
              <w:szCs w:val="16"/>
            </w:rPr>
            <w:t>nav.hjelpemiddelsentral.telemark@nav.no</w:t>
          </w:r>
        </w:p>
      </w:tc>
    </w:tr>
  </w:tbl>
  <w:p w14:paraId="7FC91C87" w14:textId="77777777" w:rsidR="002B488A" w:rsidRDefault="002B48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9CE2E" w14:textId="77777777" w:rsidR="00B66D75" w:rsidRDefault="00B66D75">
      <w:r>
        <w:separator/>
      </w:r>
    </w:p>
  </w:footnote>
  <w:footnote w:type="continuationSeparator" w:id="0">
    <w:p w14:paraId="08DACBB4" w14:textId="77777777" w:rsidR="00B66D75" w:rsidRDefault="00B66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5248E" w14:textId="77777777" w:rsidR="002B488A" w:rsidRDefault="002B488A"/>
  <w:p w14:paraId="028835CE" w14:textId="77777777" w:rsidR="002B488A" w:rsidRDefault="002B488A">
    <w:pPr>
      <w:rPr>
        <w:sz w:val="16"/>
      </w:rPr>
    </w:pPr>
  </w:p>
  <w:p w14:paraId="3E84C7A0" w14:textId="77777777" w:rsidR="002B488A" w:rsidRDefault="002B488A"/>
  <w:p w14:paraId="06EB09EA" w14:textId="77777777" w:rsidR="002B488A" w:rsidRDefault="002B488A">
    <w:pPr>
      <w:tabs>
        <w:tab w:val="right" w:pos="9120"/>
      </w:tabs>
      <w:ind w:right="8" w:hanging="57"/>
    </w:pPr>
  </w:p>
  <w:p w14:paraId="01E816C0" w14:textId="77777777" w:rsidR="002B488A" w:rsidRDefault="002B488A">
    <w:pPr>
      <w:tabs>
        <w:tab w:val="right" w:pos="9120"/>
      </w:tabs>
      <w:ind w:right="-4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7C1E2" w14:textId="77777777" w:rsidR="002B488A" w:rsidRDefault="002B488A"/>
  <w:p w14:paraId="1015D5EB" w14:textId="77777777" w:rsidR="002B488A" w:rsidRDefault="006A5DD8">
    <w:r>
      <w:rPr>
        <w:rFonts w:cs="Arial"/>
        <w:b/>
        <w:noProof/>
        <w:sz w:val="28"/>
        <w:szCs w:val="28"/>
      </w:rPr>
      <w:drawing>
        <wp:inline distT="0" distB="0" distL="0" distR="0" wp14:anchorId="2456491A" wp14:editId="32A0E93C">
          <wp:extent cx="6365240" cy="588010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524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BC518B" w14:textId="77777777" w:rsidR="002B488A" w:rsidRDefault="002B488A" w:rsidP="00EC4FF1">
    <w:pPr>
      <w:jc w:val="center"/>
    </w:pPr>
  </w:p>
  <w:p w14:paraId="43910BAD" w14:textId="77777777" w:rsidR="002B488A" w:rsidRDefault="002B488A"/>
  <w:p w14:paraId="2E79BEF2" w14:textId="77777777" w:rsidR="002B488A" w:rsidRDefault="002B488A"/>
  <w:p w14:paraId="0F9F0E40" w14:textId="77777777" w:rsidR="002B488A" w:rsidRDefault="002B488A"/>
  <w:p w14:paraId="63F279E6" w14:textId="77777777" w:rsidR="002B488A" w:rsidRPr="00D25E8D" w:rsidRDefault="002B488A" w:rsidP="00D25E8D">
    <w:pPr>
      <w:jc w:val="right"/>
      <w:rPr>
        <w:b/>
      </w:rPr>
    </w:pPr>
    <w:r w:rsidRPr="00D25E8D">
      <w:rPr>
        <w:rFonts w:cs="Arial"/>
        <w:b/>
        <w:sz w:val="28"/>
        <w:szCs w:val="28"/>
      </w:rPr>
      <w:t>/</w:t>
    </w:r>
    <w:proofErr w:type="gramStart"/>
    <w:r w:rsidRPr="00D25E8D">
      <w:rPr>
        <w:rFonts w:cs="Arial"/>
        <w:b/>
        <w:sz w:val="28"/>
        <w:szCs w:val="28"/>
      </w:rPr>
      <w:t>/</w:t>
    </w:r>
    <w:r>
      <w:rPr>
        <w:rFonts w:cs="Arial"/>
        <w:b/>
        <w:sz w:val="28"/>
        <w:szCs w:val="28"/>
      </w:rPr>
      <w:t xml:space="preserve"> </w:t>
    </w:r>
    <w:r w:rsidR="00532520">
      <w:rPr>
        <w:rFonts w:cs="Arial"/>
        <w:b/>
        <w:sz w:val="28"/>
        <w:szCs w:val="28"/>
      </w:rPr>
      <w:t xml:space="preserve"> </w:t>
    </w:r>
    <w:r>
      <w:rPr>
        <w:rFonts w:cs="Arial"/>
        <w:b/>
        <w:sz w:val="28"/>
        <w:szCs w:val="28"/>
      </w:rPr>
      <w:t>REFER</w:t>
    </w:r>
    <w:r w:rsidRPr="00D25E8D">
      <w:rPr>
        <w:rFonts w:cs="Arial"/>
        <w:b/>
        <w:sz w:val="28"/>
        <w:szCs w:val="28"/>
      </w:rPr>
      <w:t>AT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C02C8"/>
    <w:multiLevelType w:val="hybridMultilevel"/>
    <w:tmpl w:val="C31234D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82F09"/>
    <w:multiLevelType w:val="hybridMultilevel"/>
    <w:tmpl w:val="02165B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877BD"/>
    <w:multiLevelType w:val="hybridMultilevel"/>
    <w:tmpl w:val="571677C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A50"/>
    <w:rsid w:val="00022E48"/>
    <w:rsid w:val="000239AE"/>
    <w:rsid w:val="00035E34"/>
    <w:rsid w:val="00036A50"/>
    <w:rsid w:val="00037936"/>
    <w:rsid w:val="00043D7A"/>
    <w:rsid w:val="00045041"/>
    <w:rsid w:val="000464E0"/>
    <w:rsid w:val="00063DA1"/>
    <w:rsid w:val="00065F8E"/>
    <w:rsid w:val="00085E35"/>
    <w:rsid w:val="00090A15"/>
    <w:rsid w:val="000B2886"/>
    <w:rsid w:val="000B3BE1"/>
    <w:rsid w:val="000C59C8"/>
    <w:rsid w:val="000E0FDD"/>
    <w:rsid w:val="000F1C2C"/>
    <w:rsid w:val="0010762D"/>
    <w:rsid w:val="001100BC"/>
    <w:rsid w:val="00130BC4"/>
    <w:rsid w:val="00132946"/>
    <w:rsid w:val="00134164"/>
    <w:rsid w:val="001405FF"/>
    <w:rsid w:val="0014389E"/>
    <w:rsid w:val="00151D27"/>
    <w:rsid w:val="001542E3"/>
    <w:rsid w:val="00154528"/>
    <w:rsid w:val="00157F84"/>
    <w:rsid w:val="0016263D"/>
    <w:rsid w:val="00172AF1"/>
    <w:rsid w:val="00185549"/>
    <w:rsid w:val="00187503"/>
    <w:rsid w:val="001933DE"/>
    <w:rsid w:val="00197A7E"/>
    <w:rsid w:val="001A09FD"/>
    <w:rsid w:val="001B37AB"/>
    <w:rsid w:val="001B5BAC"/>
    <w:rsid w:val="001C43F9"/>
    <w:rsid w:val="001C7F66"/>
    <w:rsid w:val="001D4F95"/>
    <w:rsid w:val="001D712A"/>
    <w:rsid w:val="001E1779"/>
    <w:rsid w:val="001E492C"/>
    <w:rsid w:val="001F10BC"/>
    <w:rsid w:val="001F181A"/>
    <w:rsid w:val="001F2D3E"/>
    <w:rsid w:val="001F4A30"/>
    <w:rsid w:val="00200D24"/>
    <w:rsid w:val="00222EC6"/>
    <w:rsid w:val="00242D47"/>
    <w:rsid w:val="00246074"/>
    <w:rsid w:val="00251A1B"/>
    <w:rsid w:val="002555A7"/>
    <w:rsid w:val="0025765E"/>
    <w:rsid w:val="002578F3"/>
    <w:rsid w:val="00257DB1"/>
    <w:rsid w:val="0026302B"/>
    <w:rsid w:val="002632EE"/>
    <w:rsid w:val="00271A68"/>
    <w:rsid w:val="0027305C"/>
    <w:rsid w:val="00291EAF"/>
    <w:rsid w:val="002B488A"/>
    <w:rsid w:val="002E10B5"/>
    <w:rsid w:val="002E11DB"/>
    <w:rsid w:val="002E54E9"/>
    <w:rsid w:val="002E683A"/>
    <w:rsid w:val="0030152D"/>
    <w:rsid w:val="00303694"/>
    <w:rsid w:val="00304765"/>
    <w:rsid w:val="00310280"/>
    <w:rsid w:val="003136AA"/>
    <w:rsid w:val="00332AD5"/>
    <w:rsid w:val="00341237"/>
    <w:rsid w:val="0034182B"/>
    <w:rsid w:val="003516E7"/>
    <w:rsid w:val="0036056F"/>
    <w:rsid w:val="00363130"/>
    <w:rsid w:val="00364EB0"/>
    <w:rsid w:val="00396C94"/>
    <w:rsid w:val="00397782"/>
    <w:rsid w:val="003A2378"/>
    <w:rsid w:val="003A5482"/>
    <w:rsid w:val="003B45C8"/>
    <w:rsid w:val="003C4A3A"/>
    <w:rsid w:val="003E4E68"/>
    <w:rsid w:val="003E689E"/>
    <w:rsid w:val="003E7B42"/>
    <w:rsid w:val="0040068F"/>
    <w:rsid w:val="0042336B"/>
    <w:rsid w:val="00445F3A"/>
    <w:rsid w:val="00450023"/>
    <w:rsid w:val="00461BF2"/>
    <w:rsid w:val="004B3CF7"/>
    <w:rsid w:val="004C5BEA"/>
    <w:rsid w:val="004C6E5A"/>
    <w:rsid w:val="004D3475"/>
    <w:rsid w:val="004F1ECB"/>
    <w:rsid w:val="0050210F"/>
    <w:rsid w:val="005068AC"/>
    <w:rsid w:val="00517CEF"/>
    <w:rsid w:val="0052396C"/>
    <w:rsid w:val="005312F2"/>
    <w:rsid w:val="00532520"/>
    <w:rsid w:val="0053523D"/>
    <w:rsid w:val="00541619"/>
    <w:rsid w:val="0055254D"/>
    <w:rsid w:val="005657A3"/>
    <w:rsid w:val="005810F2"/>
    <w:rsid w:val="00581D96"/>
    <w:rsid w:val="00594946"/>
    <w:rsid w:val="005A1E87"/>
    <w:rsid w:val="005A20BB"/>
    <w:rsid w:val="005A4883"/>
    <w:rsid w:val="005A5E32"/>
    <w:rsid w:val="005C3F42"/>
    <w:rsid w:val="005C402E"/>
    <w:rsid w:val="005C7E1F"/>
    <w:rsid w:val="005D6FCF"/>
    <w:rsid w:val="005F6CC6"/>
    <w:rsid w:val="006013AD"/>
    <w:rsid w:val="00601D6F"/>
    <w:rsid w:val="00607B71"/>
    <w:rsid w:val="00613F8E"/>
    <w:rsid w:val="00616E03"/>
    <w:rsid w:val="00621593"/>
    <w:rsid w:val="00623D6A"/>
    <w:rsid w:val="006308A4"/>
    <w:rsid w:val="006311B0"/>
    <w:rsid w:val="0063258C"/>
    <w:rsid w:val="00666CDC"/>
    <w:rsid w:val="006807AD"/>
    <w:rsid w:val="006836ED"/>
    <w:rsid w:val="0069286F"/>
    <w:rsid w:val="00693397"/>
    <w:rsid w:val="006A01E9"/>
    <w:rsid w:val="006A3D82"/>
    <w:rsid w:val="006A5549"/>
    <w:rsid w:val="006A5DD8"/>
    <w:rsid w:val="006C3C75"/>
    <w:rsid w:val="006C601B"/>
    <w:rsid w:val="006E5351"/>
    <w:rsid w:val="00707013"/>
    <w:rsid w:val="00722735"/>
    <w:rsid w:val="00724311"/>
    <w:rsid w:val="00726C72"/>
    <w:rsid w:val="00731D44"/>
    <w:rsid w:val="00732495"/>
    <w:rsid w:val="00743525"/>
    <w:rsid w:val="007574BD"/>
    <w:rsid w:val="00764F99"/>
    <w:rsid w:val="007A3803"/>
    <w:rsid w:val="007B3F17"/>
    <w:rsid w:val="007C3602"/>
    <w:rsid w:val="007D58C5"/>
    <w:rsid w:val="007E164F"/>
    <w:rsid w:val="007F3686"/>
    <w:rsid w:val="007F3F01"/>
    <w:rsid w:val="00803D00"/>
    <w:rsid w:val="00804656"/>
    <w:rsid w:val="00810E94"/>
    <w:rsid w:val="00827F6F"/>
    <w:rsid w:val="00832849"/>
    <w:rsid w:val="008363BF"/>
    <w:rsid w:val="00854E93"/>
    <w:rsid w:val="00875225"/>
    <w:rsid w:val="00884A3B"/>
    <w:rsid w:val="008A14BB"/>
    <w:rsid w:val="008B2817"/>
    <w:rsid w:val="008B2852"/>
    <w:rsid w:val="008B3E51"/>
    <w:rsid w:val="008B4C65"/>
    <w:rsid w:val="008B5D99"/>
    <w:rsid w:val="008B760F"/>
    <w:rsid w:val="008C05F0"/>
    <w:rsid w:val="008D52AA"/>
    <w:rsid w:val="008E2B5B"/>
    <w:rsid w:val="008E5DCB"/>
    <w:rsid w:val="008F3DB7"/>
    <w:rsid w:val="008F5718"/>
    <w:rsid w:val="00901174"/>
    <w:rsid w:val="00910461"/>
    <w:rsid w:val="00916148"/>
    <w:rsid w:val="00917E2C"/>
    <w:rsid w:val="009226A3"/>
    <w:rsid w:val="00922C18"/>
    <w:rsid w:val="00925526"/>
    <w:rsid w:val="00931FAE"/>
    <w:rsid w:val="0093300E"/>
    <w:rsid w:val="00934EC8"/>
    <w:rsid w:val="00956567"/>
    <w:rsid w:val="00956F41"/>
    <w:rsid w:val="00960AEA"/>
    <w:rsid w:val="00963570"/>
    <w:rsid w:val="009636A2"/>
    <w:rsid w:val="0097203A"/>
    <w:rsid w:val="009737EC"/>
    <w:rsid w:val="00976FF8"/>
    <w:rsid w:val="009A1383"/>
    <w:rsid w:val="009A19DE"/>
    <w:rsid w:val="009B77E7"/>
    <w:rsid w:val="009C3852"/>
    <w:rsid w:val="009D3E64"/>
    <w:rsid w:val="009D74CD"/>
    <w:rsid w:val="00A01D70"/>
    <w:rsid w:val="00A02D51"/>
    <w:rsid w:val="00A03CBD"/>
    <w:rsid w:val="00A11E46"/>
    <w:rsid w:val="00A155B3"/>
    <w:rsid w:val="00A17F33"/>
    <w:rsid w:val="00A440FE"/>
    <w:rsid w:val="00A61EFC"/>
    <w:rsid w:val="00A62DEB"/>
    <w:rsid w:val="00A66A60"/>
    <w:rsid w:val="00A70C66"/>
    <w:rsid w:val="00A739ED"/>
    <w:rsid w:val="00A82828"/>
    <w:rsid w:val="00AA449D"/>
    <w:rsid w:val="00AC3846"/>
    <w:rsid w:val="00AC77B0"/>
    <w:rsid w:val="00AD1469"/>
    <w:rsid w:val="00AE08A1"/>
    <w:rsid w:val="00AE270D"/>
    <w:rsid w:val="00AF088B"/>
    <w:rsid w:val="00AF3CCB"/>
    <w:rsid w:val="00AF77FB"/>
    <w:rsid w:val="00B0099E"/>
    <w:rsid w:val="00B045C4"/>
    <w:rsid w:val="00B046E2"/>
    <w:rsid w:val="00B050EF"/>
    <w:rsid w:val="00B065B5"/>
    <w:rsid w:val="00B068C3"/>
    <w:rsid w:val="00B07891"/>
    <w:rsid w:val="00B13676"/>
    <w:rsid w:val="00B4316B"/>
    <w:rsid w:val="00B66D75"/>
    <w:rsid w:val="00B716BE"/>
    <w:rsid w:val="00B7224C"/>
    <w:rsid w:val="00B838BC"/>
    <w:rsid w:val="00B86CFB"/>
    <w:rsid w:val="00B95841"/>
    <w:rsid w:val="00BA5307"/>
    <w:rsid w:val="00BA7B16"/>
    <w:rsid w:val="00BB0CDA"/>
    <w:rsid w:val="00BB0D9C"/>
    <w:rsid w:val="00BC4BFB"/>
    <w:rsid w:val="00BC71AF"/>
    <w:rsid w:val="00BD01D4"/>
    <w:rsid w:val="00BE6B91"/>
    <w:rsid w:val="00BF36CD"/>
    <w:rsid w:val="00BF39C1"/>
    <w:rsid w:val="00BF4E09"/>
    <w:rsid w:val="00C00D25"/>
    <w:rsid w:val="00C13F93"/>
    <w:rsid w:val="00C23E47"/>
    <w:rsid w:val="00C24873"/>
    <w:rsid w:val="00C30B4B"/>
    <w:rsid w:val="00C35094"/>
    <w:rsid w:val="00C577FD"/>
    <w:rsid w:val="00C6542F"/>
    <w:rsid w:val="00C65BFC"/>
    <w:rsid w:val="00C66F12"/>
    <w:rsid w:val="00C7309C"/>
    <w:rsid w:val="00C82C7F"/>
    <w:rsid w:val="00C913FE"/>
    <w:rsid w:val="00C91FDA"/>
    <w:rsid w:val="00CD2187"/>
    <w:rsid w:val="00CD3F1D"/>
    <w:rsid w:val="00CD7F16"/>
    <w:rsid w:val="00CE5798"/>
    <w:rsid w:val="00CF1075"/>
    <w:rsid w:val="00D11BAA"/>
    <w:rsid w:val="00D25E8D"/>
    <w:rsid w:val="00D30711"/>
    <w:rsid w:val="00D36080"/>
    <w:rsid w:val="00D4077B"/>
    <w:rsid w:val="00D45238"/>
    <w:rsid w:val="00D52CBD"/>
    <w:rsid w:val="00D56BE3"/>
    <w:rsid w:val="00D60B2A"/>
    <w:rsid w:val="00D61E0E"/>
    <w:rsid w:val="00D73D41"/>
    <w:rsid w:val="00D82E8C"/>
    <w:rsid w:val="00D909EF"/>
    <w:rsid w:val="00D90CB4"/>
    <w:rsid w:val="00DA31C0"/>
    <w:rsid w:val="00DA5779"/>
    <w:rsid w:val="00DB7414"/>
    <w:rsid w:val="00E11F03"/>
    <w:rsid w:val="00E14B95"/>
    <w:rsid w:val="00E27BA3"/>
    <w:rsid w:val="00E32FEE"/>
    <w:rsid w:val="00E33187"/>
    <w:rsid w:val="00E35C2B"/>
    <w:rsid w:val="00E369D3"/>
    <w:rsid w:val="00E42D99"/>
    <w:rsid w:val="00E45474"/>
    <w:rsid w:val="00E57481"/>
    <w:rsid w:val="00E62A1A"/>
    <w:rsid w:val="00E728F4"/>
    <w:rsid w:val="00E77720"/>
    <w:rsid w:val="00E8462B"/>
    <w:rsid w:val="00E97C4F"/>
    <w:rsid w:val="00E97C8F"/>
    <w:rsid w:val="00EA723D"/>
    <w:rsid w:val="00EB161D"/>
    <w:rsid w:val="00EB6238"/>
    <w:rsid w:val="00EB7AA8"/>
    <w:rsid w:val="00EB7EE8"/>
    <w:rsid w:val="00EC4FF1"/>
    <w:rsid w:val="00ED164C"/>
    <w:rsid w:val="00ED4729"/>
    <w:rsid w:val="00EF03A2"/>
    <w:rsid w:val="00F13D81"/>
    <w:rsid w:val="00F24873"/>
    <w:rsid w:val="00F31BB6"/>
    <w:rsid w:val="00F431A4"/>
    <w:rsid w:val="00F53DB2"/>
    <w:rsid w:val="00F55131"/>
    <w:rsid w:val="00F5536F"/>
    <w:rsid w:val="00F63EF6"/>
    <w:rsid w:val="00F646BC"/>
    <w:rsid w:val="00F7070D"/>
    <w:rsid w:val="00F71303"/>
    <w:rsid w:val="00F869E7"/>
    <w:rsid w:val="00F912C4"/>
    <w:rsid w:val="00F93127"/>
    <w:rsid w:val="00FA194D"/>
    <w:rsid w:val="00FB721C"/>
    <w:rsid w:val="00FB759E"/>
    <w:rsid w:val="00FB7EA1"/>
    <w:rsid w:val="00FC2202"/>
    <w:rsid w:val="00FD53DE"/>
    <w:rsid w:val="00FE5DF7"/>
    <w:rsid w:val="00FF168E"/>
    <w:rsid w:val="47095835"/>
    <w:rsid w:val="5ED5D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48E5F5"/>
  <w15:docId w15:val="{103B6D31-81CC-4A76-A1A4-14AF8535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5BEA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A739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A739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NAV">
    <w:name w:val="Overskrift 1 NAV"/>
    <w:basedOn w:val="Overskrift1"/>
    <w:next w:val="Normal"/>
    <w:autoRedefine/>
    <w:qFormat/>
    <w:rsid w:val="00E77720"/>
    <w:rPr>
      <w:b/>
      <w:color w:val="0070C0"/>
    </w:rPr>
  </w:style>
  <w:style w:type="paragraph" w:customStyle="1" w:styleId="Overskrift2NAV">
    <w:name w:val="Overskrift 2 NAV"/>
    <w:basedOn w:val="Overskrift2"/>
    <w:next w:val="Normal"/>
    <w:autoRedefine/>
    <w:qFormat/>
    <w:rsid w:val="00E77720"/>
    <w:rPr>
      <w:rFonts w:ascii="Arial" w:hAnsi="Arial"/>
      <w:color w:val="4F6228" w:themeColor="accent3" w:themeShade="80"/>
      <w:sz w:val="24"/>
    </w:rPr>
  </w:style>
  <w:style w:type="character" w:customStyle="1" w:styleId="Overskrift2Tegn">
    <w:name w:val="Overskrift 2 Tegn"/>
    <w:basedOn w:val="Standardskriftforavsnitt"/>
    <w:link w:val="Overskrift2"/>
    <w:semiHidden/>
    <w:rsid w:val="00A739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verskrift3NAV">
    <w:name w:val="Overskrift 3 NAV"/>
    <w:basedOn w:val="Overskrift3"/>
    <w:next w:val="Normal"/>
    <w:autoRedefine/>
    <w:rsid w:val="004C5BEA"/>
    <w:rPr>
      <w:rFonts w:ascii="Arial" w:hAnsi="Arial"/>
      <w:color w:val="auto"/>
    </w:rPr>
  </w:style>
  <w:style w:type="character" w:customStyle="1" w:styleId="Overskrift3Tegn">
    <w:name w:val="Overskrift 3 Tegn"/>
    <w:basedOn w:val="Standardskriftforavsnitt"/>
    <w:link w:val="Overskrift3"/>
    <w:semiHidden/>
    <w:rsid w:val="00A739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opptekst">
    <w:name w:val="header"/>
    <w:basedOn w:val="Normal"/>
    <w:link w:val="TopptekstTegn"/>
    <w:rsid w:val="00A739E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A739ED"/>
    <w:rPr>
      <w:sz w:val="24"/>
      <w:szCs w:val="24"/>
    </w:rPr>
  </w:style>
  <w:style w:type="paragraph" w:styleId="Bunntekst">
    <w:name w:val="footer"/>
    <w:basedOn w:val="Normal"/>
    <w:link w:val="BunntekstTegn"/>
    <w:rsid w:val="00A739E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A739ED"/>
    <w:rPr>
      <w:sz w:val="24"/>
      <w:szCs w:val="24"/>
    </w:rPr>
  </w:style>
  <w:style w:type="paragraph" w:customStyle="1" w:styleId="HovedoverskriftNAV">
    <w:name w:val="HovedoverskriftNAV"/>
    <w:basedOn w:val="Overskrift1"/>
    <w:next w:val="Normal"/>
    <w:rsid w:val="0030152D"/>
    <w:rPr>
      <w:b/>
      <w:sz w:val="32"/>
    </w:rPr>
  </w:style>
  <w:style w:type="paragraph" w:styleId="Bobletekst">
    <w:name w:val="Balloon Text"/>
    <w:basedOn w:val="Normal"/>
    <w:link w:val="BobletekstTegn"/>
    <w:rsid w:val="006A5DD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A5DD8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semiHidden/>
    <w:unhideWhenUsed/>
    <w:rsid w:val="003516E7"/>
    <w:rPr>
      <w:color w:val="0563C1"/>
      <w:u w:val="single"/>
    </w:rPr>
  </w:style>
  <w:style w:type="paragraph" w:styleId="Listeavsnitt">
    <w:name w:val="List Paragraph"/>
    <w:basedOn w:val="Normal"/>
    <w:uiPriority w:val="34"/>
    <w:rsid w:val="00F43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4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ita.slaabakk@gmail.com" TargetMode="External"/><Relationship Id="rId18" Type="http://schemas.openxmlformats.org/officeDocument/2006/relationships/hyperlink" Target="mailto:tore.baksaas@skien.kommune.no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torunn.didriksen@nav.no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heik4@online.no" TargetMode="External"/><Relationship Id="rId17" Type="http://schemas.openxmlformats.org/officeDocument/2006/relationships/hyperlink" Target="mailto:lillebeate@hotmail.com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borresen.gro.rohde@lf-nett.no" TargetMode="External"/><Relationship Id="rId20" Type="http://schemas.openxmlformats.org/officeDocument/2006/relationships/hyperlink" Target="mailto:Beatrice.Luttichau@nav.no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groesfj@online.no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mailto:leif.svae@lars.no" TargetMode="External"/><Relationship Id="rId23" Type="http://schemas.openxmlformats.org/officeDocument/2006/relationships/header" Target="header1.xml"/><Relationship Id="rId10" Type="http://schemas.openxmlformats.org/officeDocument/2006/relationships/hyperlink" Target="mailto:kaar-er@online.no" TargetMode="External"/><Relationship Id="rId19" Type="http://schemas.openxmlformats.org/officeDocument/2006/relationships/hyperlink" Target="mailto:roy.sather@larvik.kommune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lav.Haug@hotmail.com" TargetMode="External"/><Relationship Id="rId22" Type="http://schemas.openxmlformats.org/officeDocument/2006/relationships/hyperlink" Target="mailto:Torgeir.Stuestol@nav.no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SOffice\Maler2016\M&#248;terefer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1C5BF0DA452D448F69A88601D2328C" ma:contentTypeVersion="9" ma:contentTypeDescription="Create a new document." ma:contentTypeScope="" ma:versionID="bc004a0ef22592e3f8a6ea6fa935bd07">
  <xsd:schema xmlns:xsd="http://www.w3.org/2001/XMLSchema" xmlns:xs="http://www.w3.org/2001/XMLSchema" xmlns:p="http://schemas.microsoft.com/office/2006/metadata/properties" xmlns:ns3="c90ccbe3-8322-408c-937a-8f99adad209e" xmlns:ns4="0c9dc9cd-f035-4e29-bfb6-5cccd67c17e0" targetNamespace="http://schemas.microsoft.com/office/2006/metadata/properties" ma:root="true" ma:fieldsID="0baabd3765b5c158cd990abea6edd887" ns3:_="" ns4:_="">
    <xsd:import namespace="c90ccbe3-8322-408c-937a-8f99adad209e"/>
    <xsd:import namespace="0c9dc9cd-f035-4e29-bfb6-5cccd67c17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ccbe3-8322-408c-937a-8f99adad20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dc9cd-f035-4e29-bfb6-5cccd67c17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C1A015-9BC2-46F0-90D0-9C58B4EF1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ccbe3-8322-408c-937a-8f99adad209e"/>
    <ds:schemaRef ds:uri="0c9dc9cd-f035-4e29-bfb6-5cccd67c1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3AC791-A72B-4C5C-9688-3446E73F76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F3E79B-0465-4C12-BD2E-1111FB3B48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Møtereferat</Template>
  <TotalTime>267</TotalTime>
  <Pages>4</Pages>
  <Words>1178</Words>
  <Characters>6247</Characters>
  <Application>Microsoft Office Word</Application>
  <DocSecurity>0</DocSecurity>
  <Lines>52</Lines>
  <Paragraphs>14</Paragraphs>
  <ScaleCrop>false</ScaleCrop>
  <Company>Trygdeetaten</Company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Mottaker</dc:title>
  <dc:creator>Tor Erik Krohne</dc:creator>
  <cp:lastModifiedBy>Didriksen, Torunn</cp:lastModifiedBy>
  <cp:revision>210</cp:revision>
  <cp:lastPrinted>2006-03-22T11:36:00Z</cp:lastPrinted>
  <dcterms:created xsi:type="dcterms:W3CDTF">2020-06-19T09:54:00Z</dcterms:created>
  <dcterms:modified xsi:type="dcterms:W3CDTF">2021-03-25T18:51:00Z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0x010100811C5BF0DA452D448F69A88601D2328C</vt:lpwstr>
  </property>
  <property fmtid="{D5CDD505-2E9C-101B-9397-08002B2CF9AE}" pid="3" name="MSIP_Label_d3491420-1ae2-4120-89e6-e6f668f067e2_Enabled">
    <vt:lpwstr>True</vt:lpwstr>
  </property>
  <property fmtid="{D5CDD505-2E9C-101B-9397-08002B2CF9AE}" pid="4" name="MSIP_Label_d3491420-1ae2-4120-89e6-e6f668f067e2_SiteId">
    <vt:lpwstr>62366534-1ec3-4962-8869-9b5535279d0b</vt:lpwstr>
  </property>
  <property fmtid="{D5CDD505-2E9C-101B-9397-08002B2CF9AE}" pid="5" name="MSIP_Label_d3491420-1ae2-4120-89e6-e6f668f067e2_Owner">
    <vt:lpwstr>Torunn.Didriksen@nav.no</vt:lpwstr>
  </property>
  <property fmtid="{D5CDD505-2E9C-101B-9397-08002B2CF9AE}" pid="6" name="MSIP_Label_d3491420-1ae2-4120-89e6-e6f668f067e2_SetDate">
    <vt:lpwstr>2020-06-19T09:54:39.6095206Z</vt:lpwstr>
  </property>
  <property fmtid="{D5CDD505-2E9C-101B-9397-08002B2CF9AE}" pid="7" name="MSIP_Label_d3491420-1ae2-4120-89e6-e6f668f067e2_Name">
    <vt:lpwstr>Intern</vt:lpwstr>
  </property>
  <property fmtid="{D5CDD505-2E9C-101B-9397-08002B2CF9AE}" pid="8" name="MSIP_Label_d3491420-1ae2-4120-89e6-e6f668f067e2_Application">
    <vt:lpwstr>Microsoft Azure Information Protection</vt:lpwstr>
  </property>
  <property fmtid="{D5CDD505-2E9C-101B-9397-08002B2CF9AE}" pid="9" name="MSIP_Label_d3491420-1ae2-4120-89e6-e6f668f067e2_ActionId">
    <vt:lpwstr>eb850b95-1220-46b1-8f58-3c083489df6e</vt:lpwstr>
  </property>
  <property fmtid="{D5CDD505-2E9C-101B-9397-08002B2CF9AE}" pid="10" name="MSIP_Label_d3491420-1ae2-4120-89e6-e6f668f067e2_Extended_MSFT_Method">
    <vt:lpwstr>Automatic</vt:lpwstr>
  </property>
  <property fmtid="{D5CDD505-2E9C-101B-9397-08002B2CF9AE}" pid="11" name="Sensitivity">
    <vt:lpwstr>Intern</vt:lpwstr>
  </property>
</Properties>
</file>