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EE8D" w14:textId="77777777" w:rsidR="00AF54DF" w:rsidRDefault="00AF54DF" w:rsidP="009139A4">
      <w:pPr>
        <w:jc w:val="center"/>
        <w:rPr>
          <w:rFonts w:asciiTheme="minorHAnsi" w:hAnsiTheme="minorHAnsi" w:cstheme="minorHAnsi"/>
          <w:b/>
          <w:color w:val="76923C" w:themeColor="accent3" w:themeShade="BF"/>
          <w:sz w:val="36"/>
          <w:szCs w:val="36"/>
        </w:rPr>
      </w:pPr>
    </w:p>
    <w:p w14:paraId="7AFC5243" w14:textId="3DD1B780" w:rsidR="009139A4" w:rsidRPr="001C3A78" w:rsidRDefault="00496F94" w:rsidP="009139A4">
      <w:pPr>
        <w:jc w:val="center"/>
        <w:rPr>
          <w:rFonts w:asciiTheme="minorHAnsi" w:hAnsiTheme="minorHAnsi" w:cstheme="minorHAnsi"/>
          <w:bCs/>
          <w:sz w:val="44"/>
          <w:szCs w:val="44"/>
        </w:rPr>
      </w:pPr>
      <w:r w:rsidRPr="001C3A78">
        <w:rPr>
          <w:rFonts w:asciiTheme="minorHAnsi" w:hAnsiTheme="minorHAnsi" w:cstheme="minorHAnsi"/>
          <w:bCs/>
          <w:sz w:val="44"/>
          <w:szCs w:val="44"/>
        </w:rPr>
        <w:t xml:space="preserve">Brukerutvalgsmøte </w:t>
      </w:r>
      <w:r w:rsidR="00C60753" w:rsidRPr="001C3A78">
        <w:rPr>
          <w:rFonts w:asciiTheme="minorHAnsi" w:hAnsiTheme="minorHAnsi" w:cstheme="minorHAnsi"/>
          <w:bCs/>
          <w:sz w:val="44"/>
          <w:szCs w:val="44"/>
        </w:rPr>
        <w:t>for NAV Nordland</w:t>
      </w:r>
      <w:r w:rsidR="002A763D" w:rsidRPr="001C3A78">
        <w:rPr>
          <w:rFonts w:asciiTheme="minorHAnsi" w:hAnsiTheme="minorHAnsi" w:cstheme="minorHAnsi"/>
          <w:bCs/>
          <w:sz w:val="44"/>
          <w:szCs w:val="44"/>
        </w:rPr>
        <w:t xml:space="preserve"> </w:t>
      </w:r>
    </w:p>
    <w:p w14:paraId="3CECD9A3" w14:textId="77777777" w:rsidR="00D03DC6" w:rsidRPr="00D03DC6" w:rsidRDefault="00D03DC6" w:rsidP="009139A4">
      <w:pPr>
        <w:jc w:val="center"/>
        <w:rPr>
          <w:rFonts w:asciiTheme="minorHAnsi" w:hAnsiTheme="minorHAnsi" w:cstheme="minorHAnsi"/>
          <w:b/>
          <w:color w:val="76923C" w:themeColor="accent3" w:themeShade="BF"/>
          <w:sz w:val="36"/>
          <w:szCs w:val="36"/>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823"/>
        <w:gridCol w:w="3441"/>
        <w:gridCol w:w="1702"/>
      </w:tblGrid>
      <w:tr w:rsidR="00903DFB" w:rsidRPr="001C3A78" w14:paraId="448DD9BE" w14:textId="77777777" w:rsidTr="00AD21B7">
        <w:tc>
          <w:tcPr>
            <w:tcW w:w="3823" w:type="dxa"/>
            <w:vMerge w:val="restart"/>
            <w:shd w:val="clear" w:color="auto" w:fill="auto"/>
            <w:vAlign w:val="center"/>
          </w:tcPr>
          <w:p w14:paraId="537E5FEB" w14:textId="77777777" w:rsidR="008A302E" w:rsidRPr="00E8257D" w:rsidRDefault="00903DFB" w:rsidP="009124E6">
            <w:pPr>
              <w:rPr>
                <w:rFonts w:asciiTheme="minorHAnsi" w:hAnsiTheme="minorHAnsi" w:cstheme="minorHAnsi"/>
                <w:b/>
                <w:bCs/>
                <w:sz w:val="22"/>
                <w:szCs w:val="22"/>
              </w:rPr>
            </w:pPr>
            <w:r w:rsidRPr="00E8257D">
              <w:rPr>
                <w:rFonts w:asciiTheme="minorHAnsi" w:hAnsiTheme="minorHAnsi" w:cstheme="minorHAnsi"/>
                <w:b/>
                <w:bCs/>
                <w:sz w:val="22"/>
                <w:szCs w:val="22"/>
              </w:rPr>
              <w:t>Sted:</w:t>
            </w:r>
            <w:r w:rsidR="00E24E90" w:rsidRPr="00E8257D">
              <w:rPr>
                <w:rFonts w:asciiTheme="minorHAnsi" w:hAnsiTheme="minorHAnsi" w:cstheme="minorHAnsi"/>
                <w:b/>
                <w:bCs/>
                <w:sz w:val="22"/>
                <w:szCs w:val="22"/>
              </w:rPr>
              <w:t xml:space="preserve"> </w:t>
            </w:r>
          </w:p>
          <w:p w14:paraId="1A1E0D73" w14:textId="15435772" w:rsidR="00903DFB" w:rsidRPr="00E8257D" w:rsidRDefault="00E24E90" w:rsidP="009124E6">
            <w:pPr>
              <w:rPr>
                <w:rFonts w:asciiTheme="minorHAnsi" w:hAnsiTheme="minorHAnsi" w:cstheme="minorHAnsi"/>
                <w:sz w:val="22"/>
                <w:szCs w:val="22"/>
                <w:lang w:val="nn-NO"/>
              </w:rPr>
            </w:pPr>
            <w:r w:rsidRPr="00E8257D">
              <w:rPr>
                <w:rFonts w:asciiTheme="minorHAnsi" w:hAnsiTheme="minorHAnsi" w:cstheme="minorHAnsi"/>
                <w:sz w:val="22"/>
                <w:szCs w:val="22"/>
              </w:rPr>
              <w:t>NAV Nordland/ Hjelpemiddelsentralen</w:t>
            </w:r>
            <w:r w:rsidR="008A302E" w:rsidRPr="00E8257D">
              <w:rPr>
                <w:rFonts w:asciiTheme="minorHAnsi" w:hAnsiTheme="minorHAnsi" w:cstheme="minorHAnsi"/>
                <w:sz w:val="22"/>
                <w:szCs w:val="22"/>
              </w:rPr>
              <w:t xml:space="preserve">, </w:t>
            </w:r>
          </w:p>
          <w:p w14:paraId="33F76AB2" w14:textId="1E09F032" w:rsidR="00903DFB" w:rsidRPr="001C3A78" w:rsidRDefault="00456594" w:rsidP="00845731">
            <w:pPr>
              <w:rPr>
                <w:rFonts w:asciiTheme="minorHAnsi" w:hAnsiTheme="minorHAnsi" w:cstheme="minorHAnsi"/>
                <w:sz w:val="22"/>
                <w:szCs w:val="22"/>
                <w:lang w:val="nn-NO"/>
              </w:rPr>
            </w:pPr>
            <w:r w:rsidRPr="00E8257D">
              <w:rPr>
                <w:rFonts w:asciiTheme="minorHAnsi" w:hAnsiTheme="minorHAnsi" w:cstheme="minorHAnsi"/>
                <w:sz w:val="22"/>
                <w:szCs w:val="22"/>
                <w:lang w:val="nn-NO"/>
              </w:rPr>
              <w:t xml:space="preserve">Haakon </w:t>
            </w:r>
            <w:proofErr w:type="spellStart"/>
            <w:r w:rsidRPr="00E8257D">
              <w:rPr>
                <w:rFonts w:asciiTheme="minorHAnsi" w:hAnsiTheme="minorHAnsi" w:cstheme="minorHAnsi"/>
                <w:sz w:val="22"/>
                <w:szCs w:val="22"/>
                <w:lang w:val="nn-NO"/>
              </w:rPr>
              <w:t>VIIs</w:t>
            </w:r>
            <w:proofErr w:type="spellEnd"/>
            <w:r w:rsidRPr="00E8257D">
              <w:rPr>
                <w:rFonts w:asciiTheme="minorHAnsi" w:hAnsiTheme="minorHAnsi" w:cstheme="minorHAnsi"/>
                <w:sz w:val="22"/>
                <w:szCs w:val="22"/>
                <w:lang w:val="nn-NO"/>
              </w:rPr>
              <w:t xml:space="preserve"> </w:t>
            </w:r>
            <w:proofErr w:type="spellStart"/>
            <w:r w:rsidRPr="00E8257D">
              <w:rPr>
                <w:rFonts w:asciiTheme="minorHAnsi" w:hAnsiTheme="minorHAnsi" w:cstheme="minorHAnsi"/>
                <w:sz w:val="22"/>
                <w:szCs w:val="22"/>
                <w:lang w:val="nn-NO"/>
              </w:rPr>
              <w:t>gt</w:t>
            </w:r>
            <w:proofErr w:type="spellEnd"/>
            <w:r w:rsidRPr="00E8257D">
              <w:rPr>
                <w:rFonts w:asciiTheme="minorHAnsi" w:hAnsiTheme="minorHAnsi" w:cstheme="minorHAnsi"/>
                <w:sz w:val="22"/>
                <w:szCs w:val="22"/>
                <w:lang w:val="nn-NO"/>
              </w:rPr>
              <w:t xml:space="preserve"> 98., Møterom Stetind, 1. etg.</w:t>
            </w:r>
          </w:p>
        </w:tc>
        <w:tc>
          <w:tcPr>
            <w:tcW w:w="3026" w:type="dxa"/>
            <w:tcBorders>
              <w:bottom w:val="dotted" w:sz="4" w:space="0" w:color="auto"/>
            </w:tcBorders>
            <w:shd w:val="clear" w:color="auto" w:fill="E0E0E0"/>
          </w:tcPr>
          <w:p w14:paraId="35C5073B" w14:textId="77777777" w:rsidR="00903DFB" w:rsidRPr="00E8257D" w:rsidRDefault="00903DFB" w:rsidP="009124E6">
            <w:pPr>
              <w:rPr>
                <w:rFonts w:asciiTheme="minorHAnsi" w:hAnsiTheme="minorHAnsi" w:cstheme="minorHAnsi"/>
                <w:b/>
                <w:bCs/>
                <w:sz w:val="22"/>
                <w:szCs w:val="22"/>
              </w:rPr>
            </w:pPr>
          </w:p>
          <w:p w14:paraId="62B330BB" w14:textId="77777777" w:rsidR="00903DFB" w:rsidRPr="001C3A78" w:rsidRDefault="00903DFB" w:rsidP="009124E6">
            <w:pPr>
              <w:rPr>
                <w:rFonts w:asciiTheme="minorHAnsi" w:hAnsiTheme="minorHAnsi" w:cstheme="minorHAnsi"/>
                <w:sz w:val="22"/>
                <w:szCs w:val="22"/>
              </w:rPr>
            </w:pPr>
            <w:r w:rsidRPr="00E8257D">
              <w:rPr>
                <w:rFonts w:asciiTheme="minorHAnsi" w:hAnsiTheme="minorHAnsi" w:cstheme="minorHAnsi"/>
                <w:b/>
                <w:bCs/>
                <w:sz w:val="22"/>
                <w:szCs w:val="22"/>
              </w:rPr>
              <w:t>Møtedato</w:t>
            </w:r>
          </w:p>
        </w:tc>
        <w:tc>
          <w:tcPr>
            <w:tcW w:w="1702" w:type="dxa"/>
            <w:tcBorders>
              <w:bottom w:val="dotted" w:sz="4" w:space="0" w:color="auto"/>
            </w:tcBorders>
            <w:shd w:val="clear" w:color="auto" w:fill="auto"/>
            <w:vAlign w:val="center"/>
          </w:tcPr>
          <w:p w14:paraId="0F616F05" w14:textId="16F7E2B7" w:rsidR="00903DFB" w:rsidRPr="001C3A78" w:rsidRDefault="00977EED" w:rsidP="00375064">
            <w:pPr>
              <w:rPr>
                <w:rFonts w:asciiTheme="minorHAnsi" w:hAnsiTheme="minorHAnsi" w:cstheme="minorHAnsi"/>
                <w:sz w:val="22"/>
                <w:szCs w:val="22"/>
              </w:rPr>
            </w:pPr>
            <w:r>
              <w:rPr>
                <w:rFonts w:asciiTheme="minorHAnsi" w:hAnsiTheme="minorHAnsi" w:cstheme="minorHAnsi"/>
                <w:sz w:val="22"/>
                <w:szCs w:val="22"/>
              </w:rPr>
              <w:t>2</w:t>
            </w:r>
            <w:r w:rsidR="007743FE">
              <w:rPr>
                <w:rFonts w:asciiTheme="minorHAnsi" w:hAnsiTheme="minorHAnsi" w:cstheme="minorHAnsi"/>
                <w:sz w:val="22"/>
                <w:szCs w:val="22"/>
              </w:rPr>
              <w:t>3</w:t>
            </w:r>
            <w:r w:rsidR="00F33FBE">
              <w:rPr>
                <w:rFonts w:asciiTheme="minorHAnsi" w:hAnsiTheme="minorHAnsi" w:cstheme="minorHAnsi"/>
                <w:sz w:val="22"/>
                <w:szCs w:val="22"/>
              </w:rPr>
              <w:t>.</w:t>
            </w:r>
            <w:r w:rsidR="007743FE">
              <w:rPr>
                <w:rFonts w:asciiTheme="minorHAnsi" w:hAnsiTheme="minorHAnsi" w:cstheme="minorHAnsi"/>
                <w:sz w:val="22"/>
                <w:szCs w:val="22"/>
              </w:rPr>
              <w:t>0</w:t>
            </w:r>
            <w:r>
              <w:rPr>
                <w:rFonts w:asciiTheme="minorHAnsi" w:hAnsiTheme="minorHAnsi" w:cstheme="minorHAnsi"/>
                <w:sz w:val="22"/>
                <w:szCs w:val="22"/>
              </w:rPr>
              <w:t>5</w:t>
            </w:r>
            <w:r w:rsidR="00903DFB" w:rsidRPr="001C3A78">
              <w:rPr>
                <w:rFonts w:asciiTheme="minorHAnsi" w:hAnsiTheme="minorHAnsi" w:cstheme="minorHAnsi"/>
                <w:sz w:val="22"/>
                <w:szCs w:val="22"/>
              </w:rPr>
              <w:t>.202</w:t>
            </w:r>
            <w:r w:rsidR="008A302E">
              <w:rPr>
                <w:rFonts w:asciiTheme="minorHAnsi" w:hAnsiTheme="minorHAnsi" w:cstheme="minorHAnsi"/>
                <w:sz w:val="22"/>
                <w:szCs w:val="22"/>
              </w:rPr>
              <w:t>3</w:t>
            </w:r>
            <w:r w:rsidR="00903DFB" w:rsidRPr="001C3A78">
              <w:rPr>
                <w:rFonts w:asciiTheme="minorHAnsi" w:hAnsiTheme="minorHAnsi" w:cstheme="minorHAnsi"/>
                <w:sz w:val="22"/>
                <w:szCs w:val="22"/>
              </w:rPr>
              <w:t xml:space="preserve">, </w:t>
            </w:r>
          </w:p>
          <w:p w14:paraId="27ECDAAD" w14:textId="6D002C12" w:rsidR="00903DFB" w:rsidRPr="001C3A78" w:rsidRDefault="00903DFB" w:rsidP="00EF3916">
            <w:pPr>
              <w:rPr>
                <w:rFonts w:asciiTheme="minorHAnsi" w:hAnsiTheme="minorHAnsi" w:cstheme="minorHAnsi"/>
                <w:sz w:val="22"/>
                <w:szCs w:val="22"/>
              </w:rPr>
            </w:pPr>
            <w:r w:rsidRPr="001C3A78">
              <w:rPr>
                <w:rFonts w:asciiTheme="minorHAnsi" w:hAnsiTheme="minorHAnsi" w:cstheme="minorHAnsi"/>
                <w:sz w:val="22"/>
                <w:szCs w:val="22"/>
              </w:rPr>
              <w:t>kl. 1</w:t>
            </w:r>
            <w:r w:rsidR="00F33FBE">
              <w:rPr>
                <w:rFonts w:asciiTheme="minorHAnsi" w:hAnsiTheme="minorHAnsi" w:cstheme="minorHAnsi"/>
                <w:sz w:val="22"/>
                <w:szCs w:val="22"/>
              </w:rPr>
              <w:t>0</w:t>
            </w:r>
            <w:r w:rsidRPr="001C3A78">
              <w:rPr>
                <w:rFonts w:asciiTheme="minorHAnsi" w:hAnsiTheme="minorHAnsi" w:cstheme="minorHAnsi"/>
                <w:sz w:val="22"/>
                <w:szCs w:val="22"/>
              </w:rPr>
              <w:t>.</w:t>
            </w:r>
            <w:r w:rsidR="00E652C8">
              <w:rPr>
                <w:rFonts w:asciiTheme="minorHAnsi" w:hAnsiTheme="minorHAnsi" w:cstheme="minorHAnsi"/>
                <w:sz w:val="22"/>
                <w:szCs w:val="22"/>
              </w:rPr>
              <w:t xml:space="preserve">00 </w:t>
            </w:r>
            <w:r w:rsidRPr="001C3A78">
              <w:rPr>
                <w:rFonts w:asciiTheme="minorHAnsi" w:hAnsiTheme="minorHAnsi" w:cstheme="minorHAnsi"/>
                <w:sz w:val="22"/>
                <w:szCs w:val="22"/>
              </w:rPr>
              <w:t>-1</w:t>
            </w:r>
            <w:r w:rsidR="00492F81">
              <w:rPr>
                <w:rFonts w:asciiTheme="minorHAnsi" w:hAnsiTheme="minorHAnsi" w:cstheme="minorHAnsi"/>
                <w:sz w:val="22"/>
                <w:szCs w:val="22"/>
              </w:rPr>
              <w:t>4</w:t>
            </w:r>
            <w:r>
              <w:rPr>
                <w:rFonts w:asciiTheme="minorHAnsi" w:hAnsiTheme="minorHAnsi" w:cstheme="minorHAnsi"/>
                <w:sz w:val="22"/>
                <w:szCs w:val="22"/>
              </w:rPr>
              <w:t>.</w:t>
            </w:r>
            <w:r w:rsidR="00410D70">
              <w:rPr>
                <w:rFonts w:asciiTheme="minorHAnsi" w:hAnsiTheme="minorHAnsi" w:cstheme="minorHAnsi"/>
                <w:sz w:val="22"/>
                <w:szCs w:val="22"/>
              </w:rPr>
              <w:t>0</w:t>
            </w:r>
            <w:r>
              <w:rPr>
                <w:rFonts w:asciiTheme="minorHAnsi" w:hAnsiTheme="minorHAnsi" w:cstheme="minorHAnsi"/>
                <w:sz w:val="22"/>
                <w:szCs w:val="22"/>
              </w:rPr>
              <w:t>0</w:t>
            </w:r>
          </w:p>
        </w:tc>
      </w:tr>
      <w:tr w:rsidR="00903DFB" w:rsidRPr="001C3A78" w14:paraId="15999E42" w14:textId="77777777" w:rsidTr="00AD21B7">
        <w:trPr>
          <w:trHeight w:val="481"/>
        </w:trPr>
        <w:tc>
          <w:tcPr>
            <w:tcW w:w="3823" w:type="dxa"/>
            <w:vMerge/>
            <w:tcBorders>
              <w:bottom w:val="single" w:sz="4" w:space="0" w:color="auto"/>
            </w:tcBorders>
            <w:shd w:val="clear" w:color="auto" w:fill="auto"/>
            <w:vAlign w:val="center"/>
          </w:tcPr>
          <w:p w14:paraId="0D9DEA39" w14:textId="77777777" w:rsidR="00903DFB" w:rsidRPr="001C3A78" w:rsidRDefault="00903DFB" w:rsidP="009124E6">
            <w:pPr>
              <w:rPr>
                <w:rFonts w:asciiTheme="minorHAnsi" w:hAnsiTheme="minorHAnsi" w:cstheme="minorHAnsi"/>
                <w:sz w:val="22"/>
                <w:szCs w:val="22"/>
              </w:rPr>
            </w:pPr>
          </w:p>
        </w:tc>
        <w:tc>
          <w:tcPr>
            <w:tcW w:w="3026" w:type="dxa"/>
            <w:tcBorders>
              <w:top w:val="dotted" w:sz="4" w:space="0" w:color="auto"/>
              <w:bottom w:val="single" w:sz="4" w:space="0" w:color="auto"/>
            </w:tcBorders>
            <w:shd w:val="clear" w:color="auto" w:fill="E0E0E0"/>
          </w:tcPr>
          <w:p w14:paraId="7E2F334B" w14:textId="77777777" w:rsidR="00903DFB" w:rsidRPr="001C3A78" w:rsidRDefault="00903DFB" w:rsidP="009124E6">
            <w:pPr>
              <w:rPr>
                <w:rFonts w:asciiTheme="minorHAnsi" w:hAnsiTheme="minorHAnsi" w:cstheme="minorHAnsi"/>
                <w:sz w:val="22"/>
                <w:szCs w:val="22"/>
              </w:rPr>
            </w:pPr>
          </w:p>
          <w:p w14:paraId="73CFB2FD" w14:textId="77777777" w:rsidR="00903DFB" w:rsidRPr="00E8257D" w:rsidRDefault="00903DFB" w:rsidP="009124E6">
            <w:pPr>
              <w:rPr>
                <w:rFonts w:asciiTheme="minorHAnsi" w:hAnsiTheme="minorHAnsi" w:cstheme="minorHAnsi"/>
                <w:b/>
                <w:bCs/>
                <w:sz w:val="22"/>
                <w:szCs w:val="22"/>
              </w:rPr>
            </w:pPr>
            <w:r w:rsidRPr="00E8257D">
              <w:rPr>
                <w:rFonts w:asciiTheme="minorHAnsi" w:hAnsiTheme="minorHAnsi" w:cstheme="minorHAnsi"/>
                <w:b/>
                <w:bCs/>
                <w:sz w:val="22"/>
                <w:szCs w:val="22"/>
              </w:rPr>
              <w:t>Referent</w:t>
            </w:r>
          </w:p>
        </w:tc>
        <w:tc>
          <w:tcPr>
            <w:tcW w:w="1702" w:type="dxa"/>
            <w:tcBorders>
              <w:top w:val="dotted" w:sz="4" w:space="0" w:color="auto"/>
              <w:bottom w:val="single" w:sz="4" w:space="0" w:color="auto"/>
            </w:tcBorders>
            <w:shd w:val="clear" w:color="auto" w:fill="auto"/>
            <w:vAlign w:val="center"/>
          </w:tcPr>
          <w:p w14:paraId="02127FBC" w14:textId="77777777" w:rsidR="00903DFB" w:rsidRPr="001C3A78" w:rsidRDefault="00903DFB" w:rsidP="009124E6">
            <w:pPr>
              <w:rPr>
                <w:rFonts w:asciiTheme="minorHAnsi" w:hAnsiTheme="minorHAnsi" w:cstheme="minorHAnsi"/>
                <w:sz w:val="22"/>
                <w:szCs w:val="22"/>
              </w:rPr>
            </w:pPr>
          </w:p>
          <w:p w14:paraId="1ABB1176" w14:textId="535AFBF1" w:rsidR="00903DFB" w:rsidRPr="001C3A78" w:rsidRDefault="00903DFB" w:rsidP="009B15A1">
            <w:pPr>
              <w:rPr>
                <w:rFonts w:asciiTheme="minorHAnsi" w:hAnsiTheme="minorHAnsi" w:cstheme="minorHAnsi"/>
                <w:sz w:val="22"/>
                <w:szCs w:val="22"/>
              </w:rPr>
            </w:pPr>
            <w:r>
              <w:rPr>
                <w:rFonts w:asciiTheme="minorHAnsi" w:hAnsiTheme="minorHAnsi" w:cstheme="minorHAnsi"/>
                <w:sz w:val="22"/>
                <w:szCs w:val="22"/>
              </w:rPr>
              <w:t>Åshild</w:t>
            </w:r>
          </w:p>
        </w:tc>
      </w:tr>
      <w:tr w:rsidR="00903DFB" w:rsidRPr="001C3A78" w14:paraId="21FA9224" w14:textId="77777777" w:rsidTr="00AD21B7">
        <w:trPr>
          <w:trHeight w:val="160"/>
        </w:trPr>
        <w:tc>
          <w:tcPr>
            <w:tcW w:w="3823" w:type="dxa"/>
            <w:tcBorders>
              <w:top w:val="single" w:sz="4" w:space="0" w:color="auto"/>
              <w:bottom w:val="dotted" w:sz="4" w:space="0" w:color="auto"/>
            </w:tcBorders>
            <w:shd w:val="clear" w:color="auto" w:fill="auto"/>
            <w:vAlign w:val="center"/>
          </w:tcPr>
          <w:p w14:paraId="5B671E3C" w14:textId="4B6294D2" w:rsidR="00903DFB" w:rsidRPr="00B06CC8" w:rsidRDefault="00903DFB" w:rsidP="00903DFB">
            <w:pPr>
              <w:rPr>
                <w:rFonts w:asciiTheme="minorHAnsi" w:hAnsiTheme="minorHAnsi" w:cstheme="minorHAnsi"/>
                <w:b/>
                <w:bCs/>
                <w:sz w:val="22"/>
                <w:szCs w:val="22"/>
              </w:rPr>
            </w:pPr>
            <w:r w:rsidRPr="00B06CC8">
              <w:rPr>
                <w:rFonts w:asciiTheme="minorHAnsi" w:hAnsiTheme="minorHAnsi" w:cstheme="minorHAnsi"/>
                <w:b/>
                <w:bCs/>
                <w:sz w:val="22"/>
                <w:szCs w:val="22"/>
              </w:rPr>
              <w:t>Deltakere</w:t>
            </w:r>
            <w:r w:rsidR="00A10D96" w:rsidRPr="00B06CC8">
              <w:rPr>
                <w:rFonts w:asciiTheme="minorHAnsi" w:hAnsiTheme="minorHAnsi" w:cstheme="minorHAnsi"/>
                <w:b/>
                <w:bCs/>
                <w:sz w:val="22"/>
                <w:szCs w:val="22"/>
              </w:rPr>
              <w:t>;</w:t>
            </w:r>
          </w:p>
          <w:p w14:paraId="6EDA6E77" w14:textId="11E70B85" w:rsidR="00903DFB" w:rsidRPr="00903DFB" w:rsidRDefault="00903DFB" w:rsidP="003642CA">
            <w:pPr>
              <w:pStyle w:val="Listeavsnitt"/>
              <w:numPr>
                <w:ilvl w:val="0"/>
                <w:numId w:val="26"/>
              </w:numPr>
              <w:rPr>
                <w:rFonts w:asciiTheme="minorHAnsi" w:hAnsiTheme="minorHAnsi" w:cstheme="minorHAnsi"/>
              </w:rPr>
            </w:pPr>
            <w:r w:rsidRPr="00903DFB">
              <w:rPr>
                <w:rFonts w:asciiTheme="minorHAnsi" w:hAnsiTheme="minorHAnsi" w:cstheme="minorHAnsi"/>
              </w:rPr>
              <w:t xml:space="preserve">Pensjonistforbundet; </w:t>
            </w:r>
            <w:r w:rsidR="000A104B">
              <w:rPr>
                <w:rFonts w:asciiTheme="minorHAnsi" w:hAnsiTheme="minorHAnsi" w:cstheme="minorHAnsi"/>
              </w:rPr>
              <w:t>Anne Karine Innbjør</w:t>
            </w:r>
          </w:p>
          <w:p w14:paraId="4CCCB82D" w14:textId="57787AF9" w:rsidR="00903DFB" w:rsidRPr="00903DFB" w:rsidRDefault="00903DFB" w:rsidP="00A77604">
            <w:pPr>
              <w:pStyle w:val="Listeavsnitt"/>
              <w:numPr>
                <w:ilvl w:val="0"/>
                <w:numId w:val="26"/>
              </w:numPr>
              <w:rPr>
                <w:rFonts w:asciiTheme="minorHAnsi" w:hAnsiTheme="minorHAnsi" w:cstheme="minorHAnsi"/>
              </w:rPr>
            </w:pPr>
            <w:r w:rsidRPr="00903DFB">
              <w:rPr>
                <w:rFonts w:asciiTheme="minorHAnsi" w:hAnsiTheme="minorHAnsi" w:cstheme="minorHAnsi"/>
              </w:rPr>
              <w:t>FFO/</w:t>
            </w:r>
            <w:r w:rsidR="003E70E7">
              <w:rPr>
                <w:rFonts w:asciiTheme="minorHAnsi" w:hAnsiTheme="minorHAnsi" w:cstheme="minorHAnsi"/>
              </w:rPr>
              <w:t>Revmatikerforbundet; Unni Nygård Tangen</w:t>
            </w:r>
          </w:p>
          <w:p w14:paraId="42893C70" w14:textId="7C196D0C" w:rsidR="00903DFB" w:rsidRPr="00903DFB" w:rsidRDefault="00903DFB" w:rsidP="00A77604">
            <w:pPr>
              <w:pStyle w:val="Listeavsnitt"/>
              <w:numPr>
                <w:ilvl w:val="0"/>
                <w:numId w:val="26"/>
              </w:numPr>
              <w:rPr>
                <w:rFonts w:asciiTheme="minorHAnsi" w:hAnsiTheme="minorHAnsi" w:cstheme="minorHAnsi"/>
                <w:lang w:val="en-US"/>
              </w:rPr>
            </w:pPr>
            <w:r w:rsidRPr="00903DFB">
              <w:rPr>
                <w:rFonts w:asciiTheme="minorHAnsi" w:hAnsiTheme="minorHAnsi" w:cstheme="minorHAnsi"/>
                <w:lang w:val="en-US"/>
              </w:rPr>
              <w:t>SAFO/</w:t>
            </w:r>
            <w:proofErr w:type="spellStart"/>
            <w:r w:rsidRPr="00903DFB">
              <w:rPr>
                <w:rFonts w:asciiTheme="minorHAnsi" w:hAnsiTheme="minorHAnsi" w:cstheme="minorHAnsi"/>
                <w:lang w:val="en-US"/>
              </w:rPr>
              <w:t>Nfu</w:t>
            </w:r>
            <w:proofErr w:type="spellEnd"/>
            <w:r w:rsidRPr="00903DFB">
              <w:rPr>
                <w:rFonts w:asciiTheme="minorHAnsi" w:hAnsiTheme="minorHAnsi" w:cstheme="minorHAnsi"/>
                <w:lang w:val="en-US"/>
              </w:rPr>
              <w:t>; Lisbeth S Amundsen</w:t>
            </w:r>
          </w:p>
          <w:p w14:paraId="09A38427" w14:textId="3DD44E38" w:rsidR="00EB1BC4" w:rsidRDefault="00EB1BC4" w:rsidP="00EB1BC4">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 xml:space="preserve">Mental Helse; </w:t>
            </w:r>
            <w:r w:rsidR="00CF0316">
              <w:rPr>
                <w:rFonts w:asciiTheme="minorHAnsi" w:hAnsiTheme="minorHAnsi" w:cstheme="minorHAnsi"/>
                <w:szCs w:val="32"/>
              </w:rPr>
              <w:t>Ruth Johanne Pedersen</w:t>
            </w:r>
          </w:p>
          <w:p w14:paraId="11A03F45" w14:textId="77777777" w:rsidR="00CB271E" w:rsidRPr="00903DFB" w:rsidRDefault="00CB271E" w:rsidP="00CB271E">
            <w:pPr>
              <w:pStyle w:val="Listeavsnitt"/>
              <w:numPr>
                <w:ilvl w:val="0"/>
                <w:numId w:val="26"/>
              </w:numPr>
              <w:rPr>
                <w:rFonts w:asciiTheme="minorHAnsi" w:hAnsiTheme="minorHAnsi" w:cstheme="minorHAnsi"/>
              </w:rPr>
            </w:pPr>
            <w:r w:rsidRPr="00903DFB">
              <w:rPr>
                <w:rFonts w:asciiTheme="minorHAnsi" w:hAnsiTheme="minorHAnsi" w:cstheme="minorHAnsi"/>
              </w:rPr>
              <w:t>Kreftforeningen; Lise Bygdnes</w:t>
            </w:r>
          </w:p>
          <w:p w14:paraId="14C98281" w14:textId="0B6CBBB3" w:rsidR="00CB271E" w:rsidRDefault="00E95DB3" w:rsidP="00EB1BC4">
            <w:pPr>
              <w:pStyle w:val="Listeavsnitt"/>
              <w:numPr>
                <w:ilvl w:val="0"/>
                <w:numId w:val="26"/>
              </w:numPr>
              <w:rPr>
                <w:rFonts w:asciiTheme="minorHAnsi" w:hAnsiTheme="minorHAnsi" w:cstheme="minorHAnsi"/>
                <w:szCs w:val="32"/>
              </w:rPr>
            </w:pPr>
            <w:r>
              <w:rPr>
                <w:rFonts w:asciiTheme="minorHAnsi" w:hAnsiTheme="minorHAnsi" w:cstheme="minorHAnsi"/>
                <w:szCs w:val="32"/>
              </w:rPr>
              <w:t>Erfaringskonsulent</w:t>
            </w:r>
            <w:r w:rsidR="00057E1B">
              <w:rPr>
                <w:rFonts w:asciiTheme="minorHAnsi" w:hAnsiTheme="minorHAnsi" w:cstheme="minorHAnsi"/>
                <w:szCs w:val="32"/>
              </w:rPr>
              <w:t>/</w:t>
            </w:r>
            <w:proofErr w:type="spellStart"/>
            <w:r w:rsidR="00057E1B">
              <w:rPr>
                <w:rFonts w:asciiTheme="minorHAnsi" w:hAnsiTheme="minorHAnsi" w:cstheme="minorHAnsi"/>
                <w:szCs w:val="32"/>
              </w:rPr>
              <w:t>Ungrep</w:t>
            </w:r>
            <w:proofErr w:type="spellEnd"/>
            <w:r w:rsidR="00057E1B">
              <w:rPr>
                <w:rFonts w:asciiTheme="minorHAnsi" w:hAnsiTheme="minorHAnsi" w:cstheme="minorHAnsi"/>
                <w:szCs w:val="32"/>
              </w:rPr>
              <w:t xml:space="preserve">; </w:t>
            </w:r>
            <w:r w:rsidR="00722EEA">
              <w:rPr>
                <w:rFonts w:asciiTheme="minorHAnsi" w:hAnsiTheme="minorHAnsi" w:cstheme="minorHAnsi"/>
                <w:szCs w:val="32"/>
              </w:rPr>
              <w:t>Alexandra Silbermann</w:t>
            </w:r>
          </w:p>
          <w:p w14:paraId="18A594DC" w14:textId="77777777" w:rsidR="008E5B61" w:rsidRPr="00144493" w:rsidRDefault="008E5B61" w:rsidP="008E5B61">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NHO medlem/ISS leder Caroline</w:t>
            </w:r>
          </w:p>
          <w:p w14:paraId="1D93AC93" w14:textId="45504A82" w:rsidR="00534925" w:rsidRDefault="008E5B61" w:rsidP="00534925">
            <w:pPr>
              <w:ind w:left="720"/>
              <w:rPr>
                <w:rFonts w:asciiTheme="minorHAnsi" w:hAnsiTheme="minorHAnsi" w:cstheme="minorHAnsi"/>
              </w:rPr>
            </w:pPr>
            <w:r w:rsidRPr="00A31788">
              <w:rPr>
                <w:rFonts w:asciiTheme="minorHAnsi" w:hAnsiTheme="minorHAnsi" w:cstheme="minorHAnsi"/>
              </w:rPr>
              <w:t>Gjestemoen</w:t>
            </w:r>
          </w:p>
          <w:p w14:paraId="65696DC9" w14:textId="2152AB38" w:rsidR="008E5B61" w:rsidRDefault="005860A9" w:rsidP="00534925">
            <w:pPr>
              <w:pStyle w:val="Listeavsnitt"/>
              <w:numPr>
                <w:ilvl w:val="0"/>
                <w:numId w:val="26"/>
              </w:numPr>
              <w:rPr>
                <w:rFonts w:asciiTheme="minorHAnsi" w:hAnsiTheme="minorHAnsi" w:cstheme="minorHAnsi"/>
              </w:rPr>
            </w:pPr>
            <w:r w:rsidRPr="00534925">
              <w:rPr>
                <w:rFonts w:asciiTheme="minorHAnsi" w:hAnsiTheme="minorHAnsi" w:cstheme="minorHAnsi"/>
              </w:rPr>
              <w:t>Lovepree</w:t>
            </w:r>
            <w:r w:rsidR="00534925" w:rsidRPr="00534925">
              <w:rPr>
                <w:rFonts w:asciiTheme="minorHAnsi" w:hAnsiTheme="minorHAnsi" w:cstheme="minorHAnsi"/>
              </w:rPr>
              <w:t>t</w:t>
            </w:r>
            <w:r w:rsidR="00534925">
              <w:rPr>
                <w:rFonts w:asciiTheme="minorHAnsi" w:hAnsiTheme="minorHAnsi" w:cstheme="minorHAnsi"/>
              </w:rPr>
              <w:t xml:space="preserve"> Jassal, </w:t>
            </w:r>
            <w:r w:rsidR="00811DB7">
              <w:rPr>
                <w:rFonts w:asciiTheme="minorHAnsi" w:hAnsiTheme="minorHAnsi" w:cstheme="minorHAnsi"/>
              </w:rPr>
              <w:t>Lærling</w:t>
            </w:r>
          </w:p>
          <w:p w14:paraId="7B7F43A1" w14:textId="2C761889" w:rsidR="003061D0" w:rsidRPr="00534925" w:rsidRDefault="003061D0" w:rsidP="00534925">
            <w:pPr>
              <w:pStyle w:val="Listeavsnitt"/>
              <w:numPr>
                <w:ilvl w:val="0"/>
                <w:numId w:val="26"/>
              </w:numPr>
              <w:rPr>
                <w:rFonts w:asciiTheme="minorHAnsi" w:hAnsiTheme="minorHAnsi" w:cstheme="minorHAnsi"/>
              </w:rPr>
            </w:pPr>
            <w:r>
              <w:rPr>
                <w:rFonts w:asciiTheme="minorHAnsi" w:hAnsiTheme="minorHAnsi" w:cstheme="minorHAnsi"/>
              </w:rPr>
              <w:t xml:space="preserve">Ella </w:t>
            </w:r>
            <w:proofErr w:type="spellStart"/>
            <w:r>
              <w:rPr>
                <w:rFonts w:asciiTheme="minorHAnsi" w:hAnsiTheme="minorHAnsi" w:cstheme="minorHAnsi"/>
              </w:rPr>
              <w:t>Reiersdatter</w:t>
            </w:r>
            <w:proofErr w:type="spellEnd"/>
            <w:r>
              <w:rPr>
                <w:rFonts w:asciiTheme="minorHAnsi" w:hAnsiTheme="minorHAnsi" w:cstheme="minorHAnsi"/>
              </w:rPr>
              <w:t xml:space="preserve"> Åland, Ungdommens Fylkesråd</w:t>
            </w:r>
          </w:p>
          <w:p w14:paraId="405BF54E" w14:textId="77777777" w:rsidR="00144493" w:rsidRPr="00903DFB" w:rsidRDefault="00144493" w:rsidP="00144493">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LO; Merete Hagenes</w:t>
            </w:r>
          </w:p>
          <w:p w14:paraId="7FFE1749" w14:textId="3287EE12" w:rsidR="00903DFB" w:rsidRDefault="00903DFB" w:rsidP="00A77604">
            <w:pPr>
              <w:pStyle w:val="Listeavsnitt"/>
              <w:numPr>
                <w:ilvl w:val="0"/>
                <w:numId w:val="26"/>
              </w:numPr>
              <w:rPr>
                <w:rFonts w:asciiTheme="minorHAnsi" w:hAnsiTheme="minorHAnsi" w:cstheme="minorHAnsi"/>
              </w:rPr>
            </w:pPr>
            <w:r w:rsidRPr="00903DFB">
              <w:rPr>
                <w:rFonts w:asciiTheme="minorHAnsi" w:hAnsiTheme="minorHAnsi" w:cstheme="minorHAnsi"/>
              </w:rPr>
              <w:t xml:space="preserve">NAV Hjelpemiddelsentral; Lena Breivik, avd. dir. </w:t>
            </w:r>
          </w:p>
          <w:p w14:paraId="58385210" w14:textId="31C3D32C" w:rsidR="00287D67" w:rsidRDefault="003B706A" w:rsidP="00287D67">
            <w:pPr>
              <w:pStyle w:val="Listeavsnitt"/>
              <w:numPr>
                <w:ilvl w:val="0"/>
                <w:numId w:val="26"/>
              </w:numPr>
              <w:rPr>
                <w:rFonts w:asciiTheme="minorHAnsi" w:hAnsiTheme="minorHAnsi" w:cstheme="minorHAnsi"/>
              </w:rPr>
            </w:pPr>
            <w:r>
              <w:rPr>
                <w:rFonts w:asciiTheme="minorHAnsi" w:hAnsiTheme="minorHAnsi" w:cstheme="minorHAnsi"/>
              </w:rPr>
              <w:t>NAV Arbeid og Ytelse</w:t>
            </w:r>
            <w:r w:rsidR="00906085">
              <w:rPr>
                <w:rFonts w:asciiTheme="minorHAnsi" w:hAnsiTheme="minorHAnsi" w:cstheme="minorHAnsi"/>
              </w:rPr>
              <w:t>;</w:t>
            </w:r>
            <w:r w:rsidR="00906085" w:rsidRPr="00903DFB">
              <w:rPr>
                <w:rFonts w:asciiTheme="minorHAnsi" w:hAnsiTheme="minorHAnsi" w:cstheme="minorHAnsi"/>
                <w:szCs w:val="32"/>
              </w:rPr>
              <w:t xml:space="preserve"> Beate B Setså</w:t>
            </w:r>
            <w:r w:rsidR="00D96671">
              <w:rPr>
                <w:rFonts w:asciiTheme="minorHAnsi" w:hAnsiTheme="minorHAnsi" w:cstheme="minorHAnsi"/>
              </w:rPr>
              <w:t>; avd. dir.</w:t>
            </w:r>
            <w:r w:rsidR="00287D67">
              <w:rPr>
                <w:rFonts w:asciiTheme="minorHAnsi" w:hAnsiTheme="minorHAnsi" w:cstheme="minorHAnsi"/>
              </w:rPr>
              <w:t xml:space="preserve"> </w:t>
            </w:r>
          </w:p>
          <w:p w14:paraId="23C50407" w14:textId="1FBF6975" w:rsidR="00287D67" w:rsidRPr="000449D6" w:rsidRDefault="00845AD7" w:rsidP="000449D6">
            <w:pPr>
              <w:pStyle w:val="Listeavsnitt"/>
              <w:numPr>
                <w:ilvl w:val="0"/>
                <w:numId w:val="26"/>
              </w:numPr>
              <w:rPr>
                <w:rFonts w:asciiTheme="minorHAnsi" w:hAnsiTheme="minorHAnsi" w:cstheme="minorHAnsi"/>
              </w:rPr>
            </w:pPr>
            <w:r>
              <w:rPr>
                <w:rFonts w:asciiTheme="minorHAnsi" w:hAnsiTheme="minorHAnsi" w:cstheme="minorHAnsi"/>
              </w:rPr>
              <w:t>NAV Kontaktsenter</w:t>
            </w:r>
            <w:r w:rsidR="000449D6">
              <w:rPr>
                <w:rFonts w:asciiTheme="minorHAnsi" w:hAnsiTheme="minorHAnsi" w:cstheme="minorHAnsi"/>
              </w:rPr>
              <w:t xml:space="preserve">, </w:t>
            </w:r>
            <w:r w:rsidR="001B1F12" w:rsidRPr="00903DFB">
              <w:rPr>
                <w:rFonts w:asciiTheme="minorHAnsi" w:hAnsiTheme="minorHAnsi" w:cstheme="minorHAnsi"/>
              </w:rPr>
              <w:t xml:space="preserve">Grete Alstad, </w:t>
            </w:r>
            <w:proofErr w:type="spellStart"/>
            <w:r w:rsidR="001B1F12" w:rsidRPr="00903DFB">
              <w:rPr>
                <w:rFonts w:asciiTheme="minorHAnsi" w:hAnsiTheme="minorHAnsi" w:cstheme="minorHAnsi"/>
              </w:rPr>
              <w:t>avd</w:t>
            </w:r>
            <w:proofErr w:type="spellEnd"/>
            <w:r w:rsidR="001B1F12" w:rsidRPr="00903DFB">
              <w:rPr>
                <w:rFonts w:asciiTheme="minorHAnsi" w:hAnsiTheme="minorHAnsi" w:cstheme="minorHAnsi"/>
              </w:rPr>
              <w:t xml:space="preserve"> </w:t>
            </w:r>
            <w:proofErr w:type="spellStart"/>
            <w:r w:rsidR="001B1F12" w:rsidRPr="00903DFB">
              <w:rPr>
                <w:rFonts w:asciiTheme="minorHAnsi" w:hAnsiTheme="minorHAnsi" w:cstheme="minorHAnsi"/>
              </w:rPr>
              <w:t>dir</w:t>
            </w:r>
            <w:proofErr w:type="spellEnd"/>
            <w:r w:rsidR="001B1F12">
              <w:rPr>
                <w:rFonts w:asciiTheme="minorHAnsi" w:hAnsiTheme="minorHAnsi" w:cstheme="minorHAnsi"/>
              </w:rPr>
              <w:t xml:space="preserve"> </w:t>
            </w:r>
          </w:p>
          <w:p w14:paraId="48C323CC" w14:textId="03BD1024" w:rsidR="00903DFB" w:rsidRPr="00903DFB" w:rsidRDefault="00903DFB" w:rsidP="00A77604">
            <w:pPr>
              <w:pStyle w:val="Listeavsnitt"/>
              <w:numPr>
                <w:ilvl w:val="0"/>
                <w:numId w:val="26"/>
              </w:numPr>
              <w:rPr>
                <w:rFonts w:asciiTheme="minorHAnsi" w:hAnsiTheme="minorHAnsi" w:cstheme="minorHAnsi"/>
              </w:rPr>
            </w:pPr>
            <w:r w:rsidRPr="00903DFB">
              <w:rPr>
                <w:rFonts w:asciiTheme="minorHAnsi" w:hAnsiTheme="minorHAnsi" w:cstheme="minorHAnsi"/>
              </w:rPr>
              <w:t xml:space="preserve">NAV Nordland; Cathrine Stavnes, dir. </w:t>
            </w:r>
          </w:p>
          <w:p w14:paraId="01411FCE" w14:textId="77777777" w:rsidR="00903DFB" w:rsidRPr="00903DFB" w:rsidRDefault="00903DFB" w:rsidP="00A77604">
            <w:pPr>
              <w:pStyle w:val="Listeavsnitt"/>
              <w:numPr>
                <w:ilvl w:val="0"/>
                <w:numId w:val="26"/>
              </w:numPr>
              <w:rPr>
                <w:rFonts w:asciiTheme="minorHAnsi" w:hAnsiTheme="minorHAnsi" w:cstheme="minorHAnsi"/>
              </w:rPr>
            </w:pPr>
            <w:r w:rsidRPr="00903DFB">
              <w:rPr>
                <w:rFonts w:asciiTheme="minorHAnsi" w:hAnsiTheme="minorHAnsi" w:cstheme="minorHAnsi"/>
              </w:rPr>
              <w:t xml:space="preserve">NAV Nordland; Åshild J Nordnes, rådgiver (sekretær BU) </w:t>
            </w:r>
          </w:p>
          <w:p w14:paraId="1110D982" w14:textId="70D7D620" w:rsidR="00903DFB" w:rsidRPr="00903DFB" w:rsidRDefault="00903DFB" w:rsidP="00ED0211">
            <w:pPr>
              <w:rPr>
                <w:rFonts w:ascii="Arial" w:hAnsi="Arial" w:cs="Arial"/>
                <w:sz w:val="22"/>
                <w:szCs w:val="22"/>
                <w:lang w:val="nn-NO"/>
              </w:rPr>
            </w:pPr>
          </w:p>
        </w:tc>
        <w:tc>
          <w:tcPr>
            <w:tcW w:w="3026" w:type="dxa"/>
            <w:tcBorders>
              <w:top w:val="single" w:sz="4" w:space="0" w:color="auto"/>
            </w:tcBorders>
            <w:shd w:val="clear" w:color="auto" w:fill="E0E0E0"/>
          </w:tcPr>
          <w:p w14:paraId="15EDE288" w14:textId="453C02AF" w:rsidR="00903DFB" w:rsidRPr="00903DFB" w:rsidRDefault="00903DFB" w:rsidP="004C4BA5">
            <w:pPr>
              <w:rPr>
                <w:rFonts w:asciiTheme="minorHAnsi" w:hAnsiTheme="minorHAnsi" w:cstheme="minorHAnsi"/>
                <w:sz w:val="22"/>
                <w:szCs w:val="22"/>
              </w:rPr>
            </w:pPr>
            <w:r w:rsidRPr="00903DFB">
              <w:rPr>
                <w:rFonts w:asciiTheme="minorHAnsi" w:hAnsiTheme="minorHAnsi" w:cstheme="minorHAnsi"/>
                <w:sz w:val="22"/>
                <w:szCs w:val="22"/>
              </w:rPr>
              <w:t>Kopi til:</w:t>
            </w:r>
          </w:p>
          <w:p w14:paraId="0EFDFBF1" w14:textId="23D575CC" w:rsidR="00903DFB" w:rsidRPr="00903DFB" w:rsidRDefault="00903DFB" w:rsidP="003642CA">
            <w:pPr>
              <w:pStyle w:val="Listeavsnitt"/>
              <w:numPr>
                <w:ilvl w:val="0"/>
                <w:numId w:val="26"/>
              </w:numPr>
              <w:rPr>
                <w:rFonts w:asciiTheme="minorHAnsi" w:hAnsiTheme="minorHAnsi" w:cstheme="minorHAnsi"/>
              </w:rPr>
            </w:pPr>
            <w:r w:rsidRPr="00903DFB">
              <w:rPr>
                <w:rFonts w:asciiTheme="minorHAnsi" w:hAnsiTheme="minorHAnsi" w:cstheme="minorHAnsi"/>
              </w:rPr>
              <w:t>NAV Nordland; Pette</w:t>
            </w:r>
            <w:r w:rsidR="00AD21B7">
              <w:rPr>
                <w:rFonts w:asciiTheme="minorHAnsi" w:hAnsiTheme="minorHAnsi" w:cstheme="minorHAnsi"/>
              </w:rPr>
              <w:t>r</w:t>
            </w:r>
            <w:r w:rsidRPr="00903DFB">
              <w:rPr>
                <w:rFonts w:asciiTheme="minorHAnsi" w:hAnsiTheme="minorHAnsi" w:cstheme="minorHAnsi"/>
              </w:rPr>
              <w:t xml:space="preserve"> B Richardsen</w:t>
            </w:r>
          </w:p>
          <w:p w14:paraId="76A6DE1C" w14:textId="77777777" w:rsidR="00903DFB" w:rsidRDefault="00903DFB" w:rsidP="003642CA">
            <w:pPr>
              <w:pStyle w:val="Listeavsnitt"/>
              <w:numPr>
                <w:ilvl w:val="0"/>
                <w:numId w:val="26"/>
              </w:numPr>
              <w:rPr>
                <w:rFonts w:asciiTheme="minorHAnsi" w:hAnsiTheme="minorHAnsi" w:cstheme="minorHAnsi"/>
              </w:rPr>
            </w:pPr>
            <w:r w:rsidRPr="00903DFB">
              <w:rPr>
                <w:rFonts w:asciiTheme="minorHAnsi" w:hAnsiTheme="minorHAnsi" w:cstheme="minorHAnsi"/>
              </w:rPr>
              <w:t>NAV Nordland; Erik Seljeås</w:t>
            </w:r>
          </w:p>
          <w:p w14:paraId="4FE5CAF2" w14:textId="5140893D" w:rsidR="005E5226" w:rsidRDefault="007B1069" w:rsidP="009E3DCA">
            <w:pPr>
              <w:pStyle w:val="Listeavsnitt"/>
              <w:numPr>
                <w:ilvl w:val="0"/>
                <w:numId w:val="26"/>
              </w:numPr>
              <w:rPr>
                <w:rFonts w:asciiTheme="minorHAnsi" w:hAnsiTheme="minorHAnsi" w:cstheme="minorHAnsi"/>
                <w:szCs w:val="32"/>
              </w:rPr>
            </w:pPr>
            <w:r>
              <w:rPr>
                <w:rFonts w:asciiTheme="minorHAnsi" w:hAnsiTheme="minorHAnsi" w:cstheme="minorHAnsi"/>
                <w:szCs w:val="32"/>
              </w:rPr>
              <w:t>FFO/Barnekreftforeningen;</w:t>
            </w:r>
          </w:p>
          <w:p w14:paraId="33DDD92E" w14:textId="2A973888" w:rsidR="007B1069" w:rsidRDefault="00235DFB" w:rsidP="007B1069">
            <w:pPr>
              <w:pStyle w:val="Listeavsnitt"/>
              <w:rPr>
                <w:rFonts w:asciiTheme="minorHAnsi" w:hAnsiTheme="minorHAnsi" w:cstheme="minorHAnsi"/>
                <w:szCs w:val="32"/>
              </w:rPr>
            </w:pPr>
            <w:r>
              <w:rPr>
                <w:rFonts w:asciiTheme="minorHAnsi" w:hAnsiTheme="minorHAnsi" w:cstheme="minorHAnsi"/>
                <w:szCs w:val="32"/>
              </w:rPr>
              <w:t>Ola Arnfinn Loe</w:t>
            </w:r>
            <w:r w:rsidR="00274BFB">
              <w:rPr>
                <w:rFonts w:asciiTheme="minorHAnsi" w:hAnsiTheme="minorHAnsi" w:cstheme="minorHAnsi"/>
                <w:szCs w:val="32"/>
              </w:rPr>
              <w:t>, vara</w:t>
            </w:r>
          </w:p>
          <w:p w14:paraId="1A961891" w14:textId="4A1E6D29" w:rsidR="00056482" w:rsidRPr="00056482" w:rsidRDefault="00031AA6" w:rsidP="00056482">
            <w:pPr>
              <w:pStyle w:val="Listeavsnitt"/>
              <w:numPr>
                <w:ilvl w:val="0"/>
                <w:numId w:val="26"/>
              </w:numPr>
              <w:rPr>
                <w:rFonts w:asciiTheme="minorHAnsi" w:hAnsiTheme="minorHAnsi" w:cstheme="minorHAnsi"/>
                <w:szCs w:val="32"/>
              </w:rPr>
            </w:pPr>
            <w:r>
              <w:rPr>
                <w:rFonts w:asciiTheme="minorHAnsi" w:hAnsiTheme="minorHAnsi" w:cstheme="minorHAnsi"/>
                <w:szCs w:val="32"/>
              </w:rPr>
              <w:t xml:space="preserve">Mental Helse; </w:t>
            </w:r>
            <w:proofErr w:type="spellStart"/>
            <w:r>
              <w:rPr>
                <w:rFonts w:asciiTheme="minorHAnsi" w:hAnsiTheme="minorHAnsi" w:cstheme="minorHAnsi"/>
                <w:szCs w:val="32"/>
              </w:rPr>
              <w:t>Zoy</w:t>
            </w:r>
            <w:proofErr w:type="spellEnd"/>
            <w:r>
              <w:rPr>
                <w:rFonts w:asciiTheme="minorHAnsi" w:hAnsiTheme="minorHAnsi" w:cstheme="minorHAnsi"/>
                <w:szCs w:val="32"/>
              </w:rPr>
              <w:t xml:space="preserve"> </w:t>
            </w:r>
            <w:proofErr w:type="spellStart"/>
            <w:r>
              <w:rPr>
                <w:rFonts w:asciiTheme="minorHAnsi" w:hAnsiTheme="minorHAnsi" w:cstheme="minorHAnsi"/>
                <w:szCs w:val="32"/>
              </w:rPr>
              <w:t>Lillegard</w:t>
            </w:r>
            <w:proofErr w:type="spellEnd"/>
            <w:r w:rsidR="00274BFB">
              <w:rPr>
                <w:rFonts w:asciiTheme="minorHAnsi" w:hAnsiTheme="minorHAnsi" w:cstheme="minorHAnsi"/>
                <w:szCs w:val="32"/>
              </w:rPr>
              <w:t>, vara</w:t>
            </w:r>
          </w:p>
          <w:p w14:paraId="280C0420" w14:textId="51E87921" w:rsidR="009E3DCA" w:rsidRPr="00903DFB" w:rsidRDefault="009E3DCA" w:rsidP="009E3DCA">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SAFO/NHF NN; Barbro T. Holmstad</w:t>
            </w:r>
            <w:r w:rsidR="008E5B61">
              <w:rPr>
                <w:rFonts w:asciiTheme="minorHAnsi" w:hAnsiTheme="minorHAnsi" w:cstheme="minorHAnsi"/>
                <w:szCs w:val="32"/>
              </w:rPr>
              <w:t>, vara</w:t>
            </w:r>
          </w:p>
          <w:p w14:paraId="497281A3" w14:textId="525857A4" w:rsidR="009E3DCA" w:rsidRPr="00903DFB" w:rsidRDefault="009E3DCA" w:rsidP="009E3DCA">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 xml:space="preserve">NHO; </w:t>
            </w:r>
            <w:r w:rsidR="00266BC2">
              <w:rPr>
                <w:rFonts w:asciiTheme="minorHAnsi" w:hAnsiTheme="minorHAnsi" w:cstheme="minorHAnsi"/>
                <w:szCs w:val="32"/>
              </w:rPr>
              <w:t>Børge Bøyum</w:t>
            </w:r>
            <w:r w:rsidR="00697289">
              <w:rPr>
                <w:rFonts w:asciiTheme="minorHAnsi" w:hAnsiTheme="minorHAnsi" w:cstheme="minorHAnsi"/>
                <w:szCs w:val="32"/>
              </w:rPr>
              <w:t>,</w:t>
            </w:r>
            <w:r w:rsidR="00C66958">
              <w:rPr>
                <w:rFonts w:asciiTheme="minorHAnsi" w:hAnsiTheme="minorHAnsi" w:cstheme="minorHAnsi"/>
                <w:szCs w:val="32"/>
              </w:rPr>
              <w:t xml:space="preserve"> FREM Bodø,</w:t>
            </w:r>
            <w:r w:rsidR="00697289">
              <w:rPr>
                <w:rFonts w:asciiTheme="minorHAnsi" w:hAnsiTheme="minorHAnsi" w:cstheme="minorHAnsi"/>
                <w:szCs w:val="32"/>
              </w:rPr>
              <w:t xml:space="preserve"> vara</w:t>
            </w:r>
          </w:p>
          <w:p w14:paraId="48E43763" w14:textId="17FE9799" w:rsidR="009E3DCA" w:rsidRPr="00A31788" w:rsidRDefault="009E3DCA" w:rsidP="009E3DCA">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 xml:space="preserve">NAV Arbeid og Ytelse; </w:t>
            </w:r>
            <w:r w:rsidR="00693449">
              <w:rPr>
                <w:rFonts w:asciiTheme="minorHAnsi" w:hAnsiTheme="minorHAnsi" w:cstheme="minorHAnsi"/>
                <w:szCs w:val="32"/>
              </w:rPr>
              <w:t>Kjell</w:t>
            </w:r>
            <w:r w:rsidR="00A32681">
              <w:rPr>
                <w:rFonts w:asciiTheme="minorHAnsi" w:hAnsiTheme="minorHAnsi" w:cstheme="minorHAnsi"/>
                <w:szCs w:val="32"/>
              </w:rPr>
              <w:t>.</w:t>
            </w:r>
            <w:r w:rsidR="002A1DEF">
              <w:rPr>
                <w:rFonts w:asciiTheme="minorHAnsi" w:hAnsiTheme="minorHAnsi" w:cstheme="minorHAnsi"/>
                <w:szCs w:val="32"/>
              </w:rPr>
              <w:t>B</w:t>
            </w:r>
            <w:r w:rsidR="00D24636">
              <w:rPr>
                <w:rFonts w:asciiTheme="minorHAnsi" w:hAnsiTheme="minorHAnsi" w:cstheme="minorHAnsi"/>
                <w:szCs w:val="32"/>
              </w:rPr>
              <w:t>o</w:t>
            </w:r>
            <w:r w:rsidR="003F1745">
              <w:rPr>
                <w:rFonts w:asciiTheme="minorHAnsi" w:hAnsiTheme="minorHAnsi" w:cstheme="minorHAnsi"/>
                <w:szCs w:val="32"/>
              </w:rPr>
              <w:t>rge</w:t>
            </w:r>
            <w:r w:rsidR="002A1DEF">
              <w:rPr>
                <w:rFonts w:asciiTheme="minorHAnsi" w:hAnsiTheme="minorHAnsi" w:cstheme="minorHAnsi"/>
                <w:szCs w:val="32"/>
              </w:rPr>
              <w:t>.</w:t>
            </w:r>
            <w:r w:rsidR="00A32681">
              <w:rPr>
                <w:rFonts w:asciiTheme="minorHAnsi" w:hAnsiTheme="minorHAnsi" w:cstheme="minorHAnsi"/>
                <w:szCs w:val="32"/>
              </w:rPr>
              <w:t>Jordbro@nav.no</w:t>
            </w:r>
          </w:p>
          <w:p w14:paraId="0D3D7729" w14:textId="3DED6544" w:rsidR="00D96671" w:rsidRPr="000449D6" w:rsidRDefault="00287D67" w:rsidP="00D96671">
            <w:pPr>
              <w:pStyle w:val="Listeavsnitt"/>
              <w:numPr>
                <w:ilvl w:val="0"/>
                <w:numId w:val="26"/>
              </w:numPr>
              <w:rPr>
                <w:rFonts w:asciiTheme="minorHAnsi" w:hAnsiTheme="minorHAnsi" w:cstheme="minorHAnsi"/>
              </w:rPr>
            </w:pPr>
            <w:r w:rsidRPr="00903DFB">
              <w:rPr>
                <w:rFonts w:asciiTheme="minorHAnsi" w:hAnsiTheme="minorHAnsi" w:cstheme="minorHAnsi"/>
              </w:rPr>
              <w:t xml:space="preserve">NAV Kontaktsenter; </w:t>
            </w:r>
            <w:r w:rsidR="00666588">
              <w:t>Geir Ove Rengård</w:t>
            </w:r>
            <w:r w:rsidR="00D96671">
              <w:rPr>
                <w:rFonts w:asciiTheme="minorHAnsi" w:hAnsiTheme="minorHAnsi" w:cstheme="minorHAnsi"/>
              </w:rPr>
              <w:t>, vara</w:t>
            </w:r>
          </w:p>
          <w:p w14:paraId="4E751D1A" w14:textId="6F4A0AC7" w:rsidR="000455D1" w:rsidRPr="00B26914" w:rsidRDefault="000455D1" w:rsidP="00F74636">
            <w:pPr>
              <w:pStyle w:val="Listeavsnitt"/>
              <w:rPr>
                <w:rFonts w:asciiTheme="minorHAnsi" w:hAnsiTheme="minorHAnsi" w:cstheme="minorHAnsi"/>
                <w:szCs w:val="32"/>
              </w:rPr>
            </w:pPr>
          </w:p>
        </w:tc>
        <w:tc>
          <w:tcPr>
            <w:tcW w:w="1702" w:type="dxa"/>
            <w:tcBorders>
              <w:top w:val="single" w:sz="4" w:space="0" w:color="auto"/>
              <w:bottom w:val="dotted" w:sz="4" w:space="0" w:color="auto"/>
            </w:tcBorders>
            <w:shd w:val="clear" w:color="auto" w:fill="auto"/>
          </w:tcPr>
          <w:p w14:paraId="7DEA5638" w14:textId="77777777" w:rsidR="00903DFB" w:rsidRPr="001C3A78" w:rsidRDefault="00903DFB" w:rsidP="006375FB">
            <w:pPr>
              <w:rPr>
                <w:rFonts w:asciiTheme="minorHAnsi" w:hAnsiTheme="minorHAnsi" w:cstheme="minorHAnsi"/>
                <w:sz w:val="22"/>
                <w:szCs w:val="22"/>
              </w:rPr>
            </w:pPr>
          </w:p>
        </w:tc>
      </w:tr>
      <w:tr w:rsidR="00903DFB" w:rsidRPr="00F40F5B" w14:paraId="7970041A" w14:textId="77777777" w:rsidTr="00AD21B7">
        <w:tc>
          <w:tcPr>
            <w:tcW w:w="3823" w:type="dxa"/>
            <w:shd w:val="clear" w:color="auto" w:fill="auto"/>
            <w:vAlign w:val="center"/>
          </w:tcPr>
          <w:p w14:paraId="39D6F2BE" w14:textId="7A8D00AE" w:rsidR="00903DFB" w:rsidRPr="00176816" w:rsidRDefault="00903DFB" w:rsidP="00903DFB">
            <w:pPr>
              <w:jc w:val="both"/>
              <w:rPr>
                <w:rFonts w:asciiTheme="minorHAnsi" w:hAnsiTheme="minorHAnsi" w:cstheme="minorHAnsi"/>
                <w:sz w:val="22"/>
                <w:szCs w:val="22"/>
              </w:rPr>
            </w:pPr>
          </w:p>
        </w:tc>
        <w:tc>
          <w:tcPr>
            <w:tcW w:w="3026" w:type="dxa"/>
            <w:shd w:val="clear" w:color="auto" w:fill="E0E0E0"/>
          </w:tcPr>
          <w:p w14:paraId="062B2BEF" w14:textId="77777777" w:rsidR="00903DFB" w:rsidRPr="00176816" w:rsidRDefault="00903DFB" w:rsidP="009124E6">
            <w:pPr>
              <w:rPr>
                <w:rFonts w:asciiTheme="minorHAnsi" w:hAnsiTheme="minorHAnsi" w:cstheme="minorHAnsi"/>
                <w:sz w:val="20"/>
                <w:szCs w:val="20"/>
              </w:rPr>
            </w:pPr>
          </w:p>
        </w:tc>
        <w:tc>
          <w:tcPr>
            <w:tcW w:w="1702" w:type="dxa"/>
            <w:shd w:val="clear" w:color="auto" w:fill="auto"/>
          </w:tcPr>
          <w:p w14:paraId="4141192F" w14:textId="77777777" w:rsidR="00903DFB" w:rsidRPr="00176816" w:rsidRDefault="00903DFB" w:rsidP="00D70E6A">
            <w:pPr>
              <w:rPr>
                <w:rFonts w:asciiTheme="minorHAnsi" w:hAnsiTheme="minorHAnsi" w:cstheme="minorHAnsi"/>
                <w:sz w:val="22"/>
                <w:szCs w:val="22"/>
              </w:rPr>
            </w:pPr>
          </w:p>
        </w:tc>
      </w:tr>
    </w:tbl>
    <w:p w14:paraId="595A4617" w14:textId="77777777" w:rsidR="008A58DC" w:rsidRPr="00176816" w:rsidRDefault="008A58DC" w:rsidP="008A58DC">
      <w:pPr>
        <w:rPr>
          <w:rFonts w:asciiTheme="minorHAnsi" w:hAnsiTheme="minorHAnsi" w:cstheme="minorHAnsi"/>
          <w:noProo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46"/>
        <w:gridCol w:w="7059"/>
        <w:gridCol w:w="1543"/>
      </w:tblGrid>
      <w:tr w:rsidR="003C4F03" w:rsidRPr="00F40F5B" w14:paraId="650A487C" w14:textId="77777777" w:rsidTr="00E5167D">
        <w:trPr>
          <w:trHeight w:val="558"/>
        </w:trPr>
        <w:tc>
          <w:tcPr>
            <w:tcW w:w="9448" w:type="dxa"/>
            <w:gridSpan w:val="3"/>
            <w:shd w:val="clear" w:color="auto" w:fill="E6E6E6"/>
          </w:tcPr>
          <w:p w14:paraId="773FC8E1" w14:textId="77777777" w:rsidR="003C4F03" w:rsidRPr="00176816" w:rsidRDefault="00620900" w:rsidP="00620900">
            <w:pPr>
              <w:pStyle w:val="Overskrift3"/>
              <w:tabs>
                <w:tab w:val="left" w:pos="2487"/>
              </w:tabs>
              <w:spacing w:before="120" w:after="120"/>
              <w:rPr>
                <w:rFonts w:asciiTheme="minorHAnsi" w:hAnsiTheme="minorHAnsi" w:cstheme="minorHAnsi"/>
                <w:i/>
                <w:sz w:val="22"/>
                <w:szCs w:val="22"/>
              </w:rPr>
            </w:pPr>
            <w:r w:rsidRPr="00176816">
              <w:rPr>
                <w:rFonts w:asciiTheme="minorHAnsi" w:hAnsiTheme="minorHAnsi" w:cstheme="minorHAnsi"/>
                <w:i/>
                <w:sz w:val="22"/>
                <w:szCs w:val="22"/>
              </w:rPr>
              <w:tab/>
            </w:r>
          </w:p>
        </w:tc>
      </w:tr>
      <w:tr w:rsidR="00AC2E04" w:rsidRPr="0054752E" w14:paraId="1F3EAFFF" w14:textId="77777777" w:rsidTr="00E21626">
        <w:trPr>
          <w:trHeight w:val="1417"/>
        </w:trPr>
        <w:tc>
          <w:tcPr>
            <w:tcW w:w="846" w:type="dxa"/>
            <w:shd w:val="clear" w:color="auto" w:fill="auto"/>
          </w:tcPr>
          <w:p w14:paraId="029E6282" w14:textId="5E2F353F" w:rsidR="00AC2E04" w:rsidRDefault="00D03DC6" w:rsidP="000D44D7">
            <w:pPr>
              <w:spacing w:before="40" w:after="40"/>
              <w:rPr>
                <w:rFonts w:asciiTheme="minorHAnsi" w:hAnsiTheme="minorHAnsi" w:cstheme="minorHAnsi"/>
                <w:bCs/>
                <w:sz w:val="22"/>
                <w:szCs w:val="22"/>
              </w:rPr>
            </w:pPr>
            <w:r w:rsidRPr="00D50627">
              <w:rPr>
                <w:rFonts w:asciiTheme="minorHAnsi" w:hAnsiTheme="minorHAnsi" w:cstheme="minorHAnsi"/>
                <w:bCs/>
                <w:sz w:val="22"/>
                <w:szCs w:val="22"/>
              </w:rPr>
              <w:t>Sak</w:t>
            </w:r>
            <w:r w:rsidR="00CC370C" w:rsidRPr="00D50627">
              <w:rPr>
                <w:rFonts w:asciiTheme="minorHAnsi" w:hAnsiTheme="minorHAnsi" w:cstheme="minorHAnsi"/>
                <w:bCs/>
                <w:sz w:val="22"/>
                <w:szCs w:val="22"/>
              </w:rPr>
              <w:t xml:space="preserve"> </w:t>
            </w:r>
            <w:r w:rsidR="00180FE7">
              <w:rPr>
                <w:rFonts w:asciiTheme="minorHAnsi" w:hAnsiTheme="minorHAnsi" w:cstheme="minorHAnsi"/>
                <w:bCs/>
                <w:sz w:val="22"/>
                <w:szCs w:val="22"/>
              </w:rPr>
              <w:t>0</w:t>
            </w:r>
            <w:r w:rsidR="003C452B">
              <w:rPr>
                <w:rFonts w:asciiTheme="minorHAnsi" w:hAnsiTheme="minorHAnsi" w:cstheme="minorHAnsi"/>
                <w:bCs/>
                <w:sz w:val="22"/>
                <w:szCs w:val="22"/>
              </w:rPr>
              <w:t>1</w:t>
            </w:r>
          </w:p>
          <w:p w14:paraId="2B93049B" w14:textId="42246621" w:rsidR="0038271E" w:rsidRDefault="0038271E" w:rsidP="000D44D7">
            <w:pPr>
              <w:spacing w:before="40" w:after="40"/>
              <w:rPr>
                <w:rFonts w:asciiTheme="minorHAnsi" w:hAnsiTheme="minorHAnsi" w:cstheme="minorHAnsi"/>
                <w:bCs/>
                <w:sz w:val="22"/>
                <w:szCs w:val="22"/>
              </w:rPr>
            </w:pPr>
          </w:p>
          <w:p w14:paraId="596F7B66" w14:textId="3E5FFB89" w:rsidR="00A72788" w:rsidRDefault="0038271E"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10.00-10.20</w:t>
            </w:r>
          </w:p>
          <w:p w14:paraId="568BBADA" w14:textId="1E1D37FD" w:rsidR="00A72788" w:rsidRPr="001418FF" w:rsidRDefault="00A72788" w:rsidP="000D44D7">
            <w:pPr>
              <w:spacing w:before="40" w:after="40"/>
              <w:rPr>
                <w:rFonts w:asciiTheme="minorHAnsi" w:hAnsiTheme="minorHAnsi" w:cstheme="minorHAnsi"/>
                <w:bCs/>
                <w:color w:val="76923C" w:themeColor="accent3" w:themeShade="BF"/>
                <w:sz w:val="22"/>
                <w:szCs w:val="22"/>
              </w:rPr>
            </w:pPr>
          </w:p>
        </w:tc>
        <w:tc>
          <w:tcPr>
            <w:tcW w:w="7059" w:type="dxa"/>
            <w:shd w:val="clear" w:color="auto" w:fill="auto"/>
          </w:tcPr>
          <w:p w14:paraId="33DD3803" w14:textId="4EBEDAA8" w:rsidR="00142E0E" w:rsidRPr="00B4748A" w:rsidRDefault="00CA44A0" w:rsidP="00B4748A">
            <w:pPr>
              <w:shd w:val="clear" w:color="auto" w:fill="FFFFFF"/>
              <w:outlineLvl w:val="2"/>
              <w:rPr>
                <w:rFonts w:asciiTheme="minorHAnsi" w:hAnsiTheme="minorHAnsi" w:cs="Arial"/>
                <w:b/>
                <w:bCs/>
                <w:color w:val="3E3832"/>
              </w:rPr>
            </w:pPr>
            <w:r>
              <w:rPr>
                <w:rFonts w:asciiTheme="minorHAnsi" w:hAnsiTheme="minorHAnsi" w:cs="Arial"/>
                <w:b/>
                <w:bCs/>
                <w:color w:val="3E3832"/>
              </w:rPr>
              <w:lastRenderedPageBreak/>
              <w:t xml:space="preserve">Velkommen og </w:t>
            </w:r>
            <w:r w:rsidR="003C452B">
              <w:rPr>
                <w:rFonts w:asciiTheme="minorHAnsi" w:hAnsiTheme="minorHAnsi" w:cs="Arial"/>
                <w:b/>
                <w:bCs/>
                <w:color w:val="3E3832"/>
              </w:rPr>
              <w:t>p</w:t>
            </w:r>
            <w:r w:rsidR="00180FE7" w:rsidRPr="00B4748A">
              <w:rPr>
                <w:rFonts w:asciiTheme="minorHAnsi" w:hAnsiTheme="minorHAnsi" w:cs="Arial"/>
                <w:b/>
                <w:bCs/>
                <w:color w:val="3E3832"/>
              </w:rPr>
              <w:t>resentasjonsrunde</w:t>
            </w:r>
            <w:r w:rsidR="00CF7945">
              <w:rPr>
                <w:rFonts w:asciiTheme="minorHAnsi" w:hAnsiTheme="minorHAnsi" w:cs="Arial"/>
                <w:b/>
                <w:bCs/>
                <w:color w:val="3E3832"/>
              </w:rPr>
              <w:t>:</w:t>
            </w:r>
          </w:p>
          <w:p w14:paraId="355A6BAA" w14:textId="77777777" w:rsidR="00B4748A" w:rsidRPr="00B4748A" w:rsidRDefault="00B4748A" w:rsidP="0088773C">
            <w:pPr>
              <w:shd w:val="clear" w:color="auto" w:fill="FFFFFF"/>
              <w:ind w:left="360"/>
              <w:outlineLvl w:val="2"/>
              <w:rPr>
                <w:rFonts w:asciiTheme="minorHAnsi" w:hAnsiTheme="minorHAnsi" w:cs="Arial"/>
              </w:rPr>
            </w:pPr>
          </w:p>
          <w:p w14:paraId="02E1896F" w14:textId="046C0F4D" w:rsidR="00B4748A" w:rsidRDefault="0010023C" w:rsidP="0010023C">
            <w:pPr>
              <w:pStyle w:val="Listeavsnitt"/>
              <w:numPr>
                <w:ilvl w:val="0"/>
                <w:numId w:val="26"/>
              </w:numPr>
              <w:shd w:val="clear" w:color="auto" w:fill="FFFFFF"/>
              <w:outlineLvl w:val="2"/>
              <w:rPr>
                <w:rFonts w:asciiTheme="minorHAnsi" w:hAnsiTheme="minorHAnsi" w:cs="Arial"/>
                <w:b/>
                <w:bCs/>
                <w:color w:val="3E3832"/>
              </w:rPr>
            </w:pPr>
            <w:r>
              <w:rPr>
                <w:rFonts w:asciiTheme="minorHAnsi" w:hAnsiTheme="minorHAnsi" w:cs="Arial"/>
                <w:b/>
                <w:bCs/>
                <w:color w:val="3E3832"/>
              </w:rPr>
              <w:t>Ruth J Pedersen ble valgt til leder etter forrige møte</w:t>
            </w:r>
          </w:p>
          <w:p w14:paraId="40939FF7" w14:textId="0845CDEF" w:rsidR="008834E9" w:rsidRPr="0010023C" w:rsidRDefault="008834E9" w:rsidP="0010023C">
            <w:pPr>
              <w:pStyle w:val="Listeavsnitt"/>
              <w:numPr>
                <w:ilvl w:val="0"/>
                <w:numId w:val="26"/>
              </w:numPr>
              <w:shd w:val="clear" w:color="auto" w:fill="FFFFFF"/>
              <w:outlineLvl w:val="2"/>
              <w:rPr>
                <w:rFonts w:asciiTheme="minorHAnsi" w:hAnsiTheme="minorHAnsi" w:cs="Arial"/>
                <w:b/>
                <w:bCs/>
                <w:color w:val="3E3832"/>
              </w:rPr>
            </w:pPr>
            <w:r>
              <w:rPr>
                <w:rFonts w:asciiTheme="minorHAnsi" w:hAnsiTheme="minorHAnsi" w:cs="Arial"/>
                <w:b/>
                <w:bCs/>
                <w:color w:val="3E3832"/>
              </w:rPr>
              <w:t>Alexandra Silbermann ble valgt til nestleder etter forrige møte</w:t>
            </w:r>
          </w:p>
          <w:p w14:paraId="6194B899" w14:textId="2F468200" w:rsidR="00EF11C5" w:rsidRPr="008834E9" w:rsidRDefault="00EF11C5" w:rsidP="008834E9">
            <w:pPr>
              <w:pStyle w:val="Listeavsnitt"/>
              <w:numPr>
                <w:ilvl w:val="0"/>
                <w:numId w:val="26"/>
              </w:numPr>
              <w:shd w:val="clear" w:color="auto" w:fill="FFFFFF"/>
              <w:outlineLvl w:val="2"/>
              <w:rPr>
                <w:rFonts w:asciiTheme="minorHAnsi" w:hAnsiTheme="minorHAnsi" w:cs="Arial"/>
                <w:color w:val="3E3832"/>
              </w:rPr>
            </w:pPr>
            <w:r w:rsidRPr="008834E9">
              <w:rPr>
                <w:rFonts w:asciiTheme="minorHAnsi" w:hAnsiTheme="minorHAnsi" w:cs="Arial"/>
                <w:color w:val="3E3832"/>
              </w:rPr>
              <w:t>Spesielt velkommen til de to nye ungdomsrepresentantene</w:t>
            </w:r>
            <w:r w:rsidR="008834E9">
              <w:rPr>
                <w:rFonts w:asciiTheme="minorHAnsi" w:hAnsiTheme="minorHAnsi" w:cs="Arial"/>
                <w:color w:val="3E3832"/>
              </w:rPr>
              <w:t xml:space="preserve"> som ble klar etter forrige møte</w:t>
            </w:r>
            <w:r w:rsidR="007325B3" w:rsidRPr="008834E9">
              <w:rPr>
                <w:rFonts w:asciiTheme="minorHAnsi" w:hAnsiTheme="minorHAnsi" w:cs="Arial"/>
                <w:color w:val="3E3832"/>
              </w:rPr>
              <w:t>;</w:t>
            </w:r>
          </w:p>
          <w:p w14:paraId="7B030438" w14:textId="77777777" w:rsidR="007325B3" w:rsidRDefault="007325B3" w:rsidP="00E84FD7">
            <w:pPr>
              <w:shd w:val="clear" w:color="auto" w:fill="FFFFFF"/>
              <w:outlineLvl w:val="2"/>
              <w:rPr>
                <w:rFonts w:asciiTheme="minorHAnsi" w:hAnsiTheme="minorHAnsi" w:cs="Arial"/>
                <w:color w:val="3E3832"/>
              </w:rPr>
            </w:pPr>
          </w:p>
          <w:p w14:paraId="484F0BC5" w14:textId="77777777" w:rsidR="007325B3" w:rsidRPr="008834E9" w:rsidRDefault="009A7676" w:rsidP="007325B3">
            <w:pPr>
              <w:pStyle w:val="Listeavsnitt"/>
              <w:numPr>
                <w:ilvl w:val="0"/>
                <w:numId w:val="26"/>
              </w:numPr>
              <w:shd w:val="clear" w:color="auto" w:fill="FFFFFF"/>
              <w:outlineLvl w:val="2"/>
              <w:rPr>
                <w:rFonts w:asciiTheme="minorHAnsi" w:hAnsiTheme="minorHAnsi" w:cs="Arial"/>
                <w:b/>
                <w:bCs/>
                <w:color w:val="3E3832"/>
              </w:rPr>
            </w:pPr>
            <w:proofErr w:type="spellStart"/>
            <w:r w:rsidRPr="008834E9">
              <w:rPr>
                <w:rFonts w:asciiTheme="minorHAnsi" w:hAnsiTheme="minorHAnsi" w:cs="Arial"/>
                <w:b/>
                <w:bCs/>
                <w:color w:val="3E3832"/>
              </w:rPr>
              <w:t>Jovepreet</w:t>
            </w:r>
            <w:proofErr w:type="spellEnd"/>
            <w:r w:rsidRPr="008834E9">
              <w:rPr>
                <w:rFonts w:asciiTheme="minorHAnsi" w:hAnsiTheme="minorHAnsi" w:cs="Arial"/>
                <w:b/>
                <w:bCs/>
                <w:color w:val="3E3832"/>
              </w:rPr>
              <w:t xml:space="preserve"> Jassal, Lærling</w:t>
            </w:r>
          </w:p>
          <w:p w14:paraId="1E55416E" w14:textId="77777777" w:rsidR="00674837" w:rsidRPr="007758DB" w:rsidRDefault="00B83C41" w:rsidP="00674837">
            <w:pPr>
              <w:pStyle w:val="Listeavsnitt"/>
              <w:numPr>
                <w:ilvl w:val="0"/>
                <w:numId w:val="26"/>
              </w:numPr>
              <w:shd w:val="clear" w:color="auto" w:fill="FFFFFF"/>
              <w:outlineLvl w:val="2"/>
              <w:rPr>
                <w:rFonts w:asciiTheme="minorHAnsi" w:hAnsiTheme="minorHAnsi" w:cs="Arial"/>
                <w:color w:val="3E3832"/>
              </w:rPr>
            </w:pPr>
            <w:r w:rsidRPr="008834E9">
              <w:rPr>
                <w:rFonts w:asciiTheme="minorHAnsi" w:hAnsiTheme="minorHAnsi" w:cs="Arial"/>
                <w:b/>
                <w:bCs/>
                <w:color w:val="3E3832"/>
              </w:rPr>
              <w:t xml:space="preserve">Ella </w:t>
            </w:r>
            <w:proofErr w:type="spellStart"/>
            <w:r w:rsidRPr="008834E9">
              <w:rPr>
                <w:rFonts w:asciiTheme="minorHAnsi" w:hAnsiTheme="minorHAnsi" w:cs="Arial"/>
                <w:b/>
                <w:bCs/>
                <w:color w:val="3E3832"/>
              </w:rPr>
              <w:t>Reiarsdatter</w:t>
            </w:r>
            <w:proofErr w:type="spellEnd"/>
            <w:r w:rsidRPr="008834E9">
              <w:rPr>
                <w:rFonts w:asciiTheme="minorHAnsi" w:hAnsiTheme="minorHAnsi" w:cs="Arial"/>
                <w:b/>
                <w:bCs/>
                <w:color w:val="3E3832"/>
              </w:rPr>
              <w:t xml:space="preserve"> Åland, Ungdommens Fylkesråd</w:t>
            </w:r>
          </w:p>
          <w:p w14:paraId="6CE0E656" w14:textId="77777777" w:rsidR="007758DB" w:rsidRPr="00B874C2" w:rsidRDefault="007758DB" w:rsidP="00674837">
            <w:pPr>
              <w:pStyle w:val="Listeavsnitt"/>
              <w:numPr>
                <w:ilvl w:val="0"/>
                <w:numId w:val="26"/>
              </w:numPr>
              <w:shd w:val="clear" w:color="auto" w:fill="FFFFFF"/>
              <w:outlineLvl w:val="2"/>
              <w:rPr>
                <w:rFonts w:asciiTheme="minorHAnsi" w:hAnsiTheme="minorHAnsi" w:cs="Arial"/>
                <w:color w:val="3E3832"/>
              </w:rPr>
            </w:pPr>
          </w:p>
          <w:p w14:paraId="6A6941DE" w14:textId="77777777" w:rsidR="00B874C2" w:rsidRDefault="00B874C2" w:rsidP="00B874C2">
            <w:pPr>
              <w:shd w:val="clear" w:color="auto" w:fill="FFFFFF"/>
              <w:outlineLvl w:val="2"/>
              <w:rPr>
                <w:rFonts w:asciiTheme="minorHAnsi" w:hAnsiTheme="minorHAnsi" w:cs="Arial"/>
                <w:b/>
                <w:bCs/>
                <w:color w:val="3E3832"/>
              </w:rPr>
            </w:pPr>
            <w:r w:rsidRPr="007758DB">
              <w:rPr>
                <w:rFonts w:asciiTheme="minorHAnsi" w:hAnsiTheme="minorHAnsi" w:cs="Arial"/>
                <w:b/>
                <w:bCs/>
                <w:color w:val="3E3832"/>
              </w:rPr>
              <w:t>Oppsummering</w:t>
            </w:r>
            <w:r w:rsidR="007758DB" w:rsidRPr="007758DB">
              <w:rPr>
                <w:rFonts w:asciiTheme="minorHAnsi" w:hAnsiTheme="minorHAnsi" w:cs="Arial"/>
                <w:b/>
                <w:bCs/>
                <w:color w:val="3E3832"/>
              </w:rPr>
              <w:t>:</w:t>
            </w:r>
          </w:p>
          <w:p w14:paraId="48BA88D5" w14:textId="6283E39F" w:rsidR="007758DB" w:rsidRPr="007758DB" w:rsidRDefault="007758DB" w:rsidP="00B874C2">
            <w:pPr>
              <w:shd w:val="clear" w:color="auto" w:fill="FFFFFF"/>
              <w:outlineLvl w:val="2"/>
              <w:rPr>
                <w:rFonts w:asciiTheme="minorHAnsi" w:hAnsiTheme="minorHAnsi" w:cs="Arial"/>
                <w:color w:val="3E3832"/>
              </w:rPr>
            </w:pPr>
            <w:r>
              <w:rPr>
                <w:rFonts w:asciiTheme="minorHAnsi" w:hAnsiTheme="minorHAnsi" w:cs="Arial"/>
                <w:color w:val="3E3832"/>
              </w:rPr>
              <w:t xml:space="preserve">Våre to ungdomsrepresentanter var opptatt av </w:t>
            </w:r>
            <w:r w:rsidR="00995EB7">
              <w:rPr>
                <w:rFonts w:asciiTheme="minorHAnsi" w:hAnsiTheme="minorHAnsi" w:cs="Arial"/>
                <w:color w:val="3E3832"/>
              </w:rPr>
              <w:t>vårens eksamener.  Dette må vi huske til neste gang</w:t>
            </w:r>
            <w:r w:rsidR="00BF7A82">
              <w:rPr>
                <w:rFonts w:asciiTheme="minorHAnsi" w:hAnsiTheme="minorHAnsi" w:cs="Arial"/>
                <w:color w:val="3E3832"/>
              </w:rPr>
              <w:t xml:space="preserve"> og sjekke ut de to foreslåtte datoer</w:t>
            </w:r>
            <w:r w:rsidR="0012064D">
              <w:rPr>
                <w:rFonts w:asciiTheme="minorHAnsi" w:hAnsiTheme="minorHAnsi" w:cs="Arial"/>
                <w:color w:val="3E3832"/>
              </w:rPr>
              <w:t xml:space="preserve"> for høstens møter.</w:t>
            </w:r>
          </w:p>
        </w:tc>
        <w:tc>
          <w:tcPr>
            <w:tcW w:w="1543" w:type="dxa"/>
            <w:shd w:val="clear" w:color="auto" w:fill="auto"/>
          </w:tcPr>
          <w:p w14:paraId="372020A1" w14:textId="106CEA64" w:rsidR="0027132E" w:rsidRPr="00CF7945" w:rsidRDefault="005C01DC" w:rsidP="00EC6D1D">
            <w:pPr>
              <w:spacing w:before="40" w:after="40"/>
              <w:rPr>
                <w:rFonts w:asciiTheme="minorHAnsi" w:hAnsiTheme="minorHAnsi" w:cstheme="minorHAnsi"/>
                <w:b/>
                <w:sz w:val="22"/>
                <w:szCs w:val="22"/>
              </w:rPr>
            </w:pPr>
            <w:r w:rsidRPr="00CF7945">
              <w:rPr>
                <w:rFonts w:asciiTheme="minorHAnsi" w:hAnsiTheme="minorHAnsi" w:cstheme="minorHAnsi"/>
                <w:b/>
                <w:sz w:val="22"/>
                <w:szCs w:val="22"/>
              </w:rPr>
              <w:lastRenderedPageBreak/>
              <w:t>Ansvar</w:t>
            </w:r>
            <w:r w:rsidR="00190396" w:rsidRPr="00CF7945">
              <w:rPr>
                <w:rFonts w:asciiTheme="minorHAnsi" w:hAnsiTheme="minorHAnsi" w:cstheme="minorHAnsi"/>
                <w:b/>
                <w:sz w:val="22"/>
                <w:szCs w:val="22"/>
              </w:rPr>
              <w:t>,</w:t>
            </w:r>
            <w:r w:rsidRPr="00CF7945">
              <w:rPr>
                <w:rFonts w:asciiTheme="minorHAnsi" w:hAnsiTheme="minorHAnsi" w:cstheme="minorHAnsi"/>
                <w:b/>
                <w:sz w:val="22"/>
                <w:szCs w:val="22"/>
              </w:rPr>
              <w:t xml:space="preserve"> </w:t>
            </w:r>
            <w:r w:rsidR="009306B7" w:rsidRPr="00CF7945">
              <w:rPr>
                <w:rFonts w:asciiTheme="minorHAnsi" w:hAnsiTheme="minorHAnsi" w:cstheme="minorHAnsi"/>
                <w:b/>
                <w:sz w:val="22"/>
                <w:szCs w:val="22"/>
              </w:rPr>
              <w:t>regi og innhold:</w:t>
            </w:r>
          </w:p>
          <w:p w14:paraId="1C648483" w14:textId="573C58F3" w:rsidR="009306B7" w:rsidRPr="00CF7945" w:rsidRDefault="009306B7" w:rsidP="00EC6D1D">
            <w:pPr>
              <w:spacing w:before="40" w:after="40"/>
              <w:rPr>
                <w:rFonts w:asciiTheme="minorHAnsi" w:hAnsiTheme="minorHAnsi" w:cstheme="minorHAnsi"/>
                <w:bCs/>
                <w:sz w:val="22"/>
                <w:szCs w:val="22"/>
              </w:rPr>
            </w:pPr>
          </w:p>
          <w:p w14:paraId="0B2ED8C5" w14:textId="727A1DF2" w:rsidR="00415494" w:rsidRPr="00CF7945" w:rsidRDefault="00CF7945" w:rsidP="000631A9">
            <w:pPr>
              <w:spacing w:before="40" w:after="40"/>
              <w:rPr>
                <w:rFonts w:asciiTheme="minorHAnsi" w:hAnsiTheme="minorHAnsi" w:cstheme="minorHAnsi"/>
                <w:bCs/>
                <w:sz w:val="22"/>
                <w:szCs w:val="22"/>
              </w:rPr>
            </w:pPr>
            <w:r w:rsidRPr="00CF7945">
              <w:rPr>
                <w:rFonts w:asciiTheme="minorHAnsi" w:hAnsiTheme="minorHAnsi" w:cstheme="minorHAnsi"/>
                <w:bCs/>
                <w:sz w:val="22"/>
                <w:szCs w:val="22"/>
              </w:rPr>
              <w:lastRenderedPageBreak/>
              <w:t>Cathrine Stavnes og Ruth Pedersen</w:t>
            </w:r>
          </w:p>
        </w:tc>
      </w:tr>
      <w:tr w:rsidR="00B4748A" w:rsidRPr="0054752E" w14:paraId="50FB3B18" w14:textId="77777777" w:rsidTr="00E21626">
        <w:trPr>
          <w:trHeight w:val="1417"/>
        </w:trPr>
        <w:tc>
          <w:tcPr>
            <w:tcW w:w="846" w:type="dxa"/>
            <w:shd w:val="clear" w:color="auto" w:fill="auto"/>
          </w:tcPr>
          <w:p w14:paraId="7FB667B8" w14:textId="77777777" w:rsidR="00B4748A" w:rsidRDefault="00B4748A" w:rsidP="000D44D7">
            <w:pPr>
              <w:spacing w:before="40" w:after="40"/>
              <w:rPr>
                <w:rFonts w:asciiTheme="minorHAnsi" w:hAnsiTheme="minorHAnsi" w:cstheme="minorHAnsi"/>
                <w:bCs/>
                <w:sz w:val="22"/>
                <w:szCs w:val="22"/>
              </w:rPr>
            </w:pPr>
            <w:r>
              <w:rPr>
                <w:rFonts w:asciiTheme="minorHAnsi" w:hAnsiTheme="minorHAnsi" w:cstheme="minorHAnsi"/>
                <w:bCs/>
                <w:sz w:val="22"/>
                <w:szCs w:val="22"/>
              </w:rPr>
              <w:lastRenderedPageBreak/>
              <w:t>Sak 0</w:t>
            </w:r>
            <w:r w:rsidR="003C452B">
              <w:rPr>
                <w:rFonts w:asciiTheme="minorHAnsi" w:hAnsiTheme="minorHAnsi" w:cstheme="minorHAnsi"/>
                <w:bCs/>
                <w:sz w:val="22"/>
                <w:szCs w:val="22"/>
              </w:rPr>
              <w:t>2</w:t>
            </w:r>
          </w:p>
          <w:p w14:paraId="4827C0CC" w14:textId="77777777" w:rsidR="009F1089" w:rsidRDefault="009F1089" w:rsidP="000D44D7">
            <w:pPr>
              <w:spacing w:before="40" w:after="40"/>
              <w:rPr>
                <w:rFonts w:asciiTheme="minorHAnsi" w:hAnsiTheme="minorHAnsi" w:cstheme="minorHAnsi"/>
                <w:bCs/>
                <w:sz w:val="22"/>
                <w:szCs w:val="22"/>
              </w:rPr>
            </w:pPr>
          </w:p>
          <w:p w14:paraId="641099DD" w14:textId="37A6C8F5" w:rsidR="00732462" w:rsidRDefault="00E21626" w:rsidP="000D44D7">
            <w:pPr>
              <w:spacing w:before="40" w:after="40"/>
              <w:rPr>
                <w:rFonts w:asciiTheme="minorHAnsi" w:hAnsiTheme="minorHAnsi" w:cstheme="minorHAnsi"/>
                <w:bCs/>
                <w:sz w:val="22"/>
                <w:szCs w:val="22"/>
              </w:rPr>
            </w:pPr>
            <w:r>
              <w:rPr>
                <w:rFonts w:asciiTheme="minorHAnsi" w:hAnsiTheme="minorHAnsi" w:cstheme="minorHAnsi"/>
                <w:bCs/>
                <w:sz w:val="22"/>
                <w:szCs w:val="22"/>
              </w:rPr>
              <w:t xml:space="preserve">Kl. 10.20- </w:t>
            </w:r>
            <w:r w:rsidR="00F23FBF">
              <w:rPr>
                <w:rFonts w:asciiTheme="minorHAnsi" w:hAnsiTheme="minorHAnsi" w:cstheme="minorHAnsi"/>
                <w:bCs/>
                <w:sz w:val="22"/>
                <w:szCs w:val="22"/>
              </w:rPr>
              <w:t>1</w:t>
            </w:r>
            <w:r w:rsidR="00411626">
              <w:rPr>
                <w:rFonts w:asciiTheme="minorHAnsi" w:hAnsiTheme="minorHAnsi" w:cstheme="minorHAnsi"/>
                <w:bCs/>
                <w:sz w:val="22"/>
                <w:szCs w:val="22"/>
              </w:rPr>
              <w:t>1</w:t>
            </w:r>
            <w:r w:rsidR="00F23FBF">
              <w:rPr>
                <w:rFonts w:asciiTheme="minorHAnsi" w:hAnsiTheme="minorHAnsi" w:cstheme="minorHAnsi"/>
                <w:bCs/>
                <w:sz w:val="22"/>
                <w:szCs w:val="22"/>
              </w:rPr>
              <w:t>.</w:t>
            </w:r>
            <w:r w:rsidR="00411626">
              <w:rPr>
                <w:rFonts w:asciiTheme="minorHAnsi" w:hAnsiTheme="minorHAnsi" w:cstheme="minorHAnsi"/>
                <w:bCs/>
                <w:sz w:val="22"/>
                <w:szCs w:val="22"/>
              </w:rPr>
              <w:t>00</w:t>
            </w:r>
          </w:p>
          <w:p w14:paraId="25C2D16A" w14:textId="6BEB8CE6" w:rsidR="00EF3933" w:rsidRPr="00D50627" w:rsidRDefault="00EF3933" w:rsidP="000D44D7">
            <w:pPr>
              <w:spacing w:before="40" w:after="40"/>
              <w:rPr>
                <w:rFonts w:asciiTheme="minorHAnsi" w:hAnsiTheme="minorHAnsi" w:cstheme="minorHAnsi"/>
                <w:bCs/>
                <w:sz w:val="22"/>
                <w:szCs w:val="22"/>
              </w:rPr>
            </w:pPr>
          </w:p>
        </w:tc>
        <w:tc>
          <w:tcPr>
            <w:tcW w:w="7059" w:type="dxa"/>
            <w:shd w:val="clear" w:color="auto" w:fill="auto"/>
          </w:tcPr>
          <w:p w14:paraId="11B6F121" w14:textId="77777777" w:rsidR="00904F89" w:rsidRDefault="00904F89" w:rsidP="00904F89">
            <w:pPr>
              <w:shd w:val="clear" w:color="auto" w:fill="FFFFFF"/>
              <w:outlineLvl w:val="2"/>
              <w:rPr>
                <w:rFonts w:asciiTheme="minorHAnsi" w:hAnsiTheme="minorHAnsi" w:cs="Arial"/>
                <w:b/>
                <w:bCs/>
                <w:color w:val="3E3832"/>
              </w:rPr>
            </w:pPr>
            <w:r>
              <w:rPr>
                <w:rFonts w:asciiTheme="minorHAnsi" w:hAnsiTheme="minorHAnsi" w:cs="Arial"/>
                <w:b/>
                <w:bCs/>
                <w:color w:val="3E3832"/>
              </w:rPr>
              <w:t xml:space="preserve">Endringer i regelverk </w:t>
            </w:r>
            <w:proofErr w:type="spellStart"/>
            <w:r>
              <w:rPr>
                <w:rFonts w:asciiTheme="minorHAnsi" w:hAnsiTheme="minorHAnsi" w:cs="Arial"/>
                <w:b/>
                <w:bCs/>
                <w:color w:val="3E3832"/>
              </w:rPr>
              <w:t>fom</w:t>
            </w:r>
            <w:proofErr w:type="spellEnd"/>
            <w:r>
              <w:rPr>
                <w:rFonts w:asciiTheme="minorHAnsi" w:hAnsiTheme="minorHAnsi" w:cs="Arial"/>
                <w:b/>
                <w:bCs/>
                <w:color w:val="3E3832"/>
              </w:rPr>
              <w:t xml:space="preserve"> 2023</w:t>
            </w:r>
          </w:p>
          <w:p w14:paraId="324D4605" w14:textId="77777777" w:rsidR="00904F89" w:rsidRDefault="00904F89" w:rsidP="00904F89">
            <w:pPr>
              <w:shd w:val="clear" w:color="auto" w:fill="FFFFFF"/>
              <w:outlineLvl w:val="2"/>
              <w:rPr>
                <w:rFonts w:asciiTheme="minorHAnsi" w:hAnsiTheme="minorHAnsi" w:cs="Arial"/>
                <w:b/>
                <w:bCs/>
                <w:color w:val="3E3832"/>
              </w:rPr>
            </w:pPr>
          </w:p>
          <w:p w14:paraId="59840F26" w14:textId="19EBAB7A" w:rsidR="00904F89" w:rsidRPr="00D30A25" w:rsidRDefault="00904F89" w:rsidP="00904F89">
            <w:pPr>
              <w:shd w:val="clear" w:color="auto" w:fill="FFFFFF"/>
              <w:outlineLvl w:val="2"/>
              <w:rPr>
                <w:rFonts w:asciiTheme="minorHAnsi" w:hAnsiTheme="minorHAnsi" w:cs="Arial"/>
                <w:b/>
                <w:bCs/>
                <w:color w:val="3E3832"/>
                <w:sz w:val="22"/>
                <w:szCs w:val="22"/>
              </w:rPr>
            </w:pPr>
            <w:r w:rsidRPr="00D30A25">
              <w:rPr>
                <w:rFonts w:asciiTheme="minorHAnsi" w:hAnsiTheme="minorHAnsi" w:cs="Arial"/>
                <w:b/>
                <w:bCs/>
                <w:color w:val="3E3832"/>
                <w:sz w:val="22"/>
                <w:szCs w:val="22"/>
              </w:rPr>
              <w:t xml:space="preserve">Brukerutvalget skal arbeide på strategisk og systemisk nivå. Likevel er det behov for å forstå bakgrunnen for beslutninger som får konsekvenser på individnivå. Vi ser på to </w:t>
            </w:r>
            <w:r w:rsidR="00F75D2B">
              <w:rPr>
                <w:rFonts w:asciiTheme="minorHAnsi" w:hAnsiTheme="minorHAnsi" w:cs="Arial"/>
                <w:b/>
                <w:bCs/>
                <w:color w:val="3E3832"/>
                <w:sz w:val="22"/>
                <w:szCs w:val="22"/>
              </w:rPr>
              <w:t>områder</w:t>
            </w:r>
            <w:r w:rsidRPr="00D30A25">
              <w:rPr>
                <w:rFonts w:asciiTheme="minorHAnsi" w:hAnsiTheme="minorHAnsi" w:cs="Arial"/>
                <w:b/>
                <w:bCs/>
                <w:color w:val="3E3832"/>
                <w:sz w:val="22"/>
                <w:szCs w:val="22"/>
              </w:rPr>
              <w:t>:</w:t>
            </w:r>
          </w:p>
          <w:p w14:paraId="3A45FCC5" w14:textId="77777777" w:rsidR="00904F89" w:rsidRDefault="00904F89" w:rsidP="00904F89">
            <w:pPr>
              <w:shd w:val="clear" w:color="auto" w:fill="FFFFFF"/>
              <w:outlineLvl w:val="2"/>
              <w:rPr>
                <w:rFonts w:asciiTheme="minorHAnsi" w:hAnsiTheme="minorHAnsi" w:cs="Arial"/>
                <w:b/>
                <w:bCs/>
                <w:color w:val="3E3832"/>
              </w:rPr>
            </w:pPr>
          </w:p>
          <w:p w14:paraId="29FEF4D9" w14:textId="0A377287" w:rsidR="00904F89" w:rsidRPr="00D30A25" w:rsidRDefault="00904F89" w:rsidP="00904F89">
            <w:pPr>
              <w:pStyle w:val="Listeavsnitt"/>
              <w:numPr>
                <w:ilvl w:val="0"/>
                <w:numId w:val="31"/>
              </w:numPr>
              <w:shd w:val="clear" w:color="auto" w:fill="FFFFFF"/>
              <w:outlineLvl w:val="2"/>
              <w:rPr>
                <w:rFonts w:asciiTheme="minorHAnsi" w:hAnsiTheme="minorHAnsi" w:cs="Arial"/>
                <w:color w:val="3E3832"/>
              </w:rPr>
            </w:pPr>
            <w:r w:rsidRPr="00D30A25">
              <w:rPr>
                <w:rFonts w:asciiTheme="minorHAnsi" w:hAnsiTheme="minorHAnsi" w:cs="Arial"/>
                <w:color w:val="3E3832"/>
              </w:rPr>
              <w:t xml:space="preserve">Det ble påpekt i AU at det er gjort endringer i regelverket/vilkårene for hjelpemidler. </w:t>
            </w:r>
            <w:r>
              <w:rPr>
                <w:rFonts w:asciiTheme="minorHAnsi" w:hAnsiTheme="minorHAnsi" w:cs="Arial"/>
                <w:color w:val="3E3832"/>
              </w:rPr>
              <w:t>Hva er bakgrunnen</w:t>
            </w:r>
            <w:r w:rsidR="00234D85">
              <w:rPr>
                <w:rFonts w:asciiTheme="minorHAnsi" w:hAnsiTheme="minorHAnsi" w:cs="Arial"/>
                <w:color w:val="3E3832"/>
              </w:rPr>
              <w:t xml:space="preserve"> for endringene</w:t>
            </w:r>
            <w:r w:rsidR="00682895">
              <w:rPr>
                <w:rFonts w:asciiTheme="minorHAnsi" w:hAnsiTheme="minorHAnsi" w:cs="Arial"/>
                <w:color w:val="3E3832"/>
              </w:rPr>
              <w:t>, hvordan skjer disse prosessene</w:t>
            </w:r>
            <w:r>
              <w:rPr>
                <w:rFonts w:asciiTheme="minorHAnsi" w:hAnsiTheme="minorHAnsi" w:cs="Arial"/>
                <w:color w:val="3E3832"/>
              </w:rPr>
              <w:t xml:space="preserve"> og h</w:t>
            </w:r>
            <w:r w:rsidRPr="00D30A25">
              <w:rPr>
                <w:rFonts w:asciiTheme="minorHAnsi" w:hAnsiTheme="minorHAnsi" w:cs="Arial"/>
                <w:color w:val="3E3832"/>
              </w:rPr>
              <w:t>vilke konsekvenser ser vi at dette får</w:t>
            </w:r>
            <w:r w:rsidR="00682895">
              <w:rPr>
                <w:rFonts w:asciiTheme="minorHAnsi" w:hAnsiTheme="minorHAnsi" w:cs="Arial"/>
                <w:color w:val="3E3832"/>
              </w:rPr>
              <w:t xml:space="preserve"> for brukerne</w:t>
            </w:r>
            <w:r w:rsidRPr="00D30A25">
              <w:rPr>
                <w:rFonts w:asciiTheme="minorHAnsi" w:hAnsiTheme="minorHAnsi" w:cs="Arial"/>
                <w:color w:val="3E3832"/>
              </w:rPr>
              <w:t xml:space="preserve">? </w:t>
            </w:r>
            <w:r w:rsidRPr="00512F3F">
              <w:rPr>
                <w:rFonts w:asciiTheme="minorHAnsi" w:hAnsiTheme="minorHAnsi" w:cs="Arial"/>
                <w:b/>
                <w:bCs/>
                <w:color w:val="3E3832"/>
              </w:rPr>
              <w:t>(Lena)</w:t>
            </w:r>
          </w:p>
          <w:p w14:paraId="3503F629" w14:textId="77777777" w:rsidR="00904F89" w:rsidRDefault="00904F89" w:rsidP="00904F89">
            <w:pPr>
              <w:shd w:val="clear" w:color="auto" w:fill="FFFFFF"/>
              <w:outlineLvl w:val="2"/>
              <w:rPr>
                <w:rFonts w:asciiTheme="minorHAnsi" w:hAnsiTheme="minorHAnsi" w:cs="Arial"/>
                <w:color w:val="3E3832"/>
                <w:sz w:val="22"/>
                <w:szCs w:val="22"/>
              </w:rPr>
            </w:pPr>
          </w:p>
          <w:p w14:paraId="740747C0" w14:textId="63B3D5DA" w:rsidR="00904F89" w:rsidRPr="0012064D" w:rsidRDefault="00044CF2" w:rsidP="00904F89">
            <w:pPr>
              <w:pStyle w:val="Listeavsnitt"/>
              <w:numPr>
                <w:ilvl w:val="0"/>
                <w:numId w:val="31"/>
              </w:numPr>
              <w:shd w:val="clear" w:color="auto" w:fill="FFFFFF"/>
              <w:outlineLvl w:val="2"/>
              <w:rPr>
                <w:rFonts w:asciiTheme="minorHAnsi" w:hAnsiTheme="minorHAnsi" w:cs="Arial"/>
                <w:color w:val="3E3832"/>
              </w:rPr>
            </w:pPr>
            <w:r>
              <w:rPr>
                <w:rFonts w:asciiTheme="minorHAnsi" w:hAnsiTheme="minorHAnsi" w:cs="Arial"/>
                <w:color w:val="3E3832"/>
              </w:rPr>
              <w:t>Endringer skjer også på ytelsesområdet</w:t>
            </w:r>
            <w:r w:rsidR="00F74EAA">
              <w:rPr>
                <w:rFonts w:asciiTheme="minorHAnsi" w:hAnsiTheme="minorHAnsi" w:cs="Arial"/>
                <w:color w:val="3E3832"/>
              </w:rPr>
              <w:t>. Hvilke ytelser behandles i NAV</w:t>
            </w:r>
            <w:r w:rsidR="00991959">
              <w:rPr>
                <w:rFonts w:asciiTheme="minorHAnsi" w:hAnsiTheme="minorHAnsi" w:cs="Arial"/>
                <w:color w:val="3E3832"/>
              </w:rPr>
              <w:t>, hvor ofte skjer det endring</w:t>
            </w:r>
            <w:r w:rsidR="005E15CC">
              <w:rPr>
                <w:rFonts w:asciiTheme="minorHAnsi" w:hAnsiTheme="minorHAnsi" w:cs="Arial"/>
                <w:color w:val="3E3832"/>
              </w:rPr>
              <w:t xml:space="preserve"> og på hvilke</w:t>
            </w:r>
            <w:r w:rsidR="00CE73EC">
              <w:rPr>
                <w:rFonts w:asciiTheme="minorHAnsi" w:hAnsiTheme="minorHAnsi" w:cs="Arial"/>
                <w:color w:val="3E3832"/>
              </w:rPr>
              <w:t>n</w:t>
            </w:r>
            <w:r w:rsidR="005E15CC">
              <w:rPr>
                <w:rFonts w:asciiTheme="minorHAnsi" w:hAnsiTheme="minorHAnsi" w:cs="Arial"/>
                <w:color w:val="3E3832"/>
              </w:rPr>
              <w:t xml:space="preserve"> bakgrunn?</w:t>
            </w:r>
            <w:r w:rsidR="00904F89" w:rsidRPr="006F54C3">
              <w:rPr>
                <w:rFonts w:asciiTheme="minorHAnsi" w:hAnsiTheme="minorHAnsi" w:cs="Arial"/>
                <w:color w:val="3E3832"/>
              </w:rPr>
              <w:t xml:space="preserve"> </w:t>
            </w:r>
            <w:r w:rsidR="00904F89" w:rsidRPr="00512F3F">
              <w:rPr>
                <w:rFonts w:asciiTheme="minorHAnsi" w:hAnsiTheme="minorHAnsi" w:cs="Arial"/>
                <w:b/>
                <w:bCs/>
                <w:color w:val="3E3832"/>
              </w:rPr>
              <w:t>(Beathe)</w:t>
            </w:r>
          </w:p>
          <w:p w14:paraId="449811F2" w14:textId="77777777" w:rsidR="0012064D" w:rsidRPr="0012064D" w:rsidRDefault="0012064D" w:rsidP="0012064D">
            <w:pPr>
              <w:pStyle w:val="Listeavsnitt"/>
              <w:rPr>
                <w:rFonts w:asciiTheme="minorHAnsi" w:hAnsiTheme="minorHAnsi" w:cs="Arial"/>
                <w:color w:val="3E3832"/>
              </w:rPr>
            </w:pPr>
          </w:p>
          <w:p w14:paraId="7F824B84" w14:textId="57EE918A" w:rsidR="0012064D" w:rsidRPr="008632FA" w:rsidRDefault="0012064D" w:rsidP="0012064D">
            <w:pPr>
              <w:shd w:val="clear" w:color="auto" w:fill="FFFFFF"/>
              <w:outlineLvl w:val="2"/>
              <w:rPr>
                <w:rFonts w:asciiTheme="minorHAnsi" w:hAnsiTheme="minorHAnsi" w:cs="Arial"/>
                <w:b/>
                <w:bCs/>
                <w:color w:val="3E3832"/>
              </w:rPr>
            </w:pPr>
            <w:r w:rsidRPr="008632FA">
              <w:rPr>
                <w:rFonts w:asciiTheme="minorHAnsi" w:hAnsiTheme="minorHAnsi" w:cs="Arial"/>
                <w:b/>
                <w:bCs/>
                <w:color w:val="3E3832"/>
              </w:rPr>
              <w:t>Oppsummering</w:t>
            </w:r>
            <w:r w:rsidR="008632FA" w:rsidRPr="008632FA">
              <w:rPr>
                <w:rFonts w:asciiTheme="minorHAnsi" w:hAnsiTheme="minorHAnsi" w:cs="Arial"/>
                <w:b/>
                <w:bCs/>
                <w:color w:val="3E3832"/>
              </w:rPr>
              <w:t>:</w:t>
            </w:r>
          </w:p>
          <w:p w14:paraId="3DE8A500" w14:textId="26286903" w:rsidR="00904F89" w:rsidRPr="00CB36D5" w:rsidRDefault="008632FA" w:rsidP="00C1134B">
            <w:pPr>
              <w:shd w:val="clear" w:color="auto" w:fill="FFFFFF"/>
              <w:outlineLvl w:val="2"/>
              <w:rPr>
                <w:rFonts w:asciiTheme="minorHAnsi" w:hAnsiTheme="minorHAnsi" w:cstheme="minorHAnsi"/>
                <w:color w:val="3E3832"/>
              </w:rPr>
            </w:pPr>
            <w:r w:rsidRPr="00CB36D5">
              <w:rPr>
                <w:rFonts w:asciiTheme="minorHAnsi" w:hAnsiTheme="minorHAnsi" w:cstheme="minorHAnsi"/>
                <w:color w:val="3E3832"/>
              </w:rPr>
              <w:t xml:space="preserve">Det ble en god dialog om hvordan </w:t>
            </w:r>
            <w:r w:rsidR="00377B57" w:rsidRPr="00CB36D5">
              <w:rPr>
                <w:rFonts w:asciiTheme="minorHAnsi" w:hAnsiTheme="minorHAnsi" w:cstheme="minorHAnsi"/>
                <w:color w:val="3E3832"/>
              </w:rPr>
              <w:t xml:space="preserve">endringer skjer, </w:t>
            </w:r>
            <w:r w:rsidR="009A6793" w:rsidRPr="00CB36D5">
              <w:rPr>
                <w:rFonts w:asciiTheme="minorHAnsi" w:hAnsiTheme="minorHAnsi" w:cstheme="minorHAnsi"/>
                <w:color w:val="3E3832"/>
              </w:rPr>
              <w:t xml:space="preserve">prioriteringer som blir gjort, </w:t>
            </w:r>
            <w:r w:rsidR="00377B57" w:rsidRPr="00CB36D5">
              <w:rPr>
                <w:rFonts w:asciiTheme="minorHAnsi" w:hAnsiTheme="minorHAnsi" w:cstheme="minorHAnsi"/>
                <w:color w:val="3E3832"/>
              </w:rPr>
              <w:t>hvilken rolle Brukerutvalget</w:t>
            </w:r>
            <w:r w:rsidR="00CB36D5">
              <w:rPr>
                <w:rFonts w:asciiTheme="minorHAnsi" w:hAnsiTheme="minorHAnsi" w:cstheme="minorHAnsi"/>
                <w:color w:val="3E3832"/>
              </w:rPr>
              <w:t xml:space="preserve"> (BU)</w:t>
            </w:r>
            <w:r w:rsidR="00377B57" w:rsidRPr="00CB36D5">
              <w:rPr>
                <w:rFonts w:asciiTheme="minorHAnsi" w:hAnsiTheme="minorHAnsi" w:cstheme="minorHAnsi"/>
                <w:color w:val="3E3832"/>
              </w:rPr>
              <w:t xml:space="preserve"> har, </w:t>
            </w:r>
            <w:r w:rsidR="009A6793" w:rsidRPr="00CB36D5">
              <w:rPr>
                <w:rFonts w:asciiTheme="minorHAnsi" w:hAnsiTheme="minorHAnsi" w:cstheme="minorHAnsi"/>
                <w:color w:val="3E3832"/>
              </w:rPr>
              <w:t>konkrete eksempler og mye, mye mer</w:t>
            </w:r>
            <w:r w:rsidR="00CB36D5" w:rsidRPr="00CB36D5">
              <w:rPr>
                <w:rFonts w:asciiTheme="minorHAnsi" w:hAnsiTheme="minorHAnsi" w:cstheme="minorHAnsi"/>
                <w:color w:val="3E3832"/>
              </w:rPr>
              <w:t>.</w:t>
            </w:r>
            <w:r w:rsidR="00CB36D5">
              <w:rPr>
                <w:rFonts w:asciiTheme="minorHAnsi" w:hAnsiTheme="minorHAnsi" w:cstheme="minorHAnsi"/>
                <w:color w:val="3E3832"/>
              </w:rPr>
              <w:t xml:space="preserve"> Flere innspill til tema i fremtidige BU som settes på lista vi allerede har utarbeidet.</w:t>
            </w:r>
          </w:p>
        </w:tc>
        <w:tc>
          <w:tcPr>
            <w:tcW w:w="1543" w:type="dxa"/>
            <w:shd w:val="clear" w:color="auto" w:fill="auto"/>
          </w:tcPr>
          <w:p w14:paraId="1117790A" w14:textId="0416B112" w:rsidR="001849C7" w:rsidRDefault="0028551C" w:rsidP="00EC6D1D">
            <w:pPr>
              <w:spacing w:before="40" w:after="40"/>
              <w:rPr>
                <w:rFonts w:asciiTheme="minorHAnsi" w:hAnsiTheme="minorHAnsi" w:cstheme="minorHAnsi"/>
                <w:bCs/>
                <w:sz w:val="22"/>
                <w:szCs w:val="22"/>
              </w:rPr>
            </w:pPr>
            <w:r w:rsidRPr="00903DFB">
              <w:rPr>
                <w:rFonts w:asciiTheme="minorHAnsi" w:hAnsiTheme="minorHAnsi" w:cstheme="minorHAnsi"/>
                <w:szCs w:val="32"/>
              </w:rPr>
              <w:t>Beate B Setså</w:t>
            </w:r>
            <w:r w:rsidR="00DD3C6A">
              <w:rPr>
                <w:rFonts w:asciiTheme="minorHAnsi" w:hAnsiTheme="minorHAnsi" w:cstheme="minorHAnsi"/>
              </w:rPr>
              <w:t xml:space="preserve"> og Lena Breivik</w:t>
            </w:r>
          </w:p>
          <w:p w14:paraId="210ED482" w14:textId="56D99F36" w:rsidR="001849C7" w:rsidRPr="00375B83" w:rsidRDefault="001849C7" w:rsidP="00EC6D1D">
            <w:pPr>
              <w:spacing w:before="40" w:after="40"/>
              <w:rPr>
                <w:rFonts w:asciiTheme="minorHAnsi" w:hAnsiTheme="minorHAnsi" w:cstheme="minorHAnsi"/>
                <w:bCs/>
                <w:color w:val="76923C" w:themeColor="accent3" w:themeShade="BF"/>
                <w:sz w:val="22"/>
                <w:szCs w:val="22"/>
              </w:rPr>
            </w:pPr>
          </w:p>
        </w:tc>
      </w:tr>
      <w:tr w:rsidR="00B4748A" w:rsidRPr="0054752E" w14:paraId="080C8990" w14:textId="77777777" w:rsidTr="00E21626">
        <w:trPr>
          <w:trHeight w:val="1417"/>
        </w:trPr>
        <w:tc>
          <w:tcPr>
            <w:tcW w:w="846" w:type="dxa"/>
            <w:shd w:val="clear" w:color="auto" w:fill="auto"/>
          </w:tcPr>
          <w:p w14:paraId="429DAF48" w14:textId="1549C847" w:rsidR="00B4748A" w:rsidRDefault="00633503"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w:t>
            </w:r>
            <w:r w:rsidR="005037FB">
              <w:rPr>
                <w:rFonts w:asciiTheme="minorHAnsi" w:hAnsiTheme="minorHAnsi" w:cstheme="minorHAnsi"/>
                <w:bCs/>
                <w:sz w:val="22"/>
                <w:szCs w:val="22"/>
              </w:rPr>
              <w:t>3</w:t>
            </w:r>
          </w:p>
          <w:p w14:paraId="4A94FE72" w14:textId="50F22D29" w:rsidR="0096667C" w:rsidRDefault="0096667C" w:rsidP="000D44D7">
            <w:pPr>
              <w:spacing w:before="40" w:after="40"/>
              <w:rPr>
                <w:rFonts w:asciiTheme="minorHAnsi" w:hAnsiTheme="minorHAnsi" w:cstheme="minorHAnsi"/>
                <w:bCs/>
                <w:sz w:val="22"/>
                <w:szCs w:val="22"/>
              </w:rPr>
            </w:pPr>
          </w:p>
          <w:p w14:paraId="39138203" w14:textId="235C7E8E" w:rsidR="00AA5BD9" w:rsidRDefault="0096667C"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w:t>
            </w:r>
            <w:r w:rsidR="00834EC7">
              <w:rPr>
                <w:rFonts w:asciiTheme="minorHAnsi" w:hAnsiTheme="minorHAnsi" w:cstheme="minorHAnsi"/>
                <w:bCs/>
                <w:sz w:val="22"/>
                <w:szCs w:val="22"/>
              </w:rPr>
              <w:t>1</w:t>
            </w:r>
            <w:r w:rsidR="0060202B">
              <w:rPr>
                <w:rFonts w:asciiTheme="minorHAnsi" w:hAnsiTheme="minorHAnsi" w:cstheme="minorHAnsi"/>
                <w:bCs/>
                <w:sz w:val="22"/>
                <w:szCs w:val="22"/>
              </w:rPr>
              <w:t>.</w:t>
            </w:r>
            <w:r w:rsidR="00834EC7">
              <w:rPr>
                <w:rFonts w:asciiTheme="minorHAnsi" w:hAnsiTheme="minorHAnsi" w:cstheme="minorHAnsi"/>
                <w:bCs/>
                <w:sz w:val="22"/>
                <w:szCs w:val="22"/>
              </w:rPr>
              <w:t>0</w:t>
            </w:r>
            <w:r w:rsidR="0060202B">
              <w:rPr>
                <w:rFonts w:asciiTheme="minorHAnsi" w:hAnsiTheme="minorHAnsi" w:cstheme="minorHAnsi"/>
                <w:bCs/>
                <w:sz w:val="22"/>
                <w:szCs w:val="22"/>
              </w:rPr>
              <w:t>0</w:t>
            </w:r>
            <w:r w:rsidR="00A73A99">
              <w:rPr>
                <w:rFonts w:asciiTheme="minorHAnsi" w:hAnsiTheme="minorHAnsi" w:cstheme="minorHAnsi"/>
                <w:bCs/>
                <w:sz w:val="22"/>
                <w:szCs w:val="22"/>
              </w:rPr>
              <w:t>-1</w:t>
            </w:r>
            <w:r w:rsidR="00A14FBC">
              <w:rPr>
                <w:rFonts w:asciiTheme="minorHAnsi" w:hAnsiTheme="minorHAnsi" w:cstheme="minorHAnsi"/>
                <w:bCs/>
                <w:sz w:val="22"/>
                <w:szCs w:val="22"/>
              </w:rPr>
              <w:t>1</w:t>
            </w:r>
            <w:r w:rsidR="00A73A99">
              <w:rPr>
                <w:rFonts w:asciiTheme="minorHAnsi" w:hAnsiTheme="minorHAnsi" w:cstheme="minorHAnsi"/>
                <w:bCs/>
                <w:sz w:val="22"/>
                <w:szCs w:val="22"/>
              </w:rPr>
              <w:t>.</w:t>
            </w:r>
            <w:r w:rsidR="00834EC7">
              <w:rPr>
                <w:rFonts w:asciiTheme="minorHAnsi" w:hAnsiTheme="minorHAnsi" w:cstheme="minorHAnsi"/>
                <w:bCs/>
                <w:sz w:val="22"/>
                <w:szCs w:val="22"/>
              </w:rPr>
              <w:t>45</w:t>
            </w:r>
          </w:p>
          <w:p w14:paraId="45AD58FA" w14:textId="3D79D0EC" w:rsidR="005037FB" w:rsidRPr="00D50627" w:rsidRDefault="005037FB" w:rsidP="000D44D7">
            <w:pPr>
              <w:spacing w:before="40" w:after="40"/>
              <w:rPr>
                <w:rFonts w:asciiTheme="minorHAnsi" w:hAnsiTheme="minorHAnsi" w:cstheme="minorHAnsi"/>
                <w:bCs/>
                <w:sz w:val="22"/>
                <w:szCs w:val="22"/>
              </w:rPr>
            </w:pPr>
          </w:p>
        </w:tc>
        <w:tc>
          <w:tcPr>
            <w:tcW w:w="7059" w:type="dxa"/>
            <w:shd w:val="clear" w:color="auto" w:fill="auto"/>
          </w:tcPr>
          <w:p w14:paraId="4E636FBD" w14:textId="77777777" w:rsidR="00DC035F" w:rsidRDefault="006E65CF" w:rsidP="00BB78E5">
            <w:pPr>
              <w:shd w:val="clear" w:color="auto" w:fill="FFFFFF"/>
              <w:outlineLvl w:val="2"/>
              <w:rPr>
                <w:rFonts w:asciiTheme="minorHAnsi" w:hAnsiTheme="minorHAnsi" w:cs="Arial"/>
                <w:b/>
                <w:bCs/>
                <w:color w:val="3E3832"/>
              </w:rPr>
            </w:pPr>
            <w:r>
              <w:rPr>
                <w:rFonts w:asciiTheme="minorHAnsi" w:hAnsiTheme="minorHAnsi" w:cs="Arial"/>
                <w:b/>
                <w:bCs/>
                <w:color w:val="3E3832"/>
              </w:rPr>
              <w:t>T</w:t>
            </w:r>
            <w:r w:rsidR="00BB78E5" w:rsidRPr="006E65CF">
              <w:rPr>
                <w:rFonts w:asciiTheme="minorHAnsi" w:hAnsiTheme="minorHAnsi" w:cs="Arial"/>
                <w:b/>
                <w:bCs/>
                <w:color w:val="3E3832"/>
              </w:rPr>
              <w:t>illitsreformen</w:t>
            </w:r>
            <w:r w:rsidR="000A6AE1">
              <w:rPr>
                <w:rFonts w:asciiTheme="minorHAnsi" w:hAnsiTheme="minorHAnsi" w:cs="Arial"/>
                <w:b/>
                <w:bCs/>
                <w:color w:val="3E3832"/>
              </w:rPr>
              <w:t xml:space="preserve"> </w:t>
            </w:r>
          </w:p>
          <w:p w14:paraId="18C55A08" w14:textId="64F2B700" w:rsidR="00D904C2" w:rsidRDefault="000A6AE1" w:rsidP="00BB78E5">
            <w:pPr>
              <w:shd w:val="clear" w:color="auto" w:fill="FFFFFF"/>
              <w:outlineLvl w:val="2"/>
              <w:rPr>
                <w:rFonts w:asciiTheme="minorHAnsi" w:hAnsiTheme="minorHAnsi" w:cs="Arial"/>
                <w:b/>
                <w:bCs/>
                <w:color w:val="3E3832"/>
              </w:rPr>
            </w:pPr>
            <w:r>
              <w:rPr>
                <w:rFonts w:asciiTheme="minorHAnsi" w:hAnsiTheme="minorHAnsi" w:cs="Arial"/>
                <w:b/>
                <w:bCs/>
                <w:color w:val="3E3832"/>
              </w:rPr>
              <w:t>– en samtale i brukerutvalget om tillitsreformen</w:t>
            </w:r>
            <w:r w:rsidR="00DC035F">
              <w:rPr>
                <w:rFonts w:asciiTheme="minorHAnsi" w:hAnsiTheme="minorHAnsi" w:cs="Arial"/>
                <w:b/>
                <w:bCs/>
                <w:color w:val="3E3832"/>
              </w:rPr>
              <w:t xml:space="preserve"> i NAV</w:t>
            </w:r>
          </w:p>
          <w:p w14:paraId="4DC58159" w14:textId="77777777" w:rsidR="00BE2C1E" w:rsidRDefault="00BE2C1E" w:rsidP="00BB78E5">
            <w:pPr>
              <w:shd w:val="clear" w:color="auto" w:fill="FFFFFF"/>
              <w:outlineLvl w:val="2"/>
              <w:rPr>
                <w:rFonts w:asciiTheme="minorHAnsi" w:hAnsiTheme="minorHAnsi" w:cs="Arial"/>
                <w:b/>
                <w:bCs/>
                <w:color w:val="3E3832"/>
              </w:rPr>
            </w:pPr>
          </w:p>
          <w:p w14:paraId="16CE5D90" w14:textId="343D0074" w:rsidR="00BE2C1E" w:rsidRDefault="00BE2C1E" w:rsidP="00BB78E5">
            <w:pPr>
              <w:shd w:val="clear" w:color="auto" w:fill="FFFFFF"/>
              <w:outlineLvl w:val="2"/>
              <w:rPr>
                <w:rFonts w:asciiTheme="minorHAnsi" w:hAnsiTheme="minorHAnsi" w:cstheme="minorHAnsi"/>
                <w:color w:val="262626"/>
                <w:sz w:val="22"/>
                <w:szCs w:val="22"/>
                <w:shd w:val="clear" w:color="auto" w:fill="FFFFFF"/>
              </w:rPr>
            </w:pPr>
            <w:r w:rsidRPr="00BE2C1E">
              <w:rPr>
                <w:rFonts w:asciiTheme="minorHAnsi" w:hAnsiTheme="minorHAnsi" w:cstheme="minorHAnsi"/>
                <w:color w:val="262626"/>
                <w:sz w:val="22"/>
                <w:szCs w:val="22"/>
                <w:shd w:val="clear" w:color="auto" w:fill="FFFFFF"/>
              </w:rPr>
              <w:t>Tillitsreformen er regjeringens prosjekt for å utvikle og fornye offentlig sektor. I NAV vil reformen handle om å gi ansatte tid og tillit til å gi brukerne bedre tjenester.</w:t>
            </w:r>
          </w:p>
          <w:p w14:paraId="234741E7" w14:textId="77777777" w:rsidR="00F15633" w:rsidRDefault="00F15633" w:rsidP="00BB78E5">
            <w:pPr>
              <w:shd w:val="clear" w:color="auto" w:fill="FFFFFF"/>
              <w:outlineLvl w:val="2"/>
              <w:rPr>
                <w:rFonts w:asciiTheme="minorHAnsi" w:hAnsiTheme="minorHAnsi" w:cstheme="minorHAnsi"/>
                <w:color w:val="262626"/>
                <w:sz w:val="22"/>
                <w:szCs w:val="22"/>
                <w:shd w:val="clear" w:color="auto" w:fill="FFFFFF"/>
              </w:rPr>
            </w:pPr>
          </w:p>
          <w:p w14:paraId="09641FAA" w14:textId="7C618545" w:rsidR="006A43F3" w:rsidRPr="00DC035F" w:rsidRDefault="00DC035F" w:rsidP="00BB78E5">
            <w:pPr>
              <w:shd w:val="clear" w:color="auto" w:fill="FFFFFF"/>
              <w:outlineLvl w:val="2"/>
              <w:rPr>
                <w:rFonts w:asciiTheme="minorHAnsi" w:hAnsiTheme="minorHAnsi" w:cstheme="minorHAnsi"/>
                <w:b/>
                <w:bCs/>
                <w:color w:val="262626"/>
                <w:sz w:val="22"/>
                <w:szCs w:val="22"/>
                <w:shd w:val="clear" w:color="auto" w:fill="FFFFFF"/>
              </w:rPr>
            </w:pPr>
            <w:r w:rsidRPr="00DC035F">
              <w:rPr>
                <w:rFonts w:asciiTheme="minorHAnsi" w:hAnsiTheme="minorHAnsi" w:cstheme="minorHAnsi"/>
                <w:b/>
                <w:bCs/>
                <w:color w:val="262626"/>
                <w:sz w:val="22"/>
                <w:szCs w:val="22"/>
                <w:shd w:val="clear" w:color="auto" w:fill="FFFFFF"/>
              </w:rPr>
              <w:t>Informasjon</w:t>
            </w:r>
            <w:r>
              <w:rPr>
                <w:rFonts w:asciiTheme="minorHAnsi" w:hAnsiTheme="minorHAnsi" w:cstheme="minorHAnsi"/>
                <w:b/>
                <w:bCs/>
                <w:color w:val="262626"/>
                <w:sz w:val="22"/>
                <w:szCs w:val="22"/>
                <w:shd w:val="clear" w:color="auto" w:fill="FFFFFF"/>
              </w:rPr>
              <w:t xml:space="preserve"> om medvirkning</w:t>
            </w:r>
          </w:p>
          <w:p w14:paraId="354D410D" w14:textId="32F49B0F" w:rsidR="0055104B" w:rsidRPr="0055104B" w:rsidRDefault="0055104B" w:rsidP="0055104B">
            <w:pPr>
              <w:rPr>
                <w:rFonts w:asciiTheme="minorHAnsi" w:hAnsiTheme="minorHAnsi" w:cstheme="minorHAnsi"/>
                <w:sz w:val="22"/>
                <w:szCs w:val="22"/>
              </w:rPr>
            </w:pPr>
            <w:r w:rsidRPr="0055104B">
              <w:rPr>
                <w:rFonts w:asciiTheme="minorHAnsi" w:hAnsiTheme="minorHAnsi" w:cstheme="minorHAnsi"/>
                <w:sz w:val="22"/>
                <w:szCs w:val="22"/>
              </w:rPr>
              <w:t xml:space="preserve">Onsdag 31.mai samles medarbeidere, ledere, brukerrepresentanter og tillitsvalgte på tvers av hele organisasjonen til en felles samling </w:t>
            </w:r>
            <w:r w:rsidR="008C0D12">
              <w:rPr>
                <w:rFonts w:asciiTheme="minorHAnsi" w:hAnsiTheme="minorHAnsi" w:cstheme="minorHAnsi"/>
                <w:sz w:val="22"/>
                <w:szCs w:val="22"/>
              </w:rPr>
              <w:t xml:space="preserve">i Oslo </w:t>
            </w:r>
            <w:r w:rsidRPr="0055104B">
              <w:rPr>
                <w:rFonts w:asciiTheme="minorHAnsi" w:hAnsiTheme="minorHAnsi" w:cstheme="minorHAnsi"/>
                <w:sz w:val="22"/>
                <w:szCs w:val="22"/>
              </w:rPr>
              <w:t xml:space="preserve">med tillitsreformen som tema! </w:t>
            </w:r>
          </w:p>
          <w:p w14:paraId="6FC55601" w14:textId="77777777" w:rsidR="0055104B" w:rsidRPr="0055104B" w:rsidRDefault="0055104B" w:rsidP="0055104B">
            <w:pPr>
              <w:rPr>
                <w:rFonts w:asciiTheme="minorHAnsi" w:hAnsiTheme="minorHAnsi" w:cstheme="minorHAnsi"/>
                <w:b/>
                <w:bCs/>
                <w:sz w:val="22"/>
                <w:szCs w:val="22"/>
              </w:rPr>
            </w:pPr>
          </w:p>
          <w:p w14:paraId="00814CBE" w14:textId="77777777" w:rsidR="0055104B" w:rsidRPr="0055104B" w:rsidRDefault="0055104B" w:rsidP="0055104B">
            <w:pPr>
              <w:rPr>
                <w:rFonts w:asciiTheme="minorHAnsi" w:hAnsiTheme="minorHAnsi" w:cstheme="minorHAnsi"/>
                <w:b/>
                <w:bCs/>
                <w:sz w:val="22"/>
                <w:szCs w:val="22"/>
              </w:rPr>
            </w:pPr>
            <w:r w:rsidRPr="0055104B">
              <w:rPr>
                <w:rFonts w:asciiTheme="minorHAnsi" w:hAnsiTheme="minorHAnsi" w:cstheme="minorHAnsi"/>
                <w:b/>
                <w:bCs/>
                <w:sz w:val="22"/>
                <w:szCs w:val="22"/>
              </w:rPr>
              <w:t>Om tillitsreformen og prosjektet</w:t>
            </w:r>
          </w:p>
          <w:p w14:paraId="7B69C98B" w14:textId="29E24EAB" w:rsidR="0055104B" w:rsidRPr="0055104B" w:rsidRDefault="0055104B" w:rsidP="0055104B">
            <w:pPr>
              <w:rPr>
                <w:rFonts w:asciiTheme="minorHAnsi" w:hAnsiTheme="minorHAnsi" w:cstheme="minorHAnsi"/>
                <w:b/>
                <w:bCs/>
                <w:sz w:val="22"/>
                <w:szCs w:val="22"/>
              </w:rPr>
            </w:pPr>
            <w:r>
              <w:rPr>
                <w:rFonts w:asciiTheme="minorHAnsi" w:hAnsiTheme="minorHAnsi" w:cstheme="minorHAnsi"/>
                <w:sz w:val="22"/>
                <w:szCs w:val="22"/>
              </w:rPr>
              <w:t>Tillitsreformen</w:t>
            </w:r>
            <w:r w:rsidR="00F04EC2">
              <w:rPr>
                <w:rFonts w:asciiTheme="minorHAnsi" w:hAnsiTheme="minorHAnsi" w:cstheme="minorHAnsi"/>
                <w:sz w:val="22"/>
                <w:szCs w:val="22"/>
              </w:rPr>
              <w:t xml:space="preserve"> </w:t>
            </w:r>
            <w:r w:rsidRPr="0055104B">
              <w:rPr>
                <w:rFonts w:asciiTheme="minorHAnsi" w:hAnsiTheme="minorHAnsi" w:cstheme="minorHAnsi"/>
                <w:sz w:val="22"/>
                <w:szCs w:val="22"/>
              </w:rPr>
              <w:t>er regjeringens prosjekt for å utvikle og fornye offentlig sektor. I NAV handler reformen om å utvikle tilliten internt i organisasjonen og i møte med bruker. Siden januar 2023 har det blitt gjennomført et innsiktsarbeid bestående av en spørreundersøkelse til alle ansatte, arbeidsmøter, intervjuer, samtalepakker og dokumentanalyser for å finne ut hva som utfordrer tilliten i NAV og hva som begrenser det lokale handlingsrommet. På samlingen vil funn fra dette arbeidet bli presentert. Dagen vil blant annet inneholde inspirerende foredrag og gruppearbeid der vi diskuterer funnene fra innsiktsarbeidet, og gir innspill til tiltak i det videre arbeidet med tillitsreformen.</w:t>
            </w:r>
          </w:p>
          <w:p w14:paraId="2465E65D" w14:textId="77777777" w:rsidR="0055104B" w:rsidRPr="0055104B" w:rsidRDefault="0055104B" w:rsidP="0055104B">
            <w:pPr>
              <w:rPr>
                <w:rStyle w:val="Sterk"/>
                <w:rFonts w:asciiTheme="minorHAnsi" w:hAnsiTheme="minorHAnsi" w:cstheme="minorHAnsi"/>
                <w:sz w:val="22"/>
                <w:szCs w:val="22"/>
              </w:rPr>
            </w:pPr>
          </w:p>
          <w:p w14:paraId="74434F61" w14:textId="77777777" w:rsidR="0055104B" w:rsidRPr="0055104B" w:rsidRDefault="0055104B" w:rsidP="0055104B">
            <w:pPr>
              <w:rPr>
                <w:rFonts w:asciiTheme="minorHAnsi" w:hAnsiTheme="minorHAnsi" w:cstheme="minorHAnsi"/>
                <w:sz w:val="22"/>
                <w:szCs w:val="22"/>
              </w:rPr>
            </w:pPr>
            <w:r w:rsidRPr="0055104B">
              <w:rPr>
                <w:rStyle w:val="Sterk"/>
                <w:rFonts w:asciiTheme="minorHAnsi" w:hAnsiTheme="minorHAnsi" w:cstheme="minorHAnsi"/>
                <w:sz w:val="22"/>
                <w:szCs w:val="22"/>
              </w:rPr>
              <w:t xml:space="preserve">Brukerrepresentasjon på samlingen </w:t>
            </w:r>
          </w:p>
          <w:p w14:paraId="55493506" w14:textId="200BFA52" w:rsidR="0055104B" w:rsidRDefault="0055104B" w:rsidP="0055104B">
            <w:r w:rsidRPr="0055104B">
              <w:rPr>
                <w:rFonts w:asciiTheme="minorHAnsi" w:hAnsiTheme="minorHAnsi" w:cstheme="minorHAnsi"/>
                <w:sz w:val="22"/>
                <w:szCs w:val="22"/>
              </w:rPr>
              <w:t>Det er viktig</w:t>
            </w:r>
            <w:r w:rsidRPr="0055104B">
              <w:rPr>
                <w:rStyle w:val="Sterk"/>
                <w:rFonts w:asciiTheme="minorHAnsi" w:hAnsiTheme="minorHAnsi" w:cstheme="minorHAnsi"/>
                <w:b w:val="0"/>
                <w:bCs w:val="0"/>
                <w:sz w:val="22"/>
                <w:szCs w:val="22"/>
              </w:rPr>
              <w:t xml:space="preserve"> med god brukerrepresentasjon på samlingen, og </w:t>
            </w:r>
            <w:r w:rsidR="00330836">
              <w:rPr>
                <w:rStyle w:val="Sterk"/>
                <w:rFonts w:asciiTheme="minorHAnsi" w:hAnsiTheme="minorHAnsi" w:cstheme="minorHAnsi"/>
                <w:b w:val="0"/>
                <w:bCs w:val="0"/>
                <w:sz w:val="22"/>
                <w:szCs w:val="22"/>
              </w:rPr>
              <w:t>det er</w:t>
            </w:r>
            <w:r w:rsidRPr="0055104B">
              <w:rPr>
                <w:rStyle w:val="Sterk"/>
                <w:rFonts w:asciiTheme="minorHAnsi" w:hAnsiTheme="minorHAnsi" w:cstheme="minorHAnsi"/>
                <w:b w:val="0"/>
                <w:bCs w:val="0"/>
                <w:sz w:val="22"/>
                <w:szCs w:val="22"/>
              </w:rPr>
              <w:t xml:space="preserve"> ønske</w:t>
            </w:r>
            <w:r w:rsidR="00330836">
              <w:rPr>
                <w:rStyle w:val="Sterk"/>
                <w:rFonts w:asciiTheme="minorHAnsi" w:hAnsiTheme="minorHAnsi" w:cstheme="minorHAnsi"/>
                <w:b w:val="0"/>
                <w:bCs w:val="0"/>
                <w:sz w:val="22"/>
                <w:szCs w:val="22"/>
              </w:rPr>
              <w:t xml:space="preserve">lig med </w:t>
            </w:r>
            <w:r w:rsidRPr="0055104B">
              <w:rPr>
                <w:rStyle w:val="Sterk"/>
                <w:rFonts w:asciiTheme="minorHAnsi" w:hAnsiTheme="minorHAnsi" w:cstheme="minorHAnsi"/>
                <w:b w:val="0"/>
                <w:bCs w:val="0"/>
                <w:sz w:val="22"/>
                <w:szCs w:val="22"/>
              </w:rPr>
              <w:t>en brukerrepresentant fra d</w:t>
            </w:r>
            <w:r w:rsidR="00330836">
              <w:rPr>
                <w:rStyle w:val="Sterk"/>
                <w:rFonts w:asciiTheme="minorHAnsi" w:hAnsiTheme="minorHAnsi" w:cstheme="minorHAnsi"/>
                <w:b w:val="0"/>
                <w:bCs w:val="0"/>
                <w:sz w:val="22"/>
                <w:szCs w:val="22"/>
              </w:rPr>
              <w:t xml:space="preserve">e </w:t>
            </w:r>
            <w:r w:rsidRPr="0055104B">
              <w:rPr>
                <w:rStyle w:val="Sterk"/>
                <w:rFonts w:asciiTheme="minorHAnsi" w:hAnsiTheme="minorHAnsi" w:cstheme="minorHAnsi"/>
                <w:b w:val="0"/>
                <w:bCs w:val="0"/>
                <w:sz w:val="22"/>
                <w:szCs w:val="22"/>
              </w:rPr>
              <w:t>respektive fylke</w:t>
            </w:r>
            <w:r w:rsidR="00330836">
              <w:rPr>
                <w:rStyle w:val="Sterk"/>
                <w:rFonts w:asciiTheme="minorHAnsi" w:hAnsiTheme="minorHAnsi" w:cstheme="minorHAnsi"/>
                <w:b w:val="0"/>
                <w:bCs w:val="0"/>
                <w:sz w:val="22"/>
                <w:szCs w:val="22"/>
              </w:rPr>
              <w:t>r</w:t>
            </w:r>
            <w:r w:rsidRPr="0055104B">
              <w:rPr>
                <w:rStyle w:val="Sterk"/>
                <w:rFonts w:asciiTheme="minorHAnsi" w:hAnsiTheme="minorHAnsi" w:cstheme="minorHAnsi"/>
                <w:b w:val="0"/>
                <w:bCs w:val="0"/>
                <w:sz w:val="22"/>
                <w:szCs w:val="22"/>
              </w:rPr>
              <w:t xml:space="preserve"> som kan delta på samlingen. </w:t>
            </w:r>
          </w:p>
          <w:p w14:paraId="068ECFCB" w14:textId="2FC65479" w:rsidR="00D86D65" w:rsidRDefault="00D86D65" w:rsidP="0055104B"/>
          <w:p w14:paraId="66A3627F" w14:textId="7B9D4FA8" w:rsidR="00D86D65" w:rsidRPr="00EE014D" w:rsidRDefault="00D86D65" w:rsidP="0055104B">
            <w:pPr>
              <w:rPr>
                <w:rStyle w:val="Sterk"/>
                <w:rFonts w:asciiTheme="minorHAnsi" w:hAnsiTheme="minorHAnsi" w:cstheme="minorHAnsi"/>
                <w:b w:val="0"/>
                <w:bCs w:val="0"/>
                <w:sz w:val="22"/>
                <w:szCs w:val="22"/>
              </w:rPr>
            </w:pPr>
            <w:r w:rsidRPr="00EE014D">
              <w:rPr>
                <w:rFonts w:asciiTheme="minorHAnsi" w:hAnsiTheme="minorHAnsi" w:cstheme="minorHAnsi"/>
                <w:b/>
                <w:bCs/>
                <w:sz w:val="22"/>
                <w:szCs w:val="22"/>
              </w:rPr>
              <w:t xml:space="preserve">På denne samlingen deltar leder av </w:t>
            </w:r>
            <w:r w:rsidR="009778FB" w:rsidRPr="00EE014D">
              <w:rPr>
                <w:rFonts w:asciiTheme="minorHAnsi" w:hAnsiTheme="minorHAnsi" w:cstheme="minorHAnsi"/>
                <w:b/>
                <w:bCs/>
                <w:sz w:val="22"/>
                <w:szCs w:val="22"/>
              </w:rPr>
              <w:t xml:space="preserve">Brukerutvalg NAV Nordland, Ruth </w:t>
            </w:r>
            <w:r w:rsidR="00E251AD" w:rsidRPr="00EE014D">
              <w:rPr>
                <w:rFonts w:asciiTheme="minorHAnsi" w:hAnsiTheme="minorHAnsi" w:cstheme="minorHAnsi"/>
                <w:b/>
                <w:bCs/>
                <w:sz w:val="22"/>
                <w:szCs w:val="22"/>
              </w:rPr>
              <w:t xml:space="preserve">J </w:t>
            </w:r>
            <w:r w:rsidR="009778FB" w:rsidRPr="00EE014D">
              <w:rPr>
                <w:rFonts w:asciiTheme="minorHAnsi" w:hAnsiTheme="minorHAnsi" w:cstheme="minorHAnsi"/>
                <w:b/>
                <w:bCs/>
                <w:sz w:val="22"/>
                <w:szCs w:val="22"/>
              </w:rPr>
              <w:t>Pedersen</w:t>
            </w:r>
            <w:r w:rsidR="00E251AD" w:rsidRPr="00EE014D">
              <w:rPr>
                <w:rFonts w:asciiTheme="minorHAnsi" w:hAnsiTheme="minorHAnsi" w:cstheme="minorHAnsi"/>
                <w:b/>
                <w:bCs/>
                <w:sz w:val="22"/>
                <w:szCs w:val="22"/>
              </w:rPr>
              <w:t>.</w:t>
            </w:r>
          </w:p>
          <w:p w14:paraId="138D251B" w14:textId="77777777" w:rsidR="006A43F3" w:rsidRDefault="006A43F3" w:rsidP="00BB78E5">
            <w:pPr>
              <w:shd w:val="clear" w:color="auto" w:fill="FFFFFF"/>
              <w:outlineLvl w:val="2"/>
              <w:rPr>
                <w:rFonts w:asciiTheme="minorHAnsi" w:hAnsiTheme="minorHAnsi" w:cstheme="minorHAnsi"/>
                <w:color w:val="3E3832"/>
                <w:sz w:val="22"/>
                <w:szCs w:val="22"/>
              </w:rPr>
            </w:pPr>
          </w:p>
          <w:p w14:paraId="4035992E" w14:textId="77777777" w:rsidR="00B51814" w:rsidRDefault="00B51814" w:rsidP="00BB78E5">
            <w:pPr>
              <w:shd w:val="clear" w:color="auto" w:fill="FFFFFF"/>
              <w:outlineLvl w:val="2"/>
              <w:rPr>
                <w:rFonts w:asciiTheme="minorHAnsi" w:hAnsiTheme="minorHAnsi" w:cstheme="minorHAnsi"/>
                <w:b/>
                <w:bCs/>
                <w:color w:val="3E3832"/>
                <w:sz w:val="22"/>
                <w:szCs w:val="22"/>
              </w:rPr>
            </w:pPr>
            <w:r w:rsidRPr="00B51814">
              <w:rPr>
                <w:rFonts w:asciiTheme="minorHAnsi" w:hAnsiTheme="minorHAnsi" w:cstheme="minorHAnsi"/>
                <w:b/>
                <w:bCs/>
                <w:color w:val="3E3832"/>
                <w:sz w:val="22"/>
                <w:szCs w:val="22"/>
              </w:rPr>
              <w:t>Oppsummering:</w:t>
            </w:r>
          </w:p>
          <w:p w14:paraId="263B5B2B" w14:textId="65795F45" w:rsidR="00B51814" w:rsidRPr="00B51814" w:rsidRDefault="00BE547E" w:rsidP="00BB78E5">
            <w:pPr>
              <w:shd w:val="clear" w:color="auto" w:fill="FFFFFF"/>
              <w:outlineLvl w:val="2"/>
              <w:rPr>
                <w:rFonts w:asciiTheme="minorHAnsi" w:hAnsiTheme="minorHAnsi" w:cstheme="minorHAnsi"/>
                <w:color w:val="3E3832"/>
                <w:sz w:val="22"/>
                <w:szCs w:val="22"/>
              </w:rPr>
            </w:pPr>
            <w:r>
              <w:rPr>
                <w:rFonts w:asciiTheme="minorHAnsi" w:hAnsiTheme="minorHAnsi" w:cstheme="minorHAnsi"/>
                <w:color w:val="3E3832"/>
                <w:sz w:val="22"/>
                <w:szCs w:val="22"/>
              </w:rPr>
              <w:t xml:space="preserve">En liten workshop ble gjennomført og som oppsummeres i eget notat og </w:t>
            </w:r>
            <w:r w:rsidR="00326652">
              <w:rPr>
                <w:rFonts w:asciiTheme="minorHAnsi" w:hAnsiTheme="minorHAnsi" w:cstheme="minorHAnsi"/>
                <w:color w:val="3E3832"/>
                <w:sz w:val="22"/>
                <w:szCs w:val="22"/>
              </w:rPr>
              <w:t>sendes direktoratet innen 31.05.23.  Vedlegges også referatet.</w:t>
            </w:r>
          </w:p>
        </w:tc>
        <w:tc>
          <w:tcPr>
            <w:tcW w:w="1543" w:type="dxa"/>
            <w:shd w:val="clear" w:color="auto" w:fill="auto"/>
          </w:tcPr>
          <w:p w14:paraId="4E254D1F" w14:textId="51F84D00" w:rsidR="00B4748A" w:rsidRPr="00F03910" w:rsidRDefault="00394401" w:rsidP="00EC6D1D">
            <w:pPr>
              <w:spacing w:before="40" w:after="40"/>
              <w:rPr>
                <w:rFonts w:asciiTheme="minorHAnsi" w:hAnsiTheme="minorHAnsi" w:cstheme="minorHAnsi"/>
                <w:bCs/>
                <w:color w:val="76923C" w:themeColor="accent3" w:themeShade="BF"/>
                <w:sz w:val="22"/>
                <w:szCs w:val="22"/>
              </w:rPr>
            </w:pPr>
            <w:r w:rsidRPr="00394401">
              <w:rPr>
                <w:rFonts w:asciiTheme="minorHAnsi" w:hAnsiTheme="minorHAnsi" w:cstheme="minorHAnsi"/>
                <w:bCs/>
                <w:sz w:val="22"/>
                <w:szCs w:val="22"/>
              </w:rPr>
              <w:lastRenderedPageBreak/>
              <w:t>Cathrine Stavnes</w:t>
            </w:r>
          </w:p>
        </w:tc>
      </w:tr>
      <w:tr w:rsidR="00B4748A" w:rsidRPr="0054752E" w14:paraId="644A709F" w14:textId="77777777" w:rsidTr="00E21626">
        <w:trPr>
          <w:trHeight w:val="1417"/>
        </w:trPr>
        <w:tc>
          <w:tcPr>
            <w:tcW w:w="846" w:type="dxa"/>
            <w:shd w:val="clear" w:color="auto" w:fill="auto"/>
          </w:tcPr>
          <w:p w14:paraId="7EBA6C4F" w14:textId="22D63267" w:rsidR="00B9188F" w:rsidRDefault="001333C4"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w:t>
            </w:r>
          </w:p>
          <w:p w14:paraId="3F78D6E7" w14:textId="1086D539" w:rsidR="00DC2B85" w:rsidRPr="00D50627" w:rsidRDefault="00394401" w:rsidP="000D44D7">
            <w:pPr>
              <w:spacing w:before="40" w:after="40"/>
              <w:rPr>
                <w:rFonts w:asciiTheme="minorHAnsi" w:hAnsiTheme="minorHAnsi" w:cstheme="minorHAnsi"/>
                <w:bCs/>
                <w:sz w:val="22"/>
                <w:szCs w:val="22"/>
              </w:rPr>
            </w:pPr>
            <w:r>
              <w:rPr>
                <w:rFonts w:asciiTheme="minorHAnsi" w:hAnsiTheme="minorHAnsi" w:cstheme="minorHAnsi"/>
                <w:bCs/>
                <w:sz w:val="22"/>
                <w:szCs w:val="22"/>
              </w:rPr>
              <w:t>1</w:t>
            </w:r>
            <w:r w:rsidR="00A14FBC">
              <w:rPr>
                <w:rFonts w:asciiTheme="minorHAnsi" w:hAnsiTheme="minorHAnsi" w:cstheme="minorHAnsi"/>
                <w:bCs/>
                <w:sz w:val="22"/>
                <w:szCs w:val="22"/>
              </w:rPr>
              <w:t>1</w:t>
            </w:r>
            <w:r>
              <w:rPr>
                <w:rFonts w:asciiTheme="minorHAnsi" w:hAnsiTheme="minorHAnsi" w:cstheme="minorHAnsi"/>
                <w:bCs/>
                <w:sz w:val="22"/>
                <w:szCs w:val="22"/>
              </w:rPr>
              <w:t>.</w:t>
            </w:r>
            <w:r w:rsidR="00834EC7">
              <w:rPr>
                <w:rFonts w:asciiTheme="minorHAnsi" w:hAnsiTheme="minorHAnsi" w:cstheme="minorHAnsi"/>
                <w:bCs/>
                <w:sz w:val="22"/>
                <w:szCs w:val="22"/>
              </w:rPr>
              <w:t>45</w:t>
            </w:r>
            <w:r>
              <w:rPr>
                <w:rFonts w:asciiTheme="minorHAnsi" w:hAnsiTheme="minorHAnsi" w:cstheme="minorHAnsi"/>
                <w:bCs/>
                <w:sz w:val="22"/>
                <w:szCs w:val="22"/>
              </w:rPr>
              <w:t>-1</w:t>
            </w:r>
            <w:r w:rsidR="00C76718">
              <w:rPr>
                <w:rFonts w:asciiTheme="minorHAnsi" w:hAnsiTheme="minorHAnsi" w:cstheme="minorHAnsi"/>
                <w:bCs/>
                <w:sz w:val="22"/>
                <w:szCs w:val="22"/>
              </w:rPr>
              <w:t>2</w:t>
            </w:r>
            <w:r>
              <w:rPr>
                <w:rFonts w:asciiTheme="minorHAnsi" w:hAnsiTheme="minorHAnsi" w:cstheme="minorHAnsi"/>
                <w:bCs/>
                <w:sz w:val="22"/>
                <w:szCs w:val="22"/>
              </w:rPr>
              <w:t>.</w:t>
            </w:r>
            <w:r w:rsidR="007F6F5D">
              <w:rPr>
                <w:rFonts w:asciiTheme="minorHAnsi" w:hAnsiTheme="minorHAnsi" w:cstheme="minorHAnsi"/>
                <w:bCs/>
                <w:sz w:val="22"/>
                <w:szCs w:val="22"/>
              </w:rPr>
              <w:t>30</w:t>
            </w:r>
          </w:p>
        </w:tc>
        <w:tc>
          <w:tcPr>
            <w:tcW w:w="7059" w:type="dxa"/>
            <w:shd w:val="clear" w:color="auto" w:fill="auto"/>
          </w:tcPr>
          <w:p w14:paraId="19D92247" w14:textId="16493A9C" w:rsidR="0006782D" w:rsidRPr="00B9188F" w:rsidRDefault="00A73A99" w:rsidP="00043064">
            <w:pPr>
              <w:shd w:val="clear" w:color="auto" w:fill="FFFFFF"/>
              <w:outlineLvl w:val="2"/>
              <w:rPr>
                <w:rFonts w:asciiTheme="minorHAnsi" w:hAnsiTheme="minorHAnsi" w:cs="Arial"/>
                <w:b/>
                <w:bCs/>
                <w:color w:val="3E3832"/>
              </w:rPr>
            </w:pPr>
            <w:r>
              <w:rPr>
                <w:rFonts w:asciiTheme="minorHAnsi" w:hAnsiTheme="minorHAnsi" w:cs="Arial"/>
                <w:b/>
                <w:bCs/>
                <w:color w:val="3E3832"/>
              </w:rPr>
              <w:t>Lunsj</w:t>
            </w:r>
          </w:p>
        </w:tc>
        <w:tc>
          <w:tcPr>
            <w:tcW w:w="1543" w:type="dxa"/>
            <w:shd w:val="clear" w:color="auto" w:fill="auto"/>
          </w:tcPr>
          <w:p w14:paraId="3A04C6C6" w14:textId="58FCE8FC" w:rsidR="00512758" w:rsidRPr="00ED674A" w:rsidRDefault="00512758" w:rsidP="00EC6D1D">
            <w:pPr>
              <w:spacing w:before="40" w:after="40"/>
              <w:rPr>
                <w:rFonts w:asciiTheme="minorHAnsi" w:hAnsiTheme="minorHAnsi" w:cstheme="minorHAnsi"/>
                <w:bCs/>
                <w:color w:val="76923C" w:themeColor="accent3" w:themeShade="BF"/>
                <w:sz w:val="22"/>
                <w:szCs w:val="22"/>
              </w:rPr>
            </w:pPr>
          </w:p>
        </w:tc>
      </w:tr>
      <w:tr w:rsidR="00E915BC" w:rsidRPr="00F33FBE" w14:paraId="5D6C27E9" w14:textId="77777777" w:rsidTr="00E21626">
        <w:trPr>
          <w:trHeight w:val="1417"/>
        </w:trPr>
        <w:tc>
          <w:tcPr>
            <w:tcW w:w="846" w:type="dxa"/>
            <w:shd w:val="clear" w:color="auto" w:fill="auto"/>
          </w:tcPr>
          <w:p w14:paraId="6358BAC3" w14:textId="56578123" w:rsidR="005B486A" w:rsidRDefault="00E915BC"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w:t>
            </w:r>
            <w:r w:rsidR="00D03A25">
              <w:rPr>
                <w:rFonts w:asciiTheme="minorHAnsi" w:hAnsiTheme="minorHAnsi" w:cstheme="minorHAnsi"/>
                <w:bCs/>
                <w:sz w:val="22"/>
                <w:szCs w:val="22"/>
              </w:rPr>
              <w:t>4</w:t>
            </w:r>
          </w:p>
          <w:p w14:paraId="7B98360A" w14:textId="380745D7" w:rsidR="005B486A" w:rsidRDefault="00B972AC"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w:t>
            </w:r>
            <w:r w:rsidR="00C76718">
              <w:rPr>
                <w:rFonts w:asciiTheme="minorHAnsi" w:hAnsiTheme="minorHAnsi" w:cstheme="minorHAnsi"/>
                <w:bCs/>
                <w:sz w:val="22"/>
                <w:szCs w:val="22"/>
              </w:rPr>
              <w:t>2</w:t>
            </w:r>
            <w:r>
              <w:rPr>
                <w:rFonts w:asciiTheme="minorHAnsi" w:hAnsiTheme="minorHAnsi" w:cstheme="minorHAnsi"/>
                <w:bCs/>
                <w:sz w:val="22"/>
                <w:szCs w:val="22"/>
              </w:rPr>
              <w:t>.</w:t>
            </w:r>
            <w:r w:rsidR="007F6F5D">
              <w:rPr>
                <w:rFonts w:asciiTheme="minorHAnsi" w:hAnsiTheme="minorHAnsi" w:cstheme="minorHAnsi"/>
                <w:bCs/>
                <w:sz w:val="22"/>
                <w:szCs w:val="22"/>
              </w:rPr>
              <w:t>30</w:t>
            </w:r>
            <w:r w:rsidR="004E1A7B">
              <w:rPr>
                <w:rFonts w:asciiTheme="minorHAnsi" w:hAnsiTheme="minorHAnsi" w:cstheme="minorHAnsi"/>
                <w:bCs/>
                <w:sz w:val="22"/>
                <w:szCs w:val="22"/>
              </w:rPr>
              <w:t xml:space="preserve">- </w:t>
            </w:r>
          </w:p>
          <w:p w14:paraId="1C5B5A6D" w14:textId="5F7567BA" w:rsidR="004E1A7B" w:rsidRDefault="004E1A7B" w:rsidP="000D44D7">
            <w:pPr>
              <w:spacing w:before="40" w:after="40"/>
              <w:rPr>
                <w:rFonts w:asciiTheme="minorHAnsi" w:hAnsiTheme="minorHAnsi" w:cstheme="minorHAnsi"/>
                <w:bCs/>
                <w:sz w:val="22"/>
                <w:szCs w:val="22"/>
              </w:rPr>
            </w:pPr>
            <w:r>
              <w:rPr>
                <w:rFonts w:asciiTheme="minorHAnsi" w:hAnsiTheme="minorHAnsi" w:cstheme="minorHAnsi"/>
                <w:bCs/>
                <w:sz w:val="22"/>
                <w:szCs w:val="22"/>
              </w:rPr>
              <w:t>1</w:t>
            </w:r>
            <w:r w:rsidR="00C76718">
              <w:rPr>
                <w:rFonts w:asciiTheme="minorHAnsi" w:hAnsiTheme="minorHAnsi" w:cstheme="minorHAnsi"/>
                <w:bCs/>
                <w:sz w:val="22"/>
                <w:szCs w:val="22"/>
              </w:rPr>
              <w:t>3.</w:t>
            </w:r>
            <w:r w:rsidR="007F6F5D">
              <w:rPr>
                <w:rFonts w:asciiTheme="minorHAnsi" w:hAnsiTheme="minorHAnsi" w:cstheme="minorHAnsi"/>
                <w:bCs/>
                <w:sz w:val="22"/>
                <w:szCs w:val="22"/>
              </w:rPr>
              <w:t>30</w:t>
            </w:r>
          </w:p>
        </w:tc>
        <w:tc>
          <w:tcPr>
            <w:tcW w:w="7059" w:type="dxa"/>
            <w:shd w:val="clear" w:color="auto" w:fill="auto"/>
          </w:tcPr>
          <w:p w14:paraId="0C41BA8C" w14:textId="77777777" w:rsidR="002847D7" w:rsidRDefault="0099210C" w:rsidP="0099210C">
            <w:pPr>
              <w:shd w:val="clear" w:color="auto" w:fill="FFFFFF"/>
              <w:outlineLvl w:val="2"/>
              <w:rPr>
                <w:rFonts w:asciiTheme="minorHAnsi" w:hAnsiTheme="minorHAnsi" w:cs="Arial"/>
                <w:b/>
                <w:bCs/>
                <w:color w:val="3E3832"/>
              </w:rPr>
            </w:pPr>
            <w:r>
              <w:rPr>
                <w:rFonts w:asciiTheme="minorHAnsi" w:hAnsiTheme="minorHAnsi" w:cs="Arial"/>
                <w:b/>
                <w:bCs/>
                <w:color w:val="3E3832"/>
              </w:rPr>
              <w:t xml:space="preserve">Hvordan samarbeide bedre? </w:t>
            </w:r>
          </w:p>
          <w:p w14:paraId="639B0374" w14:textId="77777777" w:rsidR="003E10D8" w:rsidRDefault="003E10D8" w:rsidP="0099210C">
            <w:pPr>
              <w:shd w:val="clear" w:color="auto" w:fill="FFFFFF"/>
              <w:outlineLvl w:val="2"/>
              <w:rPr>
                <w:rFonts w:asciiTheme="minorHAnsi" w:hAnsiTheme="minorHAnsi" w:cs="Arial"/>
                <w:b/>
                <w:bCs/>
                <w:color w:val="3E3832"/>
              </w:rPr>
            </w:pPr>
          </w:p>
          <w:p w14:paraId="61A0CAD6" w14:textId="77777777" w:rsidR="003E10D8" w:rsidRDefault="003E10D8" w:rsidP="0099210C">
            <w:pPr>
              <w:shd w:val="clear" w:color="auto" w:fill="FFFFFF"/>
              <w:outlineLvl w:val="2"/>
              <w:rPr>
                <w:rFonts w:asciiTheme="minorHAnsi" w:hAnsiTheme="minorHAnsi" w:cs="Arial"/>
                <w:b/>
                <w:bCs/>
                <w:color w:val="3E3832"/>
              </w:rPr>
            </w:pPr>
            <w:r>
              <w:rPr>
                <w:rFonts w:asciiTheme="minorHAnsi" w:hAnsiTheme="minorHAnsi" w:cs="Arial"/>
                <w:color w:val="3E3832"/>
              </w:rPr>
              <w:t>I Arbeidsutvalget</w:t>
            </w:r>
            <w:r w:rsidR="0021113D">
              <w:rPr>
                <w:rFonts w:asciiTheme="minorHAnsi" w:hAnsiTheme="minorHAnsi" w:cs="Arial"/>
                <w:color w:val="3E3832"/>
              </w:rPr>
              <w:t xml:space="preserve"> (AU)</w:t>
            </w:r>
            <w:r>
              <w:rPr>
                <w:rFonts w:asciiTheme="minorHAnsi" w:hAnsiTheme="minorHAnsi" w:cs="Arial"/>
                <w:color w:val="3E3832"/>
              </w:rPr>
              <w:t xml:space="preserve"> til Brukerut</w:t>
            </w:r>
            <w:r w:rsidR="0021113D">
              <w:rPr>
                <w:rFonts w:asciiTheme="minorHAnsi" w:hAnsiTheme="minorHAnsi" w:cs="Arial"/>
                <w:color w:val="3E3832"/>
              </w:rPr>
              <w:t>valg NAV Nordland ble det diskusjon om et tema som også sto på</w:t>
            </w:r>
            <w:r w:rsidR="00CE3326">
              <w:rPr>
                <w:rFonts w:asciiTheme="minorHAnsi" w:hAnsiTheme="minorHAnsi" w:cs="Arial"/>
                <w:color w:val="3E3832"/>
              </w:rPr>
              <w:t xml:space="preserve"> listen fra </w:t>
            </w:r>
            <w:r w:rsidR="00BB30FC">
              <w:rPr>
                <w:rFonts w:asciiTheme="minorHAnsi" w:hAnsiTheme="minorHAnsi" w:cs="Arial"/>
                <w:color w:val="3E3832"/>
              </w:rPr>
              <w:t>workshopen</w:t>
            </w:r>
            <w:r w:rsidR="00CE3326">
              <w:rPr>
                <w:rFonts w:asciiTheme="minorHAnsi" w:hAnsiTheme="minorHAnsi" w:cs="Arial"/>
                <w:color w:val="3E3832"/>
              </w:rPr>
              <w:t xml:space="preserve">: </w:t>
            </w:r>
            <w:r w:rsidR="00CE3326" w:rsidRPr="00BB30FC">
              <w:rPr>
                <w:rFonts w:asciiTheme="minorHAnsi" w:hAnsiTheme="minorHAnsi" w:cs="Arial"/>
                <w:b/>
                <w:bCs/>
                <w:color w:val="3E3832"/>
              </w:rPr>
              <w:t>SAMARBEID</w:t>
            </w:r>
          </w:p>
          <w:p w14:paraId="3A7D1EDC" w14:textId="77777777" w:rsidR="00BB30FC" w:rsidRDefault="00BB30FC" w:rsidP="0099210C">
            <w:pPr>
              <w:shd w:val="clear" w:color="auto" w:fill="FFFFFF"/>
              <w:outlineLvl w:val="2"/>
              <w:rPr>
                <w:rFonts w:asciiTheme="minorHAnsi" w:hAnsiTheme="minorHAnsi" w:cs="Arial"/>
                <w:b/>
                <w:bCs/>
                <w:color w:val="3E3832"/>
              </w:rPr>
            </w:pPr>
          </w:p>
          <w:p w14:paraId="1084B4FB" w14:textId="77777777" w:rsidR="00BB30FC" w:rsidRDefault="00BB30FC" w:rsidP="0099210C">
            <w:pPr>
              <w:shd w:val="clear" w:color="auto" w:fill="FFFFFF"/>
              <w:outlineLvl w:val="2"/>
              <w:rPr>
                <w:rFonts w:asciiTheme="minorHAnsi" w:hAnsiTheme="minorHAnsi" w:cs="Arial"/>
                <w:color w:val="3E3832"/>
              </w:rPr>
            </w:pPr>
            <w:r>
              <w:rPr>
                <w:rFonts w:asciiTheme="minorHAnsi" w:hAnsiTheme="minorHAnsi" w:cs="Arial"/>
                <w:color w:val="3E3832"/>
              </w:rPr>
              <w:t xml:space="preserve">Vi ble derfor enig </w:t>
            </w:r>
            <w:r w:rsidR="00000430">
              <w:rPr>
                <w:rFonts w:asciiTheme="minorHAnsi" w:hAnsiTheme="minorHAnsi" w:cs="Arial"/>
                <w:color w:val="3E3832"/>
              </w:rPr>
              <w:t>i at vi starter en dialog om hvordan NAV kan samarbeide bedre med andre, viktige aktører og gjerne inngå samarbeidsavtaler med nye aktører</w:t>
            </w:r>
            <w:r w:rsidR="002D2B2A">
              <w:rPr>
                <w:rFonts w:asciiTheme="minorHAnsi" w:hAnsiTheme="minorHAnsi" w:cs="Arial"/>
                <w:color w:val="3E3832"/>
              </w:rPr>
              <w:t xml:space="preserve">. </w:t>
            </w:r>
            <w:r w:rsidR="008B053A">
              <w:rPr>
                <w:rFonts w:asciiTheme="minorHAnsi" w:hAnsiTheme="minorHAnsi" w:cs="Arial"/>
                <w:color w:val="3E3832"/>
              </w:rPr>
              <w:t>Her kan vi også reflektere over hva som bør skje på NAV kontornivå og hva som bør løftes til NAV Nordland nivå.</w:t>
            </w:r>
          </w:p>
          <w:p w14:paraId="31FDC215" w14:textId="77777777" w:rsidR="00745424" w:rsidRDefault="00745424" w:rsidP="0099210C">
            <w:pPr>
              <w:shd w:val="clear" w:color="auto" w:fill="FFFFFF"/>
              <w:outlineLvl w:val="2"/>
              <w:rPr>
                <w:rFonts w:asciiTheme="minorHAnsi" w:hAnsiTheme="minorHAnsi" w:cs="Arial"/>
                <w:color w:val="3E3832"/>
              </w:rPr>
            </w:pPr>
          </w:p>
          <w:p w14:paraId="162AE93D" w14:textId="51ADBB50" w:rsidR="00745424" w:rsidRDefault="0009337A" w:rsidP="00745424">
            <w:pPr>
              <w:pStyle w:val="Listeavsnitt"/>
              <w:numPr>
                <w:ilvl w:val="0"/>
                <w:numId w:val="26"/>
              </w:numPr>
              <w:shd w:val="clear" w:color="auto" w:fill="FFFFFF"/>
              <w:outlineLvl w:val="2"/>
              <w:rPr>
                <w:rFonts w:asciiTheme="minorHAnsi" w:hAnsiTheme="minorHAnsi" w:cs="Arial"/>
                <w:color w:val="3E3832"/>
              </w:rPr>
            </w:pPr>
            <w:r>
              <w:rPr>
                <w:rFonts w:asciiTheme="minorHAnsi" w:hAnsiTheme="minorHAnsi" w:cs="Arial"/>
                <w:color w:val="3E3832"/>
              </w:rPr>
              <w:t>Samarbeid NAV og Helse</w:t>
            </w:r>
            <w:r w:rsidR="00DB2F13">
              <w:rPr>
                <w:rFonts w:asciiTheme="minorHAnsi" w:hAnsiTheme="minorHAnsi" w:cs="Arial"/>
                <w:color w:val="3E3832"/>
              </w:rPr>
              <w:t>, herunder: Erfaringskonsulenter inn i Helse/NAV</w:t>
            </w:r>
            <w:r w:rsidR="00AF53D9">
              <w:rPr>
                <w:rFonts w:asciiTheme="minorHAnsi" w:hAnsiTheme="minorHAnsi" w:cs="Arial"/>
                <w:color w:val="3E3832"/>
              </w:rPr>
              <w:t>. Alex innleder om emnet.</w:t>
            </w:r>
          </w:p>
          <w:p w14:paraId="6A41D840" w14:textId="2887A5E3" w:rsidR="00BE50AF" w:rsidRDefault="00BE50AF" w:rsidP="00745424">
            <w:pPr>
              <w:pStyle w:val="Listeavsnitt"/>
              <w:numPr>
                <w:ilvl w:val="0"/>
                <w:numId w:val="26"/>
              </w:numPr>
              <w:shd w:val="clear" w:color="auto" w:fill="FFFFFF"/>
              <w:outlineLvl w:val="2"/>
              <w:rPr>
                <w:rFonts w:asciiTheme="minorHAnsi" w:hAnsiTheme="minorHAnsi" w:cs="Arial"/>
                <w:color w:val="3E3832"/>
              </w:rPr>
            </w:pPr>
            <w:r>
              <w:rPr>
                <w:rFonts w:asciiTheme="minorHAnsi" w:hAnsiTheme="minorHAnsi" w:cs="Arial"/>
                <w:color w:val="3E3832"/>
              </w:rPr>
              <w:t xml:space="preserve">Samarbeidsavtale NAV og </w:t>
            </w:r>
            <w:r w:rsidR="006611C0">
              <w:rPr>
                <w:rFonts w:asciiTheme="minorHAnsi" w:hAnsiTheme="minorHAnsi" w:cs="Arial"/>
                <w:color w:val="3E3832"/>
              </w:rPr>
              <w:t>andre aktører som barnevern, politi, krisesentrene</w:t>
            </w:r>
            <w:r w:rsidR="00135E61">
              <w:rPr>
                <w:rFonts w:asciiTheme="minorHAnsi" w:hAnsiTheme="minorHAnsi" w:cs="Arial"/>
                <w:color w:val="3E3832"/>
              </w:rPr>
              <w:t xml:space="preserve"> mfl</w:t>
            </w:r>
            <w:r w:rsidR="006611C0">
              <w:rPr>
                <w:rFonts w:asciiTheme="minorHAnsi" w:hAnsiTheme="minorHAnsi" w:cs="Arial"/>
                <w:color w:val="3E3832"/>
              </w:rPr>
              <w:t>.  Ruth presenterer</w:t>
            </w:r>
            <w:r w:rsidR="00AF53D9">
              <w:rPr>
                <w:rFonts w:asciiTheme="minorHAnsi" w:hAnsiTheme="minorHAnsi" w:cs="Arial"/>
                <w:color w:val="3E3832"/>
              </w:rPr>
              <w:t xml:space="preserve"> eksempel på avtale med Krisesenteret.</w:t>
            </w:r>
          </w:p>
          <w:p w14:paraId="76F3B5FA" w14:textId="77777777" w:rsidR="008C21D9" w:rsidRDefault="008C21D9" w:rsidP="00745424">
            <w:pPr>
              <w:pStyle w:val="Listeavsnitt"/>
              <w:numPr>
                <w:ilvl w:val="0"/>
                <w:numId w:val="26"/>
              </w:numPr>
              <w:shd w:val="clear" w:color="auto" w:fill="FFFFFF"/>
              <w:outlineLvl w:val="2"/>
              <w:rPr>
                <w:rFonts w:asciiTheme="minorHAnsi" w:hAnsiTheme="minorHAnsi" w:cs="Arial"/>
                <w:color w:val="3E3832"/>
              </w:rPr>
            </w:pPr>
          </w:p>
          <w:p w14:paraId="40503B13" w14:textId="77777777" w:rsidR="00135E61" w:rsidRDefault="00135E61" w:rsidP="00135E61">
            <w:pPr>
              <w:shd w:val="clear" w:color="auto" w:fill="FFFFFF"/>
              <w:outlineLvl w:val="2"/>
              <w:rPr>
                <w:rFonts w:asciiTheme="minorHAnsi" w:hAnsiTheme="minorHAnsi" w:cs="Arial"/>
                <w:color w:val="3E3832"/>
                <w:sz w:val="22"/>
                <w:szCs w:val="22"/>
              </w:rPr>
            </w:pPr>
            <w:r w:rsidRPr="00135E61">
              <w:rPr>
                <w:rFonts w:asciiTheme="minorHAnsi" w:hAnsiTheme="minorHAnsi" w:cs="Arial"/>
                <w:color w:val="3E3832"/>
                <w:sz w:val="22"/>
                <w:szCs w:val="22"/>
              </w:rPr>
              <w:t>Det ønskes</w:t>
            </w:r>
            <w:r>
              <w:rPr>
                <w:rFonts w:asciiTheme="minorHAnsi" w:hAnsiTheme="minorHAnsi" w:cs="Arial"/>
                <w:color w:val="3E3832"/>
                <w:sz w:val="22"/>
                <w:szCs w:val="22"/>
              </w:rPr>
              <w:t xml:space="preserve"> </w:t>
            </w:r>
            <w:r w:rsidR="00675395">
              <w:rPr>
                <w:rFonts w:asciiTheme="minorHAnsi" w:hAnsiTheme="minorHAnsi" w:cs="Arial"/>
                <w:color w:val="3E3832"/>
                <w:sz w:val="22"/>
                <w:szCs w:val="22"/>
              </w:rPr>
              <w:t>gruppevis dialog etter disse to innledningene</w:t>
            </w:r>
            <w:r w:rsidR="008C21D9">
              <w:rPr>
                <w:rFonts w:asciiTheme="minorHAnsi" w:hAnsiTheme="minorHAnsi" w:cs="Arial"/>
                <w:color w:val="3E3832"/>
                <w:sz w:val="22"/>
                <w:szCs w:val="22"/>
              </w:rPr>
              <w:t>.</w:t>
            </w:r>
          </w:p>
          <w:p w14:paraId="628D8993" w14:textId="77777777" w:rsidR="0041032C" w:rsidRDefault="0041032C" w:rsidP="00135E61">
            <w:pPr>
              <w:shd w:val="clear" w:color="auto" w:fill="FFFFFF"/>
              <w:outlineLvl w:val="2"/>
              <w:rPr>
                <w:rFonts w:asciiTheme="minorHAnsi" w:hAnsiTheme="minorHAnsi" w:cs="Arial"/>
                <w:color w:val="3E3832"/>
                <w:sz w:val="22"/>
                <w:szCs w:val="22"/>
              </w:rPr>
            </w:pPr>
          </w:p>
          <w:p w14:paraId="3E24DF64" w14:textId="77777777" w:rsidR="0041032C" w:rsidRDefault="0041032C" w:rsidP="00135E61">
            <w:pPr>
              <w:shd w:val="clear" w:color="auto" w:fill="FFFFFF"/>
              <w:outlineLvl w:val="2"/>
              <w:rPr>
                <w:rFonts w:asciiTheme="minorHAnsi" w:hAnsiTheme="minorHAnsi" w:cs="Arial"/>
                <w:b/>
                <w:bCs/>
                <w:color w:val="3E3832"/>
                <w:sz w:val="22"/>
                <w:szCs w:val="22"/>
              </w:rPr>
            </w:pPr>
            <w:r w:rsidRPr="0041032C">
              <w:rPr>
                <w:rFonts w:asciiTheme="minorHAnsi" w:hAnsiTheme="minorHAnsi" w:cs="Arial"/>
                <w:b/>
                <w:bCs/>
                <w:color w:val="3E3832"/>
                <w:sz w:val="22"/>
                <w:szCs w:val="22"/>
              </w:rPr>
              <w:t>Oppsummering:</w:t>
            </w:r>
          </w:p>
          <w:p w14:paraId="46215960" w14:textId="4C053CCB" w:rsidR="0041032C" w:rsidRDefault="008F1A3B" w:rsidP="00135E61">
            <w:pPr>
              <w:shd w:val="clear" w:color="auto" w:fill="FFFFFF"/>
              <w:outlineLvl w:val="2"/>
              <w:rPr>
                <w:rFonts w:asciiTheme="minorHAnsi" w:hAnsiTheme="minorHAnsi" w:cs="Arial"/>
                <w:color w:val="3E3832"/>
                <w:sz w:val="22"/>
                <w:szCs w:val="22"/>
              </w:rPr>
            </w:pPr>
            <w:r>
              <w:rPr>
                <w:rFonts w:asciiTheme="minorHAnsi" w:hAnsiTheme="minorHAnsi" w:cs="Arial"/>
                <w:color w:val="3E3832"/>
                <w:sz w:val="22"/>
                <w:szCs w:val="22"/>
              </w:rPr>
              <w:t>Samarbeid er nødvendig for å oppnå NAV sitt samfunnsoppdrag</w:t>
            </w:r>
            <w:r w:rsidR="00BA02B1">
              <w:rPr>
                <w:rFonts w:asciiTheme="minorHAnsi" w:hAnsiTheme="minorHAnsi" w:cs="Arial"/>
                <w:color w:val="3E3832"/>
                <w:sz w:val="22"/>
                <w:szCs w:val="22"/>
              </w:rPr>
              <w:t>. Alle samarbeidspartnere har</w:t>
            </w:r>
            <w:r w:rsidR="005D2FA1">
              <w:rPr>
                <w:rFonts w:asciiTheme="minorHAnsi" w:hAnsiTheme="minorHAnsi" w:cs="Arial"/>
                <w:color w:val="3E3832"/>
                <w:sz w:val="22"/>
                <w:szCs w:val="22"/>
              </w:rPr>
              <w:t>, på samme måte som NAV sitt budsjett, sitt lovverk å forholde seg til</w:t>
            </w:r>
            <w:r w:rsidR="002F0F47">
              <w:rPr>
                <w:rFonts w:asciiTheme="minorHAnsi" w:hAnsiTheme="minorHAnsi" w:cs="Arial"/>
                <w:color w:val="3E3832"/>
                <w:sz w:val="22"/>
                <w:szCs w:val="22"/>
              </w:rPr>
              <w:t xml:space="preserve"> og prioriterte mål som skal innfris.  Dette er ofte lett å glemme </w:t>
            </w:r>
            <w:r w:rsidR="00BD7708">
              <w:rPr>
                <w:rFonts w:asciiTheme="minorHAnsi" w:hAnsiTheme="minorHAnsi" w:cs="Arial"/>
                <w:color w:val="3E3832"/>
                <w:sz w:val="22"/>
                <w:szCs w:val="22"/>
              </w:rPr>
              <w:t>når en samarbeider.  Børge fikk presentere en enkel modell</w:t>
            </w:r>
            <w:r w:rsidR="004934C4">
              <w:rPr>
                <w:rFonts w:asciiTheme="minorHAnsi" w:hAnsiTheme="minorHAnsi" w:cs="Arial"/>
                <w:color w:val="3E3832"/>
                <w:sz w:val="22"/>
                <w:szCs w:val="22"/>
              </w:rPr>
              <w:t xml:space="preserve"> som han ofte løftet frem i samarbeidssammenheng:</w:t>
            </w:r>
          </w:p>
          <w:p w14:paraId="3AD17303" w14:textId="0FBC32C7" w:rsidR="004934C4" w:rsidRDefault="004B118A" w:rsidP="00135E61">
            <w:pPr>
              <w:shd w:val="clear" w:color="auto" w:fill="FFFFFF"/>
              <w:outlineLvl w:val="2"/>
              <w:rPr>
                <w:rFonts w:asciiTheme="minorHAnsi" w:hAnsiTheme="minorHAnsi" w:cs="Arial"/>
                <w:color w:val="3E3832"/>
                <w:sz w:val="22"/>
                <w:szCs w:val="22"/>
              </w:rPr>
            </w:pPr>
            <w:r>
              <w:rPr>
                <w:rFonts w:asciiTheme="minorHAnsi" w:hAnsiTheme="minorHAnsi" w:cs="Arial"/>
                <w:color w:val="3E3832"/>
                <w:sz w:val="22"/>
                <w:szCs w:val="22"/>
              </w:rPr>
              <w:t>Vi bør</w:t>
            </w:r>
            <w:r w:rsidR="00D90D51">
              <w:rPr>
                <w:rFonts w:asciiTheme="minorHAnsi" w:hAnsiTheme="minorHAnsi" w:cs="Arial"/>
                <w:color w:val="3E3832"/>
                <w:sz w:val="22"/>
                <w:szCs w:val="22"/>
              </w:rPr>
              <w:t xml:space="preserve"> unngå en lovlydighetskultur som får utilsiktede konsekvenser.  </w:t>
            </w:r>
            <w:r w:rsidR="00DB0229">
              <w:rPr>
                <w:rFonts w:asciiTheme="minorHAnsi" w:hAnsiTheme="minorHAnsi" w:cs="Arial"/>
                <w:color w:val="3E3832"/>
                <w:sz w:val="22"/>
                <w:szCs w:val="22"/>
              </w:rPr>
              <w:t>Derfor</w:t>
            </w:r>
            <w:r w:rsidR="00D90D51">
              <w:rPr>
                <w:rFonts w:asciiTheme="minorHAnsi" w:hAnsiTheme="minorHAnsi" w:cs="Arial"/>
                <w:color w:val="3E3832"/>
                <w:sz w:val="22"/>
                <w:szCs w:val="22"/>
              </w:rPr>
              <w:t xml:space="preserve"> må vi balanser</w:t>
            </w:r>
            <w:r w:rsidR="003F180F">
              <w:rPr>
                <w:rFonts w:asciiTheme="minorHAnsi" w:hAnsiTheme="minorHAnsi" w:cs="Arial"/>
                <w:color w:val="3E3832"/>
                <w:sz w:val="22"/>
                <w:szCs w:val="22"/>
              </w:rPr>
              <w:t xml:space="preserve"> den knappheten som ofte hersker i våre budsjettet med </w:t>
            </w:r>
            <w:r w:rsidR="00DB0229">
              <w:rPr>
                <w:rFonts w:asciiTheme="minorHAnsi" w:hAnsiTheme="minorHAnsi" w:cs="Arial"/>
                <w:color w:val="3E3832"/>
                <w:sz w:val="22"/>
                <w:szCs w:val="22"/>
              </w:rPr>
              <w:t>de pålegg og lovregler vi er satt til å forvalte</w:t>
            </w:r>
            <w:r w:rsidR="0080205E">
              <w:rPr>
                <w:rFonts w:asciiTheme="minorHAnsi" w:hAnsiTheme="minorHAnsi" w:cs="Arial"/>
                <w:color w:val="3E3832"/>
                <w:sz w:val="22"/>
                <w:szCs w:val="22"/>
              </w:rPr>
              <w:t>, til beste for innbyggerne</w:t>
            </w:r>
            <w:r w:rsidR="00DB0229">
              <w:rPr>
                <w:rFonts w:asciiTheme="minorHAnsi" w:hAnsiTheme="minorHAnsi" w:cs="Arial"/>
                <w:color w:val="3E3832"/>
                <w:sz w:val="22"/>
                <w:szCs w:val="22"/>
              </w:rPr>
              <w:t>.</w:t>
            </w:r>
          </w:p>
          <w:p w14:paraId="07620F38" w14:textId="240140B2" w:rsidR="004934C4" w:rsidRDefault="009B1436" w:rsidP="00135E61">
            <w:pPr>
              <w:shd w:val="clear" w:color="auto" w:fill="FFFFFF"/>
              <w:outlineLvl w:val="2"/>
              <w:rPr>
                <w:rFonts w:asciiTheme="minorHAnsi" w:hAnsiTheme="minorHAnsi" w:cs="Arial"/>
                <w:color w:val="3E3832"/>
                <w:sz w:val="22"/>
                <w:szCs w:val="22"/>
              </w:rPr>
            </w:pPr>
            <w:r>
              <w:rPr>
                <w:rFonts w:asciiTheme="minorHAnsi" w:hAnsiTheme="minorHAnsi" w:cs="Arial"/>
                <w:noProof/>
                <w:color w:val="3E3832"/>
                <w:sz w:val="22"/>
                <w:szCs w:val="22"/>
              </w:rPr>
              <mc:AlternateContent>
                <mc:Choice Requires="wps">
                  <w:drawing>
                    <wp:anchor distT="0" distB="0" distL="114300" distR="114300" simplePos="0" relativeHeight="251659264" behindDoc="0" locked="0" layoutInCell="1" allowOverlap="1" wp14:anchorId="5F1BBCC3" wp14:editId="050374FD">
                      <wp:simplePos x="0" y="0"/>
                      <wp:positionH relativeFrom="column">
                        <wp:posOffset>2587381</wp:posOffset>
                      </wp:positionH>
                      <wp:positionV relativeFrom="paragraph">
                        <wp:posOffset>257126</wp:posOffset>
                      </wp:positionV>
                      <wp:extent cx="1315329" cy="1033976"/>
                      <wp:effectExtent l="0" t="0" r="18415" b="13970"/>
                      <wp:wrapNone/>
                      <wp:docPr id="4" name="Tekstboks 4"/>
                      <wp:cNvGraphicFramePr/>
                      <a:graphic xmlns:a="http://schemas.openxmlformats.org/drawingml/2006/main">
                        <a:graphicData uri="http://schemas.microsoft.com/office/word/2010/wordprocessingShape">
                          <wps:wsp>
                            <wps:cNvSpPr txBox="1"/>
                            <wps:spPr>
                              <a:xfrm>
                                <a:off x="0" y="0"/>
                                <a:ext cx="1315329" cy="1033976"/>
                              </a:xfrm>
                              <a:prstGeom prst="rect">
                                <a:avLst/>
                              </a:prstGeom>
                              <a:solidFill>
                                <a:schemeClr val="lt1"/>
                              </a:solidFill>
                              <a:ln w="6350">
                                <a:solidFill>
                                  <a:prstClr val="black"/>
                                </a:solidFill>
                              </a:ln>
                            </wps:spPr>
                            <wps:txbx>
                              <w:txbxContent>
                                <w:p w14:paraId="3DD1E70C" w14:textId="7C100AE2" w:rsidR="009B1436" w:rsidRDefault="009B1436">
                                  <w:proofErr w:type="spellStart"/>
                                  <w:r w:rsidRPr="009B1436">
                                    <w:rPr>
                                      <w:rFonts w:ascii="Open Sans" w:hAnsi="Open Sans" w:cs="Open Sans"/>
                                      <w:color w:val="252525"/>
                                      <w:sz w:val="20"/>
                                      <w:szCs w:val="20"/>
                                      <w:shd w:val="clear" w:color="auto" w:fill="FFFFFF"/>
                                    </w:rPr>
                                    <w:t>Gezelius</w:t>
                                  </w:r>
                                  <w:proofErr w:type="spellEnd"/>
                                  <w:r w:rsidRPr="009B1436">
                                    <w:rPr>
                                      <w:rFonts w:ascii="Open Sans" w:hAnsi="Open Sans" w:cs="Open Sans"/>
                                      <w:color w:val="252525"/>
                                      <w:sz w:val="20"/>
                                      <w:szCs w:val="20"/>
                                      <w:shd w:val="clear" w:color="auto" w:fill="FFFFFF"/>
                                    </w:rPr>
                                    <w:t>, Stig S. 2022. Teorier om lovlydighet og håndhevelse</w:t>
                                  </w:r>
                                  <w:r>
                                    <w:rPr>
                                      <w:rFonts w:ascii="Open Sans" w:hAnsi="Open Sans" w:cs="Open Sans"/>
                                      <w:color w:val="252525"/>
                                      <w:sz w:val="27"/>
                                      <w:szCs w:val="2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1BBCC3" id="_x0000_t202" coordsize="21600,21600" o:spt="202" path="m,l,21600r21600,l21600,xe">
                      <v:stroke joinstyle="miter"/>
                      <v:path gradientshapeok="t" o:connecttype="rect"/>
                    </v:shapetype>
                    <v:shape id="Tekstboks 4" o:spid="_x0000_s1026" type="#_x0000_t202" style="position:absolute;margin-left:203.75pt;margin-top:20.25pt;width:103.55pt;height:8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OOAIAAH0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" fillcolor="white [3201]" strokeweight=".5pt">
                      <v:textbox>
                        <w:txbxContent>
                          <w:p w14:paraId="3DD1E70C" w14:textId="7C100AE2" w:rsidR="009B1436" w:rsidRDefault="009B1436">
                            <w:proofErr w:type="spellStart"/>
                            <w:r w:rsidRPr="009B1436">
                              <w:rPr>
                                <w:rFonts w:ascii="Open Sans" w:hAnsi="Open Sans" w:cs="Open Sans"/>
                                <w:color w:val="252525"/>
                                <w:sz w:val="20"/>
                                <w:szCs w:val="20"/>
                                <w:shd w:val="clear" w:color="auto" w:fill="FFFFFF"/>
                              </w:rPr>
                              <w:t>Gezelius</w:t>
                            </w:r>
                            <w:proofErr w:type="spellEnd"/>
                            <w:r w:rsidRPr="009B1436">
                              <w:rPr>
                                <w:rFonts w:ascii="Open Sans" w:hAnsi="Open Sans" w:cs="Open Sans"/>
                                <w:color w:val="252525"/>
                                <w:sz w:val="20"/>
                                <w:szCs w:val="20"/>
                                <w:shd w:val="clear" w:color="auto" w:fill="FFFFFF"/>
                              </w:rPr>
                              <w:t>, Stig S. 2022. Teorier om lovlydighet og håndhevelse</w:t>
                            </w:r>
                            <w:r>
                              <w:rPr>
                                <w:rFonts w:ascii="Open Sans" w:hAnsi="Open Sans" w:cs="Open Sans"/>
                                <w:color w:val="252525"/>
                                <w:sz w:val="27"/>
                                <w:szCs w:val="27"/>
                                <w:shd w:val="clear" w:color="auto" w:fill="FFFFFF"/>
                              </w:rPr>
                              <w:t>.</w:t>
                            </w:r>
                          </w:p>
                        </w:txbxContent>
                      </v:textbox>
                    </v:shape>
                  </w:pict>
                </mc:Fallback>
              </mc:AlternateContent>
            </w:r>
          </w:p>
          <w:p w14:paraId="77DFCE79" w14:textId="629EDF41" w:rsidR="004934C4" w:rsidRDefault="006A76B5" w:rsidP="00135E61">
            <w:pPr>
              <w:shd w:val="clear" w:color="auto" w:fill="FFFFFF"/>
              <w:outlineLvl w:val="2"/>
              <w:rPr>
                <w:rFonts w:asciiTheme="minorHAnsi" w:hAnsiTheme="minorHAnsi" w:cs="Arial"/>
                <w:color w:val="3E3832"/>
                <w:sz w:val="22"/>
                <w:szCs w:val="22"/>
              </w:rPr>
            </w:pPr>
            <w:r>
              <w:rPr>
                <w:rFonts w:asciiTheme="minorHAnsi" w:hAnsiTheme="minorHAnsi" w:cs="Arial"/>
                <w:noProof/>
                <w:color w:val="3E3832"/>
                <w:sz w:val="22"/>
                <w:szCs w:val="22"/>
              </w:rPr>
              <w:drawing>
                <wp:anchor distT="0" distB="0" distL="114300" distR="114300" simplePos="0" relativeHeight="251658240" behindDoc="0" locked="0" layoutInCell="1" allowOverlap="1" wp14:anchorId="1C7DD4DC" wp14:editId="2266C167">
                  <wp:simplePos x="0" y="0"/>
                  <wp:positionH relativeFrom="column">
                    <wp:posOffset>-1075</wp:posOffset>
                  </wp:positionH>
                  <wp:positionV relativeFrom="paragraph">
                    <wp:posOffset>1905</wp:posOffset>
                  </wp:positionV>
                  <wp:extent cx="2384425" cy="1254760"/>
                  <wp:effectExtent l="0" t="0" r="0" b="254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A944E7">
              <w:rPr>
                <w:rFonts w:asciiTheme="minorHAnsi" w:hAnsiTheme="minorHAnsi" w:cs="Arial"/>
                <w:color w:val="3E3832"/>
                <w:sz w:val="22"/>
                <w:szCs w:val="22"/>
              </w:rPr>
              <w:t>Samarbeid mot ungdomsgruppen ble spesielt fremhevet som viktig å få til.</w:t>
            </w:r>
          </w:p>
          <w:p w14:paraId="77A8B84C" w14:textId="64024516" w:rsidR="00752B36" w:rsidRPr="0041032C" w:rsidRDefault="00752B36" w:rsidP="00135E61">
            <w:pPr>
              <w:shd w:val="clear" w:color="auto" w:fill="FFFFFF"/>
              <w:outlineLvl w:val="2"/>
              <w:rPr>
                <w:rFonts w:asciiTheme="minorHAnsi" w:hAnsiTheme="minorHAnsi" w:cs="Arial"/>
                <w:color w:val="3E3832"/>
                <w:sz w:val="22"/>
                <w:szCs w:val="22"/>
              </w:rPr>
            </w:pPr>
          </w:p>
        </w:tc>
        <w:tc>
          <w:tcPr>
            <w:tcW w:w="1543" w:type="dxa"/>
            <w:shd w:val="clear" w:color="auto" w:fill="auto"/>
          </w:tcPr>
          <w:p w14:paraId="1EB33E5D" w14:textId="0816CB48" w:rsidR="00500133" w:rsidRPr="00561F4C" w:rsidRDefault="004E2944" w:rsidP="00EC6D1D">
            <w:pPr>
              <w:spacing w:before="40" w:after="40"/>
              <w:rPr>
                <w:rFonts w:asciiTheme="minorHAnsi" w:hAnsiTheme="minorHAnsi" w:cstheme="minorHAnsi"/>
                <w:bCs/>
                <w:sz w:val="22"/>
                <w:szCs w:val="22"/>
              </w:rPr>
            </w:pPr>
            <w:r>
              <w:rPr>
                <w:rFonts w:asciiTheme="minorHAnsi" w:hAnsiTheme="minorHAnsi" w:cstheme="minorHAnsi"/>
                <w:bCs/>
                <w:sz w:val="22"/>
                <w:szCs w:val="22"/>
              </w:rPr>
              <w:t>Ruth og Alex</w:t>
            </w:r>
          </w:p>
        </w:tc>
      </w:tr>
      <w:tr w:rsidR="00B17E40" w:rsidRPr="0054752E" w14:paraId="78AEF1D6" w14:textId="77777777" w:rsidTr="00E21626">
        <w:trPr>
          <w:trHeight w:val="1417"/>
        </w:trPr>
        <w:tc>
          <w:tcPr>
            <w:tcW w:w="846" w:type="dxa"/>
            <w:shd w:val="clear" w:color="auto" w:fill="auto"/>
          </w:tcPr>
          <w:p w14:paraId="7F70EC79" w14:textId="77777777" w:rsidR="00B17E40" w:rsidRDefault="00B17E40" w:rsidP="000D44D7">
            <w:pPr>
              <w:spacing w:before="40" w:after="40"/>
              <w:rPr>
                <w:rFonts w:asciiTheme="minorHAnsi" w:hAnsiTheme="minorHAnsi" w:cstheme="minorHAnsi"/>
                <w:bCs/>
                <w:sz w:val="22"/>
                <w:szCs w:val="22"/>
              </w:rPr>
            </w:pPr>
            <w:r>
              <w:rPr>
                <w:rFonts w:asciiTheme="minorHAnsi" w:hAnsiTheme="minorHAnsi" w:cstheme="minorHAnsi"/>
                <w:bCs/>
                <w:sz w:val="22"/>
                <w:szCs w:val="22"/>
              </w:rPr>
              <w:lastRenderedPageBreak/>
              <w:t>Sak 06</w:t>
            </w:r>
          </w:p>
          <w:p w14:paraId="17D7AB43" w14:textId="77777777" w:rsidR="007F6F5D" w:rsidRDefault="007F6F5D" w:rsidP="000D44D7">
            <w:pPr>
              <w:spacing w:before="40" w:after="40"/>
              <w:rPr>
                <w:rFonts w:asciiTheme="minorHAnsi" w:hAnsiTheme="minorHAnsi" w:cstheme="minorHAnsi"/>
                <w:bCs/>
                <w:sz w:val="22"/>
                <w:szCs w:val="22"/>
              </w:rPr>
            </w:pPr>
          </w:p>
          <w:p w14:paraId="68FEBF0D" w14:textId="77777777" w:rsidR="007F6F5D" w:rsidRDefault="007F6F5D"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w:t>
            </w:r>
            <w:r w:rsidR="00297FD7">
              <w:rPr>
                <w:rFonts w:asciiTheme="minorHAnsi" w:hAnsiTheme="minorHAnsi" w:cstheme="minorHAnsi"/>
                <w:bCs/>
                <w:sz w:val="22"/>
                <w:szCs w:val="22"/>
              </w:rPr>
              <w:t>3.30-</w:t>
            </w:r>
          </w:p>
          <w:p w14:paraId="7EBC9667" w14:textId="1CD94F75" w:rsidR="00297FD7" w:rsidRDefault="00297FD7" w:rsidP="000D44D7">
            <w:pPr>
              <w:spacing w:before="40" w:after="40"/>
              <w:rPr>
                <w:rFonts w:asciiTheme="minorHAnsi" w:hAnsiTheme="minorHAnsi" w:cstheme="minorHAnsi"/>
                <w:bCs/>
                <w:sz w:val="22"/>
                <w:szCs w:val="22"/>
              </w:rPr>
            </w:pPr>
            <w:r>
              <w:rPr>
                <w:rFonts w:asciiTheme="minorHAnsi" w:hAnsiTheme="minorHAnsi" w:cstheme="minorHAnsi"/>
                <w:bCs/>
                <w:sz w:val="22"/>
                <w:szCs w:val="22"/>
              </w:rPr>
              <w:t>13.45</w:t>
            </w:r>
          </w:p>
        </w:tc>
        <w:tc>
          <w:tcPr>
            <w:tcW w:w="7059" w:type="dxa"/>
            <w:shd w:val="clear" w:color="auto" w:fill="auto"/>
          </w:tcPr>
          <w:p w14:paraId="0F941EA4" w14:textId="7240AD7B" w:rsidR="00B17E40" w:rsidRDefault="00B17E40" w:rsidP="00B4748A">
            <w:pPr>
              <w:shd w:val="clear" w:color="auto" w:fill="FFFFFF"/>
              <w:outlineLvl w:val="2"/>
              <w:rPr>
                <w:rFonts w:asciiTheme="minorHAnsi" w:hAnsiTheme="minorHAnsi" w:cs="Arial"/>
                <w:b/>
                <w:bCs/>
                <w:color w:val="3E3832"/>
              </w:rPr>
            </w:pPr>
            <w:r>
              <w:rPr>
                <w:rFonts w:asciiTheme="minorHAnsi" w:hAnsiTheme="minorHAnsi" w:cs="Arial"/>
                <w:b/>
                <w:bCs/>
                <w:color w:val="3E3832"/>
              </w:rPr>
              <w:t>Neste møte</w:t>
            </w:r>
            <w:r w:rsidR="00F1459A">
              <w:rPr>
                <w:rFonts w:asciiTheme="minorHAnsi" w:hAnsiTheme="minorHAnsi" w:cs="Arial"/>
                <w:b/>
                <w:bCs/>
                <w:color w:val="3E3832"/>
              </w:rPr>
              <w:t xml:space="preserve"> – 2. h.å’23</w:t>
            </w:r>
          </w:p>
          <w:p w14:paraId="763C5346" w14:textId="77777777" w:rsidR="00B17E40" w:rsidRDefault="00B17E40" w:rsidP="00B4748A">
            <w:pPr>
              <w:shd w:val="clear" w:color="auto" w:fill="FFFFFF"/>
              <w:outlineLvl w:val="2"/>
              <w:rPr>
                <w:rFonts w:asciiTheme="minorHAnsi" w:hAnsiTheme="minorHAnsi" w:cs="Arial"/>
                <w:b/>
                <w:bCs/>
                <w:color w:val="3E3832"/>
              </w:rPr>
            </w:pPr>
          </w:p>
          <w:p w14:paraId="68CC19E3" w14:textId="77777777" w:rsidR="00B17E40" w:rsidRPr="00793F9D" w:rsidRDefault="00BD1866" w:rsidP="00B4748A">
            <w:pPr>
              <w:shd w:val="clear" w:color="auto" w:fill="FFFFFF"/>
              <w:outlineLvl w:val="2"/>
              <w:rPr>
                <w:rFonts w:asciiTheme="minorHAnsi" w:hAnsiTheme="minorHAnsi" w:cs="Arial"/>
                <w:color w:val="3E3832"/>
                <w:sz w:val="22"/>
                <w:szCs w:val="22"/>
              </w:rPr>
            </w:pPr>
            <w:r w:rsidRPr="00793F9D">
              <w:rPr>
                <w:rFonts w:asciiTheme="minorHAnsi" w:hAnsiTheme="minorHAnsi" w:cs="Arial"/>
                <w:color w:val="3E3832"/>
                <w:sz w:val="22"/>
                <w:szCs w:val="22"/>
              </w:rPr>
              <w:t>Foreløpig har vi to datoer for høstens møter:</w:t>
            </w:r>
          </w:p>
          <w:p w14:paraId="11769E98" w14:textId="77777777" w:rsidR="00BD1866" w:rsidRPr="00793F9D" w:rsidRDefault="00BD1866" w:rsidP="00B4748A">
            <w:pPr>
              <w:shd w:val="clear" w:color="auto" w:fill="FFFFFF"/>
              <w:outlineLvl w:val="2"/>
              <w:rPr>
                <w:rFonts w:asciiTheme="minorHAnsi" w:hAnsiTheme="minorHAnsi" w:cs="Arial"/>
                <w:color w:val="3E3832"/>
                <w:sz w:val="22"/>
                <w:szCs w:val="22"/>
              </w:rPr>
            </w:pPr>
          </w:p>
          <w:p w14:paraId="30F71997" w14:textId="77777777" w:rsidR="00BD1866" w:rsidRPr="00793F9D" w:rsidRDefault="007D5D55" w:rsidP="00BD1866">
            <w:pPr>
              <w:pStyle w:val="Listeavsnitt"/>
              <w:numPr>
                <w:ilvl w:val="0"/>
                <w:numId w:val="26"/>
              </w:numPr>
              <w:shd w:val="clear" w:color="auto" w:fill="FFFFFF"/>
              <w:outlineLvl w:val="2"/>
              <w:rPr>
                <w:rFonts w:asciiTheme="minorHAnsi" w:hAnsiTheme="minorHAnsi" w:cs="Arial"/>
                <w:color w:val="3E3832"/>
              </w:rPr>
            </w:pPr>
            <w:r w:rsidRPr="00793F9D">
              <w:rPr>
                <w:rFonts w:asciiTheme="minorHAnsi" w:hAnsiTheme="minorHAnsi" w:cs="Arial"/>
                <w:color w:val="3E3832"/>
              </w:rPr>
              <w:t>Tirsdag 12.09 – fysisk møte</w:t>
            </w:r>
          </w:p>
          <w:p w14:paraId="0859C4AF" w14:textId="6C50DE37" w:rsidR="007D5D55" w:rsidRDefault="007D5D55" w:rsidP="00BD1866">
            <w:pPr>
              <w:pStyle w:val="Listeavsnitt"/>
              <w:numPr>
                <w:ilvl w:val="0"/>
                <w:numId w:val="26"/>
              </w:numPr>
              <w:shd w:val="clear" w:color="auto" w:fill="FFFFFF"/>
              <w:outlineLvl w:val="2"/>
              <w:rPr>
                <w:rFonts w:asciiTheme="minorHAnsi" w:hAnsiTheme="minorHAnsi" w:cs="Arial"/>
                <w:color w:val="3E3832"/>
              </w:rPr>
            </w:pPr>
            <w:r w:rsidRPr="00793F9D">
              <w:rPr>
                <w:rFonts w:asciiTheme="minorHAnsi" w:hAnsiTheme="minorHAnsi" w:cs="Arial"/>
                <w:color w:val="3E3832"/>
              </w:rPr>
              <w:t>Tirsdag 14.11 – digitalt møte.</w:t>
            </w:r>
          </w:p>
          <w:p w14:paraId="7569E754" w14:textId="77777777" w:rsidR="00F1459A" w:rsidRPr="00793F9D" w:rsidRDefault="00F1459A" w:rsidP="00F1459A">
            <w:pPr>
              <w:pStyle w:val="Listeavsnitt"/>
              <w:shd w:val="clear" w:color="auto" w:fill="FFFFFF"/>
              <w:outlineLvl w:val="2"/>
              <w:rPr>
                <w:rFonts w:asciiTheme="minorHAnsi" w:hAnsiTheme="minorHAnsi" w:cs="Arial"/>
                <w:color w:val="3E3832"/>
              </w:rPr>
            </w:pPr>
          </w:p>
          <w:p w14:paraId="23E2F869" w14:textId="07DE0ACC" w:rsidR="007D5D55" w:rsidRPr="007D5D55" w:rsidRDefault="00793F9D" w:rsidP="007D5D55">
            <w:pPr>
              <w:shd w:val="clear" w:color="auto" w:fill="FFFFFF"/>
              <w:outlineLvl w:val="2"/>
              <w:rPr>
                <w:rFonts w:asciiTheme="minorHAnsi" w:hAnsiTheme="minorHAnsi" w:cs="Arial"/>
                <w:color w:val="3E3832"/>
              </w:rPr>
            </w:pPr>
            <w:r>
              <w:rPr>
                <w:rFonts w:asciiTheme="minorHAnsi" w:hAnsiTheme="minorHAnsi" w:cs="Arial"/>
                <w:color w:val="3E3832"/>
                <w:sz w:val="22"/>
                <w:szCs w:val="22"/>
              </w:rPr>
              <w:t>Brukerutvalgets l</w:t>
            </w:r>
            <w:r w:rsidR="007D5D55" w:rsidRPr="00793F9D">
              <w:rPr>
                <w:rFonts w:asciiTheme="minorHAnsi" w:hAnsiTheme="minorHAnsi" w:cs="Arial"/>
                <w:color w:val="3E3832"/>
                <w:sz w:val="22"/>
                <w:szCs w:val="22"/>
              </w:rPr>
              <w:t xml:space="preserve">eder har allerede varslet at hun er på ferie </w:t>
            </w:r>
            <w:r w:rsidR="001B6232" w:rsidRPr="00793F9D">
              <w:rPr>
                <w:rFonts w:asciiTheme="minorHAnsi" w:hAnsiTheme="minorHAnsi" w:cs="Arial"/>
                <w:color w:val="3E3832"/>
                <w:sz w:val="22"/>
                <w:szCs w:val="22"/>
              </w:rPr>
              <w:t>for ett av møtene, men vi klarte ikke umiddelbart å finne ny dato</w:t>
            </w:r>
            <w:r w:rsidRPr="00793F9D">
              <w:rPr>
                <w:rFonts w:asciiTheme="minorHAnsi" w:hAnsiTheme="minorHAnsi" w:cs="Arial"/>
                <w:color w:val="3E3832"/>
                <w:sz w:val="22"/>
                <w:szCs w:val="22"/>
              </w:rPr>
              <w:t>. Hvis nestleder er til</w:t>
            </w:r>
            <w:r>
              <w:rPr>
                <w:rFonts w:asciiTheme="minorHAnsi" w:hAnsiTheme="minorHAnsi" w:cs="Arial"/>
                <w:color w:val="3E3832"/>
                <w:sz w:val="22"/>
                <w:szCs w:val="22"/>
              </w:rPr>
              <w:t xml:space="preserve"> </w:t>
            </w:r>
            <w:r w:rsidRPr="00793F9D">
              <w:rPr>
                <w:rFonts w:asciiTheme="minorHAnsi" w:hAnsiTheme="minorHAnsi" w:cs="Arial"/>
                <w:color w:val="3E3832"/>
                <w:sz w:val="22"/>
                <w:szCs w:val="22"/>
              </w:rPr>
              <w:t xml:space="preserve">stede, er det </w:t>
            </w:r>
            <w:r w:rsidR="00F1459A">
              <w:rPr>
                <w:rFonts w:asciiTheme="minorHAnsi" w:hAnsiTheme="minorHAnsi" w:cs="Arial"/>
                <w:color w:val="3E3832"/>
                <w:sz w:val="22"/>
                <w:szCs w:val="22"/>
              </w:rPr>
              <w:t xml:space="preserve">kanskje </w:t>
            </w:r>
            <w:r w:rsidRPr="00793F9D">
              <w:rPr>
                <w:rFonts w:asciiTheme="minorHAnsi" w:hAnsiTheme="minorHAnsi" w:cs="Arial"/>
                <w:color w:val="3E3832"/>
                <w:sz w:val="22"/>
                <w:szCs w:val="22"/>
              </w:rPr>
              <w:t>ok</w:t>
            </w:r>
            <w:r>
              <w:rPr>
                <w:rFonts w:asciiTheme="minorHAnsi" w:hAnsiTheme="minorHAnsi" w:cs="Arial"/>
                <w:color w:val="3E3832"/>
                <w:sz w:val="22"/>
                <w:szCs w:val="22"/>
              </w:rPr>
              <w:t xml:space="preserve"> å møtes?</w:t>
            </w:r>
          </w:p>
        </w:tc>
        <w:tc>
          <w:tcPr>
            <w:tcW w:w="1543" w:type="dxa"/>
            <w:shd w:val="clear" w:color="auto" w:fill="auto"/>
          </w:tcPr>
          <w:p w14:paraId="5560ABE2" w14:textId="00C05C57" w:rsidR="00B17E40" w:rsidRDefault="004E2944" w:rsidP="00EC6D1D">
            <w:pPr>
              <w:spacing w:before="40" w:after="40"/>
              <w:rPr>
                <w:rFonts w:asciiTheme="minorHAnsi" w:hAnsiTheme="minorHAnsi" w:cstheme="minorHAnsi"/>
                <w:bCs/>
                <w:sz w:val="22"/>
                <w:szCs w:val="22"/>
              </w:rPr>
            </w:pPr>
            <w:r>
              <w:rPr>
                <w:rFonts w:asciiTheme="minorHAnsi" w:hAnsiTheme="minorHAnsi" w:cstheme="minorHAnsi"/>
                <w:bCs/>
                <w:sz w:val="22"/>
                <w:szCs w:val="22"/>
              </w:rPr>
              <w:t>Åshild</w:t>
            </w:r>
          </w:p>
        </w:tc>
      </w:tr>
      <w:tr w:rsidR="00F1459A" w:rsidRPr="0054752E" w14:paraId="6584EFAA" w14:textId="77777777" w:rsidTr="00E21626">
        <w:trPr>
          <w:trHeight w:val="1417"/>
        </w:trPr>
        <w:tc>
          <w:tcPr>
            <w:tcW w:w="846" w:type="dxa"/>
            <w:shd w:val="clear" w:color="auto" w:fill="auto"/>
          </w:tcPr>
          <w:p w14:paraId="799F9C51" w14:textId="77777777" w:rsidR="00F1459A" w:rsidRDefault="00F1459A"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07</w:t>
            </w:r>
          </w:p>
          <w:p w14:paraId="23EF719C" w14:textId="7B94F7AA" w:rsidR="00297FD7" w:rsidRDefault="00297FD7" w:rsidP="000D44D7">
            <w:pPr>
              <w:spacing w:before="40" w:after="40"/>
              <w:rPr>
                <w:rFonts w:asciiTheme="minorHAnsi" w:hAnsiTheme="minorHAnsi" w:cstheme="minorHAnsi"/>
                <w:bCs/>
                <w:sz w:val="22"/>
                <w:szCs w:val="22"/>
              </w:rPr>
            </w:pPr>
            <w:r>
              <w:rPr>
                <w:rFonts w:asciiTheme="minorHAnsi" w:hAnsiTheme="minorHAnsi" w:cstheme="minorHAnsi"/>
                <w:bCs/>
                <w:sz w:val="22"/>
                <w:szCs w:val="22"/>
              </w:rPr>
              <w:t xml:space="preserve">Kl. </w:t>
            </w:r>
            <w:r w:rsidR="00DF2811">
              <w:rPr>
                <w:rFonts w:asciiTheme="minorHAnsi" w:hAnsiTheme="minorHAnsi" w:cstheme="minorHAnsi"/>
                <w:bCs/>
                <w:sz w:val="22"/>
                <w:szCs w:val="22"/>
              </w:rPr>
              <w:t>13.45- 14.00</w:t>
            </w:r>
          </w:p>
        </w:tc>
        <w:tc>
          <w:tcPr>
            <w:tcW w:w="7059" w:type="dxa"/>
            <w:shd w:val="clear" w:color="auto" w:fill="auto"/>
          </w:tcPr>
          <w:p w14:paraId="7647F795" w14:textId="77777777" w:rsidR="00F1459A" w:rsidRDefault="00F1459A" w:rsidP="00B4748A">
            <w:pPr>
              <w:shd w:val="clear" w:color="auto" w:fill="FFFFFF"/>
              <w:outlineLvl w:val="2"/>
              <w:rPr>
                <w:rFonts w:asciiTheme="minorHAnsi" w:hAnsiTheme="minorHAnsi" w:cs="Arial"/>
                <w:b/>
                <w:bCs/>
                <w:color w:val="3E3832"/>
              </w:rPr>
            </w:pPr>
            <w:r>
              <w:rPr>
                <w:rFonts w:asciiTheme="minorHAnsi" w:hAnsiTheme="minorHAnsi" w:cs="Arial"/>
                <w:b/>
                <w:bCs/>
                <w:color w:val="3E3832"/>
              </w:rPr>
              <w:t>Eventuelt</w:t>
            </w:r>
          </w:p>
          <w:p w14:paraId="7B2C851D" w14:textId="77777777" w:rsidR="00DF2811" w:rsidRDefault="00DF2811" w:rsidP="00B4748A">
            <w:pPr>
              <w:shd w:val="clear" w:color="auto" w:fill="FFFFFF"/>
              <w:outlineLvl w:val="2"/>
              <w:rPr>
                <w:rFonts w:asciiTheme="minorHAnsi" w:hAnsiTheme="minorHAnsi" w:cs="Arial"/>
                <w:b/>
                <w:bCs/>
                <w:color w:val="3E3832"/>
              </w:rPr>
            </w:pPr>
          </w:p>
          <w:p w14:paraId="01CE8CA6" w14:textId="77777777" w:rsidR="00DF2811" w:rsidRDefault="00DF2811" w:rsidP="00DF2811">
            <w:pPr>
              <w:pStyle w:val="Listeavsnitt"/>
              <w:numPr>
                <w:ilvl w:val="0"/>
                <w:numId w:val="26"/>
              </w:numPr>
              <w:shd w:val="clear" w:color="auto" w:fill="FFFFFF"/>
              <w:outlineLvl w:val="2"/>
              <w:rPr>
                <w:rFonts w:asciiTheme="minorHAnsi" w:hAnsiTheme="minorHAnsi" w:cs="Arial"/>
                <w:b/>
                <w:bCs/>
                <w:color w:val="3E3832"/>
              </w:rPr>
            </w:pPr>
            <w:r>
              <w:rPr>
                <w:rFonts w:asciiTheme="minorHAnsi" w:hAnsiTheme="minorHAnsi" w:cs="Arial"/>
                <w:b/>
                <w:bCs/>
                <w:color w:val="3E3832"/>
              </w:rPr>
              <w:t xml:space="preserve">Har representantene behov for egentid </w:t>
            </w:r>
            <w:r w:rsidR="004E2944">
              <w:rPr>
                <w:rFonts w:asciiTheme="minorHAnsi" w:hAnsiTheme="minorHAnsi" w:cs="Arial"/>
                <w:b/>
                <w:bCs/>
                <w:color w:val="3E3832"/>
              </w:rPr>
              <w:t>etter disse møtene?</w:t>
            </w:r>
          </w:p>
          <w:p w14:paraId="080288BB" w14:textId="77777777" w:rsidR="00484A5F" w:rsidRDefault="00484A5F" w:rsidP="00484A5F">
            <w:pPr>
              <w:pStyle w:val="Listeavsnitt"/>
              <w:shd w:val="clear" w:color="auto" w:fill="FFFFFF"/>
              <w:outlineLvl w:val="2"/>
              <w:rPr>
                <w:rFonts w:asciiTheme="minorHAnsi" w:hAnsiTheme="minorHAnsi" w:cs="Arial"/>
                <w:b/>
                <w:bCs/>
                <w:color w:val="3E3832"/>
              </w:rPr>
            </w:pPr>
          </w:p>
          <w:p w14:paraId="26385100" w14:textId="77777777" w:rsidR="00484A5F" w:rsidRDefault="00484A5F" w:rsidP="00484A5F">
            <w:pPr>
              <w:shd w:val="clear" w:color="auto" w:fill="FFFFFF"/>
              <w:outlineLvl w:val="2"/>
              <w:rPr>
                <w:rFonts w:asciiTheme="minorHAnsi" w:hAnsiTheme="minorHAnsi" w:cs="Arial"/>
                <w:b/>
                <w:bCs/>
                <w:color w:val="3E3832"/>
              </w:rPr>
            </w:pPr>
            <w:r>
              <w:rPr>
                <w:rFonts w:asciiTheme="minorHAnsi" w:hAnsiTheme="minorHAnsi" w:cs="Arial"/>
                <w:b/>
                <w:bCs/>
                <w:color w:val="3E3832"/>
              </w:rPr>
              <w:t>Oppsummering:</w:t>
            </w:r>
          </w:p>
          <w:p w14:paraId="5937189B" w14:textId="77777777" w:rsidR="00484A5F" w:rsidRPr="003F4018" w:rsidRDefault="00B6021C" w:rsidP="00484A5F">
            <w:pPr>
              <w:shd w:val="clear" w:color="auto" w:fill="FFFFFF"/>
              <w:outlineLvl w:val="2"/>
              <w:rPr>
                <w:rFonts w:asciiTheme="minorHAnsi" w:hAnsiTheme="minorHAnsi" w:cs="Arial"/>
                <w:color w:val="3E3832"/>
              </w:rPr>
            </w:pPr>
            <w:r w:rsidRPr="003F4018">
              <w:rPr>
                <w:rFonts w:asciiTheme="minorHAnsi" w:hAnsiTheme="minorHAnsi" w:cs="Arial"/>
                <w:color w:val="3E3832"/>
              </w:rPr>
              <w:t>Det ble påpekt at bør være til</w:t>
            </w:r>
            <w:r w:rsidR="00D43A65" w:rsidRPr="003F4018">
              <w:rPr>
                <w:rFonts w:asciiTheme="minorHAnsi" w:hAnsiTheme="minorHAnsi" w:cs="Arial"/>
                <w:color w:val="3E3832"/>
              </w:rPr>
              <w:t xml:space="preserve"> </w:t>
            </w:r>
            <w:r w:rsidRPr="003F4018">
              <w:rPr>
                <w:rFonts w:asciiTheme="minorHAnsi" w:hAnsiTheme="minorHAnsi" w:cs="Arial"/>
                <w:color w:val="3E3832"/>
              </w:rPr>
              <w:t>stede til møtets slutt, når en først samles til møte.</w:t>
            </w:r>
            <w:r w:rsidR="00D43A65" w:rsidRPr="003F4018">
              <w:rPr>
                <w:rFonts w:asciiTheme="minorHAnsi" w:hAnsiTheme="minorHAnsi" w:cs="Arial"/>
                <w:color w:val="3E3832"/>
              </w:rPr>
              <w:t xml:space="preserve"> Nå blir det slik at noen blir ventende til langt på ettermiddagen, mens noen </w:t>
            </w:r>
            <w:r w:rsidR="00DA73A8" w:rsidRPr="003F4018">
              <w:rPr>
                <w:rFonts w:asciiTheme="minorHAnsi" w:hAnsiTheme="minorHAnsi" w:cs="Arial"/>
                <w:color w:val="3E3832"/>
              </w:rPr>
              <w:t>forlater før møtets slutt.</w:t>
            </w:r>
          </w:p>
          <w:p w14:paraId="76195D34" w14:textId="77777777" w:rsidR="00BB03B6" w:rsidRPr="003F4018" w:rsidRDefault="00BB03B6" w:rsidP="00484A5F">
            <w:pPr>
              <w:shd w:val="clear" w:color="auto" w:fill="FFFFFF"/>
              <w:outlineLvl w:val="2"/>
              <w:rPr>
                <w:rFonts w:asciiTheme="minorHAnsi" w:hAnsiTheme="minorHAnsi" w:cs="Arial"/>
                <w:color w:val="3E3832"/>
              </w:rPr>
            </w:pPr>
          </w:p>
          <w:p w14:paraId="33E623EC" w14:textId="59542B15" w:rsidR="00BB03B6" w:rsidRPr="00484A5F" w:rsidRDefault="00BB03B6" w:rsidP="00484A5F">
            <w:pPr>
              <w:shd w:val="clear" w:color="auto" w:fill="FFFFFF"/>
              <w:outlineLvl w:val="2"/>
              <w:rPr>
                <w:rFonts w:asciiTheme="minorHAnsi" w:hAnsiTheme="minorHAnsi" w:cs="Arial"/>
                <w:b/>
                <w:bCs/>
                <w:color w:val="3E3832"/>
              </w:rPr>
            </w:pPr>
            <w:r w:rsidRPr="003F4018">
              <w:rPr>
                <w:rFonts w:asciiTheme="minorHAnsi" w:hAnsiTheme="minorHAnsi" w:cs="Arial"/>
                <w:color w:val="3E3832"/>
              </w:rPr>
              <w:t xml:space="preserve">For fremtiden settes det opp møte som varer fra kl. 10.00-14.00 og etter det </w:t>
            </w:r>
            <w:r w:rsidR="00D6190A" w:rsidRPr="003F4018">
              <w:rPr>
                <w:rFonts w:asciiTheme="minorHAnsi" w:hAnsiTheme="minorHAnsi" w:cs="Arial"/>
                <w:color w:val="3E3832"/>
              </w:rPr>
              <w:t>kan organisasjonene ha felles, egentid frem til kl. 16.00</w:t>
            </w:r>
            <w:r w:rsidR="003F4018" w:rsidRPr="003F4018">
              <w:rPr>
                <w:rFonts w:asciiTheme="minorHAnsi" w:hAnsiTheme="minorHAnsi" w:cs="Arial"/>
                <w:color w:val="3E3832"/>
              </w:rPr>
              <w:t>.</w:t>
            </w:r>
            <w:r w:rsidR="003F4018">
              <w:rPr>
                <w:rFonts w:asciiTheme="minorHAnsi" w:hAnsiTheme="minorHAnsi" w:cs="Arial"/>
                <w:b/>
                <w:bCs/>
                <w:color w:val="3E3832"/>
              </w:rPr>
              <w:t xml:space="preserve"> </w:t>
            </w:r>
          </w:p>
        </w:tc>
        <w:tc>
          <w:tcPr>
            <w:tcW w:w="1543" w:type="dxa"/>
            <w:shd w:val="clear" w:color="auto" w:fill="auto"/>
          </w:tcPr>
          <w:p w14:paraId="1EFCDBB2" w14:textId="5B856C55" w:rsidR="00F1459A" w:rsidRDefault="0061200A" w:rsidP="00EC6D1D">
            <w:pPr>
              <w:spacing w:before="40" w:after="40"/>
              <w:rPr>
                <w:rFonts w:asciiTheme="minorHAnsi" w:hAnsiTheme="minorHAnsi" w:cstheme="minorHAnsi"/>
                <w:bCs/>
                <w:sz w:val="22"/>
                <w:szCs w:val="22"/>
              </w:rPr>
            </w:pPr>
            <w:r>
              <w:rPr>
                <w:rFonts w:asciiTheme="minorHAnsi" w:hAnsiTheme="minorHAnsi" w:cstheme="minorHAnsi"/>
                <w:bCs/>
                <w:sz w:val="22"/>
                <w:szCs w:val="22"/>
              </w:rPr>
              <w:t>Åshild</w:t>
            </w:r>
          </w:p>
        </w:tc>
      </w:tr>
    </w:tbl>
    <w:p w14:paraId="2EABB818" w14:textId="77777777" w:rsidR="00C77C56" w:rsidRDefault="00C77C56" w:rsidP="00BD2DCD">
      <w:pPr>
        <w:rPr>
          <w:rFonts w:asciiTheme="minorHAnsi" w:hAnsiTheme="minorHAnsi" w:cstheme="minorHAnsi"/>
          <w:sz w:val="22"/>
          <w:szCs w:val="22"/>
        </w:rPr>
      </w:pPr>
    </w:p>
    <w:sectPr w:rsidR="00C77C56" w:rsidSect="00320BE3">
      <w:headerReference w:type="default" r:id="rId16"/>
      <w:headerReference w:type="first" r:id="rId17"/>
      <w:footnotePr>
        <w:pos w:val="beneathText"/>
      </w:footnotePr>
      <w:pgSz w:w="11906" w:h="16838" w:code="9"/>
      <w:pgMar w:top="567" w:right="1133" w:bottom="566"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B5D" w14:textId="77777777" w:rsidR="00293B90" w:rsidRDefault="00293B90">
      <w:r>
        <w:separator/>
      </w:r>
    </w:p>
  </w:endnote>
  <w:endnote w:type="continuationSeparator" w:id="0">
    <w:p w14:paraId="093B6929" w14:textId="77777777" w:rsidR="00293B90" w:rsidRDefault="0029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3F0B" w14:textId="77777777" w:rsidR="00293B90" w:rsidRDefault="00293B90">
      <w:r>
        <w:separator/>
      </w:r>
    </w:p>
  </w:footnote>
  <w:footnote w:type="continuationSeparator" w:id="0">
    <w:p w14:paraId="5CB350D0" w14:textId="77777777" w:rsidR="00293B90" w:rsidRDefault="0029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D328" w14:textId="77777777" w:rsidR="00302C2E" w:rsidRDefault="00302C2E">
    <w:pPr>
      <w:pStyle w:val="Topptekst"/>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3977" w14:textId="0C78D4A4" w:rsidR="00302C2E" w:rsidRDefault="00252479">
    <w:pPr>
      <w:pStyle w:val="Topptekst"/>
    </w:pPr>
    <w:r>
      <w:rPr>
        <w:noProof/>
      </w:rPr>
      <w:drawing>
        <wp:inline distT="0" distB="0" distL="0" distR="0" wp14:anchorId="5DF17CCF" wp14:editId="144E0651">
          <wp:extent cx="2457450" cy="781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7450" cy="781050"/>
                  </a:xfrm>
                  <a:prstGeom prst="rect">
                    <a:avLst/>
                  </a:prstGeom>
                </pic:spPr>
              </pic:pic>
            </a:graphicData>
          </a:graphic>
        </wp:inline>
      </w:drawing>
    </w:r>
    <w:r w:rsidR="00851DF2">
      <w:t xml:space="preserve">                                                              </w:t>
    </w:r>
    <w:r w:rsidR="00851DF2">
      <w:rPr>
        <w:noProof/>
      </w:rPr>
      <w:drawing>
        <wp:inline distT="0" distB="0" distL="0" distR="0" wp14:anchorId="6AE3D551" wp14:editId="417B66CF">
          <wp:extent cx="1152525" cy="6477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525" cy="647700"/>
                  </a:xfrm>
                  <a:prstGeom prst="rect">
                    <a:avLst/>
                  </a:prstGeom>
                </pic:spPr>
              </pic:pic>
            </a:graphicData>
          </a:graphic>
        </wp:inline>
      </w:drawing>
    </w:r>
  </w:p>
  <w:p w14:paraId="57D83876" w14:textId="77777777" w:rsidR="00302C2E" w:rsidRDefault="00302C2E">
    <w:pPr>
      <w:pStyle w:val="Topptekst"/>
    </w:pPr>
  </w:p>
  <w:p w14:paraId="1CFAE37B" w14:textId="77777777" w:rsidR="00302C2E" w:rsidRDefault="00302C2E">
    <w:pPr>
      <w:pStyle w:val="Topptekst"/>
    </w:pPr>
  </w:p>
  <w:p w14:paraId="5FF5ACA4" w14:textId="77777777" w:rsidR="00302C2E" w:rsidRDefault="00302C2E">
    <w:pPr>
      <w:pStyle w:val="Topptekst"/>
    </w:pPr>
  </w:p>
  <w:p w14:paraId="6EECE9F0" w14:textId="77777777" w:rsidR="00302C2E" w:rsidRPr="00D25E8D" w:rsidRDefault="00302C2E" w:rsidP="00D25E8D">
    <w:pPr>
      <w:pStyle w:val="Topptekst"/>
      <w:jc w:val="right"/>
      <w:rPr>
        <w:b/>
      </w:rPr>
    </w:pPr>
    <w:r w:rsidRPr="00D25E8D">
      <w:rPr>
        <w:rFonts w:ascii="Arial" w:hAnsi="Arial" w:cs="Arial"/>
        <w:b/>
        <w:sz w:val="28"/>
        <w:szCs w:val="28"/>
      </w:rPr>
      <w:t>//</w:t>
    </w:r>
    <w:r>
      <w:rPr>
        <w:rFonts w:ascii="Arial" w:hAnsi="Arial" w:cs="Arial"/>
        <w:b/>
        <w:sz w:val="28"/>
        <w:szCs w:val="28"/>
      </w:rPr>
      <w:t xml:space="preserve"> AGENDA</w:t>
    </w:r>
    <w:r w:rsidR="009029CE">
      <w:rPr>
        <w:rFonts w:ascii="Arial" w:hAnsi="Arial" w:cs="Arial"/>
        <w:b/>
        <w:sz w:val="28"/>
        <w:szCs w:val="28"/>
      </w:rPr>
      <w:t xml:space="preserve"> // 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45"/>
    <w:multiLevelType w:val="hybridMultilevel"/>
    <w:tmpl w:val="BA109BDA"/>
    <w:lvl w:ilvl="0" w:tplc="6E58A8F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0F6FDD"/>
    <w:multiLevelType w:val="hybridMultilevel"/>
    <w:tmpl w:val="AD646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DA1A50"/>
    <w:multiLevelType w:val="multilevel"/>
    <w:tmpl w:val="62FAA13E"/>
    <w:lvl w:ilvl="0">
      <w:start w:val="7"/>
      <w:numFmt w:val="decimalZero"/>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10E6D"/>
    <w:multiLevelType w:val="hybridMultilevel"/>
    <w:tmpl w:val="B17081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C872E5"/>
    <w:multiLevelType w:val="hybridMultilevel"/>
    <w:tmpl w:val="29E6B5E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CD73FD"/>
    <w:multiLevelType w:val="hybridMultilevel"/>
    <w:tmpl w:val="74D80B2A"/>
    <w:lvl w:ilvl="0" w:tplc="463CED90">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EA4752"/>
    <w:multiLevelType w:val="hybridMultilevel"/>
    <w:tmpl w:val="8AA66B70"/>
    <w:lvl w:ilvl="0" w:tplc="A644F474">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967B0A"/>
    <w:multiLevelType w:val="hybridMultilevel"/>
    <w:tmpl w:val="E40073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106DD7"/>
    <w:multiLevelType w:val="hybridMultilevel"/>
    <w:tmpl w:val="BCA81544"/>
    <w:lvl w:ilvl="0" w:tplc="15C21D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8A3636"/>
    <w:multiLevelType w:val="hybridMultilevel"/>
    <w:tmpl w:val="CEC0295C"/>
    <w:lvl w:ilvl="0" w:tplc="16E0CDA6">
      <w:start w:val="1"/>
      <w:numFmt w:val="decimal"/>
      <w:lvlText w:val="%1."/>
      <w:lvlJc w:val="left"/>
      <w:pPr>
        <w:ind w:left="720" w:hanging="360"/>
      </w:pPr>
      <w:rPr>
        <w:rFonts w:asciiTheme="minorHAnsi" w:eastAsia="Times New Roman" w:hAnsiTheme="minorHAnsi" w:cs="Arial"/>
        <w:color w:val="76923C" w:themeColor="accent3"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1905B9"/>
    <w:multiLevelType w:val="hybridMultilevel"/>
    <w:tmpl w:val="6A34D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9F86EAA"/>
    <w:multiLevelType w:val="hybridMultilevel"/>
    <w:tmpl w:val="B0122E16"/>
    <w:lvl w:ilvl="0" w:tplc="5DB8B46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7F08F6"/>
    <w:multiLevelType w:val="hybridMultilevel"/>
    <w:tmpl w:val="1474EB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210A0A"/>
    <w:multiLevelType w:val="hybridMultilevel"/>
    <w:tmpl w:val="375E86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95F4FE7"/>
    <w:multiLevelType w:val="hybridMultilevel"/>
    <w:tmpl w:val="E28E2026"/>
    <w:lvl w:ilvl="0" w:tplc="B34AD3A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1C45BD6"/>
    <w:multiLevelType w:val="hybridMultilevel"/>
    <w:tmpl w:val="4C90BF16"/>
    <w:lvl w:ilvl="0" w:tplc="313079B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150D81"/>
    <w:multiLevelType w:val="hybridMultilevel"/>
    <w:tmpl w:val="F37801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3B3450"/>
    <w:multiLevelType w:val="hybridMultilevel"/>
    <w:tmpl w:val="91CA7C8E"/>
    <w:lvl w:ilvl="0" w:tplc="6BEEEC44">
      <w:start w:val="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621D17"/>
    <w:multiLevelType w:val="multilevel"/>
    <w:tmpl w:val="6268A644"/>
    <w:lvl w:ilvl="0">
      <w:start w:val="9"/>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E025C"/>
    <w:multiLevelType w:val="hybridMultilevel"/>
    <w:tmpl w:val="4E4ADB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BF5064D"/>
    <w:multiLevelType w:val="hybridMultilevel"/>
    <w:tmpl w:val="AD589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F772C53"/>
    <w:multiLevelType w:val="hybridMultilevel"/>
    <w:tmpl w:val="24DA4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1F6669D"/>
    <w:multiLevelType w:val="multilevel"/>
    <w:tmpl w:val="F08818FE"/>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A86CEB"/>
    <w:multiLevelType w:val="hybridMultilevel"/>
    <w:tmpl w:val="54D4DFA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4" w15:restartNumberingAfterBreak="0">
    <w:nsid w:val="66591F7E"/>
    <w:multiLevelType w:val="hybridMultilevel"/>
    <w:tmpl w:val="F45AE79A"/>
    <w:lvl w:ilvl="0" w:tplc="76E245B0">
      <w:start w:val="14"/>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58309C"/>
    <w:multiLevelType w:val="hybridMultilevel"/>
    <w:tmpl w:val="FD289294"/>
    <w:lvl w:ilvl="0" w:tplc="44889AAA">
      <w:start w:val="18"/>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4B47880"/>
    <w:multiLevelType w:val="hybridMultilevel"/>
    <w:tmpl w:val="FA16D298"/>
    <w:lvl w:ilvl="0" w:tplc="6FD4A87A">
      <w:start w:val="24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BAF2C39"/>
    <w:multiLevelType w:val="hybridMultilevel"/>
    <w:tmpl w:val="178A71A0"/>
    <w:lvl w:ilvl="0" w:tplc="BB4CE05E">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2847008">
    <w:abstractNumId w:val="22"/>
  </w:num>
  <w:num w:numId="2" w16cid:durableId="279263040">
    <w:abstractNumId w:val="24"/>
  </w:num>
  <w:num w:numId="3" w16cid:durableId="175072559">
    <w:abstractNumId w:val="6"/>
  </w:num>
  <w:num w:numId="4" w16cid:durableId="903294337">
    <w:abstractNumId w:val="15"/>
  </w:num>
  <w:num w:numId="5" w16cid:durableId="1783694787">
    <w:abstractNumId w:val="3"/>
  </w:num>
  <w:num w:numId="6" w16cid:durableId="1317224515">
    <w:abstractNumId w:val="20"/>
  </w:num>
  <w:num w:numId="7" w16cid:durableId="569387184">
    <w:abstractNumId w:val="4"/>
  </w:num>
  <w:num w:numId="8" w16cid:durableId="695927323">
    <w:abstractNumId w:val="7"/>
  </w:num>
  <w:num w:numId="9" w16cid:durableId="1979647500">
    <w:abstractNumId w:val="5"/>
  </w:num>
  <w:num w:numId="10" w16cid:durableId="1752191176">
    <w:abstractNumId w:val="13"/>
  </w:num>
  <w:num w:numId="11" w16cid:durableId="1694454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161563">
    <w:abstractNumId w:val="12"/>
  </w:num>
  <w:num w:numId="13" w16cid:durableId="1617788188">
    <w:abstractNumId w:val="19"/>
  </w:num>
  <w:num w:numId="14" w16cid:durableId="282006544">
    <w:abstractNumId w:val="0"/>
  </w:num>
  <w:num w:numId="15" w16cid:durableId="1898857614">
    <w:abstractNumId w:val="11"/>
  </w:num>
  <w:num w:numId="16" w16cid:durableId="380442138">
    <w:abstractNumId w:val="10"/>
  </w:num>
  <w:num w:numId="17" w16cid:durableId="971712719">
    <w:abstractNumId w:val="14"/>
  </w:num>
  <w:num w:numId="18" w16cid:durableId="1517035289">
    <w:abstractNumId w:val="18"/>
  </w:num>
  <w:num w:numId="19" w16cid:durableId="9335577">
    <w:abstractNumId w:val="18"/>
  </w:num>
  <w:num w:numId="20" w16cid:durableId="2117018659">
    <w:abstractNumId w:val="18"/>
  </w:num>
  <w:num w:numId="21" w16cid:durableId="1172992541">
    <w:abstractNumId w:val="18"/>
  </w:num>
  <w:num w:numId="22" w16cid:durableId="767962783">
    <w:abstractNumId w:val="26"/>
  </w:num>
  <w:num w:numId="23" w16cid:durableId="64187805">
    <w:abstractNumId w:val="9"/>
  </w:num>
  <w:num w:numId="24" w16cid:durableId="1112166232">
    <w:abstractNumId w:val="16"/>
  </w:num>
  <w:num w:numId="25" w16cid:durableId="499079794">
    <w:abstractNumId w:val="21"/>
  </w:num>
  <w:num w:numId="26" w16cid:durableId="773011891">
    <w:abstractNumId w:val="17"/>
  </w:num>
  <w:num w:numId="27" w16cid:durableId="1518888336">
    <w:abstractNumId w:val="25"/>
  </w:num>
  <w:num w:numId="28" w16cid:durableId="1577743311">
    <w:abstractNumId w:val="8"/>
  </w:num>
  <w:num w:numId="29" w16cid:durableId="413356610">
    <w:abstractNumId w:val="2"/>
  </w:num>
  <w:num w:numId="30" w16cid:durableId="119232653">
    <w:abstractNumId w:val="27"/>
  </w:num>
  <w:num w:numId="31" w16cid:durableId="3475595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67"/>
  <w:drawingGridVerticalSpacing w:val="567"/>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6F"/>
    <w:rsid w:val="00000430"/>
    <w:rsid w:val="00001455"/>
    <w:rsid w:val="00001CCF"/>
    <w:rsid w:val="00002B2F"/>
    <w:rsid w:val="00004136"/>
    <w:rsid w:val="00004EC6"/>
    <w:rsid w:val="000054D2"/>
    <w:rsid w:val="000056C6"/>
    <w:rsid w:val="00006789"/>
    <w:rsid w:val="00010B9C"/>
    <w:rsid w:val="00011012"/>
    <w:rsid w:val="00012328"/>
    <w:rsid w:val="00016D7D"/>
    <w:rsid w:val="00017D66"/>
    <w:rsid w:val="000204FA"/>
    <w:rsid w:val="00020CA8"/>
    <w:rsid w:val="0002161C"/>
    <w:rsid w:val="00021930"/>
    <w:rsid w:val="00021D4A"/>
    <w:rsid w:val="00022E0B"/>
    <w:rsid w:val="00024281"/>
    <w:rsid w:val="00025879"/>
    <w:rsid w:val="000302BB"/>
    <w:rsid w:val="00031AA6"/>
    <w:rsid w:val="00031E6F"/>
    <w:rsid w:val="00032F77"/>
    <w:rsid w:val="000330E2"/>
    <w:rsid w:val="0003330D"/>
    <w:rsid w:val="00034A6D"/>
    <w:rsid w:val="00035306"/>
    <w:rsid w:val="0003551A"/>
    <w:rsid w:val="00036237"/>
    <w:rsid w:val="0003659F"/>
    <w:rsid w:val="00037347"/>
    <w:rsid w:val="00037A81"/>
    <w:rsid w:val="00040122"/>
    <w:rsid w:val="00041106"/>
    <w:rsid w:val="00042A92"/>
    <w:rsid w:val="00043064"/>
    <w:rsid w:val="00043D17"/>
    <w:rsid w:val="00044836"/>
    <w:rsid w:val="0004487A"/>
    <w:rsid w:val="000448B6"/>
    <w:rsid w:val="000449D6"/>
    <w:rsid w:val="00044CAC"/>
    <w:rsid w:val="00044CF2"/>
    <w:rsid w:val="00045013"/>
    <w:rsid w:val="00045041"/>
    <w:rsid w:val="000455D1"/>
    <w:rsid w:val="00045D26"/>
    <w:rsid w:val="000462CA"/>
    <w:rsid w:val="00047017"/>
    <w:rsid w:val="00050B9F"/>
    <w:rsid w:val="000559FD"/>
    <w:rsid w:val="00056482"/>
    <w:rsid w:val="00057E1B"/>
    <w:rsid w:val="0006034E"/>
    <w:rsid w:val="0006222A"/>
    <w:rsid w:val="00062362"/>
    <w:rsid w:val="00062C9E"/>
    <w:rsid w:val="000631A9"/>
    <w:rsid w:val="00063538"/>
    <w:rsid w:val="0006357F"/>
    <w:rsid w:val="00063667"/>
    <w:rsid w:val="00064AE1"/>
    <w:rsid w:val="00064B9B"/>
    <w:rsid w:val="000654B0"/>
    <w:rsid w:val="00066377"/>
    <w:rsid w:val="0006701E"/>
    <w:rsid w:val="00067495"/>
    <w:rsid w:val="0006782D"/>
    <w:rsid w:val="00067F8A"/>
    <w:rsid w:val="00070426"/>
    <w:rsid w:val="000724F5"/>
    <w:rsid w:val="0007381F"/>
    <w:rsid w:val="0007394B"/>
    <w:rsid w:val="00073AFD"/>
    <w:rsid w:val="000750AB"/>
    <w:rsid w:val="000761F5"/>
    <w:rsid w:val="00076A60"/>
    <w:rsid w:val="00076CD0"/>
    <w:rsid w:val="00082EDE"/>
    <w:rsid w:val="00084BF5"/>
    <w:rsid w:val="00087D12"/>
    <w:rsid w:val="00090A15"/>
    <w:rsid w:val="000912B9"/>
    <w:rsid w:val="0009337A"/>
    <w:rsid w:val="000933EA"/>
    <w:rsid w:val="000947D9"/>
    <w:rsid w:val="0009700E"/>
    <w:rsid w:val="000A0D03"/>
    <w:rsid w:val="000A104B"/>
    <w:rsid w:val="000A12E7"/>
    <w:rsid w:val="000A18AA"/>
    <w:rsid w:val="000A1C16"/>
    <w:rsid w:val="000A200A"/>
    <w:rsid w:val="000A20A7"/>
    <w:rsid w:val="000A22EF"/>
    <w:rsid w:val="000A2870"/>
    <w:rsid w:val="000A2D7F"/>
    <w:rsid w:val="000A3DF8"/>
    <w:rsid w:val="000A63ED"/>
    <w:rsid w:val="000A69DD"/>
    <w:rsid w:val="000A6AE1"/>
    <w:rsid w:val="000A7332"/>
    <w:rsid w:val="000B185D"/>
    <w:rsid w:val="000B2654"/>
    <w:rsid w:val="000B2699"/>
    <w:rsid w:val="000B26FC"/>
    <w:rsid w:val="000B3E03"/>
    <w:rsid w:val="000B694C"/>
    <w:rsid w:val="000B6C7B"/>
    <w:rsid w:val="000B73DF"/>
    <w:rsid w:val="000C030D"/>
    <w:rsid w:val="000C0B09"/>
    <w:rsid w:val="000C1177"/>
    <w:rsid w:val="000C5730"/>
    <w:rsid w:val="000C5E13"/>
    <w:rsid w:val="000C62AD"/>
    <w:rsid w:val="000C6449"/>
    <w:rsid w:val="000D0AC0"/>
    <w:rsid w:val="000D0D2E"/>
    <w:rsid w:val="000D1084"/>
    <w:rsid w:val="000D4019"/>
    <w:rsid w:val="000D44D7"/>
    <w:rsid w:val="000D4FA3"/>
    <w:rsid w:val="000D5084"/>
    <w:rsid w:val="000D55B9"/>
    <w:rsid w:val="000D5800"/>
    <w:rsid w:val="000D68BB"/>
    <w:rsid w:val="000E3E9A"/>
    <w:rsid w:val="000E4027"/>
    <w:rsid w:val="000E4241"/>
    <w:rsid w:val="000E4B0E"/>
    <w:rsid w:val="000E4B90"/>
    <w:rsid w:val="000E4C64"/>
    <w:rsid w:val="000E6726"/>
    <w:rsid w:val="000E71B3"/>
    <w:rsid w:val="000E7F01"/>
    <w:rsid w:val="000F1D33"/>
    <w:rsid w:val="000F1E97"/>
    <w:rsid w:val="000F2525"/>
    <w:rsid w:val="000F2AFE"/>
    <w:rsid w:val="000F324D"/>
    <w:rsid w:val="000F38C4"/>
    <w:rsid w:val="000F5363"/>
    <w:rsid w:val="000F5387"/>
    <w:rsid w:val="000F54A0"/>
    <w:rsid w:val="000F5978"/>
    <w:rsid w:val="000F5E1E"/>
    <w:rsid w:val="000F7F84"/>
    <w:rsid w:val="0010023C"/>
    <w:rsid w:val="00100779"/>
    <w:rsid w:val="001007FC"/>
    <w:rsid w:val="0010189E"/>
    <w:rsid w:val="00101F5A"/>
    <w:rsid w:val="0010200C"/>
    <w:rsid w:val="00102010"/>
    <w:rsid w:val="0010338A"/>
    <w:rsid w:val="001037DB"/>
    <w:rsid w:val="00103CF0"/>
    <w:rsid w:val="00104542"/>
    <w:rsid w:val="00104974"/>
    <w:rsid w:val="00104FF5"/>
    <w:rsid w:val="0010762D"/>
    <w:rsid w:val="00107DC3"/>
    <w:rsid w:val="00107E2B"/>
    <w:rsid w:val="001106AB"/>
    <w:rsid w:val="00110DA3"/>
    <w:rsid w:val="00112302"/>
    <w:rsid w:val="001147A1"/>
    <w:rsid w:val="0011657C"/>
    <w:rsid w:val="0011777B"/>
    <w:rsid w:val="0011791A"/>
    <w:rsid w:val="00117C21"/>
    <w:rsid w:val="0012064D"/>
    <w:rsid w:val="001206F9"/>
    <w:rsid w:val="001238E4"/>
    <w:rsid w:val="0012500B"/>
    <w:rsid w:val="00126039"/>
    <w:rsid w:val="00126685"/>
    <w:rsid w:val="001268EE"/>
    <w:rsid w:val="00126DE8"/>
    <w:rsid w:val="0012722B"/>
    <w:rsid w:val="0013137F"/>
    <w:rsid w:val="00132B58"/>
    <w:rsid w:val="00132C3F"/>
    <w:rsid w:val="00132C5B"/>
    <w:rsid w:val="00132E85"/>
    <w:rsid w:val="001333C4"/>
    <w:rsid w:val="00134D25"/>
    <w:rsid w:val="00135E61"/>
    <w:rsid w:val="00136623"/>
    <w:rsid w:val="00136C34"/>
    <w:rsid w:val="001372D7"/>
    <w:rsid w:val="001418FF"/>
    <w:rsid w:val="00141C7B"/>
    <w:rsid w:val="00142E0E"/>
    <w:rsid w:val="00142E6A"/>
    <w:rsid w:val="00144493"/>
    <w:rsid w:val="001450BF"/>
    <w:rsid w:val="0014597D"/>
    <w:rsid w:val="001464F1"/>
    <w:rsid w:val="00146504"/>
    <w:rsid w:val="001472D3"/>
    <w:rsid w:val="001506F8"/>
    <w:rsid w:val="00150D97"/>
    <w:rsid w:val="001511BA"/>
    <w:rsid w:val="00151C18"/>
    <w:rsid w:val="001528EC"/>
    <w:rsid w:val="00153233"/>
    <w:rsid w:val="00153A3C"/>
    <w:rsid w:val="001542E3"/>
    <w:rsid w:val="00154528"/>
    <w:rsid w:val="0015582D"/>
    <w:rsid w:val="00156EFB"/>
    <w:rsid w:val="001602E5"/>
    <w:rsid w:val="001606A3"/>
    <w:rsid w:val="00161455"/>
    <w:rsid w:val="0016214B"/>
    <w:rsid w:val="001625B4"/>
    <w:rsid w:val="00162DA6"/>
    <w:rsid w:val="00163B47"/>
    <w:rsid w:val="00165051"/>
    <w:rsid w:val="0016551C"/>
    <w:rsid w:val="00165745"/>
    <w:rsid w:val="001661C7"/>
    <w:rsid w:val="0016635C"/>
    <w:rsid w:val="0017073C"/>
    <w:rsid w:val="00171E90"/>
    <w:rsid w:val="00171FD2"/>
    <w:rsid w:val="00172339"/>
    <w:rsid w:val="001734CD"/>
    <w:rsid w:val="00175BD0"/>
    <w:rsid w:val="001765DB"/>
    <w:rsid w:val="00176816"/>
    <w:rsid w:val="00176B33"/>
    <w:rsid w:val="00177AFC"/>
    <w:rsid w:val="00177B83"/>
    <w:rsid w:val="00177CE8"/>
    <w:rsid w:val="00177F52"/>
    <w:rsid w:val="001800BD"/>
    <w:rsid w:val="00180FE7"/>
    <w:rsid w:val="00181184"/>
    <w:rsid w:val="00182BB0"/>
    <w:rsid w:val="00182EE7"/>
    <w:rsid w:val="00183949"/>
    <w:rsid w:val="00183AEF"/>
    <w:rsid w:val="001849C7"/>
    <w:rsid w:val="00184A44"/>
    <w:rsid w:val="00185554"/>
    <w:rsid w:val="001871C8"/>
    <w:rsid w:val="00187503"/>
    <w:rsid w:val="00190396"/>
    <w:rsid w:val="001918C2"/>
    <w:rsid w:val="0019307E"/>
    <w:rsid w:val="0019566E"/>
    <w:rsid w:val="001A162D"/>
    <w:rsid w:val="001A207D"/>
    <w:rsid w:val="001A3777"/>
    <w:rsid w:val="001A6D59"/>
    <w:rsid w:val="001A7347"/>
    <w:rsid w:val="001B0FED"/>
    <w:rsid w:val="001B15BD"/>
    <w:rsid w:val="001B1654"/>
    <w:rsid w:val="001B1F12"/>
    <w:rsid w:val="001B27D5"/>
    <w:rsid w:val="001B348A"/>
    <w:rsid w:val="001B35BD"/>
    <w:rsid w:val="001B5093"/>
    <w:rsid w:val="001B561A"/>
    <w:rsid w:val="001B5E95"/>
    <w:rsid w:val="001B5FB7"/>
    <w:rsid w:val="001B6232"/>
    <w:rsid w:val="001B7DC8"/>
    <w:rsid w:val="001C0BEF"/>
    <w:rsid w:val="001C2485"/>
    <w:rsid w:val="001C3042"/>
    <w:rsid w:val="001C3A78"/>
    <w:rsid w:val="001C4371"/>
    <w:rsid w:val="001C44E0"/>
    <w:rsid w:val="001C7210"/>
    <w:rsid w:val="001C7E9F"/>
    <w:rsid w:val="001D0F66"/>
    <w:rsid w:val="001D11CF"/>
    <w:rsid w:val="001D179D"/>
    <w:rsid w:val="001D1998"/>
    <w:rsid w:val="001D2740"/>
    <w:rsid w:val="001D3652"/>
    <w:rsid w:val="001D3B0B"/>
    <w:rsid w:val="001D416C"/>
    <w:rsid w:val="001D5040"/>
    <w:rsid w:val="001D573B"/>
    <w:rsid w:val="001D5757"/>
    <w:rsid w:val="001D6B31"/>
    <w:rsid w:val="001D73C9"/>
    <w:rsid w:val="001D7B05"/>
    <w:rsid w:val="001D7D5E"/>
    <w:rsid w:val="001E047C"/>
    <w:rsid w:val="001E17D2"/>
    <w:rsid w:val="001E1958"/>
    <w:rsid w:val="001E219F"/>
    <w:rsid w:val="001E359C"/>
    <w:rsid w:val="001E425C"/>
    <w:rsid w:val="001E4CD0"/>
    <w:rsid w:val="001E7909"/>
    <w:rsid w:val="001E7A53"/>
    <w:rsid w:val="001E7E1D"/>
    <w:rsid w:val="001F02B5"/>
    <w:rsid w:val="001F275C"/>
    <w:rsid w:val="001F43A3"/>
    <w:rsid w:val="001F5269"/>
    <w:rsid w:val="001F5304"/>
    <w:rsid w:val="001F5CD2"/>
    <w:rsid w:val="001F7592"/>
    <w:rsid w:val="00200D24"/>
    <w:rsid w:val="002030D4"/>
    <w:rsid w:val="002048E9"/>
    <w:rsid w:val="00205CD8"/>
    <w:rsid w:val="00206DB9"/>
    <w:rsid w:val="00211036"/>
    <w:rsid w:val="0021113D"/>
    <w:rsid w:val="00211170"/>
    <w:rsid w:val="00211BE8"/>
    <w:rsid w:val="002126D4"/>
    <w:rsid w:val="00213BAF"/>
    <w:rsid w:val="00213E35"/>
    <w:rsid w:val="00214C38"/>
    <w:rsid w:val="00215394"/>
    <w:rsid w:val="00215D94"/>
    <w:rsid w:val="00216613"/>
    <w:rsid w:val="00216709"/>
    <w:rsid w:val="00217397"/>
    <w:rsid w:val="0022061B"/>
    <w:rsid w:val="00220DBF"/>
    <w:rsid w:val="00223578"/>
    <w:rsid w:val="00224CD6"/>
    <w:rsid w:val="00225057"/>
    <w:rsid w:val="002251E4"/>
    <w:rsid w:val="002254AE"/>
    <w:rsid w:val="00225EA7"/>
    <w:rsid w:val="00225FBC"/>
    <w:rsid w:val="00230A63"/>
    <w:rsid w:val="00230BD6"/>
    <w:rsid w:val="00230CE5"/>
    <w:rsid w:val="002312DB"/>
    <w:rsid w:val="002315DE"/>
    <w:rsid w:val="00231C2F"/>
    <w:rsid w:val="00231DA2"/>
    <w:rsid w:val="0023239A"/>
    <w:rsid w:val="0023439B"/>
    <w:rsid w:val="00234D85"/>
    <w:rsid w:val="00235DFB"/>
    <w:rsid w:val="00237DA7"/>
    <w:rsid w:val="00240C6B"/>
    <w:rsid w:val="002420DE"/>
    <w:rsid w:val="002431D5"/>
    <w:rsid w:val="0024550D"/>
    <w:rsid w:val="0024600E"/>
    <w:rsid w:val="00246613"/>
    <w:rsid w:val="0024704E"/>
    <w:rsid w:val="0024749F"/>
    <w:rsid w:val="00247875"/>
    <w:rsid w:val="00250334"/>
    <w:rsid w:val="002503DE"/>
    <w:rsid w:val="0025236D"/>
    <w:rsid w:val="00252479"/>
    <w:rsid w:val="002528B3"/>
    <w:rsid w:val="00252ADA"/>
    <w:rsid w:val="002544AF"/>
    <w:rsid w:val="002554CC"/>
    <w:rsid w:val="0025564D"/>
    <w:rsid w:val="002556BE"/>
    <w:rsid w:val="00255A54"/>
    <w:rsid w:val="00257DB1"/>
    <w:rsid w:val="0026075B"/>
    <w:rsid w:val="0026255A"/>
    <w:rsid w:val="00262C65"/>
    <w:rsid w:val="00262E57"/>
    <w:rsid w:val="00263B72"/>
    <w:rsid w:val="002669BD"/>
    <w:rsid w:val="002669E0"/>
    <w:rsid w:val="00266BC2"/>
    <w:rsid w:val="00266BD5"/>
    <w:rsid w:val="002673D6"/>
    <w:rsid w:val="002705A4"/>
    <w:rsid w:val="002707CD"/>
    <w:rsid w:val="0027132E"/>
    <w:rsid w:val="00271F02"/>
    <w:rsid w:val="00274BD7"/>
    <w:rsid w:val="00274BFB"/>
    <w:rsid w:val="002751BC"/>
    <w:rsid w:val="002765C5"/>
    <w:rsid w:val="00276BA1"/>
    <w:rsid w:val="00276D6C"/>
    <w:rsid w:val="00277719"/>
    <w:rsid w:val="00277906"/>
    <w:rsid w:val="00283E29"/>
    <w:rsid w:val="00284495"/>
    <w:rsid w:val="002847D7"/>
    <w:rsid w:val="002850A0"/>
    <w:rsid w:val="0028541A"/>
    <w:rsid w:val="0028551C"/>
    <w:rsid w:val="00285B40"/>
    <w:rsid w:val="00287D67"/>
    <w:rsid w:val="00292253"/>
    <w:rsid w:val="0029350E"/>
    <w:rsid w:val="00293B90"/>
    <w:rsid w:val="002965C4"/>
    <w:rsid w:val="00296792"/>
    <w:rsid w:val="00296B9F"/>
    <w:rsid w:val="00297FD7"/>
    <w:rsid w:val="002A04FF"/>
    <w:rsid w:val="002A08C4"/>
    <w:rsid w:val="002A1DEF"/>
    <w:rsid w:val="002A356E"/>
    <w:rsid w:val="002A3BAA"/>
    <w:rsid w:val="002A64BE"/>
    <w:rsid w:val="002A6A53"/>
    <w:rsid w:val="002A7112"/>
    <w:rsid w:val="002A74C7"/>
    <w:rsid w:val="002A763D"/>
    <w:rsid w:val="002A77E3"/>
    <w:rsid w:val="002A7926"/>
    <w:rsid w:val="002B040F"/>
    <w:rsid w:val="002B0688"/>
    <w:rsid w:val="002B0799"/>
    <w:rsid w:val="002B0D6E"/>
    <w:rsid w:val="002B1701"/>
    <w:rsid w:val="002B1A81"/>
    <w:rsid w:val="002B2172"/>
    <w:rsid w:val="002B2248"/>
    <w:rsid w:val="002B2B8B"/>
    <w:rsid w:val="002B2CA6"/>
    <w:rsid w:val="002B5C28"/>
    <w:rsid w:val="002B68E8"/>
    <w:rsid w:val="002B6C8D"/>
    <w:rsid w:val="002C1261"/>
    <w:rsid w:val="002C1633"/>
    <w:rsid w:val="002C2A78"/>
    <w:rsid w:val="002C2B56"/>
    <w:rsid w:val="002C2DE2"/>
    <w:rsid w:val="002C36FA"/>
    <w:rsid w:val="002C3DA0"/>
    <w:rsid w:val="002C5881"/>
    <w:rsid w:val="002C5BF8"/>
    <w:rsid w:val="002C6D92"/>
    <w:rsid w:val="002C7BFA"/>
    <w:rsid w:val="002D1FA3"/>
    <w:rsid w:val="002D2887"/>
    <w:rsid w:val="002D2B2A"/>
    <w:rsid w:val="002D390E"/>
    <w:rsid w:val="002D4B14"/>
    <w:rsid w:val="002D6E40"/>
    <w:rsid w:val="002E10B5"/>
    <w:rsid w:val="002E4549"/>
    <w:rsid w:val="002E49F6"/>
    <w:rsid w:val="002E54E9"/>
    <w:rsid w:val="002E630B"/>
    <w:rsid w:val="002E675E"/>
    <w:rsid w:val="002E68F2"/>
    <w:rsid w:val="002E6FF2"/>
    <w:rsid w:val="002E760E"/>
    <w:rsid w:val="002E7975"/>
    <w:rsid w:val="002E7D66"/>
    <w:rsid w:val="002E7EF3"/>
    <w:rsid w:val="002F0F47"/>
    <w:rsid w:val="002F1A52"/>
    <w:rsid w:val="002F22FF"/>
    <w:rsid w:val="002F3AD3"/>
    <w:rsid w:val="002F42B9"/>
    <w:rsid w:val="002F564F"/>
    <w:rsid w:val="002F566A"/>
    <w:rsid w:val="002F655C"/>
    <w:rsid w:val="002F75FE"/>
    <w:rsid w:val="002F77EF"/>
    <w:rsid w:val="00301673"/>
    <w:rsid w:val="00301B62"/>
    <w:rsid w:val="00302C2E"/>
    <w:rsid w:val="00303828"/>
    <w:rsid w:val="00303978"/>
    <w:rsid w:val="00303E97"/>
    <w:rsid w:val="003052AE"/>
    <w:rsid w:val="00305F45"/>
    <w:rsid w:val="003061D0"/>
    <w:rsid w:val="00306CD6"/>
    <w:rsid w:val="00306D61"/>
    <w:rsid w:val="00310E1E"/>
    <w:rsid w:val="00311480"/>
    <w:rsid w:val="00311698"/>
    <w:rsid w:val="00311E0A"/>
    <w:rsid w:val="00312709"/>
    <w:rsid w:val="00312F23"/>
    <w:rsid w:val="003136AA"/>
    <w:rsid w:val="00313D49"/>
    <w:rsid w:val="003142EB"/>
    <w:rsid w:val="0031547B"/>
    <w:rsid w:val="003156B5"/>
    <w:rsid w:val="00315C9C"/>
    <w:rsid w:val="0031705E"/>
    <w:rsid w:val="00320BE3"/>
    <w:rsid w:val="003210B1"/>
    <w:rsid w:val="0032114F"/>
    <w:rsid w:val="00322939"/>
    <w:rsid w:val="0032409C"/>
    <w:rsid w:val="0032419C"/>
    <w:rsid w:val="003244B8"/>
    <w:rsid w:val="00324B7B"/>
    <w:rsid w:val="0032559F"/>
    <w:rsid w:val="00326652"/>
    <w:rsid w:val="00326A5D"/>
    <w:rsid w:val="00327BB8"/>
    <w:rsid w:val="00330281"/>
    <w:rsid w:val="00330836"/>
    <w:rsid w:val="00331831"/>
    <w:rsid w:val="00331B11"/>
    <w:rsid w:val="00332262"/>
    <w:rsid w:val="003357D2"/>
    <w:rsid w:val="00336D42"/>
    <w:rsid w:val="00337BA4"/>
    <w:rsid w:val="00342438"/>
    <w:rsid w:val="0034391D"/>
    <w:rsid w:val="00343C4A"/>
    <w:rsid w:val="00343C50"/>
    <w:rsid w:val="00344032"/>
    <w:rsid w:val="00344709"/>
    <w:rsid w:val="00345313"/>
    <w:rsid w:val="00345821"/>
    <w:rsid w:val="00345F01"/>
    <w:rsid w:val="00350465"/>
    <w:rsid w:val="00353D48"/>
    <w:rsid w:val="00353F28"/>
    <w:rsid w:val="003541E0"/>
    <w:rsid w:val="003548AE"/>
    <w:rsid w:val="0035578E"/>
    <w:rsid w:val="00355BA8"/>
    <w:rsid w:val="00356CB6"/>
    <w:rsid w:val="00356CBB"/>
    <w:rsid w:val="00356D75"/>
    <w:rsid w:val="003614DD"/>
    <w:rsid w:val="00361B0E"/>
    <w:rsid w:val="00361FCA"/>
    <w:rsid w:val="00362516"/>
    <w:rsid w:val="00362657"/>
    <w:rsid w:val="003642CA"/>
    <w:rsid w:val="003646AB"/>
    <w:rsid w:val="00365ECF"/>
    <w:rsid w:val="00371229"/>
    <w:rsid w:val="00372445"/>
    <w:rsid w:val="00372CD2"/>
    <w:rsid w:val="00375064"/>
    <w:rsid w:val="00375B83"/>
    <w:rsid w:val="003766C6"/>
    <w:rsid w:val="00377943"/>
    <w:rsid w:val="003779F2"/>
    <w:rsid w:val="00377B57"/>
    <w:rsid w:val="003804C8"/>
    <w:rsid w:val="00380AEB"/>
    <w:rsid w:val="00380F5D"/>
    <w:rsid w:val="003811B3"/>
    <w:rsid w:val="00381274"/>
    <w:rsid w:val="00382443"/>
    <w:rsid w:val="0038271E"/>
    <w:rsid w:val="0038490F"/>
    <w:rsid w:val="00386DAC"/>
    <w:rsid w:val="003875AA"/>
    <w:rsid w:val="0038772C"/>
    <w:rsid w:val="00390533"/>
    <w:rsid w:val="00390EEE"/>
    <w:rsid w:val="0039137F"/>
    <w:rsid w:val="00392896"/>
    <w:rsid w:val="00394401"/>
    <w:rsid w:val="003946A1"/>
    <w:rsid w:val="0039472F"/>
    <w:rsid w:val="00394A6F"/>
    <w:rsid w:val="00394F87"/>
    <w:rsid w:val="003951D0"/>
    <w:rsid w:val="00395255"/>
    <w:rsid w:val="00395690"/>
    <w:rsid w:val="00395995"/>
    <w:rsid w:val="00395D60"/>
    <w:rsid w:val="00396575"/>
    <w:rsid w:val="00396BA4"/>
    <w:rsid w:val="003A024D"/>
    <w:rsid w:val="003A1BF5"/>
    <w:rsid w:val="003A2EA2"/>
    <w:rsid w:val="003A34AB"/>
    <w:rsid w:val="003A39E8"/>
    <w:rsid w:val="003A3F5E"/>
    <w:rsid w:val="003A4340"/>
    <w:rsid w:val="003A443F"/>
    <w:rsid w:val="003A512B"/>
    <w:rsid w:val="003A5F60"/>
    <w:rsid w:val="003A6270"/>
    <w:rsid w:val="003A67C1"/>
    <w:rsid w:val="003A7021"/>
    <w:rsid w:val="003B041F"/>
    <w:rsid w:val="003B0CF8"/>
    <w:rsid w:val="003B1179"/>
    <w:rsid w:val="003B20C3"/>
    <w:rsid w:val="003B2CD7"/>
    <w:rsid w:val="003B2CE2"/>
    <w:rsid w:val="003B3481"/>
    <w:rsid w:val="003B397B"/>
    <w:rsid w:val="003B418E"/>
    <w:rsid w:val="003B45C8"/>
    <w:rsid w:val="003B6AE2"/>
    <w:rsid w:val="003B6F18"/>
    <w:rsid w:val="003B706A"/>
    <w:rsid w:val="003B7DBB"/>
    <w:rsid w:val="003C12DA"/>
    <w:rsid w:val="003C1E8E"/>
    <w:rsid w:val="003C34C5"/>
    <w:rsid w:val="003C452B"/>
    <w:rsid w:val="003C4F03"/>
    <w:rsid w:val="003C5E2E"/>
    <w:rsid w:val="003C5E53"/>
    <w:rsid w:val="003D591A"/>
    <w:rsid w:val="003D7172"/>
    <w:rsid w:val="003D7C85"/>
    <w:rsid w:val="003E0CE2"/>
    <w:rsid w:val="003E10D8"/>
    <w:rsid w:val="003E1383"/>
    <w:rsid w:val="003E18B1"/>
    <w:rsid w:val="003E1C5D"/>
    <w:rsid w:val="003E1CA5"/>
    <w:rsid w:val="003E2A9B"/>
    <w:rsid w:val="003E3604"/>
    <w:rsid w:val="003E3ECE"/>
    <w:rsid w:val="003E4837"/>
    <w:rsid w:val="003E66B6"/>
    <w:rsid w:val="003E684F"/>
    <w:rsid w:val="003E70E7"/>
    <w:rsid w:val="003E7E71"/>
    <w:rsid w:val="003F02AF"/>
    <w:rsid w:val="003F07BF"/>
    <w:rsid w:val="003F0D12"/>
    <w:rsid w:val="003F0E35"/>
    <w:rsid w:val="003F1745"/>
    <w:rsid w:val="003F180F"/>
    <w:rsid w:val="003F195D"/>
    <w:rsid w:val="003F3083"/>
    <w:rsid w:val="003F4018"/>
    <w:rsid w:val="003F58DC"/>
    <w:rsid w:val="0040139C"/>
    <w:rsid w:val="004014C5"/>
    <w:rsid w:val="00401BE1"/>
    <w:rsid w:val="00401C43"/>
    <w:rsid w:val="004038CC"/>
    <w:rsid w:val="004063DA"/>
    <w:rsid w:val="00407917"/>
    <w:rsid w:val="00407CCC"/>
    <w:rsid w:val="00407FEB"/>
    <w:rsid w:val="0041032C"/>
    <w:rsid w:val="00410D70"/>
    <w:rsid w:val="0041141F"/>
    <w:rsid w:val="00411626"/>
    <w:rsid w:val="00411A2C"/>
    <w:rsid w:val="0041280A"/>
    <w:rsid w:val="00412B6B"/>
    <w:rsid w:val="00412C5F"/>
    <w:rsid w:val="00415494"/>
    <w:rsid w:val="0041580A"/>
    <w:rsid w:val="00415EEA"/>
    <w:rsid w:val="00415F6D"/>
    <w:rsid w:val="004161F6"/>
    <w:rsid w:val="00416BFB"/>
    <w:rsid w:val="00417362"/>
    <w:rsid w:val="0041763E"/>
    <w:rsid w:val="00417CFD"/>
    <w:rsid w:val="00420109"/>
    <w:rsid w:val="0042287C"/>
    <w:rsid w:val="00422E8B"/>
    <w:rsid w:val="00425C4D"/>
    <w:rsid w:val="00426822"/>
    <w:rsid w:val="00427F16"/>
    <w:rsid w:val="00430AE4"/>
    <w:rsid w:val="00431362"/>
    <w:rsid w:val="004313FC"/>
    <w:rsid w:val="00432109"/>
    <w:rsid w:val="00432938"/>
    <w:rsid w:val="00434494"/>
    <w:rsid w:val="00434A6A"/>
    <w:rsid w:val="00435B58"/>
    <w:rsid w:val="00435D88"/>
    <w:rsid w:val="00436147"/>
    <w:rsid w:val="0043621F"/>
    <w:rsid w:val="00443818"/>
    <w:rsid w:val="004441D2"/>
    <w:rsid w:val="00444348"/>
    <w:rsid w:val="004448E4"/>
    <w:rsid w:val="00444999"/>
    <w:rsid w:val="00444E9E"/>
    <w:rsid w:val="00445723"/>
    <w:rsid w:val="0044667A"/>
    <w:rsid w:val="00446BBD"/>
    <w:rsid w:val="0045089F"/>
    <w:rsid w:val="00451172"/>
    <w:rsid w:val="00452B7E"/>
    <w:rsid w:val="00452FFF"/>
    <w:rsid w:val="00453027"/>
    <w:rsid w:val="00453164"/>
    <w:rsid w:val="00453B79"/>
    <w:rsid w:val="00453DC3"/>
    <w:rsid w:val="00454D7F"/>
    <w:rsid w:val="0045512E"/>
    <w:rsid w:val="00455A33"/>
    <w:rsid w:val="00456594"/>
    <w:rsid w:val="00456C5D"/>
    <w:rsid w:val="00457352"/>
    <w:rsid w:val="00461486"/>
    <w:rsid w:val="004617DB"/>
    <w:rsid w:val="004641D5"/>
    <w:rsid w:val="004659BD"/>
    <w:rsid w:val="004675B9"/>
    <w:rsid w:val="00470A9F"/>
    <w:rsid w:val="00470FA2"/>
    <w:rsid w:val="00471AFF"/>
    <w:rsid w:val="00472BDE"/>
    <w:rsid w:val="004737A2"/>
    <w:rsid w:val="00474E17"/>
    <w:rsid w:val="00474E59"/>
    <w:rsid w:val="00475E54"/>
    <w:rsid w:val="00476520"/>
    <w:rsid w:val="004768A0"/>
    <w:rsid w:val="00476ADE"/>
    <w:rsid w:val="00480F42"/>
    <w:rsid w:val="004828F3"/>
    <w:rsid w:val="00482ECB"/>
    <w:rsid w:val="00484A5F"/>
    <w:rsid w:val="00484B22"/>
    <w:rsid w:val="00486057"/>
    <w:rsid w:val="00486952"/>
    <w:rsid w:val="00486B19"/>
    <w:rsid w:val="00491B80"/>
    <w:rsid w:val="004927E3"/>
    <w:rsid w:val="00492F81"/>
    <w:rsid w:val="004934C4"/>
    <w:rsid w:val="00493893"/>
    <w:rsid w:val="0049433C"/>
    <w:rsid w:val="00495644"/>
    <w:rsid w:val="004958E7"/>
    <w:rsid w:val="00496F94"/>
    <w:rsid w:val="004971AE"/>
    <w:rsid w:val="00497203"/>
    <w:rsid w:val="00497DFC"/>
    <w:rsid w:val="004A14F4"/>
    <w:rsid w:val="004A3F38"/>
    <w:rsid w:val="004A40B8"/>
    <w:rsid w:val="004B118A"/>
    <w:rsid w:val="004B3CF7"/>
    <w:rsid w:val="004B4E00"/>
    <w:rsid w:val="004B5E05"/>
    <w:rsid w:val="004B6DDF"/>
    <w:rsid w:val="004C0079"/>
    <w:rsid w:val="004C0BA3"/>
    <w:rsid w:val="004C1609"/>
    <w:rsid w:val="004C2363"/>
    <w:rsid w:val="004C283F"/>
    <w:rsid w:val="004C35E1"/>
    <w:rsid w:val="004C3BC6"/>
    <w:rsid w:val="004C42E4"/>
    <w:rsid w:val="004C4BA5"/>
    <w:rsid w:val="004C4CCE"/>
    <w:rsid w:val="004C50B2"/>
    <w:rsid w:val="004C5DC2"/>
    <w:rsid w:val="004C5F3A"/>
    <w:rsid w:val="004C636F"/>
    <w:rsid w:val="004C6E5A"/>
    <w:rsid w:val="004D0463"/>
    <w:rsid w:val="004D13B9"/>
    <w:rsid w:val="004D42AA"/>
    <w:rsid w:val="004D55B6"/>
    <w:rsid w:val="004D63C8"/>
    <w:rsid w:val="004D6843"/>
    <w:rsid w:val="004D69A6"/>
    <w:rsid w:val="004D7899"/>
    <w:rsid w:val="004D78AB"/>
    <w:rsid w:val="004E070B"/>
    <w:rsid w:val="004E1A7B"/>
    <w:rsid w:val="004E20DE"/>
    <w:rsid w:val="004E2944"/>
    <w:rsid w:val="004E43A6"/>
    <w:rsid w:val="004E6AB7"/>
    <w:rsid w:val="004E7D27"/>
    <w:rsid w:val="004F0141"/>
    <w:rsid w:val="004F1099"/>
    <w:rsid w:val="004F12B9"/>
    <w:rsid w:val="004F1320"/>
    <w:rsid w:val="004F19B8"/>
    <w:rsid w:val="004F1AA7"/>
    <w:rsid w:val="004F56AD"/>
    <w:rsid w:val="004F56F0"/>
    <w:rsid w:val="004F6187"/>
    <w:rsid w:val="004F648B"/>
    <w:rsid w:val="00500133"/>
    <w:rsid w:val="005011D0"/>
    <w:rsid w:val="0050137B"/>
    <w:rsid w:val="00501CAA"/>
    <w:rsid w:val="00501D5A"/>
    <w:rsid w:val="00501DE9"/>
    <w:rsid w:val="005037FB"/>
    <w:rsid w:val="005042D4"/>
    <w:rsid w:val="00505658"/>
    <w:rsid w:val="005074D0"/>
    <w:rsid w:val="00507686"/>
    <w:rsid w:val="0051088E"/>
    <w:rsid w:val="00512575"/>
    <w:rsid w:val="0051268D"/>
    <w:rsid w:val="00512758"/>
    <w:rsid w:val="00512E2A"/>
    <w:rsid w:val="00512F3F"/>
    <w:rsid w:val="00513ED1"/>
    <w:rsid w:val="0051446A"/>
    <w:rsid w:val="00515F4D"/>
    <w:rsid w:val="005168F0"/>
    <w:rsid w:val="00517BAE"/>
    <w:rsid w:val="00522B99"/>
    <w:rsid w:val="00523062"/>
    <w:rsid w:val="0052396C"/>
    <w:rsid w:val="00523E6C"/>
    <w:rsid w:val="0052452B"/>
    <w:rsid w:val="00524B74"/>
    <w:rsid w:val="00525841"/>
    <w:rsid w:val="00527DC9"/>
    <w:rsid w:val="00530BEF"/>
    <w:rsid w:val="005310AB"/>
    <w:rsid w:val="00531ADF"/>
    <w:rsid w:val="005348DA"/>
    <w:rsid w:val="00534925"/>
    <w:rsid w:val="00534CA7"/>
    <w:rsid w:val="00534DD5"/>
    <w:rsid w:val="00535119"/>
    <w:rsid w:val="00537197"/>
    <w:rsid w:val="00541050"/>
    <w:rsid w:val="00541B08"/>
    <w:rsid w:val="005424C3"/>
    <w:rsid w:val="00542A65"/>
    <w:rsid w:val="00542FE9"/>
    <w:rsid w:val="0054752E"/>
    <w:rsid w:val="00550913"/>
    <w:rsid w:val="00550982"/>
    <w:rsid w:val="0055104B"/>
    <w:rsid w:val="00551DA8"/>
    <w:rsid w:val="0055244D"/>
    <w:rsid w:val="00553971"/>
    <w:rsid w:val="0055502E"/>
    <w:rsid w:val="00555221"/>
    <w:rsid w:val="005557B4"/>
    <w:rsid w:val="00556260"/>
    <w:rsid w:val="0055662D"/>
    <w:rsid w:val="00556D77"/>
    <w:rsid w:val="005570F4"/>
    <w:rsid w:val="005601A9"/>
    <w:rsid w:val="0056060E"/>
    <w:rsid w:val="00560BF1"/>
    <w:rsid w:val="00560CEC"/>
    <w:rsid w:val="00561B8C"/>
    <w:rsid w:val="00561F4C"/>
    <w:rsid w:val="00562A23"/>
    <w:rsid w:val="0056414A"/>
    <w:rsid w:val="00564F3A"/>
    <w:rsid w:val="00565EDE"/>
    <w:rsid w:val="005662F1"/>
    <w:rsid w:val="005663CA"/>
    <w:rsid w:val="00566405"/>
    <w:rsid w:val="0056645B"/>
    <w:rsid w:val="005668C9"/>
    <w:rsid w:val="00567212"/>
    <w:rsid w:val="005709FF"/>
    <w:rsid w:val="00570C56"/>
    <w:rsid w:val="00571168"/>
    <w:rsid w:val="00571C61"/>
    <w:rsid w:val="00571F34"/>
    <w:rsid w:val="00572692"/>
    <w:rsid w:val="005753CF"/>
    <w:rsid w:val="00575FFF"/>
    <w:rsid w:val="00580AFE"/>
    <w:rsid w:val="00581486"/>
    <w:rsid w:val="0058161D"/>
    <w:rsid w:val="00584A67"/>
    <w:rsid w:val="00584AC1"/>
    <w:rsid w:val="00585EF5"/>
    <w:rsid w:val="005860A9"/>
    <w:rsid w:val="00586664"/>
    <w:rsid w:val="00586B48"/>
    <w:rsid w:val="00586BFA"/>
    <w:rsid w:val="00586D6C"/>
    <w:rsid w:val="00592AF1"/>
    <w:rsid w:val="00592DDB"/>
    <w:rsid w:val="00592E47"/>
    <w:rsid w:val="00594946"/>
    <w:rsid w:val="00594AED"/>
    <w:rsid w:val="00596AC2"/>
    <w:rsid w:val="005A082B"/>
    <w:rsid w:val="005A0951"/>
    <w:rsid w:val="005A0E99"/>
    <w:rsid w:val="005A28A4"/>
    <w:rsid w:val="005A2EF2"/>
    <w:rsid w:val="005A3634"/>
    <w:rsid w:val="005A3876"/>
    <w:rsid w:val="005A3B27"/>
    <w:rsid w:val="005A4843"/>
    <w:rsid w:val="005A4C53"/>
    <w:rsid w:val="005B079B"/>
    <w:rsid w:val="005B1D5E"/>
    <w:rsid w:val="005B2574"/>
    <w:rsid w:val="005B2FF4"/>
    <w:rsid w:val="005B445C"/>
    <w:rsid w:val="005B486A"/>
    <w:rsid w:val="005B4A79"/>
    <w:rsid w:val="005B790E"/>
    <w:rsid w:val="005C01DC"/>
    <w:rsid w:val="005C16A1"/>
    <w:rsid w:val="005C2169"/>
    <w:rsid w:val="005C31F2"/>
    <w:rsid w:val="005C3272"/>
    <w:rsid w:val="005C3BA0"/>
    <w:rsid w:val="005C3D32"/>
    <w:rsid w:val="005C5C22"/>
    <w:rsid w:val="005C62A9"/>
    <w:rsid w:val="005C6779"/>
    <w:rsid w:val="005C6947"/>
    <w:rsid w:val="005C721D"/>
    <w:rsid w:val="005C7E1F"/>
    <w:rsid w:val="005D017E"/>
    <w:rsid w:val="005D0586"/>
    <w:rsid w:val="005D1091"/>
    <w:rsid w:val="005D10C6"/>
    <w:rsid w:val="005D1ABC"/>
    <w:rsid w:val="005D27B5"/>
    <w:rsid w:val="005D2FA1"/>
    <w:rsid w:val="005D3777"/>
    <w:rsid w:val="005D3B2F"/>
    <w:rsid w:val="005D4BF4"/>
    <w:rsid w:val="005D5893"/>
    <w:rsid w:val="005D742B"/>
    <w:rsid w:val="005E09D2"/>
    <w:rsid w:val="005E15CC"/>
    <w:rsid w:val="005E248D"/>
    <w:rsid w:val="005E356D"/>
    <w:rsid w:val="005E3E27"/>
    <w:rsid w:val="005E5226"/>
    <w:rsid w:val="005E770D"/>
    <w:rsid w:val="005F05F0"/>
    <w:rsid w:val="005F2A12"/>
    <w:rsid w:val="005F2A9F"/>
    <w:rsid w:val="005F3BC5"/>
    <w:rsid w:val="005F3CFB"/>
    <w:rsid w:val="005F4732"/>
    <w:rsid w:val="005F6794"/>
    <w:rsid w:val="005F6CC6"/>
    <w:rsid w:val="005F7982"/>
    <w:rsid w:val="0060202B"/>
    <w:rsid w:val="00602B0C"/>
    <w:rsid w:val="00602DC1"/>
    <w:rsid w:val="00603A4D"/>
    <w:rsid w:val="00603DF3"/>
    <w:rsid w:val="00603FD7"/>
    <w:rsid w:val="00604551"/>
    <w:rsid w:val="0060560C"/>
    <w:rsid w:val="00606F18"/>
    <w:rsid w:val="00610F72"/>
    <w:rsid w:val="006114F1"/>
    <w:rsid w:val="00611E2C"/>
    <w:rsid w:val="0061200A"/>
    <w:rsid w:val="00613825"/>
    <w:rsid w:val="006143D8"/>
    <w:rsid w:val="00615075"/>
    <w:rsid w:val="00616065"/>
    <w:rsid w:val="0061684F"/>
    <w:rsid w:val="006179BC"/>
    <w:rsid w:val="00620900"/>
    <w:rsid w:val="006215F6"/>
    <w:rsid w:val="006231E9"/>
    <w:rsid w:val="0062398A"/>
    <w:rsid w:val="00623B2E"/>
    <w:rsid w:val="00624565"/>
    <w:rsid w:val="00625FE7"/>
    <w:rsid w:val="0062713E"/>
    <w:rsid w:val="00627CCB"/>
    <w:rsid w:val="006302EC"/>
    <w:rsid w:val="00630F32"/>
    <w:rsid w:val="00633503"/>
    <w:rsid w:val="0063365A"/>
    <w:rsid w:val="0063467A"/>
    <w:rsid w:val="0063632B"/>
    <w:rsid w:val="006375FB"/>
    <w:rsid w:val="00637FAB"/>
    <w:rsid w:val="006417D2"/>
    <w:rsid w:val="0064262A"/>
    <w:rsid w:val="00642BDE"/>
    <w:rsid w:val="00642FB6"/>
    <w:rsid w:val="0064360B"/>
    <w:rsid w:val="00643A0A"/>
    <w:rsid w:val="00644012"/>
    <w:rsid w:val="0064550F"/>
    <w:rsid w:val="00653165"/>
    <w:rsid w:val="00655793"/>
    <w:rsid w:val="00655D1A"/>
    <w:rsid w:val="0065741E"/>
    <w:rsid w:val="00657577"/>
    <w:rsid w:val="006611C0"/>
    <w:rsid w:val="0066408C"/>
    <w:rsid w:val="0066436C"/>
    <w:rsid w:val="00664541"/>
    <w:rsid w:val="00666588"/>
    <w:rsid w:val="006672E5"/>
    <w:rsid w:val="00667314"/>
    <w:rsid w:val="0066765A"/>
    <w:rsid w:val="006677AC"/>
    <w:rsid w:val="00667B0E"/>
    <w:rsid w:val="00667DAE"/>
    <w:rsid w:val="0067036A"/>
    <w:rsid w:val="00670D33"/>
    <w:rsid w:val="00673BFA"/>
    <w:rsid w:val="0067438C"/>
    <w:rsid w:val="00674564"/>
    <w:rsid w:val="00674837"/>
    <w:rsid w:val="00675395"/>
    <w:rsid w:val="00675719"/>
    <w:rsid w:val="00677BD9"/>
    <w:rsid w:val="00680311"/>
    <w:rsid w:val="006809FD"/>
    <w:rsid w:val="00682895"/>
    <w:rsid w:val="006842A0"/>
    <w:rsid w:val="00690679"/>
    <w:rsid w:val="00693449"/>
    <w:rsid w:val="00693823"/>
    <w:rsid w:val="0069623F"/>
    <w:rsid w:val="00697289"/>
    <w:rsid w:val="006A01FB"/>
    <w:rsid w:val="006A0985"/>
    <w:rsid w:val="006A0BD7"/>
    <w:rsid w:val="006A121D"/>
    <w:rsid w:val="006A31D1"/>
    <w:rsid w:val="006A4397"/>
    <w:rsid w:val="006A43F3"/>
    <w:rsid w:val="006A461C"/>
    <w:rsid w:val="006A5817"/>
    <w:rsid w:val="006A60A4"/>
    <w:rsid w:val="006A714C"/>
    <w:rsid w:val="006A7512"/>
    <w:rsid w:val="006A76B5"/>
    <w:rsid w:val="006B11D1"/>
    <w:rsid w:val="006B17FD"/>
    <w:rsid w:val="006B1864"/>
    <w:rsid w:val="006B2C4A"/>
    <w:rsid w:val="006B392B"/>
    <w:rsid w:val="006B3ABB"/>
    <w:rsid w:val="006B4D83"/>
    <w:rsid w:val="006B56AB"/>
    <w:rsid w:val="006B5846"/>
    <w:rsid w:val="006B6E22"/>
    <w:rsid w:val="006B72A6"/>
    <w:rsid w:val="006B755F"/>
    <w:rsid w:val="006C0329"/>
    <w:rsid w:val="006C1A61"/>
    <w:rsid w:val="006C2FA6"/>
    <w:rsid w:val="006C4D7C"/>
    <w:rsid w:val="006C60F6"/>
    <w:rsid w:val="006C67E7"/>
    <w:rsid w:val="006C77A2"/>
    <w:rsid w:val="006D0B84"/>
    <w:rsid w:val="006D11D0"/>
    <w:rsid w:val="006D31A6"/>
    <w:rsid w:val="006D3DF0"/>
    <w:rsid w:val="006D4EE0"/>
    <w:rsid w:val="006D5CEB"/>
    <w:rsid w:val="006D70D3"/>
    <w:rsid w:val="006D759C"/>
    <w:rsid w:val="006D769F"/>
    <w:rsid w:val="006E0B60"/>
    <w:rsid w:val="006E12B0"/>
    <w:rsid w:val="006E1E56"/>
    <w:rsid w:val="006E244B"/>
    <w:rsid w:val="006E2AB4"/>
    <w:rsid w:val="006E2ACB"/>
    <w:rsid w:val="006E2AE1"/>
    <w:rsid w:val="006E39F7"/>
    <w:rsid w:val="006E4F59"/>
    <w:rsid w:val="006E65CF"/>
    <w:rsid w:val="006E67DD"/>
    <w:rsid w:val="006E6E0F"/>
    <w:rsid w:val="006E7A88"/>
    <w:rsid w:val="006F0372"/>
    <w:rsid w:val="006F04E9"/>
    <w:rsid w:val="006F1C37"/>
    <w:rsid w:val="006F210F"/>
    <w:rsid w:val="006F3D12"/>
    <w:rsid w:val="006F3E28"/>
    <w:rsid w:val="006F3E2E"/>
    <w:rsid w:val="006F3E53"/>
    <w:rsid w:val="006F4E37"/>
    <w:rsid w:val="006F54C3"/>
    <w:rsid w:val="006F758B"/>
    <w:rsid w:val="0070063F"/>
    <w:rsid w:val="0070273B"/>
    <w:rsid w:val="00711661"/>
    <w:rsid w:val="007117B5"/>
    <w:rsid w:val="00712069"/>
    <w:rsid w:val="00713694"/>
    <w:rsid w:val="00713C0F"/>
    <w:rsid w:val="00713CF7"/>
    <w:rsid w:val="00714207"/>
    <w:rsid w:val="00714976"/>
    <w:rsid w:val="00714E5A"/>
    <w:rsid w:val="007156EB"/>
    <w:rsid w:val="007159BE"/>
    <w:rsid w:val="007168C4"/>
    <w:rsid w:val="0071778B"/>
    <w:rsid w:val="007206E0"/>
    <w:rsid w:val="00721525"/>
    <w:rsid w:val="007222A8"/>
    <w:rsid w:val="00722735"/>
    <w:rsid w:val="00722EEA"/>
    <w:rsid w:val="00723B31"/>
    <w:rsid w:val="007278EA"/>
    <w:rsid w:val="00730D3C"/>
    <w:rsid w:val="00731BB0"/>
    <w:rsid w:val="00731D44"/>
    <w:rsid w:val="00732462"/>
    <w:rsid w:val="007325B3"/>
    <w:rsid w:val="00732BF6"/>
    <w:rsid w:val="00734516"/>
    <w:rsid w:val="00734E89"/>
    <w:rsid w:val="007353FA"/>
    <w:rsid w:val="00735414"/>
    <w:rsid w:val="00737F7A"/>
    <w:rsid w:val="00740F65"/>
    <w:rsid w:val="00743525"/>
    <w:rsid w:val="00745424"/>
    <w:rsid w:val="0075059C"/>
    <w:rsid w:val="007507B1"/>
    <w:rsid w:val="00750851"/>
    <w:rsid w:val="00751EF7"/>
    <w:rsid w:val="007522A7"/>
    <w:rsid w:val="00752623"/>
    <w:rsid w:val="00752B36"/>
    <w:rsid w:val="00752BB5"/>
    <w:rsid w:val="0075332D"/>
    <w:rsid w:val="007535E3"/>
    <w:rsid w:val="00755545"/>
    <w:rsid w:val="0075713F"/>
    <w:rsid w:val="00757A2C"/>
    <w:rsid w:val="00757C67"/>
    <w:rsid w:val="007602F4"/>
    <w:rsid w:val="007625FD"/>
    <w:rsid w:val="00762B62"/>
    <w:rsid w:val="0076374A"/>
    <w:rsid w:val="00766ABD"/>
    <w:rsid w:val="00767E02"/>
    <w:rsid w:val="007704AB"/>
    <w:rsid w:val="00770542"/>
    <w:rsid w:val="00770552"/>
    <w:rsid w:val="007734A2"/>
    <w:rsid w:val="007743FE"/>
    <w:rsid w:val="007758DB"/>
    <w:rsid w:val="007766D1"/>
    <w:rsid w:val="00777113"/>
    <w:rsid w:val="00781DB3"/>
    <w:rsid w:val="007835C8"/>
    <w:rsid w:val="00784FDA"/>
    <w:rsid w:val="00785DFA"/>
    <w:rsid w:val="0079061B"/>
    <w:rsid w:val="00791EDE"/>
    <w:rsid w:val="00792E02"/>
    <w:rsid w:val="0079304B"/>
    <w:rsid w:val="00793399"/>
    <w:rsid w:val="007935A2"/>
    <w:rsid w:val="00793F9D"/>
    <w:rsid w:val="0079419B"/>
    <w:rsid w:val="0079460E"/>
    <w:rsid w:val="00794A6B"/>
    <w:rsid w:val="00794EC2"/>
    <w:rsid w:val="00796505"/>
    <w:rsid w:val="0079677F"/>
    <w:rsid w:val="00796D43"/>
    <w:rsid w:val="00797053"/>
    <w:rsid w:val="00797A44"/>
    <w:rsid w:val="00797AAF"/>
    <w:rsid w:val="007A0255"/>
    <w:rsid w:val="007A18BF"/>
    <w:rsid w:val="007A1944"/>
    <w:rsid w:val="007A1D8B"/>
    <w:rsid w:val="007A22AE"/>
    <w:rsid w:val="007A2A77"/>
    <w:rsid w:val="007A2C9A"/>
    <w:rsid w:val="007A34AE"/>
    <w:rsid w:val="007A3803"/>
    <w:rsid w:val="007A38A8"/>
    <w:rsid w:val="007A42EC"/>
    <w:rsid w:val="007A541A"/>
    <w:rsid w:val="007A5686"/>
    <w:rsid w:val="007A63FB"/>
    <w:rsid w:val="007A6957"/>
    <w:rsid w:val="007B1069"/>
    <w:rsid w:val="007B14C9"/>
    <w:rsid w:val="007B1549"/>
    <w:rsid w:val="007B4D81"/>
    <w:rsid w:val="007B5243"/>
    <w:rsid w:val="007B78AB"/>
    <w:rsid w:val="007B7C30"/>
    <w:rsid w:val="007C0034"/>
    <w:rsid w:val="007C47B2"/>
    <w:rsid w:val="007C4C19"/>
    <w:rsid w:val="007C4F8E"/>
    <w:rsid w:val="007D194A"/>
    <w:rsid w:val="007D212E"/>
    <w:rsid w:val="007D21C8"/>
    <w:rsid w:val="007D2218"/>
    <w:rsid w:val="007D318C"/>
    <w:rsid w:val="007D31B0"/>
    <w:rsid w:val="007D3894"/>
    <w:rsid w:val="007D3D43"/>
    <w:rsid w:val="007D4AF8"/>
    <w:rsid w:val="007D4C99"/>
    <w:rsid w:val="007D5D55"/>
    <w:rsid w:val="007D73D8"/>
    <w:rsid w:val="007E028B"/>
    <w:rsid w:val="007E18E9"/>
    <w:rsid w:val="007E2281"/>
    <w:rsid w:val="007E23C7"/>
    <w:rsid w:val="007E2F35"/>
    <w:rsid w:val="007E3014"/>
    <w:rsid w:val="007E452D"/>
    <w:rsid w:val="007E4FAB"/>
    <w:rsid w:val="007E5713"/>
    <w:rsid w:val="007E57B8"/>
    <w:rsid w:val="007E7C3B"/>
    <w:rsid w:val="007F06B0"/>
    <w:rsid w:val="007F0E8B"/>
    <w:rsid w:val="007F2368"/>
    <w:rsid w:val="007F36DF"/>
    <w:rsid w:val="007F4680"/>
    <w:rsid w:val="007F62A9"/>
    <w:rsid w:val="007F6695"/>
    <w:rsid w:val="007F6A06"/>
    <w:rsid w:val="007F6F5D"/>
    <w:rsid w:val="007F78AB"/>
    <w:rsid w:val="00800211"/>
    <w:rsid w:val="0080205E"/>
    <w:rsid w:val="0080284D"/>
    <w:rsid w:val="00803DE3"/>
    <w:rsid w:val="008045CA"/>
    <w:rsid w:val="008048BF"/>
    <w:rsid w:val="00807334"/>
    <w:rsid w:val="00811266"/>
    <w:rsid w:val="00811DB7"/>
    <w:rsid w:val="00813C02"/>
    <w:rsid w:val="008142B8"/>
    <w:rsid w:val="00814555"/>
    <w:rsid w:val="00815531"/>
    <w:rsid w:val="00816D4E"/>
    <w:rsid w:val="00817814"/>
    <w:rsid w:val="00817E8A"/>
    <w:rsid w:val="008206F1"/>
    <w:rsid w:val="00820D33"/>
    <w:rsid w:val="00822165"/>
    <w:rsid w:val="00823F3D"/>
    <w:rsid w:val="008244DF"/>
    <w:rsid w:val="00827015"/>
    <w:rsid w:val="00827AA7"/>
    <w:rsid w:val="00827F6F"/>
    <w:rsid w:val="008330F7"/>
    <w:rsid w:val="00833427"/>
    <w:rsid w:val="008339D4"/>
    <w:rsid w:val="00833EED"/>
    <w:rsid w:val="00834EC7"/>
    <w:rsid w:val="008361E9"/>
    <w:rsid w:val="008368E2"/>
    <w:rsid w:val="0083754B"/>
    <w:rsid w:val="008377D3"/>
    <w:rsid w:val="00840BB0"/>
    <w:rsid w:val="00843108"/>
    <w:rsid w:val="00843E1E"/>
    <w:rsid w:val="008450DA"/>
    <w:rsid w:val="00845270"/>
    <w:rsid w:val="00845731"/>
    <w:rsid w:val="00845AD7"/>
    <w:rsid w:val="00846F30"/>
    <w:rsid w:val="008513A5"/>
    <w:rsid w:val="00851DF2"/>
    <w:rsid w:val="00852772"/>
    <w:rsid w:val="008528B4"/>
    <w:rsid w:val="00854E93"/>
    <w:rsid w:val="0085513D"/>
    <w:rsid w:val="00857A6E"/>
    <w:rsid w:val="00861CCD"/>
    <w:rsid w:val="00863162"/>
    <w:rsid w:val="008632FA"/>
    <w:rsid w:val="008636DF"/>
    <w:rsid w:val="00864A21"/>
    <w:rsid w:val="00864DA3"/>
    <w:rsid w:val="00866DAE"/>
    <w:rsid w:val="00867393"/>
    <w:rsid w:val="0087028B"/>
    <w:rsid w:val="008707FB"/>
    <w:rsid w:val="00870E1D"/>
    <w:rsid w:val="00872899"/>
    <w:rsid w:val="00872C9C"/>
    <w:rsid w:val="0087367B"/>
    <w:rsid w:val="00875349"/>
    <w:rsid w:val="00876655"/>
    <w:rsid w:val="00876857"/>
    <w:rsid w:val="008804A3"/>
    <w:rsid w:val="0088305C"/>
    <w:rsid w:val="008834E9"/>
    <w:rsid w:val="00883A45"/>
    <w:rsid w:val="00884A3B"/>
    <w:rsid w:val="00884AF5"/>
    <w:rsid w:val="00884CF5"/>
    <w:rsid w:val="0088773C"/>
    <w:rsid w:val="00887E82"/>
    <w:rsid w:val="00891243"/>
    <w:rsid w:val="00892E4E"/>
    <w:rsid w:val="008937CB"/>
    <w:rsid w:val="008937DE"/>
    <w:rsid w:val="00896A96"/>
    <w:rsid w:val="00897EFD"/>
    <w:rsid w:val="008A290F"/>
    <w:rsid w:val="008A302E"/>
    <w:rsid w:val="008A3A24"/>
    <w:rsid w:val="008A440F"/>
    <w:rsid w:val="008A5408"/>
    <w:rsid w:val="008A58DC"/>
    <w:rsid w:val="008A604A"/>
    <w:rsid w:val="008A6D7E"/>
    <w:rsid w:val="008A7312"/>
    <w:rsid w:val="008A7410"/>
    <w:rsid w:val="008B053A"/>
    <w:rsid w:val="008B0CCA"/>
    <w:rsid w:val="008B1431"/>
    <w:rsid w:val="008B1847"/>
    <w:rsid w:val="008B1B6C"/>
    <w:rsid w:val="008B2852"/>
    <w:rsid w:val="008B2CE6"/>
    <w:rsid w:val="008B31A5"/>
    <w:rsid w:val="008B349F"/>
    <w:rsid w:val="008B3C6F"/>
    <w:rsid w:val="008B4A8E"/>
    <w:rsid w:val="008B4C65"/>
    <w:rsid w:val="008B4CF9"/>
    <w:rsid w:val="008B50FB"/>
    <w:rsid w:val="008B588E"/>
    <w:rsid w:val="008B5A51"/>
    <w:rsid w:val="008B61F4"/>
    <w:rsid w:val="008B66AC"/>
    <w:rsid w:val="008C03BF"/>
    <w:rsid w:val="008C08F2"/>
    <w:rsid w:val="008C0D12"/>
    <w:rsid w:val="008C21D9"/>
    <w:rsid w:val="008C43CC"/>
    <w:rsid w:val="008C4575"/>
    <w:rsid w:val="008C49E2"/>
    <w:rsid w:val="008C4D42"/>
    <w:rsid w:val="008C4E06"/>
    <w:rsid w:val="008C503F"/>
    <w:rsid w:val="008C5414"/>
    <w:rsid w:val="008C69FE"/>
    <w:rsid w:val="008C7CAD"/>
    <w:rsid w:val="008D0533"/>
    <w:rsid w:val="008D1EDA"/>
    <w:rsid w:val="008D2E33"/>
    <w:rsid w:val="008D3C77"/>
    <w:rsid w:val="008D6F7A"/>
    <w:rsid w:val="008E20AE"/>
    <w:rsid w:val="008E3580"/>
    <w:rsid w:val="008E4784"/>
    <w:rsid w:val="008E4F9A"/>
    <w:rsid w:val="008E5B61"/>
    <w:rsid w:val="008E6A32"/>
    <w:rsid w:val="008F1A3B"/>
    <w:rsid w:val="008F334D"/>
    <w:rsid w:val="008F3B5A"/>
    <w:rsid w:val="008F5718"/>
    <w:rsid w:val="00900BF6"/>
    <w:rsid w:val="00901174"/>
    <w:rsid w:val="009012D7"/>
    <w:rsid w:val="00901F1A"/>
    <w:rsid w:val="009020B0"/>
    <w:rsid w:val="0090260E"/>
    <w:rsid w:val="009029CE"/>
    <w:rsid w:val="00902BF3"/>
    <w:rsid w:val="00903DFB"/>
    <w:rsid w:val="0090495D"/>
    <w:rsid w:val="00904D5D"/>
    <w:rsid w:val="00904F89"/>
    <w:rsid w:val="00906085"/>
    <w:rsid w:val="009066D0"/>
    <w:rsid w:val="00907D0F"/>
    <w:rsid w:val="00910461"/>
    <w:rsid w:val="0091123C"/>
    <w:rsid w:val="009113F9"/>
    <w:rsid w:val="00912958"/>
    <w:rsid w:val="009131B9"/>
    <w:rsid w:val="0091378F"/>
    <w:rsid w:val="009139A4"/>
    <w:rsid w:val="0091656B"/>
    <w:rsid w:val="0091688C"/>
    <w:rsid w:val="00920381"/>
    <w:rsid w:val="00920F81"/>
    <w:rsid w:val="00922187"/>
    <w:rsid w:val="00923732"/>
    <w:rsid w:val="00923A63"/>
    <w:rsid w:val="00925573"/>
    <w:rsid w:val="009306B7"/>
    <w:rsid w:val="00931951"/>
    <w:rsid w:val="00932AF0"/>
    <w:rsid w:val="00932F5D"/>
    <w:rsid w:val="0093300E"/>
    <w:rsid w:val="00934EC8"/>
    <w:rsid w:val="0094199E"/>
    <w:rsid w:val="00941B95"/>
    <w:rsid w:val="00941BC8"/>
    <w:rsid w:val="00941F81"/>
    <w:rsid w:val="00943DE0"/>
    <w:rsid w:val="0094522B"/>
    <w:rsid w:val="00945963"/>
    <w:rsid w:val="00945D49"/>
    <w:rsid w:val="009473AE"/>
    <w:rsid w:val="00950960"/>
    <w:rsid w:val="0095284D"/>
    <w:rsid w:val="009535CE"/>
    <w:rsid w:val="009537FD"/>
    <w:rsid w:val="009549CB"/>
    <w:rsid w:val="0095531A"/>
    <w:rsid w:val="009556F0"/>
    <w:rsid w:val="00956567"/>
    <w:rsid w:val="00957EE0"/>
    <w:rsid w:val="00961312"/>
    <w:rsid w:val="0096172C"/>
    <w:rsid w:val="00961E50"/>
    <w:rsid w:val="00961FDA"/>
    <w:rsid w:val="00963389"/>
    <w:rsid w:val="00964687"/>
    <w:rsid w:val="00965CAA"/>
    <w:rsid w:val="0096667C"/>
    <w:rsid w:val="00970154"/>
    <w:rsid w:val="009704ED"/>
    <w:rsid w:val="0097203A"/>
    <w:rsid w:val="0097231C"/>
    <w:rsid w:val="00972E76"/>
    <w:rsid w:val="009730CB"/>
    <w:rsid w:val="009737EC"/>
    <w:rsid w:val="00973BF7"/>
    <w:rsid w:val="00973E25"/>
    <w:rsid w:val="0097472E"/>
    <w:rsid w:val="0097577F"/>
    <w:rsid w:val="009778FB"/>
    <w:rsid w:val="00977EED"/>
    <w:rsid w:val="00980838"/>
    <w:rsid w:val="00981082"/>
    <w:rsid w:val="00981A50"/>
    <w:rsid w:val="00981AB3"/>
    <w:rsid w:val="00982A70"/>
    <w:rsid w:val="00983405"/>
    <w:rsid w:val="009836DF"/>
    <w:rsid w:val="009841EE"/>
    <w:rsid w:val="009870C6"/>
    <w:rsid w:val="00991149"/>
    <w:rsid w:val="00991959"/>
    <w:rsid w:val="00991ECB"/>
    <w:rsid w:val="0099210C"/>
    <w:rsid w:val="00992A68"/>
    <w:rsid w:val="00993386"/>
    <w:rsid w:val="00994A92"/>
    <w:rsid w:val="0099558D"/>
    <w:rsid w:val="00995EB7"/>
    <w:rsid w:val="00996199"/>
    <w:rsid w:val="00997D5B"/>
    <w:rsid w:val="009A1665"/>
    <w:rsid w:val="009A5E0A"/>
    <w:rsid w:val="009A6793"/>
    <w:rsid w:val="009A6D98"/>
    <w:rsid w:val="009A748F"/>
    <w:rsid w:val="009A7676"/>
    <w:rsid w:val="009A7CB9"/>
    <w:rsid w:val="009B1436"/>
    <w:rsid w:val="009B15A1"/>
    <w:rsid w:val="009B42AE"/>
    <w:rsid w:val="009B4900"/>
    <w:rsid w:val="009B4D55"/>
    <w:rsid w:val="009B70DA"/>
    <w:rsid w:val="009C0EA3"/>
    <w:rsid w:val="009C29AE"/>
    <w:rsid w:val="009C3852"/>
    <w:rsid w:val="009C3AD9"/>
    <w:rsid w:val="009C4B38"/>
    <w:rsid w:val="009C595A"/>
    <w:rsid w:val="009C5969"/>
    <w:rsid w:val="009C6BDD"/>
    <w:rsid w:val="009C79DB"/>
    <w:rsid w:val="009D28E3"/>
    <w:rsid w:val="009D2A3C"/>
    <w:rsid w:val="009D3CD1"/>
    <w:rsid w:val="009D3D38"/>
    <w:rsid w:val="009D5BC1"/>
    <w:rsid w:val="009D7C08"/>
    <w:rsid w:val="009D7EE7"/>
    <w:rsid w:val="009E12AF"/>
    <w:rsid w:val="009E178F"/>
    <w:rsid w:val="009E27AF"/>
    <w:rsid w:val="009E3226"/>
    <w:rsid w:val="009E3DCA"/>
    <w:rsid w:val="009E49E5"/>
    <w:rsid w:val="009E599B"/>
    <w:rsid w:val="009F0760"/>
    <w:rsid w:val="009F08B4"/>
    <w:rsid w:val="009F1089"/>
    <w:rsid w:val="009F24AC"/>
    <w:rsid w:val="009F623F"/>
    <w:rsid w:val="009F6A41"/>
    <w:rsid w:val="009F6F38"/>
    <w:rsid w:val="00A02D51"/>
    <w:rsid w:val="00A03394"/>
    <w:rsid w:val="00A07343"/>
    <w:rsid w:val="00A079D1"/>
    <w:rsid w:val="00A10D96"/>
    <w:rsid w:val="00A11CAA"/>
    <w:rsid w:val="00A12363"/>
    <w:rsid w:val="00A12532"/>
    <w:rsid w:val="00A130E4"/>
    <w:rsid w:val="00A137D9"/>
    <w:rsid w:val="00A13871"/>
    <w:rsid w:val="00A13BEA"/>
    <w:rsid w:val="00A13D19"/>
    <w:rsid w:val="00A146AC"/>
    <w:rsid w:val="00A14DA3"/>
    <w:rsid w:val="00A14FBC"/>
    <w:rsid w:val="00A15785"/>
    <w:rsid w:val="00A1614F"/>
    <w:rsid w:val="00A21516"/>
    <w:rsid w:val="00A22A13"/>
    <w:rsid w:val="00A23021"/>
    <w:rsid w:val="00A24A07"/>
    <w:rsid w:val="00A25D96"/>
    <w:rsid w:val="00A2651D"/>
    <w:rsid w:val="00A27DCD"/>
    <w:rsid w:val="00A31788"/>
    <w:rsid w:val="00A32511"/>
    <w:rsid w:val="00A32681"/>
    <w:rsid w:val="00A32896"/>
    <w:rsid w:val="00A34C21"/>
    <w:rsid w:val="00A3629B"/>
    <w:rsid w:val="00A37BCC"/>
    <w:rsid w:val="00A37FC8"/>
    <w:rsid w:val="00A40532"/>
    <w:rsid w:val="00A42384"/>
    <w:rsid w:val="00A446BF"/>
    <w:rsid w:val="00A535EC"/>
    <w:rsid w:val="00A54539"/>
    <w:rsid w:val="00A55EFC"/>
    <w:rsid w:val="00A572A9"/>
    <w:rsid w:val="00A61EFC"/>
    <w:rsid w:val="00A63DF3"/>
    <w:rsid w:val="00A64361"/>
    <w:rsid w:val="00A66A60"/>
    <w:rsid w:val="00A67EF0"/>
    <w:rsid w:val="00A70354"/>
    <w:rsid w:val="00A7053F"/>
    <w:rsid w:val="00A70C66"/>
    <w:rsid w:val="00A71097"/>
    <w:rsid w:val="00A7162C"/>
    <w:rsid w:val="00A71B51"/>
    <w:rsid w:val="00A71B9B"/>
    <w:rsid w:val="00A72408"/>
    <w:rsid w:val="00A72788"/>
    <w:rsid w:val="00A7353E"/>
    <w:rsid w:val="00A73A99"/>
    <w:rsid w:val="00A75BAA"/>
    <w:rsid w:val="00A7662D"/>
    <w:rsid w:val="00A766AC"/>
    <w:rsid w:val="00A7690B"/>
    <w:rsid w:val="00A77604"/>
    <w:rsid w:val="00A8048B"/>
    <w:rsid w:val="00A807AB"/>
    <w:rsid w:val="00A808CA"/>
    <w:rsid w:val="00A81383"/>
    <w:rsid w:val="00A81854"/>
    <w:rsid w:val="00A8274A"/>
    <w:rsid w:val="00A82AC5"/>
    <w:rsid w:val="00A82E83"/>
    <w:rsid w:val="00A85E0B"/>
    <w:rsid w:val="00A87277"/>
    <w:rsid w:val="00A87A71"/>
    <w:rsid w:val="00A917DA"/>
    <w:rsid w:val="00A93B78"/>
    <w:rsid w:val="00A93CC8"/>
    <w:rsid w:val="00A944E7"/>
    <w:rsid w:val="00A94C95"/>
    <w:rsid w:val="00A97DED"/>
    <w:rsid w:val="00AA0C39"/>
    <w:rsid w:val="00AA15C4"/>
    <w:rsid w:val="00AA4344"/>
    <w:rsid w:val="00AA4B79"/>
    <w:rsid w:val="00AA5BD9"/>
    <w:rsid w:val="00AA6376"/>
    <w:rsid w:val="00AA7C5B"/>
    <w:rsid w:val="00AB1895"/>
    <w:rsid w:val="00AB1EB5"/>
    <w:rsid w:val="00AB2A80"/>
    <w:rsid w:val="00AB38A0"/>
    <w:rsid w:val="00AB40D0"/>
    <w:rsid w:val="00AB458F"/>
    <w:rsid w:val="00AB46FD"/>
    <w:rsid w:val="00AB630F"/>
    <w:rsid w:val="00AB7F14"/>
    <w:rsid w:val="00AC02C3"/>
    <w:rsid w:val="00AC1C80"/>
    <w:rsid w:val="00AC2B42"/>
    <w:rsid w:val="00AC2E04"/>
    <w:rsid w:val="00AC36F2"/>
    <w:rsid w:val="00AC3BD0"/>
    <w:rsid w:val="00AC53E2"/>
    <w:rsid w:val="00AC5EA7"/>
    <w:rsid w:val="00AD0448"/>
    <w:rsid w:val="00AD1469"/>
    <w:rsid w:val="00AD1ACA"/>
    <w:rsid w:val="00AD1AE4"/>
    <w:rsid w:val="00AD21B7"/>
    <w:rsid w:val="00AD358A"/>
    <w:rsid w:val="00AD4926"/>
    <w:rsid w:val="00AD4A24"/>
    <w:rsid w:val="00AD5F19"/>
    <w:rsid w:val="00AE044E"/>
    <w:rsid w:val="00AE16D7"/>
    <w:rsid w:val="00AE270D"/>
    <w:rsid w:val="00AE290F"/>
    <w:rsid w:val="00AE3039"/>
    <w:rsid w:val="00AE30C9"/>
    <w:rsid w:val="00AE5563"/>
    <w:rsid w:val="00AE60E1"/>
    <w:rsid w:val="00AE7A28"/>
    <w:rsid w:val="00AE7A99"/>
    <w:rsid w:val="00AF0C25"/>
    <w:rsid w:val="00AF10B3"/>
    <w:rsid w:val="00AF3EFE"/>
    <w:rsid w:val="00AF53D9"/>
    <w:rsid w:val="00AF54DF"/>
    <w:rsid w:val="00AF644D"/>
    <w:rsid w:val="00AF6461"/>
    <w:rsid w:val="00AF69D2"/>
    <w:rsid w:val="00AF7604"/>
    <w:rsid w:val="00B04EDF"/>
    <w:rsid w:val="00B05066"/>
    <w:rsid w:val="00B059E5"/>
    <w:rsid w:val="00B05B43"/>
    <w:rsid w:val="00B061B9"/>
    <w:rsid w:val="00B065B5"/>
    <w:rsid w:val="00B06CC8"/>
    <w:rsid w:val="00B10931"/>
    <w:rsid w:val="00B13676"/>
    <w:rsid w:val="00B13844"/>
    <w:rsid w:val="00B13FF4"/>
    <w:rsid w:val="00B14380"/>
    <w:rsid w:val="00B17536"/>
    <w:rsid w:val="00B17E40"/>
    <w:rsid w:val="00B20A4D"/>
    <w:rsid w:val="00B211D6"/>
    <w:rsid w:val="00B2121A"/>
    <w:rsid w:val="00B21292"/>
    <w:rsid w:val="00B22E9D"/>
    <w:rsid w:val="00B23C9F"/>
    <w:rsid w:val="00B25041"/>
    <w:rsid w:val="00B26914"/>
    <w:rsid w:val="00B27C37"/>
    <w:rsid w:val="00B301AB"/>
    <w:rsid w:val="00B30572"/>
    <w:rsid w:val="00B3272A"/>
    <w:rsid w:val="00B32F87"/>
    <w:rsid w:val="00B33A85"/>
    <w:rsid w:val="00B3479C"/>
    <w:rsid w:val="00B3521B"/>
    <w:rsid w:val="00B36E52"/>
    <w:rsid w:val="00B373AC"/>
    <w:rsid w:val="00B40F69"/>
    <w:rsid w:val="00B429D0"/>
    <w:rsid w:val="00B43045"/>
    <w:rsid w:val="00B4399F"/>
    <w:rsid w:val="00B44217"/>
    <w:rsid w:val="00B443E6"/>
    <w:rsid w:val="00B44BFD"/>
    <w:rsid w:val="00B44D2A"/>
    <w:rsid w:val="00B46465"/>
    <w:rsid w:val="00B4730A"/>
    <w:rsid w:val="00B4748A"/>
    <w:rsid w:val="00B47BD3"/>
    <w:rsid w:val="00B47EDD"/>
    <w:rsid w:val="00B5055D"/>
    <w:rsid w:val="00B51814"/>
    <w:rsid w:val="00B51E2D"/>
    <w:rsid w:val="00B5206F"/>
    <w:rsid w:val="00B534FD"/>
    <w:rsid w:val="00B548AC"/>
    <w:rsid w:val="00B55D88"/>
    <w:rsid w:val="00B564ED"/>
    <w:rsid w:val="00B56B20"/>
    <w:rsid w:val="00B57857"/>
    <w:rsid w:val="00B6021C"/>
    <w:rsid w:val="00B606B6"/>
    <w:rsid w:val="00B6105B"/>
    <w:rsid w:val="00B61A47"/>
    <w:rsid w:val="00B64F4B"/>
    <w:rsid w:val="00B70D0F"/>
    <w:rsid w:val="00B70EF5"/>
    <w:rsid w:val="00B741E6"/>
    <w:rsid w:val="00B74473"/>
    <w:rsid w:val="00B74D5F"/>
    <w:rsid w:val="00B7570B"/>
    <w:rsid w:val="00B80CB1"/>
    <w:rsid w:val="00B80F9A"/>
    <w:rsid w:val="00B8102D"/>
    <w:rsid w:val="00B8130B"/>
    <w:rsid w:val="00B8236F"/>
    <w:rsid w:val="00B82F92"/>
    <w:rsid w:val="00B831B3"/>
    <w:rsid w:val="00B83AD7"/>
    <w:rsid w:val="00B83C41"/>
    <w:rsid w:val="00B84ED9"/>
    <w:rsid w:val="00B856F5"/>
    <w:rsid w:val="00B85C3A"/>
    <w:rsid w:val="00B86B4E"/>
    <w:rsid w:val="00B86CFB"/>
    <w:rsid w:val="00B874C2"/>
    <w:rsid w:val="00B90092"/>
    <w:rsid w:val="00B914F4"/>
    <w:rsid w:val="00B91701"/>
    <w:rsid w:val="00B9188F"/>
    <w:rsid w:val="00B92E0E"/>
    <w:rsid w:val="00B93495"/>
    <w:rsid w:val="00B93AD5"/>
    <w:rsid w:val="00B95429"/>
    <w:rsid w:val="00B96B97"/>
    <w:rsid w:val="00B972AC"/>
    <w:rsid w:val="00B97358"/>
    <w:rsid w:val="00BA02B1"/>
    <w:rsid w:val="00BA2144"/>
    <w:rsid w:val="00BA363D"/>
    <w:rsid w:val="00BA56CD"/>
    <w:rsid w:val="00BA589D"/>
    <w:rsid w:val="00BA639B"/>
    <w:rsid w:val="00BA725D"/>
    <w:rsid w:val="00BA7F6B"/>
    <w:rsid w:val="00BB03B6"/>
    <w:rsid w:val="00BB16DF"/>
    <w:rsid w:val="00BB1988"/>
    <w:rsid w:val="00BB1A79"/>
    <w:rsid w:val="00BB30E2"/>
    <w:rsid w:val="00BB30FC"/>
    <w:rsid w:val="00BB3B31"/>
    <w:rsid w:val="00BB3FBD"/>
    <w:rsid w:val="00BB4CEF"/>
    <w:rsid w:val="00BB51CB"/>
    <w:rsid w:val="00BB53FB"/>
    <w:rsid w:val="00BB78E5"/>
    <w:rsid w:val="00BB7ABC"/>
    <w:rsid w:val="00BC33AC"/>
    <w:rsid w:val="00BC4A57"/>
    <w:rsid w:val="00BC530A"/>
    <w:rsid w:val="00BC724D"/>
    <w:rsid w:val="00BC7843"/>
    <w:rsid w:val="00BC7C54"/>
    <w:rsid w:val="00BD1866"/>
    <w:rsid w:val="00BD23DC"/>
    <w:rsid w:val="00BD2DAD"/>
    <w:rsid w:val="00BD2DCD"/>
    <w:rsid w:val="00BD30D3"/>
    <w:rsid w:val="00BD6201"/>
    <w:rsid w:val="00BD6811"/>
    <w:rsid w:val="00BD7415"/>
    <w:rsid w:val="00BD7708"/>
    <w:rsid w:val="00BE05C3"/>
    <w:rsid w:val="00BE0C0F"/>
    <w:rsid w:val="00BE10CA"/>
    <w:rsid w:val="00BE1137"/>
    <w:rsid w:val="00BE2C1E"/>
    <w:rsid w:val="00BE3746"/>
    <w:rsid w:val="00BE50AF"/>
    <w:rsid w:val="00BE547E"/>
    <w:rsid w:val="00BE58C8"/>
    <w:rsid w:val="00BE7A6D"/>
    <w:rsid w:val="00BF0F0F"/>
    <w:rsid w:val="00BF16CB"/>
    <w:rsid w:val="00BF19F8"/>
    <w:rsid w:val="00BF2967"/>
    <w:rsid w:val="00BF2CB2"/>
    <w:rsid w:val="00BF3D68"/>
    <w:rsid w:val="00BF4E09"/>
    <w:rsid w:val="00BF51F0"/>
    <w:rsid w:val="00BF5267"/>
    <w:rsid w:val="00BF6CB0"/>
    <w:rsid w:val="00BF7A82"/>
    <w:rsid w:val="00C0188F"/>
    <w:rsid w:val="00C0290F"/>
    <w:rsid w:val="00C0395B"/>
    <w:rsid w:val="00C03965"/>
    <w:rsid w:val="00C058FE"/>
    <w:rsid w:val="00C10A5C"/>
    <w:rsid w:val="00C10AE3"/>
    <w:rsid w:val="00C1134B"/>
    <w:rsid w:val="00C1272C"/>
    <w:rsid w:val="00C139B7"/>
    <w:rsid w:val="00C1401F"/>
    <w:rsid w:val="00C14283"/>
    <w:rsid w:val="00C161F1"/>
    <w:rsid w:val="00C17816"/>
    <w:rsid w:val="00C201DF"/>
    <w:rsid w:val="00C21003"/>
    <w:rsid w:val="00C2105F"/>
    <w:rsid w:val="00C2121F"/>
    <w:rsid w:val="00C242F6"/>
    <w:rsid w:val="00C25029"/>
    <w:rsid w:val="00C2600D"/>
    <w:rsid w:val="00C26A14"/>
    <w:rsid w:val="00C31093"/>
    <w:rsid w:val="00C31170"/>
    <w:rsid w:val="00C323B2"/>
    <w:rsid w:val="00C328F9"/>
    <w:rsid w:val="00C33599"/>
    <w:rsid w:val="00C354B8"/>
    <w:rsid w:val="00C358BC"/>
    <w:rsid w:val="00C36093"/>
    <w:rsid w:val="00C41071"/>
    <w:rsid w:val="00C41EED"/>
    <w:rsid w:val="00C4262D"/>
    <w:rsid w:val="00C452F0"/>
    <w:rsid w:val="00C46130"/>
    <w:rsid w:val="00C46CB9"/>
    <w:rsid w:val="00C476CD"/>
    <w:rsid w:val="00C51EF6"/>
    <w:rsid w:val="00C52709"/>
    <w:rsid w:val="00C527AB"/>
    <w:rsid w:val="00C53C48"/>
    <w:rsid w:val="00C54507"/>
    <w:rsid w:val="00C552D9"/>
    <w:rsid w:val="00C55452"/>
    <w:rsid w:val="00C55E13"/>
    <w:rsid w:val="00C56111"/>
    <w:rsid w:val="00C566B2"/>
    <w:rsid w:val="00C56EE4"/>
    <w:rsid w:val="00C57279"/>
    <w:rsid w:val="00C60753"/>
    <w:rsid w:val="00C60806"/>
    <w:rsid w:val="00C61127"/>
    <w:rsid w:val="00C619C4"/>
    <w:rsid w:val="00C62598"/>
    <w:rsid w:val="00C642CC"/>
    <w:rsid w:val="00C64EB3"/>
    <w:rsid w:val="00C66958"/>
    <w:rsid w:val="00C66EA7"/>
    <w:rsid w:val="00C70F73"/>
    <w:rsid w:val="00C71DCB"/>
    <w:rsid w:val="00C72423"/>
    <w:rsid w:val="00C727B7"/>
    <w:rsid w:val="00C72DFA"/>
    <w:rsid w:val="00C73FCB"/>
    <w:rsid w:val="00C75157"/>
    <w:rsid w:val="00C76718"/>
    <w:rsid w:val="00C76D37"/>
    <w:rsid w:val="00C77C56"/>
    <w:rsid w:val="00C77DEF"/>
    <w:rsid w:val="00C81116"/>
    <w:rsid w:val="00C81AB3"/>
    <w:rsid w:val="00C8229F"/>
    <w:rsid w:val="00C82C7F"/>
    <w:rsid w:val="00C84924"/>
    <w:rsid w:val="00C855FC"/>
    <w:rsid w:val="00C914AF"/>
    <w:rsid w:val="00C91F2C"/>
    <w:rsid w:val="00C92648"/>
    <w:rsid w:val="00C92A11"/>
    <w:rsid w:val="00C92EC1"/>
    <w:rsid w:val="00C9305C"/>
    <w:rsid w:val="00C9426E"/>
    <w:rsid w:val="00C945DC"/>
    <w:rsid w:val="00C95B78"/>
    <w:rsid w:val="00C96BBE"/>
    <w:rsid w:val="00C97880"/>
    <w:rsid w:val="00CA0B3E"/>
    <w:rsid w:val="00CA1522"/>
    <w:rsid w:val="00CA2400"/>
    <w:rsid w:val="00CA32C6"/>
    <w:rsid w:val="00CA330C"/>
    <w:rsid w:val="00CA44A0"/>
    <w:rsid w:val="00CA55A7"/>
    <w:rsid w:val="00CA596F"/>
    <w:rsid w:val="00CA7971"/>
    <w:rsid w:val="00CB271E"/>
    <w:rsid w:val="00CB2EDE"/>
    <w:rsid w:val="00CB36D5"/>
    <w:rsid w:val="00CB5A7D"/>
    <w:rsid w:val="00CB6A0A"/>
    <w:rsid w:val="00CB7546"/>
    <w:rsid w:val="00CC00C2"/>
    <w:rsid w:val="00CC00F1"/>
    <w:rsid w:val="00CC0759"/>
    <w:rsid w:val="00CC0E35"/>
    <w:rsid w:val="00CC0FB1"/>
    <w:rsid w:val="00CC17CE"/>
    <w:rsid w:val="00CC1977"/>
    <w:rsid w:val="00CC1B84"/>
    <w:rsid w:val="00CC25D9"/>
    <w:rsid w:val="00CC2601"/>
    <w:rsid w:val="00CC3665"/>
    <w:rsid w:val="00CC370C"/>
    <w:rsid w:val="00CC37BF"/>
    <w:rsid w:val="00CC3A20"/>
    <w:rsid w:val="00CC415B"/>
    <w:rsid w:val="00CC4343"/>
    <w:rsid w:val="00CC46B5"/>
    <w:rsid w:val="00CC51E9"/>
    <w:rsid w:val="00CC7233"/>
    <w:rsid w:val="00CD24E1"/>
    <w:rsid w:val="00CD2905"/>
    <w:rsid w:val="00CD2CF5"/>
    <w:rsid w:val="00CD3F1D"/>
    <w:rsid w:val="00CD486E"/>
    <w:rsid w:val="00CD4E09"/>
    <w:rsid w:val="00CD5A0F"/>
    <w:rsid w:val="00CD6C7A"/>
    <w:rsid w:val="00CD6E2F"/>
    <w:rsid w:val="00CE0702"/>
    <w:rsid w:val="00CE315A"/>
    <w:rsid w:val="00CE3326"/>
    <w:rsid w:val="00CE4854"/>
    <w:rsid w:val="00CE522B"/>
    <w:rsid w:val="00CE5798"/>
    <w:rsid w:val="00CE7192"/>
    <w:rsid w:val="00CE73EC"/>
    <w:rsid w:val="00CF0316"/>
    <w:rsid w:val="00CF19CD"/>
    <w:rsid w:val="00CF1F32"/>
    <w:rsid w:val="00CF2432"/>
    <w:rsid w:val="00CF2F99"/>
    <w:rsid w:val="00CF38DA"/>
    <w:rsid w:val="00CF3B25"/>
    <w:rsid w:val="00CF4E1A"/>
    <w:rsid w:val="00CF5C8A"/>
    <w:rsid w:val="00CF7945"/>
    <w:rsid w:val="00CF7D1F"/>
    <w:rsid w:val="00D0226C"/>
    <w:rsid w:val="00D03858"/>
    <w:rsid w:val="00D03A25"/>
    <w:rsid w:val="00D03B6C"/>
    <w:rsid w:val="00D03DC6"/>
    <w:rsid w:val="00D05543"/>
    <w:rsid w:val="00D06176"/>
    <w:rsid w:val="00D072A0"/>
    <w:rsid w:val="00D074AB"/>
    <w:rsid w:val="00D1082E"/>
    <w:rsid w:val="00D117A0"/>
    <w:rsid w:val="00D13B64"/>
    <w:rsid w:val="00D16A9C"/>
    <w:rsid w:val="00D22987"/>
    <w:rsid w:val="00D22CF1"/>
    <w:rsid w:val="00D24636"/>
    <w:rsid w:val="00D25E8D"/>
    <w:rsid w:val="00D30711"/>
    <w:rsid w:val="00D30A25"/>
    <w:rsid w:val="00D3294A"/>
    <w:rsid w:val="00D33239"/>
    <w:rsid w:val="00D36396"/>
    <w:rsid w:val="00D3642D"/>
    <w:rsid w:val="00D41E3A"/>
    <w:rsid w:val="00D41EAC"/>
    <w:rsid w:val="00D42942"/>
    <w:rsid w:val="00D42DF6"/>
    <w:rsid w:val="00D4315F"/>
    <w:rsid w:val="00D433EA"/>
    <w:rsid w:val="00D43A65"/>
    <w:rsid w:val="00D44432"/>
    <w:rsid w:val="00D44769"/>
    <w:rsid w:val="00D454FA"/>
    <w:rsid w:val="00D46416"/>
    <w:rsid w:val="00D47655"/>
    <w:rsid w:val="00D50627"/>
    <w:rsid w:val="00D50D79"/>
    <w:rsid w:val="00D50DF3"/>
    <w:rsid w:val="00D52059"/>
    <w:rsid w:val="00D52613"/>
    <w:rsid w:val="00D55428"/>
    <w:rsid w:val="00D558ED"/>
    <w:rsid w:val="00D55BD9"/>
    <w:rsid w:val="00D564B5"/>
    <w:rsid w:val="00D56BE3"/>
    <w:rsid w:val="00D57ADE"/>
    <w:rsid w:val="00D60320"/>
    <w:rsid w:val="00D60473"/>
    <w:rsid w:val="00D60C45"/>
    <w:rsid w:val="00D60C6B"/>
    <w:rsid w:val="00D617FC"/>
    <w:rsid w:val="00D6190A"/>
    <w:rsid w:val="00D63C73"/>
    <w:rsid w:val="00D65091"/>
    <w:rsid w:val="00D65215"/>
    <w:rsid w:val="00D66786"/>
    <w:rsid w:val="00D67D1D"/>
    <w:rsid w:val="00D70E6A"/>
    <w:rsid w:val="00D71987"/>
    <w:rsid w:val="00D71C70"/>
    <w:rsid w:val="00D71D30"/>
    <w:rsid w:val="00D7313E"/>
    <w:rsid w:val="00D73262"/>
    <w:rsid w:val="00D73D41"/>
    <w:rsid w:val="00D744C5"/>
    <w:rsid w:val="00D7616F"/>
    <w:rsid w:val="00D76AB8"/>
    <w:rsid w:val="00D7739E"/>
    <w:rsid w:val="00D8062F"/>
    <w:rsid w:val="00D809D7"/>
    <w:rsid w:val="00D80D7D"/>
    <w:rsid w:val="00D81CA6"/>
    <w:rsid w:val="00D83E54"/>
    <w:rsid w:val="00D843CE"/>
    <w:rsid w:val="00D867DC"/>
    <w:rsid w:val="00D86D65"/>
    <w:rsid w:val="00D87AB6"/>
    <w:rsid w:val="00D87E33"/>
    <w:rsid w:val="00D904C2"/>
    <w:rsid w:val="00D90D51"/>
    <w:rsid w:val="00D92BA4"/>
    <w:rsid w:val="00D951E8"/>
    <w:rsid w:val="00D955F6"/>
    <w:rsid w:val="00D96671"/>
    <w:rsid w:val="00D96B74"/>
    <w:rsid w:val="00D972B7"/>
    <w:rsid w:val="00DA09A9"/>
    <w:rsid w:val="00DA0FA3"/>
    <w:rsid w:val="00DA1609"/>
    <w:rsid w:val="00DA3D11"/>
    <w:rsid w:val="00DA41BF"/>
    <w:rsid w:val="00DA4A1D"/>
    <w:rsid w:val="00DA56AA"/>
    <w:rsid w:val="00DA5CC3"/>
    <w:rsid w:val="00DA6B1D"/>
    <w:rsid w:val="00DA6F5E"/>
    <w:rsid w:val="00DA73A8"/>
    <w:rsid w:val="00DA79A7"/>
    <w:rsid w:val="00DB0229"/>
    <w:rsid w:val="00DB0640"/>
    <w:rsid w:val="00DB0C42"/>
    <w:rsid w:val="00DB1D3A"/>
    <w:rsid w:val="00DB2F13"/>
    <w:rsid w:val="00DB3BB7"/>
    <w:rsid w:val="00DB46C3"/>
    <w:rsid w:val="00DB7D85"/>
    <w:rsid w:val="00DC035F"/>
    <w:rsid w:val="00DC0D66"/>
    <w:rsid w:val="00DC1165"/>
    <w:rsid w:val="00DC1F6F"/>
    <w:rsid w:val="00DC2000"/>
    <w:rsid w:val="00DC2B85"/>
    <w:rsid w:val="00DC30A2"/>
    <w:rsid w:val="00DC513A"/>
    <w:rsid w:val="00DC5965"/>
    <w:rsid w:val="00DC61F6"/>
    <w:rsid w:val="00DD0B5A"/>
    <w:rsid w:val="00DD0D8D"/>
    <w:rsid w:val="00DD14DA"/>
    <w:rsid w:val="00DD3260"/>
    <w:rsid w:val="00DD3C6A"/>
    <w:rsid w:val="00DD4647"/>
    <w:rsid w:val="00DD4C8E"/>
    <w:rsid w:val="00DD65CF"/>
    <w:rsid w:val="00DD6F7D"/>
    <w:rsid w:val="00DE186B"/>
    <w:rsid w:val="00DE263F"/>
    <w:rsid w:val="00DE3653"/>
    <w:rsid w:val="00DE3917"/>
    <w:rsid w:val="00DE40A8"/>
    <w:rsid w:val="00DE5A65"/>
    <w:rsid w:val="00DE5A7D"/>
    <w:rsid w:val="00DE688A"/>
    <w:rsid w:val="00DE7C99"/>
    <w:rsid w:val="00DE7DBF"/>
    <w:rsid w:val="00DF0428"/>
    <w:rsid w:val="00DF1A1A"/>
    <w:rsid w:val="00DF2811"/>
    <w:rsid w:val="00DF31B0"/>
    <w:rsid w:val="00DF31FF"/>
    <w:rsid w:val="00DF4344"/>
    <w:rsid w:val="00DF6C06"/>
    <w:rsid w:val="00DF7D7C"/>
    <w:rsid w:val="00E003CE"/>
    <w:rsid w:val="00E02C43"/>
    <w:rsid w:val="00E02F01"/>
    <w:rsid w:val="00E053B0"/>
    <w:rsid w:val="00E0540F"/>
    <w:rsid w:val="00E100E6"/>
    <w:rsid w:val="00E10231"/>
    <w:rsid w:val="00E1216A"/>
    <w:rsid w:val="00E12748"/>
    <w:rsid w:val="00E12C15"/>
    <w:rsid w:val="00E13173"/>
    <w:rsid w:val="00E13E90"/>
    <w:rsid w:val="00E145D0"/>
    <w:rsid w:val="00E14B95"/>
    <w:rsid w:val="00E165EA"/>
    <w:rsid w:val="00E215FD"/>
    <w:rsid w:val="00E21626"/>
    <w:rsid w:val="00E22139"/>
    <w:rsid w:val="00E2339C"/>
    <w:rsid w:val="00E235A1"/>
    <w:rsid w:val="00E24E90"/>
    <w:rsid w:val="00E25067"/>
    <w:rsid w:val="00E251AD"/>
    <w:rsid w:val="00E255B5"/>
    <w:rsid w:val="00E27040"/>
    <w:rsid w:val="00E270C2"/>
    <w:rsid w:val="00E32FEE"/>
    <w:rsid w:val="00E336FE"/>
    <w:rsid w:val="00E33EC1"/>
    <w:rsid w:val="00E361FA"/>
    <w:rsid w:val="00E363D5"/>
    <w:rsid w:val="00E3695E"/>
    <w:rsid w:val="00E3770B"/>
    <w:rsid w:val="00E41F79"/>
    <w:rsid w:val="00E44D2D"/>
    <w:rsid w:val="00E457EA"/>
    <w:rsid w:val="00E45D99"/>
    <w:rsid w:val="00E469A1"/>
    <w:rsid w:val="00E50360"/>
    <w:rsid w:val="00E5167D"/>
    <w:rsid w:val="00E5184B"/>
    <w:rsid w:val="00E51B93"/>
    <w:rsid w:val="00E5232B"/>
    <w:rsid w:val="00E5257F"/>
    <w:rsid w:val="00E528EB"/>
    <w:rsid w:val="00E52C31"/>
    <w:rsid w:val="00E541B7"/>
    <w:rsid w:val="00E5488F"/>
    <w:rsid w:val="00E54AB2"/>
    <w:rsid w:val="00E55CD9"/>
    <w:rsid w:val="00E604D7"/>
    <w:rsid w:val="00E60A26"/>
    <w:rsid w:val="00E64357"/>
    <w:rsid w:val="00E64421"/>
    <w:rsid w:val="00E6484B"/>
    <w:rsid w:val="00E652C8"/>
    <w:rsid w:val="00E66198"/>
    <w:rsid w:val="00E6731A"/>
    <w:rsid w:val="00E7165C"/>
    <w:rsid w:val="00E72412"/>
    <w:rsid w:val="00E7283B"/>
    <w:rsid w:val="00E73DDF"/>
    <w:rsid w:val="00E75A79"/>
    <w:rsid w:val="00E77433"/>
    <w:rsid w:val="00E8002D"/>
    <w:rsid w:val="00E821E7"/>
    <w:rsid w:val="00E8257D"/>
    <w:rsid w:val="00E83B78"/>
    <w:rsid w:val="00E84E28"/>
    <w:rsid w:val="00E84F7E"/>
    <w:rsid w:val="00E84FD7"/>
    <w:rsid w:val="00E86EE3"/>
    <w:rsid w:val="00E915BC"/>
    <w:rsid w:val="00E940C3"/>
    <w:rsid w:val="00E95909"/>
    <w:rsid w:val="00E95DB3"/>
    <w:rsid w:val="00E96336"/>
    <w:rsid w:val="00E97267"/>
    <w:rsid w:val="00E97732"/>
    <w:rsid w:val="00E97C8F"/>
    <w:rsid w:val="00EA1BAC"/>
    <w:rsid w:val="00EA1E84"/>
    <w:rsid w:val="00EA28BA"/>
    <w:rsid w:val="00EA29D5"/>
    <w:rsid w:val="00EA2B67"/>
    <w:rsid w:val="00EA3758"/>
    <w:rsid w:val="00EA496C"/>
    <w:rsid w:val="00EA4DD6"/>
    <w:rsid w:val="00EB1BC4"/>
    <w:rsid w:val="00EB1DF3"/>
    <w:rsid w:val="00EB23DE"/>
    <w:rsid w:val="00EB2A78"/>
    <w:rsid w:val="00EB335C"/>
    <w:rsid w:val="00EB472C"/>
    <w:rsid w:val="00EB4880"/>
    <w:rsid w:val="00EB5FF6"/>
    <w:rsid w:val="00EB7EEF"/>
    <w:rsid w:val="00EC013D"/>
    <w:rsid w:val="00EC2E91"/>
    <w:rsid w:val="00EC3328"/>
    <w:rsid w:val="00EC3914"/>
    <w:rsid w:val="00EC3F7D"/>
    <w:rsid w:val="00EC416C"/>
    <w:rsid w:val="00EC4DA6"/>
    <w:rsid w:val="00EC50B0"/>
    <w:rsid w:val="00EC55ED"/>
    <w:rsid w:val="00EC664C"/>
    <w:rsid w:val="00EC69C0"/>
    <w:rsid w:val="00EC6D1D"/>
    <w:rsid w:val="00ED0211"/>
    <w:rsid w:val="00ED061A"/>
    <w:rsid w:val="00ED2EC0"/>
    <w:rsid w:val="00ED5026"/>
    <w:rsid w:val="00ED5258"/>
    <w:rsid w:val="00ED5299"/>
    <w:rsid w:val="00ED674A"/>
    <w:rsid w:val="00ED7EDF"/>
    <w:rsid w:val="00EE014D"/>
    <w:rsid w:val="00EE148A"/>
    <w:rsid w:val="00EE292F"/>
    <w:rsid w:val="00EE76DE"/>
    <w:rsid w:val="00EF03A2"/>
    <w:rsid w:val="00EF11C5"/>
    <w:rsid w:val="00EF138B"/>
    <w:rsid w:val="00EF15BB"/>
    <w:rsid w:val="00EF1C64"/>
    <w:rsid w:val="00EF227D"/>
    <w:rsid w:val="00EF3916"/>
    <w:rsid w:val="00EF3933"/>
    <w:rsid w:val="00EF5835"/>
    <w:rsid w:val="00EF585A"/>
    <w:rsid w:val="00F00214"/>
    <w:rsid w:val="00F00A49"/>
    <w:rsid w:val="00F014D3"/>
    <w:rsid w:val="00F0234B"/>
    <w:rsid w:val="00F02C4A"/>
    <w:rsid w:val="00F03910"/>
    <w:rsid w:val="00F0439D"/>
    <w:rsid w:val="00F0452B"/>
    <w:rsid w:val="00F045A0"/>
    <w:rsid w:val="00F04EC2"/>
    <w:rsid w:val="00F0536B"/>
    <w:rsid w:val="00F05575"/>
    <w:rsid w:val="00F07B23"/>
    <w:rsid w:val="00F106CC"/>
    <w:rsid w:val="00F1106B"/>
    <w:rsid w:val="00F114D4"/>
    <w:rsid w:val="00F11E95"/>
    <w:rsid w:val="00F13354"/>
    <w:rsid w:val="00F13D81"/>
    <w:rsid w:val="00F13F43"/>
    <w:rsid w:val="00F1459A"/>
    <w:rsid w:val="00F145BB"/>
    <w:rsid w:val="00F14A7C"/>
    <w:rsid w:val="00F15633"/>
    <w:rsid w:val="00F17307"/>
    <w:rsid w:val="00F17ACE"/>
    <w:rsid w:val="00F210CC"/>
    <w:rsid w:val="00F21BE2"/>
    <w:rsid w:val="00F22139"/>
    <w:rsid w:val="00F23199"/>
    <w:rsid w:val="00F2335F"/>
    <w:rsid w:val="00F23B10"/>
    <w:rsid w:val="00F23FBF"/>
    <w:rsid w:val="00F2586F"/>
    <w:rsid w:val="00F25890"/>
    <w:rsid w:val="00F25CD5"/>
    <w:rsid w:val="00F26C63"/>
    <w:rsid w:val="00F300B7"/>
    <w:rsid w:val="00F316BA"/>
    <w:rsid w:val="00F31BB6"/>
    <w:rsid w:val="00F32641"/>
    <w:rsid w:val="00F33342"/>
    <w:rsid w:val="00F33FBE"/>
    <w:rsid w:val="00F351C9"/>
    <w:rsid w:val="00F36ACD"/>
    <w:rsid w:val="00F37C67"/>
    <w:rsid w:val="00F40F5B"/>
    <w:rsid w:val="00F4315D"/>
    <w:rsid w:val="00F446B5"/>
    <w:rsid w:val="00F460A3"/>
    <w:rsid w:val="00F464CA"/>
    <w:rsid w:val="00F46505"/>
    <w:rsid w:val="00F46BBC"/>
    <w:rsid w:val="00F476E6"/>
    <w:rsid w:val="00F51762"/>
    <w:rsid w:val="00F524A5"/>
    <w:rsid w:val="00F52DF3"/>
    <w:rsid w:val="00F53227"/>
    <w:rsid w:val="00F53439"/>
    <w:rsid w:val="00F53BAD"/>
    <w:rsid w:val="00F541A1"/>
    <w:rsid w:val="00F55131"/>
    <w:rsid w:val="00F5574D"/>
    <w:rsid w:val="00F5593B"/>
    <w:rsid w:val="00F56B10"/>
    <w:rsid w:val="00F5725D"/>
    <w:rsid w:val="00F6081F"/>
    <w:rsid w:val="00F61027"/>
    <w:rsid w:val="00F619FA"/>
    <w:rsid w:val="00F61AAA"/>
    <w:rsid w:val="00F63338"/>
    <w:rsid w:val="00F6445F"/>
    <w:rsid w:val="00F646BC"/>
    <w:rsid w:val="00F66135"/>
    <w:rsid w:val="00F70901"/>
    <w:rsid w:val="00F71303"/>
    <w:rsid w:val="00F72AE4"/>
    <w:rsid w:val="00F73488"/>
    <w:rsid w:val="00F74636"/>
    <w:rsid w:val="00F74EAA"/>
    <w:rsid w:val="00F75315"/>
    <w:rsid w:val="00F75900"/>
    <w:rsid w:val="00F75D2B"/>
    <w:rsid w:val="00F75FCF"/>
    <w:rsid w:val="00F77C52"/>
    <w:rsid w:val="00F80142"/>
    <w:rsid w:val="00F81168"/>
    <w:rsid w:val="00F81306"/>
    <w:rsid w:val="00F81414"/>
    <w:rsid w:val="00F8442A"/>
    <w:rsid w:val="00F857E6"/>
    <w:rsid w:val="00F85F7D"/>
    <w:rsid w:val="00F86486"/>
    <w:rsid w:val="00F901F1"/>
    <w:rsid w:val="00F92CDA"/>
    <w:rsid w:val="00F9402B"/>
    <w:rsid w:val="00F9529A"/>
    <w:rsid w:val="00F95636"/>
    <w:rsid w:val="00F97A36"/>
    <w:rsid w:val="00FA2EA4"/>
    <w:rsid w:val="00FA352D"/>
    <w:rsid w:val="00FA5543"/>
    <w:rsid w:val="00FA59DD"/>
    <w:rsid w:val="00FA7662"/>
    <w:rsid w:val="00FB1437"/>
    <w:rsid w:val="00FB317B"/>
    <w:rsid w:val="00FB3E42"/>
    <w:rsid w:val="00FB4595"/>
    <w:rsid w:val="00FB4E79"/>
    <w:rsid w:val="00FC0E9A"/>
    <w:rsid w:val="00FC15EF"/>
    <w:rsid w:val="00FC2202"/>
    <w:rsid w:val="00FC288C"/>
    <w:rsid w:val="00FC4EFF"/>
    <w:rsid w:val="00FC673B"/>
    <w:rsid w:val="00FC6A68"/>
    <w:rsid w:val="00FD3A4A"/>
    <w:rsid w:val="00FD4F84"/>
    <w:rsid w:val="00FE0409"/>
    <w:rsid w:val="00FE0503"/>
    <w:rsid w:val="00FE0FA2"/>
    <w:rsid w:val="00FE1DFE"/>
    <w:rsid w:val="00FE1EEB"/>
    <w:rsid w:val="00FE257C"/>
    <w:rsid w:val="00FE2DFF"/>
    <w:rsid w:val="00FE4335"/>
    <w:rsid w:val="00FE64EE"/>
    <w:rsid w:val="00FE704E"/>
    <w:rsid w:val="00FE70D9"/>
    <w:rsid w:val="00FF01A7"/>
    <w:rsid w:val="00FF26E9"/>
    <w:rsid w:val="00FF27C7"/>
    <w:rsid w:val="00FF45F7"/>
    <w:rsid w:val="00FF4DD9"/>
    <w:rsid w:val="00FF5F6D"/>
    <w:rsid w:val="00FF65D5"/>
    <w:rsid w:val="00FF6D3F"/>
    <w:rsid w:val="00FF76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53988"/>
  <w15:docId w15:val="{C67A82C5-BC7F-4AD1-951F-9B247465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rsid w:val="003646AB"/>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9305C"/>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rPr>
      <w:color w:val="0000FF"/>
      <w:u w:val="single"/>
    </w:rPr>
  </w:style>
  <w:style w:type="table" w:styleId="Tabellrutenett">
    <w:name w:val="Table Grid"/>
    <w:basedOn w:val="Vanligtabell"/>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MMTopic1">
    <w:name w:val="MM Topic 1"/>
    <w:basedOn w:val="Overskrift1"/>
    <w:rsid w:val="00C9305C"/>
    <w:pPr>
      <w:numPr>
        <w:numId w:val="1"/>
      </w:numPr>
      <w:tabs>
        <w:tab w:val="clear" w:pos="360"/>
      </w:tabs>
      <w:spacing w:before="240" w:after="60"/>
    </w:pPr>
    <w:rPr>
      <w:rFonts w:ascii="Arial" w:hAnsi="Arial" w:cs="Arial"/>
      <w:b/>
      <w:bCs/>
      <w:kern w:val="32"/>
      <w:sz w:val="32"/>
      <w:szCs w:val="32"/>
    </w:rPr>
  </w:style>
  <w:style w:type="paragraph" w:customStyle="1" w:styleId="MMTopic2">
    <w:name w:val="MM Topic 2"/>
    <w:basedOn w:val="Overskrift2"/>
    <w:rsid w:val="00C9305C"/>
    <w:pPr>
      <w:numPr>
        <w:ilvl w:val="1"/>
        <w:numId w:val="1"/>
      </w:numPr>
      <w:tabs>
        <w:tab w:val="clear" w:pos="720"/>
      </w:tabs>
    </w:pPr>
  </w:style>
  <w:style w:type="paragraph" w:customStyle="1" w:styleId="MMTopic3">
    <w:name w:val="MM Topic 3"/>
    <w:basedOn w:val="Overskrift3"/>
    <w:rsid w:val="00C9305C"/>
    <w:pPr>
      <w:numPr>
        <w:ilvl w:val="2"/>
        <w:numId w:val="1"/>
      </w:numPr>
      <w:tabs>
        <w:tab w:val="clear" w:pos="1080"/>
      </w:tabs>
    </w:pPr>
  </w:style>
  <w:style w:type="paragraph" w:styleId="Fotnotetekst">
    <w:name w:val="footnote text"/>
    <w:basedOn w:val="Normal"/>
    <w:semiHidden/>
    <w:rsid w:val="002B6C8D"/>
    <w:rPr>
      <w:sz w:val="20"/>
      <w:szCs w:val="20"/>
    </w:rPr>
  </w:style>
  <w:style w:type="character" w:styleId="Fotnotereferanse">
    <w:name w:val="footnote reference"/>
    <w:semiHidden/>
    <w:rsid w:val="002B6C8D"/>
    <w:rPr>
      <w:vertAlign w:val="superscript"/>
    </w:rPr>
  </w:style>
  <w:style w:type="paragraph" w:styleId="Listeavsnitt">
    <w:name w:val="List Paragraph"/>
    <w:basedOn w:val="Normal"/>
    <w:uiPriority w:val="34"/>
    <w:qFormat/>
    <w:rsid w:val="00B43045"/>
    <w:pPr>
      <w:ind w:left="720"/>
    </w:pPr>
    <w:rPr>
      <w:rFonts w:ascii="Calibri" w:hAnsi="Calibri"/>
      <w:sz w:val="22"/>
      <w:szCs w:val="22"/>
      <w:lang w:eastAsia="en-US"/>
    </w:rPr>
  </w:style>
  <w:style w:type="character" w:styleId="Sterk">
    <w:name w:val="Strong"/>
    <w:basedOn w:val="Standardskriftforavsnitt"/>
    <w:uiPriority w:val="22"/>
    <w:qFormat/>
    <w:rsid w:val="001C0BEF"/>
    <w:rPr>
      <w:rFonts w:ascii="Times New Roman" w:hAnsi="Times New Roman" w:cs="Times New Roman" w:hint="default"/>
      <w:b/>
      <w:bCs/>
    </w:rPr>
  </w:style>
  <w:style w:type="paragraph" w:styleId="NormalWeb">
    <w:name w:val="Normal (Web)"/>
    <w:basedOn w:val="Normal"/>
    <w:uiPriority w:val="99"/>
    <w:unhideWhenUsed/>
    <w:rsid w:val="001C0BEF"/>
    <w:pPr>
      <w:spacing w:before="100" w:beforeAutospacing="1" w:after="100" w:afterAutospacing="1"/>
    </w:pPr>
  </w:style>
  <w:style w:type="character" w:customStyle="1" w:styleId="colorgray1">
    <w:name w:val="color_gray1"/>
    <w:basedOn w:val="Standardskriftforavsnitt"/>
    <w:rsid w:val="001C0BEF"/>
    <w:rPr>
      <w:rFonts w:ascii="Times New Roman" w:hAnsi="Times New Roman" w:cs="Times New Roman" w:hint="default"/>
      <w:color w:val="000000"/>
    </w:rPr>
  </w:style>
  <w:style w:type="character" w:styleId="Fulgthyperkobling">
    <w:name w:val="FollowedHyperlink"/>
    <w:basedOn w:val="Standardskriftforavsnitt"/>
    <w:rsid w:val="00E003CE"/>
    <w:rPr>
      <w:color w:val="800080" w:themeColor="followedHyperlink"/>
      <w:u w:val="single"/>
    </w:rPr>
  </w:style>
  <w:style w:type="character" w:customStyle="1" w:styleId="date2">
    <w:name w:val="date2"/>
    <w:basedOn w:val="Standardskriftforavsnitt"/>
    <w:rsid w:val="005709FF"/>
    <w:rPr>
      <w:color w:val="857D75"/>
      <w:sz w:val="22"/>
      <w:szCs w:val="22"/>
    </w:rPr>
  </w:style>
  <w:style w:type="paragraph" w:styleId="Rentekst">
    <w:name w:val="Plain Text"/>
    <w:basedOn w:val="Normal"/>
    <w:link w:val="RentekstTegn"/>
    <w:uiPriority w:val="99"/>
    <w:unhideWhenUsed/>
    <w:rsid w:val="006677AC"/>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6677AC"/>
    <w:rPr>
      <w:rFonts w:ascii="Calibri" w:eastAsiaTheme="minorHAnsi" w:hAnsi="Calibri" w:cs="Consolas"/>
      <w:sz w:val="22"/>
      <w:szCs w:val="21"/>
      <w:lang w:eastAsia="en-US"/>
    </w:rPr>
  </w:style>
  <w:style w:type="character" w:customStyle="1" w:styleId="houdini">
    <w:name w:val="houdini"/>
    <w:basedOn w:val="Standardskriftforavsnitt"/>
    <w:rsid w:val="003F07BF"/>
  </w:style>
  <w:style w:type="paragraph" w:customStyle="1" w:styleId="paragraph">
    <w:name w:val="paragraph"/>
    <w:basedOn w:val="Normal"/>
    <w:rsid w:val="000B6C7B"/>
  </w:style>
  <w:style w:type="character" w:customStyle="1" w:styleId="normaltextrun1">
    <w:name w:val="normaltextrun1"/>
    <w:basedOn w:val="Standardskriftforavsnitt"/>
    <w:rsid w:val="000B6C7B"/>
  </w:style>
  <w:style w:type="character" w:customStyle="1" w:styleId="eop">
    <w:name w:val="eop"/>
    <w:basedOn w:val="Standardskriftforavsnitt"/>
    <w:rsid w:val="000B6C7B"/>
  </w:style>
  <w:style w:type="character" w:styleId="Ulstomtale">
    <w:name w:val="Unresolved Mention"/>
    <w:basedOn w:val="Standardskriftforavsnitt"/>
    <w:uiPriority w:val="99"/>
    <w:semiHidden/>
    <w:unhideWhenUsed/>
    <w:rsid w:val="00166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77">
      <w:bodyDiv w:val="1"/>
      <w:marLeft w:val="0"/>
      <w:marRight w:val="0"/>
      <w:marTop w:val="0"/>
      <w:marBottom w:val="0"/>
      <w:divBdr>
        <w:top w:val="none" w:sz="0" w:space="0" w:color="auto"/>
        <w:left w:val="none" w:sz="0" w:space="0" w:color="auto"/>
        <w:bottom w:val="none" w:sz="0" w:space="0" w:color="auto"/>
        <w:right w:val="none" w:sz="0" w:space="0" w:color="auto"/>
      </w:divBdr>
      <w:divsChild>
        <w:div w:id="1301500130">
          <w:marLeft w:val="150"/>
          <w:marRight w:val="0"/>
          <w:marTop w:val="0"/>
          <w:marBottom w:val="0"/>
          <w:divBdr>
            <w:top w:val="none" w:sz="0" w:space="0" w:color="auto"/>
            <w:left w:val="none" w:sz="0" w:space="0" w:color="auto"/>
            <w:bottom w:val="none" w:sz="0" w:space="0" w:color="auto"/>
            <w:right w:val="none" w:sz="0" w:space="0" w:color="auto"/>
          </w:divBdr>
          <w:divsChild>
            <w:div w:id="935405453">
              <w:marLeft w:val="0"/>
              <w:marRight w:val="0"/>
              <w:marTop w:val="0"/>
              <w:marBottom w:val="0"/>
              <w:divBdr>
                <w:top w:val="none" w:sz="0" w:space="0" w:color="auto"/>
                <w:left w:val="none" w:sz="0" w:space="0" w:color="auto"/>
                <w:bottom w:val="none" w:sz="0" w:space="0" w:color="auto"/>
                <w:right w:val="none" w:sz="0" w:space="0" w:color="auto"/>
              </w:divBdr>
              <w:divsChild>
                <w:div w:id="2039044384">
                  <w:marLeft w:val="390"/>
                  <w:marRight w:val="0"/>
                  <w:marTop w:val="0"/>
                  <w:marBottom w:val="0"/>
                  <w:divBdr>
                    <w:top w:val="none" w:sz="0" w:space="0" w:color="auto"/>
                    <w:left w:val="none" w:sz="0" w:space="0" w:color="auto"/>
                    <w:bottom w:val="none" w:sz="0" w:space="0" w:color="auto"/>
                    <w:right w:val="none" w:sz="0" w:space="0" w:color="auto"/>
                  </w:divBdr>
                  <w:divsChild>
                    <w:div w:id="351692363">
                      <w:marLeft w:val="0"/>
                      <w:marRight w:val="0"/>
                      <w:marTop w:val="0"/>
                      <w:marBottom w:val="0"/>
                      <w:divBdr>
                        <w:top w:val="none" w:sz="0" w:space="0" w:color="auto"/>
                        <w:left w:val="none" w:sz="0" w:space="0" w:color="auto"/>
                        <w:bottom w:val="none" w:sz="0" w:space="0" w:color="auto"/>
                        <w:right w:val="none" w:sz="0" w:space="0" w:color="auto"/>
                      </w:divBdr>
                      <w:divsChild>
                        <w:div w:id="1700008678">
                          <w:marLeft w:val="0"/>
                          <w:marRight w:val="0"/>
                          <w:marTop w:val="450"/>
                          <w:marBottom w:val="450"/>
                          <w:divBdr>
                            <w:top w:val="none" w:sz="0" w:space="0" w:color="auto"/>
                            <w:left w:val="none" w:sz="0" w:space="0" w:color="auto"/>
                            <w:bottom w:val="none" w:sz="0" w:space="0" w:color="auto"/>
                            <w:right w:val="none" w:sz="0" w:space="0" w:color="auto"/>
                          </w:divBdr>
                          <w:divsChild>
                            <w:div w:id="1169516597">
                              <w:marLeft w:val="0"/>
                              <w:marRight w:val="0"/>
                              <w:marTop w:val="225"/>
                              <w:marBottom w:val="0"/>
                              <w:divBdr>
                                <w:top w:val="none" w:sz="0" w:space="0" w:color="auto"/>
                                <w:left w:val="none" w:sz="0" w:space="0" w:color="auto"/>
                                <w:bottom w:val="none" w:sz="0" w:space="0" w:color="auto"/>
                                <w:right w:val="none" w:sz="0" w:space="0" w:color="auto"/>
                              </w:divBdr>
                              <w:divsChild>
                                <w:div w:id="225529029">
                                  <w:marLeft w:val="165"/>
                                  <w:marRight w:val="0"/>
                                  <w:marTop w:val="0"/>
                                  <w:marBottom w:val="0"/>
                                  <w:divBdr>
                                    <w:top w:val="none" w:sz="0" w:space="0" w:color="auto"/>
                                    <w:left w:val="none" w:sz="0" w:space="0" w:color="auto"/>
                                    <w:bottom w:val="none" w:sz="0" w:space="0" w:color="auto"/>
                                    <w:right w:val="none" w:sz="0" w:space="0" w:color="auto"/>
                                  </w:divBdr>
                                  <w:divsChild>
                                    <w:div w:id="1297027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15635">
      <w:bodyDiv w:val="1"/>
      <w:marLeft w:val="0"/>
      <w:marRight w:val="0"/>
      <w:marTop w:val="0"/>
      <w:marBottom w:val="0"/>
      <w:divBdr>
        <w:top w:val="none" w:sz="0" w:space="0" w:color="auto"/>
        <w:left w:val="none" w:sz="0" w:space="0" w:color="auto"/>
        <w:bottom w:val="none" w:sz="0" w:space="0" w:color="auto"/>
        <w:right w:val="none" w:sz="0" w:space="0" w:color="auto"/>
      </w:divBdr>
    </w:div>
    <w:div w:id="24408298">
      <w:bodyDiv w:val="1"/>
      <w:marLeft w:val="0"/>
      <w:marRight w:val="0"/>
      <w:marTop w:val="0"/>
      <w:marBottom w:val="0"/>
      <w:divBdr>
        <w:top w:val="none" w:sz="0" w:space="0" w:color="auto"/>
        <w:left w:val="none" w:sz="0" w:space="0" w:color="auto"/>
        <w:bottom w:val="none" w:sz="0" w:space="0" w:color="auto"/>
        <w:right w:val="none" w:sz="0" w:space="0" w:color="auto"/>
      </w:divBdr>
    </w:div>
    <w:div w:id="34620046">
      <w:bodyDiv w:val="1"/>
      <w:marLeft w:val="0"/>
      <w:marRight w:val="0"/>
      <w:marTop w:val="0"/>
      <w:marBottom w:val="0"/>
      <w:divBdr>
        <w:top w:val="none" w:sz="0" w:space="0" w:color="auto"/>
        <w:left w:val="none" w:sz="0" w:space="0" w:color="auto"/>
        <w:bottom w:val="none" w:sz="0" w:space="0" w:color="auto"/>
        <w:right w:val="none" w:sz="0" w:space="0" w:color="auto"/>
      </w:divBdr>
    </w:div>
    <w:div w:id="38556483">
      <w:bodyDiv w:val="1"/>
      <w:marLeft w:val="0"/>
      <w:marRight w:val="0"/>
      <w:marTop w:val="0"/>
      <w:marBottom w:val="0"/>
      <w:divBdr>
        <w:top w:val="none" w:sz="0" w:space="0" w:color="auto"/>
        <w:left w:val="none" w:sz="0" w:space="0" w:color="auto"/>
        <w:bottom w:val="none" w:sz="0" w:space="0" w:color="auto"/>
        <w:right w:val="none" w:sz="0" w:space="0" w:color="auto"/>
      </w:divBdr>
    </w:div>
    <w:div w:id="46418237">
      <w:bodyDiv w:val="1"/>
      <w:marLeft w:val="0"/>
      <w:marRight w:val="0"/>
      <w:marTop w:val="0"/>
      <w:marBottom w:val="0"/>
      <w:divBdr>
        <w:top w:val="none" w:sz="0" w:space="0" w:color="auto"/>
        <w:left w:val="none" w:sz="0" w:space="0" w:color="auto"/>
        <w:bottom w:val="none" w:sz="0" w:space="0" w:color="auto"/>
        <w:right w:val="none" w:sz="0" w:space="0" w:color="auto"/>
      </w:divBdr>
    </w:div>
    <w:div w:id="69041296">
      <w:bodyDiv w:val="1"/>
      <w:marLeft w:val="0"/>
      <w:marRight w:val="0"/>
      <w:marTop w:val="0"/>
      <w:marBottom w:val="0"/>
      <w:divBdr>
        <w:top w:val="none" w:sz="0" w:space="0" w:color="auto"/>
        <w:left w:val="none" w:sz="0" w:space="0" w:color="auto"/>
        <w:bottom w:val="none" w:sz="0" w:space="0" w:color="auto"/>
        <w:right w:val="none" w:sz="0" w:space="0" w:color="auto"/>
      </w:divBdr>
      <w:divsChild>
        <w:div w:id="575939450">
          <w:marLeft w:val="150"/>
          <w:marRight w:val="0"/>
          <w:marTop w:val="0"/>
          <w:marBottom w:val="0"/>
          <w:divBdr>
            <w:top w:val="none" w:sz="0" w:space="0" w:color="auto"/>
            <w:left w:val="none" w:sz="0" w:space="0" w:color="auto"/>
            <w:bottom w:val="none" w:sz="0" w:space="0" w:color="auto"/>
            <w:right w:val="none" w:sz="0" w:space="0" w:color="auto"/>
          </w:divBdr>
          <w:divsChild>
            <w:div w:id="1645039269">
              <w:marLeft w:val="0"/>
              <w:marRight w:val="0"/>
              <w:marTop w:val="0"/>
              <w:marBottom w:val="0"/>
              <w:divBdr>
                <w:top w:val="none" w:sz="0" w:space="0" w:color="auto"/>
                <w:left w:val="none" w:sz="0" w:space="0" w:color="auto"/>
                <w:bottom w:val="none" w:sz="0" w:space="0" w:color="auto"/>
                <w:right w:val="none" w:sz="0" w:space="0" w:color="auto"/>
              </w:divBdr>
              <w:divsChild>
                <w:div w:id="534854803">
                  <w:marLeft w:val="390"/>
                  <w:marRight w:val="0"/>
                  <w:marTop w:val="0"/>
                  <w:marBottom w:val="0"/>
                  <w:divBdr>
                    <w:top w:val="none" w:sz="0" w:space="0" w:color="auto"/>
                    <w:left w:val="none" w:sz="0" w:space="0" w:color="auto"/>
                    <w:bottom w:val="none" w:sz="0" w:space="0" w:color="auto"/>
                    <w:right w:val="none" w:sz="0" w:space="0" w:color="auto"/>
                  </w:divBdr>
                  <w:divsChild>
                    <w:div w:id="1846704708">
                      <w:marLeft w:val="0"/>
                      <w:marRight w:val="0"/>
                      <w:marTop w:val="0"/>
                      <w:marBottom w:val="0"/>
                      <w:divBdr>
                        <w:top w:val="none" w:sz="0" w:space="0" w:color="auto"/>
                        <w:left w:val="none" w:sz="0" w:space="0" w:color="auto"/>
                        <w:bottom w:val="none" w:sz="0" w:space="0" w:color="auto"/>
                        <w:right w:val="none" w:sz="0" w:space="0" w:color="auto"/>
                      </w:divBdr>
                      <w:divsChild>
                        <w:div w:id="1718043762">
                          <w:marLeft w:val="0"/>
                          <w:marRight w:val="0"/>
                          <w:marTop w:val="450"/>
                          <w:marBottom w:val="450"/>
                          <w:divBdr>
                            <w:top w:val="none" w:sz="0" w:space="0" w:color="auto"/>
                            <w:left w:val="none" w:sz="0" w:space="0" w:color="auto"/>
                            <w:bottom w:val="none" w:sz="0" w:space="0" w:color="auto"/>
                            <w:right w:val="none" w:sz="0" w:space="0" w:color="auto"/>
                          </w:divBdr>
                          <w:divsChild>
                            <w:div w:id="1366952259">
                              <w:marLeft w:val="0"/>
                              <w:marRight w:val="0"/>
                              <w:marTop w:val="225"/>
                              <w:marBottom w:val="0"/>
                              <w:divBdr>
                                <w:top w:val="none" w:sz="0" w:space="0" w:color="auto"/>
                                <w:left w:val="none" w:sz="0" w:space="0" w:color="auto"/>
                                <w:bottom w:val="none" w:sz="0" w:space="0" w:color="auto"/>
                                <w:right w:val="none" w:sz="0" w:space="0" w:color="auto"/>
                              </w:divBdr>
                              <w:divsChild>
                                <w:div w:id="1220701270">
                                  <w:marLeft w:val="165"/>
                                  <w:marRight w:val="0"/>
                                  <w:marTop w:val="0"/>
                                  <w:marBottom w:val="0"/>
                                  <w:divBdr>
                                    <w:top w:val="none" w:sz="0" w:space="0" w:color="auto"/>
                                    <w:left w:val="none" w:sz="0" w:space="0" w:color="auto"/>
                                    <w:bottom w:val="none" w:sz="0" w:space="0" w:color="auto"/>
                                    <w:right w:val="none" w:sz="0" w:space="0" w:color="auto"/>
                                  </w:divBdr>
                                  <w:divsChild>
                                    <w:div w:id="36833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4399">
      <w:bodyDiv w:val="1"/>
      <w:marLeft w:val="0"/>
      <w:marRight w:val="0"/>
      <w:marTop w:val="0"/>
      <w:marBottom w:val="0"/>
      <w:divBdr>
        <w:top w:val="none" w:sz="0" w:space="0" w:color="auto"/>
        <w:left w:val="none" w:sz="0" w:space="0" w:color="auto"/>
        <w:bottom w:val="none" w:sz="0" w:space="0" w:color="auto"/>
        <w:right w:val="none" w:sz="0" w:space="0" w:color="auto"/>
      </w:divBdr>
    </w:div>
    <w:div w:id="112411735">
      <w:bodyDiv w:val="1"/>
      <w:marLeft w:val="0"/>
      <w:marRight w:val="0"/>
      <w:marTop w:val="0"/>
      <w:marBottom w:val="0"/>
      <w:divBdr>
        <w:top w:val="none" w:sz="0" w:space="0" w:color="auto"/>
        <w:left w:val="none" w:sz="0" w:space="0" w:color="auto"/>
        <w:bottom w:val="none" w:sz="0" w:space="0" w:color="auto"/>
        <w:right w:val="none" w:sz="0" w:space="0" w:color="auto"/>
      </w:divBdr>
    </w:div>
    <w:div w:id="112870139">
      <w:bodyDiv w:val="1"/>
      <w:marLeft w:val="0"/>
      <w:marRight w:val="0"/>
      <w:marTop w:val="0"/>
      <w:marBottom w:val="0"/>
      <w:divBdr>
        <w:top w:val="none" w:sz="0" w:space="0" w:color="auto"/>
        <w:left w:val="none" w:sz="0" w:space="0" w:color="auto"/>
        <w:bottom w:val="none" w:sz="0" w:space="0" w:color="auto"/>
        <w:right w:val="none" w:sz="0" w:space="0" w:color="auto"/>
      </w:divBdr>
    </w:div>
    <w:div w:id="140468271">
      <w:bodyDiv w:val="1"/>
      <w:marLeft w:val="0"/>
      <w:marRight w:val="0"/>
      <w:marTop w:val="0"/>
      <w:marBottom w:val="0"/>
      <w:divBdr>
        <w:top w:val="none" w:sz="0" w:space="0" w:color="auto"/>
        <w:left w:val="none" w:sz="0" w:space="0" w:color="auto"/>
        <w:bottom w:val="none" w:sz="0" w:space="0" w:color="auto"/>
        <w:right w:val="none" w:sz="0" w:space="0" w:color="auto"/>
      </w:divBdr>
    </w:div>
    <w:div w:id="147862987">
      <w:bodyDiv w:val="1"/>
      <w:marLeft w:val="0"/>
      <w:marRight w:val="0"/>
      <w:marTop w:val="0"/>
      <w:marBottom w:val="0"/>
      <w:divBdr>
        <w:top w:val="none" w:sz="0" w:space="0" w:color="auto"/>
        <w:left w:val="none" w:sz="0" w:space="0" w:color="auto"/>
        <w:bottom w:val="none" w:sz="0" w:space="0" w:color="auto"/>
        <w:right w:val="none" w:sz="0" w:space="0" w:color="auto"/>
      </w:divBdr>
    </w:div>
    <w:div w:id="154297113">
      <w:bodyDiv w:val="1"/>
      <w:marLeft w:val="0"/>
      <w:marRight w:val="0"/>
      <w:marTop w:val="0"/>
      <w:marBottom w:val="0"/>
      <w:divBdr>
        <w:top w:val="none" w:sz="0" w:space="0" w:color="auto"/>
        <w:left w:val="none" w:sz="0" w:space="0" w:color="auto"/>
        <w:bottom w:val="none" w:sz="0" w:space="0" w:color="auto"/>
        <w:right w:val="none" w:sz="0" w:space="0" w:color="auto"/>
      </w:divBdr>
    </w:div>
    <w:div w:id="155388032">
      <w:bodyDiv w:val="1"/>
      <w:marLeft w:val="0"/>
      <w:marRight w:val="0"/>
      <w:marTop w:val="0"/>
      <w:marBottom w:val="0"/>
      <w:divBdr>
        <w:top w:val="none" w:sz="0" w:space="0" w:color="auto"/>
        <w:left w:val="none" w:sz="0" w:space="0" w:color="auto"/>
        <w:bottom w:val="none" w:sz="0" w:space="0" w:color="auto"/>
        <w:right w:val="none" w:sz="0" w:space="0" w:color="auto"/>
      </w:divBdr>
    </w:div>
    <w:div w:id="221449664">
      <w:bodyDiv w:val="1"/>
      <w:marLeft w:val="0"/>
      <w:marRight w:val="0"/>
      <w:marTop w:val="0"/>
      <w:marBottom w:val="0"/>
      <w:divBdr>
        <w:top w:val="none" w:sz="0" w:space="0" w:color="auto"/>
        <w:left w:val="none" w:sz="0" w:space="0" w:color="auto"/>
        <w:bottom w:val="none" w:sz="0" w:space="0" w:color="auto"/>
        <w:right w:val="none" w:sz="0" w:space="0" w:color="auto"/>
      </w:divBdr>
      <w:divsChild>
        <w:div w:id="744104285">
          <w:marLeft w:val="150"/>
          <w:marRight w:val="0"/>
          <w:marTop w:val="0"/>
          <w:marBottom w:val="0"/>
          <w:divBdr>
            <w:top w:val="none" w:sz="0" w:space="0" w:color="auto"/>
            <w:left w:val="none" w:sz="0" w:space="0" w:color="auto"/>
            <w:bottom w:val="none" w:sz="0" w:space="0" w:color="auto"/>
            <w:right w:val="none" w:sz="0" w:space="0" w:color="auto"/>
          </w:divBdr>
          <w:divsChild>
            <w:div w:id="1369791168">
              <w:marLeft w:val="0"/>
              <w:marRight w:val="0"/>
              <w:marTop w:val="0"/>
              <w:marBottom w:val="0"/>
              <w:divBdr>
                <w:top w:val="none" w:sz="0" w:space="0" w:color="auto"/>
                <w:left w:val="none" w:sz="0" w:space="0" w:color="auto"/>
                <w:bottom w:val="none" w:sz="0" w:space="0" w:color="auto"/>
                <w:right w:val="none" w:sz="0" w:space="0" w:color="auto"/>
              </w:divBdr>
              <w:divsChild>
                <w:div w:id="1033071509">
                  <w:marLeft w:val="390"/>
                  <w:marRight w:val="0"/>
                  <w:marTop w:val="0"/>
                  <w:marBottom w:val="0"/>
                  <w:divBdr>
                    <w:top w:val="none" w:sz="0" w:space="0" w:color="auto"/>
                    <w:left w:val="none" w:sz="0" w:space="0" w:color="auto"/>
                    <w:bottom w:val="none" w:sz="0" w:space="0" w:color="auto"/>
                    <w:right w:val="none" w:sz="0" w:space="0" w:color="auto"/>
                  </w:divBdr>
                  <w:divsChild>
                    <w:div w:id="1084183903">
                      <w:marLeft w:val="0"/>
                      <w:marRight w:val="0"/>
                      <w:marTop w:val="0"/>
                      <w:marBottom w:val="0"/>
                      <w:divBdr>
                        <w:top w:val="none" w:sz="0" w:space="0" w:color="auto"/>
                        <w:left w:val="none" w:sz="0" w:space="0" w:color="auto"/>
                        <w:bottom w:val="none" w:sz="0" w:space="0" w:color="auto"/>
                        <w:right w:val="none" w:sz="0" w:space="0" w:color="auto"/>
                      </w:divBdr>
                      <w:divsChild>
                        <w:div w:id="35352195">
                          <w:marLeft w:val="0"/>
                          <w:marRight w:val="0"/>
                          <w:marTop w:val="450"/>
                          <w:marBottom w:val="450"/>
                          <w:divBdr>
                            <w:top w:val="none" w:sz="0" w:space="0" w:color="auto"/>
                            <w:left w:val="none" w:sz="0" w:space="0" w:color="auto"/>
                            <w:bottom w:val="none" w:sz="0" w:space="0" w:color="auto"/>
                            <w:right w:val="none" w:sz="0" w:space="0" w:color="auto"/>
                          </w:divBdr>
                          <w:divsChild>
                            <w:div w:id="1578904569">
                              <w:marLeft w:val="0"/>
                              <w:marRight w:val="0"/>
                              <w:marTop w:val="225"/>
                              <w:marBottom w:val="0"/>
                              <w:divBdr>
                                <w:top w:val="none" w:sz="0" w:space="0" w:color="auto"/>
                                <w:left w:val="none" w:sz="0" w:space="0" w:color="auto"/>
                                <w:bottom w:val="none" w:sz="0" w:space="0" w:color="auto"/>
                                <w:right w:val="none" w:sz="0" w:space="0" w:color="auto"/>
                              </w:divBdr>
                              <w:divsChild>
                                <w:div w:id="333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53829">
      <w:bodyDiv w:val="1"/>
      <w:marLeft w:val="0"/>
      <w:marRight w:val="0"/>
      <w:marTop w:val="0"/>
      <w:marBottom w:val="0"/>
      <w:divBdr>
        <w:top w:val="none" w:sz="0" w:space="0" w:color="auto"/>
        <w:left w:val="none" w:sz="0" w:space="0" w:color="auto"/>
        <w:bottom w:val="none" w:sz="0" w:space="0" w:color="auto"/>
        <w:right w:val="none" w:sz="0" w:space="0" w:color="auto"/>
      </w:divBdr>
      <w:divsChild>
        <w:div w:id="1418359843">
          <w:marLeft w:val="150"/>
          <w:marRight w:val="0"/>
          <w:marTop w:val="0"/>
          <w:marBottom w:val="0"/>
          <w:divBdr>
            <w:top w:val="none" w:sz="0" w:space="0" w:color="auto"/>
            <w:left w:val="none" w:sz="0" w:space="0" w:color="auto"/>
            <w:bottom w:val="none" w:sz="0" w:space="0" w:color="auto"/>
            <w:right w:val="none" w:sz="0" w:space="0" w:color="auto"/>
          </w:divBdr>
          <w:divsChild>
            <w:div w:id="1774472663">
              <w:marLeft w:val="0"/>
              <w:marRight w:val="0"/>
              <w:marTop w:val="0"/>
              <w:marBottom w:val="0"/>
              <w:divBdr>
                <w:top w:val="none" w:sz="0" w:space="0" w:color="auto"/>
                <w:left w:val="none" w:sz="0" w:space="0" w:color="auto"/>
                <w:bottom w:val="none" w:sz="0" w:space="0" w:color="auto"/>
                <w:right w:val="none" w:sz="0" w:space="0" w:color="auto"/>
              </w:divBdr>
              <w:divsChild>
                <w:div w:id="1147624897">
                  <w:marLeft w:val="390"/>
                  <w:marRight w:val="0"/>
                  <w:marTop w:val="0"/>
                  <w:marBottom w:val="0"/>
                  <w:divBdr>
                    <w:top w:val="none" w:sz="0" w:space="0" w:color="auto"/>
                    <w:left w:val="none" w:sz="0" w:space="0" w:color="auto"/>
                    <w:bottom w:val="none" w:sz="0" w:space="0" w:color="auto"/>
                    <w:right w:val="none" w:sz="0" w:space="0" w:color="auto"/>
                  </w:divBdr>
                  <w:divsChild>
                    <w:div w:id="263418156">
                      <w:marLeft w:val="0"/>
                      <w:marRight w:val="0"/>
                      <w:marTop w:val="0"/>
                      <w:marBottom w:val="0"/>
                      <w:divBdr>
                        <w:top w:val="none" w:sz="0" w:space="0" w:color="auto"/>
                        <w:left w:val="none" w:sz="0" w:space="0" w:color="auto"/>
                        <w:bottom w:val="none" w:sz="0" w:space="0" w:color="auto"/>
                        <w:right w:val="none" w:sz="0" w:space="0" w:color="auto"/>
                      </w:divBdr>
                      <w:divsChild>
                        <w:div w:id="82457407">
                          <w:marLeft w:val="0"/>
                          <w:marRight w:val="0"/>
                          <w:marTop w:val="450"/>
                          <w:marBottom w:val="450"/>
                          <w:divBdr>
                            <w:top w:val="none" w:sz="0" w:space="0" w:color="auto"/>
                            <w:left w:val="none" w:sz="0" w:space="0" w:color="auto"/>
                            <w:bottom w:val="none" w:sz="0" w:space="0" w:color="auto"/>
                            <w:right w:val="none" w:sz="0" w:space="0" w:color="auto"/>
                          </w:divBdr>
                          <w:divsChild>
                            <w:div w:id="569854287">
                              <w:marLeft w:val="0"/>
                              <w:marRight w:val="0"/>
                              <w:marTop w:val="225"/>
                              <w:marBottom w:val="0"/>
                              <w:divBdr>
                                <w:top w:val="none" w:sz="0" w:space="0" w:color="auto"/>
                                <w:left w:val="none" w:sz="0" w:space="0" w:color="auto"/>
                                <w:bottom w:val="none" w:sz="0" w:space="0" w:color="auto"/>
                                <w:right w:val="none" w:sz="0" w:space="0" w:color="auto"/>
                              </w:divBdr>
                              <w:divsChild>
                                <w:div w:id="16724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11035">
      <w:bodyDiv w:val="1"/>
      <w:marLeft w:val="0"/>
      <w:marRight w:val="0"/>
      <w:marTop w:val="0"/>
      <w:marBottom w:val="0"/>
      <w:divBdr>
        <w:top w:val="none" w:sz="0" w:space="0" w:color="auto"/>
        <w:left w:val="none" w:sz="0" w:space="0" w:color="auto"/>
        <w:bottom w:val="none" w:sz="0" w:space="0" w:color="auto"/>
        <w:right w:val="none" w:sz="0" w:space="0" w:color="auto"/>
      </w:divBdr>
    </w:div>
    <w:div w:id="333191291">
      <w:bodyDiv w:val="1"/>
      <w:marLeft w:val="0"/>
      <w:marRight w:val="0"/>
      <w:marTop w:val="0"/>
      <w:marBottom w:val="0"/>
      <w:divBdr>
        <w:top w:val="none" w:sz="0" w:space="0" w:color="auto"/>
        <w:left w:val="none" w:sz="0" w:space="0" w:color="auto"/>
        <w:bottom w:val="none" w:sz="0" w:space="0" w:color="auto"/>
        <w:right w:val="none" w:sz="0" w:space="0" w:color="auto"/>
      </w:divBdr>
    </w:div>
    <w:div w:id="345668131">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
    <w:div w:id="415059238">
      <w:bodyDiv w:val="1"/>
      <w:marLeft w:val="0"/>
      <w:marRight w:val="0"/>
      <w:marTop w:val="0"/>
      <w:marBottom w:val="0"/>
      <w:divBdr>
        <w:top w:val="none" w:sz="0" w:space="0" w:color="auto"/>
        <w:left w:val="none" w:sz="0" w:space="0" w:color="auto"/>
        <w:bottom w:val="none" w:sz="0" w:space="0" w:color="auto"/>
        <w:right w:val="none" w:sz="0" w:space="0" w:color="auto"/>
      </w:divBdr>
    </w:div>
    <w:div w:id="415398917">
      <w:bodyDiv w:val="1"/>
      <w:marLeft w:val="0"/>
      <w:marRight w:val="0"/>
      <w:marTop w:val="0"/>
      <w:marBottom w:val="0"/>
      <w:divBdr>
        <w:top w:val="none" w:sz="0" w:space="0" w:color="auto"/>
        <w:left w:val="none" w:sz="0" w:space="0" w:color="auto"/>
        <w:bottom w:val="none" w:sz="0" w:space="0" w:color="auto"/>
        <w:right w:val="none" w:sz="0" w:space="0" w:color="auto"/>
      </w:divBdr>
    </w:div>
    <w:div w:id="438108228">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sChild>
        <w:div w:id="365985461">
          <w:marLeft w:val="150"/>
          <w:marRight w:val="0"/>
          <w:marTop w:val="0"/>
          <w:marBottom w:val="0"/>
          <w:divBdr>
            <w:top w:val="none" w:sz="0" w:space="0" w:color="auto"/>
            <w:left w:val="none" w:sz="0" w:space="0" w:color="auto"/>
            <w:bottom w:val="none" w:sz="0" w:space="0" w:color="auto"/>
            <w:right w:val="none" w:sz="0" w:space="0" w:color="auto"/>
          </w:divBdr>
          <w:divsChild>
            <w:div w:id="513691087">
              <w:marLeft w:val="0"/>
              <w:marRight w:val="0"/>
              <w:marTop w:val="0"/>
              <w:marBottom w:val="0"/>
              <w:divBdr>
                <w:top w:val="none" w:sz="0" w:space="0" w:color="auto"/>
                <w:left w:val="none" w:sz="0" w:space="0" w:color="auto"/>
                <w:bottom w:val="none" w:sz="0" w:space="0" w:color="auto"/>
                <w:right w:val="none" w:sz="0" w:space="0" w:color="auto"/>
              </w:divBdr>
              <w:divsChild>
                <w:div w:id="1845899605">
                  <w:marLeft w:val="390"/>
                  <w:marRight w:val="0"/>
                  <w:marTop w:val="0"/>
                  <w:marBottom w:val="0"/>
                  <w:divBdr>
                    <w:top w:val="none" w:sz="0" w:space="0" w:color="auto"/>
                    <w:left w:val="none" w:sz="0" w:space="0" w:color="auto"/>
                    <w:bottom w:val="none" w:sz="0" w:space="0" w:color="auto"/>
                    <w:right w:val="none" w:sz="0" w:space="0" w:color="auto"/>
                  </w:divBdr>
                  <w:divsChild>
                    <w:div w:id="1950358543">
                      <w:marLeft w:val="0"/>
                      <w:marRight w:val="0"/>
                      <w:marTop w:val="0"/>
                      <w:marBottom w:val="0"/>
                      <w:divBdr>
                        <w:top w:val="none" w:sz="0" w:space="0" w:color="auto"/>
                        <w:left w:val="none" w:sz="0" w:space="0" w:color="auto"/>
                        <w:bottom w:val="none" w:sz="0" w:space="0" w:color="auto"/>
                        <w:right w:val="none" w:sz="0" w:space="0" w:color="auto"/>
                      </w:divBdr>
                      <w:divsChild>
                        <w:div w:id="692730920">
                          <w:marLeft w:val="0"/>
                          <w:marRight w:val="0"/>
                          <w:marTop w:val="450"/>
                          <w:marBottom w:val="450"/>
                          <w:divBdr>
                            <w:top w:val="none" w:sz="0" w:space="0" w:color="auto"/>
                            <w:left w:val="none" w:sz="0" w:space="0" w:color="auto"/>
                            <w:bottom w:val="none" w:sz="0" w:space="0" w:color="auto"/>
                            <w:right w:val="none" w:sz="0" w:space="0" w:color="auto"/>
                          </w:divBdr>
                          <w:divsChild>
                            <w:div w:id="445973435">
                              <w:marLeft w:val="0"/>
                              <w:marRight w:val="0"/>
                              <w:marTop w:val="225"/>
                              <w:marBottom w:val="0"/>
                              <w:divBdr>
                                <w:top w:val="none" w:sz="0" w:space="0" w:color="auto"/>
                                <w:left w:val="none" w:sz="0" w:space="0" w:color="auto"/>
                                <w:bottom w:val="none" w:sz="0" w:space="0" w:color="auto"/>
                                <w:right w:val="none" w:sz="0" w:space="0" w:color="auto"/>
                              </w:divBdr>
                              <w:divsChild>
                                <w:div w:id="761681833">
                                  <w:marLeft w:val="165"/>
                                  <w:marRight w:val="0"/>
                                  <w:marTop w:val="0"/>
                                  <w:marBottom w:val="0"/>
                                  <w:divBdr>
                                    <w:top w:val="none" w:sz="0" w:space="0" w:color="auto"/>
                                    <w:left w:val="none" w:sz="0" w:space="0" w:color="auto"/>
                                    <w:bottom w:val="none" w:sz="0" w:space="0" w:color="auto"/>
                                    <w:right w:val="none" w:sz="0" w:space="0" w:color="auto"/>
                                  </w:divBdr>
                                  <w:divsChild>
                                    <w:div w:id="19138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3231">
      <w:bodyDiv w:val="1"/>
      <w:marLeft w:val="0"/>
      <w:marRight w:val="0"/>
      <w:marTop w:val="0"/>
      <w:marBottom w:val="0"/>
      <w:divBdr>
        <w:top w:val="none" w:sz="0" w:space="0" w:color="auto"/>
        <w:left w:val="none" w:sz="0" w:space="0" w:color="auto"/>
        <w:bottom w:val="none" w:sz="0" w:space="0" w:color="auto"/>
        <w:right w:val="none" w:sz="0" w:space="0" w:color="auto"/>
      </w:divBdr>
    </w:div>
    <w:div w:id="541675771">
      <w:bodyDiv w:val="1"/>
      <w:marLeft w:val="0"/>
      <w:marRight w:val="0"/>
      <w:marTop w:val="0"/>
      <w:marBottom w:val="0"/>
      <w:divBdr>
        <w:top w:val="none" w:sz="0" w:space="0" w:color="auto"/>
        <w:left w:val="none" w:sz="0" w:space="0" w:color="auto"/>
        <w:bottom w:val="none" w:sz="0" w:space="0" w:color="auto"/>
        <w:right w:val="none" w:sz="0" w:space="0" w:color="auto"/>
      </w:divBdr>
      <w:divsChild>
        <w:div w:id="1285186401">
          <w:marLeft w:val="150"/>
          <w:marRight w:val="0"/>
          <w:marTop w:val="0"/>
          <w:marBottom w:val="0"/>
          <w:divBdr>
            <w:top w:val="none" w:sz="0" w:space="0" w:color="auto"/>
            <w:left w:val="none" w:sz="0" w:space="0" w:color="auto"/>
            <w:bottom w:val="none" w:sz="0" w:space="0" w:color="auto"/>
            <w:right w:val="none" w:sz="0" w:space="0" w:color="auto"/>
          </w:divBdr>
          <w:divsChild>
            <w:div w:id="844129569">
              <w:marLeft w:val="0"/>
              <w:marRight w:val="0"/>
              <w:marTop w:val="0"/>
              <w:marBottom w:val="0"/>
              <w:divBdr>
                <w:top w:val="none" w:sz="0" w:space="0" w:color="auto"/>
                <w:left w:val="none" w:sz="0" w:space="0" w:color="auto"/>
                <w:bottom w:val="none" w:sz="0" w:space="0" w:color="auto"/>
                <w:right w:val="none" w:sz="0" w:space="0" w:color="auto"/>
              </w:divBdr>
              <w:divsChild>
                <w:div w:id="2039967142">
                  <w:marLeft w:val="390"/>
                  <w:marRight w:val="0"/>
                  <w:marTop w:val="0"/>
                  <w:marBottom w:val="0"/>
                  <w:divBdr>
                    <w:top w:val="none" w:sz="0" w:space="0" w:color="auto"/>
                    <w:left w:val="none" w:sz="0" w:space="0" w:color="auto"/>
                    <w:bottom w:val="none" w:sz="0" w:space="0" w:color="auto"/>
                    <w:right w:val="none" w:sz="0" w:space="0" w:color="auto"/>
                  </w:divBdr>
                  <w:divsChild>
                    <w:div w:id="1763524452">
                      <w:marLeft w:val="0"/>
                      <w:marRight w:val="0"/>
                      <w:marTop w:val="0"/>
                      <w:marBottom w:val="0"/>
                      <w:divBdr>
                        <w:top w:val="none" w:sz="0" w:space="0" w:color="auto"/>
                        <w:left w:val="none" w:sz="0" w:space="0" w:color="auto"/>
                        <w:bottom w:val="none" w:sz="0" w:space="0" w:color="auto"/>
                        <w:right w:val="none" w:sz="0" w:space="0" w:color="auto"/>
                      </w:divBdr>
                      <w:divsChild>
                        <w:div w:id="13042417">
                          <w:marLeft w:val="0"/>
                          <w:marRight w:val="0"/>
                          <w:marTop w:val="450"/>
                          <w:marBottom w:val="450"/>
                          <w:divBdr>
                            <w:top w:val="none" w:sz="0" w:space="0" w:color="auto"/>
                            <w:left w:val="none" w:sz="0" w:space="0" w:color="auto"/>
                            <w:bottom w:val="none" w:sz="0" w:space="0" w:color="auto"/>
                            <w:right w:val="none" w:sz="0" w:space="0" w:color="auto"/>
                          </w:divBdr>
                          <w:divsChild>
                            <w:div w:id="450638268">
                              <w:marLeft w:val="0"/>
                              <w:marRight w:val="0"/>
                              <w:marTop w:val="225"/>
                              <w:marBottom w:val="0"/>
                              <w:divBdr>
                                <w:top w:val="none" w:sz="0" w:space="0" w:color="auto"/>
                                <w:left w:val="none" w:sz="0" w:space="0" w:color="auto"/>
                                <w:bottom w:val="none" w:sz="0" w:space="0" w:color="auto"/>
                                <w:right w:val="none" w:sz="0" w:space="0" w:color="auto"/>
                              </w:divBdr>
                              <w:divsChild>
                                <w:div w:id="646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04777">
      <w:bodyDiv w:val="1"/>
      <w:marLeft w:val="0"/>
      <w:marRight w:val="0"/>
      <w:marTop w:val="0"/>
      <w:marBottom w:val="0"/>
      <w:divBdr>
        <w:top w:val="none" w:sz="0" w:space="0" w:color="auto"/>
        <w:left w:val="none" w:sz="0" w:space="0" w:color="auto"/>
        <w:bottom w:val="none" w:sz="0" w:space="0" w:color="auto"/>
        <w:right w:val="none" w:sz="0" w:space="0" w:color="auto"/>
      </w:divBdr>
    </w:div>
    <w:div w:id="603920937">
      <w:bodyDiv w:val="1"/>
      <w:marLeft w:val="0"/>
      <w:marRight w:val="0"/>
      <w:marTop w:val="0"/>
      <w:marBottom w:val="0"/>
      <w:divBdr>
        <w:top w:val="none" w:sz="0" w:space="0" w:color="auto"/>
        <w:left w:val="none" w:sz="0" w:space="0" w:color="auto"/>
        <w:bottom w:val="none" w:sz="0" w:space="0" w:color="auto"/>
        <w:right w:val="none" w:sz="0" w:space="0" w:color="auto"/>
      </w:divBdr>
    </w:div>
    <w:div w:id="608659866">
      <w:bodyDiv w:val="1"/>
      <w:marLeft w:val="0"/>
      <w:marRight w:val="0"/>
      <w:marTop w:val="0"/>
      <w:marBottom w:val="0"/>
      <w:divBdr>
        <w:top w:val="none" w:sz="0" w:space="0" w:color="auto"/>
        <w:left w:val="none" w:sz="0" w:space="0" w:color="auto"/>
        <w:bottom w:val="none" w:sz="0" w:space="0" w:color="auto"/>
        <w:right w:val="none" w:sz="0" w:space="0" w:color="auto"/>
      </w:divBdr>
    </w:div>
    <w:div w:id="650402286">
      <w:bodyDiv w:val="1"/>
      <w:marLeft w:val="0"/>
      <w:marRight w:val="0"/>
      <w:marTop w:val="0"/>
      <w:marBottom w:val="0"/>
      <w:divBdr>
        <w:top w:val="none" w:sz="0" w:space="0" w:color="auto"/>
        <w:left w:val="none" w:sz="0" w:space="0" w:color="auto"/>
        <w:bottom w:val="none" w:sz="0" w:space="0" w:color="auto"/>
        <w:right w:val="none" w:sz="0" w:space="0" w:color="auto"/>
      </w:divBdr>
    </w:div>
    <w:div w:id="678702055">
      <w:bodyDiv w:val="1"/>
      <w:marLeft w:val="0"/>
      <w:marRight w:val="0"/>
      <w:marTop w:val="0"/>
      <w:marBottom w:val="0"/>
      <w:divBdr>
        <w:top w:val="none" w:sz="0" w:space="0" w:color="auto"/>
        <w:left w:val="none" w:sz="0" w:space="0" w:color="auto"/>
        <w:bottom w:val="none" w:sz="0" w:space="0" w:color="auto"/>
        <w:right w:val="none" w:sz="0" w:space="0" w:color="auto"/>
      </w:divBdr>
    </w:div>
    <w:div w:id="721251286">
      <w:bodyDiv w:val="1"/>
      <w:marLeft w:val="0"/>
      <w:marRight w:val="0"/>
      <w:marTop w:val="0"/>
      <w:marBottom w:val="0"/>
      <w:divBdr>
        <w:top w:val="none" w:sz="0" w:space="0" w:color="auto"/>
        <w:left w:val="none" w:sz="0" w:space="0" w:color="auto"/>
        <w:bottom w:val="none" w:sz="0" w:space="0" w:color="auto"/>
        <w:right w:val="none" w:sz="0" w:space="0" w:color="auto"/>
      </w:divBdr>
    </w:div>
    <w:div w:id="766538580">
      <w:bodyDiv w:val="1"/>
      <w:marLeft w:val="0"/>
      <w:marRight w:val="0"/>
      <w:marTop w:val="0"/>
      <w:marBottom w:val="0"/>
      <w:divBdr>
        <w:top w:val="none" w:sz="0" w:space="0" w:color="auto"/>
        <w:left w:val="none" w:sz="0" w:space="0" w:color="auto"/>
        <w:bottom w:val="none" w:sz="0" w:space="0" w:color="auto"/>
        <w:right w:val="none" w:sz="0" w:space="0" w:color="auto"/>
      </w:divBdr>
    </w:div>
    <w:div w:id="775439984">
      <w:bodyDiv w:val="1"/>
      <w:marLeft w:val="0"/>
      <w:marRight w:val="0"/>
      <w:marTop w:val="0"/>
      <w:marBottom w:val="0"/>
      <w:divBdr>
        <w:top w:val="none" w:sz="0" w:space="0" w:color="auto"/>
        <w:left w:val="none" w:sz="0" w:space="0" w:color="auto"/>
        <w:bottom w:val="none" w:sz="0" w:space="0" w:color="auto"/>
        <w:right w:val="none" w:sz="0" w:space="0" w:color="auto"/>
      </w:divBdr>
    </w:div>
    <w:div w:id="784228597">
      <w:bodyDiv w:val="1"/>
      <w:marLeft w:val="0"/>
      <w:marRight w:val="0"/>
      <w:marTop w:val="0"/>
      <w:marBottom w:val="0"/>
      <w:divBdr>
        <w:top w:val="none" w:sz="0" w:space="0" w:color="auto"/>
        <w:left w:val="none" w:sz="0" w:space="0" w:color="auto"/>
        <w:bottom w:val="none" w:sz="0" w:space="0" w:color="auto"/>
        <w:right w:val="none" w:sz="0" w:space="0" w:color="auto"/>
      </w:divBdr>
    </w:div>
    <w:div w:id="799953283">
      <w:bodyDiv w:val="1"/>
      <w:marLeft w:val="0"/>
      <w:marRight w:val="0"/>
      <w:marTop w:val="0"/>
      <w:marBottom w:val="0"/>
      <w:divBdr>
        <w:top w:val="none" w:sz="0" w:space="0" w:color="auto"/>
        <w:left w:val="none" w:sz="0" w:space="0" w:color="auto"/>
        <w:bottom w:val="none" w:sz="0" w:space="0" w:color="auto"/>
        <w:right w:val="none" w:sz="0" w:space="0" w:color="auto"/>
      </w:divBdr>
    </w:div>
    <w:div w:id="818961118">
      <w:bodyDiv w:val="1"/>
      <w:marLeft w:val="0"/>
      <w:marRight w:val="0"/>
      <w:marTop w:val="0"/>
      <w:marBottom w:val="0"/>
      <w:divBdr>
        <w:top w:val="none" w:sz="0" w:space="0" w:color="auto"/>
        <w:left w:val="none" w:sz="0" w:space="0" w:color="auto"/>
        <w:bottom w:val="none" w:sz="0" w:space="0" w:color="auto"/>
        <w:right w:val="none" w:sz="0" w:space="0" w:color="auto"/>
      </w:divBdr>
      <w:divsChild>
        <w:div w:id="1794666131">
          <w:marLeft w:val="150"/>
          <w:marRight w:val="0"/>
          <w:marTop w:val="0"/>
          <w:marBottom w:val="0"/>
          <w:divBdr>
            <w:top w:val="none" w:sz="0" w:space="0" w:color="auto"/>
            <w:left w:val="none" w:sz="0" w:space="0" w:color="auto"/>
            <w:bottom w:val="none" w:sz="0" w:space="0" w:color="auto"/>
            <w:right w:val="none" w:sz="0" w:space="0" w:color="auto"/>
          </w:divBdr>
          <w:divsChild>
            <w:div w:id="637076393">
              <w:marLeft w:val="0"/>
              <w:marRight w:val="0"/>
              <w:marTop w:val="0"/>
              <w:marBottom w:val="0"/>
              <w:divBdr>
                <w:top w:val="none" w:sz="0" w:space="0" w:color="auto"/>
                <w:left w:val="none" w:sz="0" w:space="0" w:color="auto"/>
                <w:bottom w:val="none" w:sz="0" w:space="0" w:color="auto"/>
                <w:right w:val="none" w:sz="0" w:space="0" w:color="auto"/>
              </w:divBdr>
              <w:divsChild>
                <w:div w:id="1737043608">
                  <w:marLeft w:val="390"/>
                  <w:marRight w:val="0"/>
                  <w:marTop w:val="0"/>
                  <w:marBottom w:val="0"/>
                  <w:divBdr>
                    <w:top w:val="none" w:sz="0" w:space="0" w:color="auto"/>
                    <w:left w:val="none" w:sz="0" w:space="0" w:color="auto"/>
                    <w:bottom w:val="none" w:sz="0" w:space="0" w:color="auto"/>
                    <w:right w:val="none" w:sz="0" w:space="0" w:color="auto"/>
                  </w:divBdr>
                  <w:divsChild>
                    <w:div w:id="567810316">
                      <w:marLeft w:val="0"/>
                      <w:marRight w:val="0"/>
                      <w:marTop w:val="0"/>
                      <w:marBottom w:val="0"/>
                      <w:divBdr>
                        <w:top w:val="none" w:sz="0" w:space="0" w:color="auto"/>
                        <w:left w:val="none" w:sz="0" w:space="0" w:color="auto"/>
                        <w:bottom w:val="none" w:sz="0" w:space="0" w:color="auto"/>
                        <w:right w:val="none" w:sz="0" w:space="0" w:color="auto"/>
                      </w:divBdr>
                      <w:divsChild>
                        <w:div w:id="1983003419">
                          <w:marLeft w:val="0"/>
                          <w:marRight w:val="0"/>
                          <w:marTop w:val="450"/>
                          <w:marBottom w:val="450"/>
                          <w:divBdr>
                            <w:top w:val="none" w:sz="0" w:space="0" w:color="auto"/>
                            <w:left w:val="none" w:sz="0" w:space="0" w:color="auto"/>
                            <w:bottom w:val="none" w:sz="0" w:space="0" w:color="auto"/>
                            <w:right w:val="none" w:sz="0" w:space="0" w:color="auto"/>
                          </w:divBdr>
                          <w:divsChild>
                            <w:div w:id="1245720055">
                              <w:marLeft w:val="0"/>
                              <w:marRight w:val="0"/>
                              <w:marTop w:val="225"/>
                              <w:marBottom w:val="0"/>
                              <w:divBdr>
                                <w:top w:val="none" w:sz="0" w:space="0" w:color="auto"/>
                                <w:left w:val="none" w:sz="0" w:space="0" w:color="auto"/>
                                <w:bottom w:val="none" w:sz="0" w:space="0" w:color="auto"/>
                                <w:right w:val="none" w:sz="0" w:space="0" w:color="auto"/>
                              </w:divBdr>
                              <w:divsChild>
                                <w:div w:id="323506734">
                                  <w:marLeft w:val="0"/>
                                  <w:marRight w:val="0"/>
                                  <w:marTop w:val="0"/>
                                  <w:marBottom w:val="0"/>
                                  <w:divBdr>
                                    <w:top w:val="none" w:sz="0" w:space="0" w:color="auto"/>
                                    <w:left w:val="none" w:sz="0" w:space="0" w:color="auto"/>
                                    <w:bottom w:val="none" w:sz="0" w:space="0" w:color="auto"/>
                                    <w:right w:val="none" w:sz="0" w:space="0" w:color="auto"/>
                                  </w:divBdr>
                                  <w:divsChild>
                                    <w:div w:id="635263749">
                                      <w:marLeft w:val="0"/>
                                      <w:marRight w:val="0"/>
                                      <w:marTop w:val="0"/>
                                      <w:marBottom w:val="120"/>
                                      <w:divBdr>
                                        <w:top w:val="none" w:sz="0" w:space="0" w:color="auto"/>
                                        <w:left w:val="none" w:sz="0" w:space="0" w:color="auto"/>
                                        <w:bottom w:val="none" w:sz="0" w:space="0" w:color="auto"/>
                                        <w:right w:val="none" w:sz="0" w:space="0" w:color="auto"/>
                                      </w:divBdr>
                                    </w:div>
                                    <w:div w:id="1707827626">
                                      <w:marLeft w:val="0"/>
                                      <w:marRight w:val="0"/>
                                      <w:marTop w:val="0"/>
                                      <w:marBottom w:val="120"/>
                                      <w:divBdr>
                                        <w:top w:val="none" w:sz="0" w:space="0" w:color="auto"/>
                                        <w:left w:val="none" w:sz="0" w:space="0" w:color="auto"/>
                                        <w:bottom w:val="none" w:sz="0" w:space="0" w:color="auto"/>
                                        <w:right w:val="none" w:sz="0" w:space="0" w:color="auto"/>
                                      </w:divBdr>
                                    </w:div>
                                    <w:div w:id="1657110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30751">
      <w:bodyDiv w:val="1"/>
      <w:marLeft w:val="0"/>
      <w:marRight w:val="0"/>
      <w:marTop w:val="0"/>
      <w:marBottom w:val="0"/>
      <w:divBdr>
        <w:top w:val="none" w:sz="0" w:space="0" w:color="auto"/>
        <w:left w:val="none" w:sz="0" w:space="0" w:color="auto"/>
        <w:bottom w:val="none" w:sz="0" w:space="0" w:color="auto"/>
        <w:right w:val="none" w:sz="0" w:space="0" w:color="auto"/>
      </w:divBdr>
    </w:div>
    <w:div w:id="856819893">
      <w:bodyDiv w:val="1"/>
      <w:marLeft w:val="0"/>
      <w:marRight w:val="0"/>
      <w:marTop w:val="0"/>
      <w:marBottom w:val="0"/>
      <w:divBdr>
        <w:top w:val="none" w:sz="0" w:space="0" w:color="auto"/>
        <w:left w:val="none" w:sz="0" w:space="0" w:color="auto"/>
        <w:bottom w:val="none" w:sz="0" w:space="0" w:color="auto"/>
        <w:right w:val="none" w:sz="0" w:space="0" w:color="auto"/>
      </w:divBdr>
    </w:div>
    <w:div w:id="864249913">
      <w:bodyDiv w:val="1"/>
      <w:marLeft w:val="0"/>
      <w:marRight w:val="0"/>
      <w:marTop w:val="0"/>
      <w:marBottom w:val="0"/>
      <w:divBdr>
        <w:top w:val="none" w:sz="0" w:space="0" w:color="auto"/>
        <w:left w:val="none" w:sz="0" w:space="0" w:color="auto"/>
        <w:bottom w:val="none" w:sz="0" w:space="0" w:color="auto"/>
        <w:right w:val="none" w:sz="0" w:space="0" w:color="auto"/>
      </w:divBdr>
    </w:div>
    <w:div w:id="879977765">
      <w:bodyDiv w:val="1"/>
      <w:marLeft w:val="0"/>
      <w:marRight w:val="0"/>
      <w:marTop w:val="0"/>
      <w:marBottom w:val="0"/>
      <w:divBdr>
        <w:top w:val="none" w:sz="0" w:space="0" w:color="auto"/>
        <w:left w:val="none" w:sz="0" w:space="0" w:color="auto"/>
        <w:bottom w:val="none" w:sz="0" w:space="0" w:color="auto"/>
        <w:right w:val="none" w:sz="0" w:space="0" w:color="auto"/>
      </w:divBdr>
    </w:div>
    <w:div w:id="904989509">
      <w:bodyDiv w:val="1"/>
      <w:marLeft w:val="0"/>
      <w:marRight w:val="0"/>
      <w:marTop w:val="0"/>
      <w:marBottom w:val="0"/>
      <w:divBdr>
        <w:top w:val="none" w:sz="0" w:space="0" w:color="auto"/>
        <w:left w:val="none" w:sz="0" w:space="0" w:color="auto"/>
        <w:bottom w:val="none" w:sz="0" w:space="0" w:color="auto"/>
        <w:right w:val="none" w:sz="0" w:space="0" w:color="auto"/>
      </w:divBdr>
    </w:div>
    <w:div w:id="915822393">
      <w:bodyDiv w:val="1"/>
      <w:marLeft w:val="0"/>
      <w:marRight w:val="0"/>
      <w:marTop w:val="0"/>
      <w:marBottom w:val="0"/>
      <w:divBdr>
        <w:top w:val="none" w:sz="0" w:space="0" w:color="auto"/>
        <w:left w:val="none" w:sz="0" w:space="0" w:color="auto"/>
        <w:bottom w:val="none" w:sz="0" w:space="0" w:color="auto"/>
        <w:right w:val="none" w:sz="0" w:space="0" w:color="auto"/>
      </w:divBdr>
    </w:div>
    <w:div w:id="923106846">
      <w:bodyDiv w:val="1"/>
      <w:marLeft w:val="0"/>
      <w:marRight w:val="0"/>
      <w:marTop w:val="0"/>
      <w:marBottom w:val="0"/>
      <w:divBdr>
        <w:top w:val="none" w:sz="0" w:space="0" w:color="auto"/>
        <w:left w:val="none" w:sz="0" w:space="0" w:color="auto"/>
        <w:bottom w:val="none" w:sz="0" w:space="0" w:color="auto"/>
        <w:right w:val="none" w:sz="0" w:space="0" w:color="auto"/>
      </w:divBdr>
    </w:div>
    <w:div w:id="971059240">
      <w:bodyDiv w:val="1"/>
      <w:marLeft w:val="0"/>
      <w:marRight w:val="0"/>
      <w:marTop w:val="0"/>
      <w:marBottom w:val="0"/>
      <w:divBdr>
        <w:top w:val="none" w:sz="0" w:space="0" w:color="auto"/>
        <w:left w:val="none" w:sz="0" w:space="0" w:color="auto"/>
        <w:bottom w:val="none" w:sz="0" w:space="0" w:color="auto"/>
        <w:right w:val="none" w:sz="0" w:space="0" w:color="auto"/>
      </w:divBdr>
      <w:divsChild>
        <w:div w:id="1128889574">
          <w:marLeft w:val="150"/>
          <w:marRight w:val="0"/>
          <w:marTop w:val="0"/>
          <w:marBottom w:val="0"/>
          <w:divBdr>
            <w:top w:val="none" w:sz="0" w:space="0" w:color="auto"/>
            <w:left w:val="none" w:sz="0" w:space="0" w:color="auto"/>
            <w:bottom w:val="none" w:sz="0" w:space="0" w:color="auto"/>
            <w:right w:val="none" w:sz="0" w:space="0" w:color="auto"/>
          </w:divBdr>
          <w:divsChild>
            <w:div w:id="1215194988">
              <w:marLeft w:val="0"/>
              <w:marRight w:val="0"/>
              <w:marTop w:val="0"/>
              <w:marBottom w:val="0"/>
              <w:divBdr>
                <w:top w:val="none" w:sz="0" w:space="0" w:color="auto"/>
                <w:left w:val="none" w:sz="0" w:space="0" w:color="auto"/>
                <w:bottom w:val="none" w:sz="0" w:space="0" w:color="auto"/>
                <w:right w:val="none" w:sz="0" w:space="0" w:color="auto"/>
              </w:divBdr>
              <w:divsChild>
                <w:div w:id="1143232974">
                  <w:marLeft w:val="390"/>
                  <w:marRight w:val="0"/>
                  <w:marTop w:val="0"/>
                  <w:marBottom w:val="0"/>
                  <w:divBdr>
                    <w:top w:val="none" w:sz="0" w:space="0" w:color="auto"/>
                    <w:left w:val="none" w:sz="0" w:space="0" w:color="auto"/>
                    <w:bottom w:val="none" w:sz="0" w:space="0" w:color="auto"/>
                    <w:right w:val="none" w:sz="0" w:space="0" w:color="auto"/>
                  </w:divBdr>
                  <w:divsChild>
                    <w:div w:id="1858419494">
                      <w:marLeft w:val="0"/>
                      <w:marRight w:val="0"/>
                      <w:marTop w:val="0"/>
                      <w:marBottom w:val="0"/>
                      <w:divBdr>
                        <w:top w:val="none" w:sz="0" w:space="0" w:color="auto"/>
                        <w:left w:val="none" w:sz="0" w:space="0" w:color="auto"/>
                        <w:bottom w:val="none" w:sz="0" w:space="0" w:color="auto"/>
                        <w:right w:val="none" w:sz="0" w:space="0" w:color="auto"/>
                      </w:divBdr>
                      <w:divsChild>
                        <w:div w:id="1335066476">
                          <w:marLeft w:val="0"/>
                          <w:marRight w:val="0"/>
                          <w:marTop w:val="450"/>
                          <w:marBottom w:val="450"/>
                          <w:divBdr>
                            <w:top w:val="none" w:sz="0" w:space="0" w:color="auto"/>
                            <w:left w:val="none" w:sz="0" w:space="0" w:color="auto"/>
                            <w:bottom w:val="none" w:sz="0" w:space="0" w:color="auto"/>
                            <w:right w:val="none" w:sz="0" w:space="0" w:color="auto"/>
                          </w:divBdr>
                          <w:divsChild>
                            <w:div w:id="367144468">
                              <w:marLeft w:val="0"/>
                              <w:marRight w:val="0"/>
                              <w:marTop w:val="225"/>
                              <w:marBottom w:val="0"/>
                              <w:divBdr>
                                <w:top w:val="none" w:sz="0" w:space="0" w:color="auto"/>
                                <w:left w:val="none" w:sz="0" w:space="0" w:color="auto"/>
                                <w:bottom w:val="none" w:sz="0" w:space="0" w:color="auto"/>
                                <w:right w:val="none" w:sz="0" w:space="0" w:color="auto"/>
                              </w:divBdr>
                              <w:divsChild>
                                <w:div w:id="11803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99579">
      <w:bodyDiv w:val="1"/>
      <w:marLeft w:val="0"/>
      <w:marRight w:val="0"/>
      <w:marTop w:val="0"/>
      <w:marBottom w:val="0"/>
      <w:divBdr>
        <w:top w:val="none" w:sz="0" w:space="0" w:color="auto"/>
        <w:left w:val="none" w:sz="0" w:space="0" w:color="auto"/>
        <w:bottom w:val="none" w:sz="0" w:space="0" w:color="auto"/>
        <w:right w:val="none" w:sz="0" w:space="0" w:color="auto"/>
      </w:divBdr>
      <w:divsChild>
        <w:div w:id="100031182">
          <w:marLeft w:val="150"/>
          <w:marRight w:val="0"/>
          <w:marTop w:val="0"/>
          <w:marBottom w:val="0"/>
          <w:divBdr>
            <w:top w:val="none" w:sz="0" w:space="0" w:color="auto"/>
            <w:left w:val="none" w:sz="0" w:space="0" w:color="auto"/>
            <w:bottom w:val="none" w:sz="0" w:space="0" w:color="auto"/>
            <w:right w:val="none" w:sz="0" w:space="0" w:color="auto"/>
          </w:divBdr>
          <w:divsChild>
            <w:div w:id="948046745">
              <w:marLeft w:val="0"/>
              <w:marRight w:val="0"/>
              <w:marTop w:val="0"/>
              <w:marBottom w:val="0"/>
              <w:divBdr>
                <w:top w:val="none" w:sz="0" w:space="0" w:color="auto"/>
                <w:left w:val="none" w:sz="0" w:space="0" w:color="auto"/>
                <w:bottom w:val="none" w:sz="0" w:space="0" w:color="auto"/>
                <w:right w:val="none" w:sz="0" w:space="0" w:color="auto"/>
              </w:divBdr>
              <w:divsChild>
                <w:div w:id="2557206">
                  <w:marLeft w:val="390"/>
                  <w:marRight w:val="0"/>
                  <w:marTop w:val="0"/>
                  <w:marBottom w:val="0"/>
                  <w:divBdr>
                    <w:top w:val="none" w:sz="0" w:space="0" w:color="auto"/>
                    <w:left w:val="none" w:sz="0" w:space="0" w:color="auto"/>
                    <w:bottom w:val="none" w:sz="0" w:space="0" w:color="auto"/>
                    <w:right w:val="none" w:sz="0" w:space="0" w:color="auto"/>
                  </w:divBdr>
                  <w:divsChild>
                    <w:div w:id="1314675471">
                      <w:marLeft w:val="0"/>
                      <w:marRight w:val="0"/>
                      <w:marTop w:val="0"/>
                      <w:marBottom w:val="0"/>
                      <w:divBdr>
                        <w:top w:val="none" w:sz="0" w:space="0" w:color="auto"/>
                        <w:left w:val="none" w:sz="0" w:space="0" w:color="auto"/>
                        <w:bottom w:val="none" w:sz="0" w:space="0" w:color="auto"/>
                        <w:right w:val="none" w:sz="0" w:space="0" w:color="auto"/>
                      </w:divBdr>
                      <w:divsChild>
                        <w:div w:id="472750">
                          <w:marLeft w:val="0"/>
                          <w:marRight w:val="0"/>
                          <w:marTop w:val="450"/>
                          <w:marBottom w:val="450"/>
                          <w:divBdr>
                            <w:top w:val="none" w:sz="0" w:space="0" w:color="auto"/>
                            <w:left w:val="none" w:sz="0" w:space="0" w:color="auto"/>
                            <w:bottom w:val="none" w:sz="0" w:space="0" w:color="auto"/>
                            <w:right w:val="none" w:sz="0" w:space="0" w:color="auto"/>
                          </w:divBdr>
                          <w:divsChild>
                            <w:div w:id="1096292323">
                              <w:marLeft w:val="0"/>
                              <w:marRight w:val="0"/>
                              <w:marTop w:val="225"/>
                              <w:marBottom w:val="0"/>
                              <w:divBdr>
                                <w:top w:val="none" w:sz="0" w:space="0" w:color="auto"/>
                                <w:left w:val="none" w:sz="0" w:space="0" w:color="auto"/>
                                <w:bottom w:val="none" w:sz="0" w:space="0" w:color="auto"/>
                                <w:right w:val="none" w:sz="0" w:space="0" w:color="auto"/>
                              </w:divBdr>
                              <w:divsChild>
                                <w:div w:id="2133861797">
                                  <w:marLeft w:val="165"/>
                                  <w:marRight w:val="0"/>
                                  <w:marTop w:val="0"/>
                                  <w:marBottom w:val="0"/>
                                  <w:divBdr>
                                    <w:top w:val="none" w:sz="0" w:space="0" w:color="auto"/>
                                    <w:left w:val="none" w:sz="0" w:space="0" w:color="auto"/>
                                    <w:bottom w:val="none" w:sz="0" w:space="0" w:color="auto"/>
                                    <w:right w:val="none" w:sz="0" w:space="0" w:color="auto"/>
                                  </w:divBdr>
                                  <w:divsChild>
                                    <w:div w:id="774132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241667">
      <w:bodyDiv w:val="1"/>
      <w:marLeft w:val="0"/>
      <w:marRight w:val="0"/>
      <w:marTop w:val="0"/>
      <w:marBottom w:val="0"/>
      <w:divBdr>
        <w:top w:val="none" w:sz="0" w:space="0" w:color="auto"/>
        <w:left w:val="none" w:sz="0" w:space="0" w:color="auto"/>
        <w:bottom w:val="none" w:sz="0" w:space="0" w:color="auto"/>
        <w:right w:val="none" w:sz="0" w:space="0" w:color="auto"/>
      </w:divBdr>
      <w:divsChild>
        <w:div w:id="949245052">
          <w:marLeft w:val="150"/>
          <w:marRight w:val="0"/>
          <w:marTop w:val="0"/>
          <w:marBottom w:val="0"/>
          <w:divBdr>
            <w:top w:val="none" w:sz="0" w:space="0" w:color="auto"/>
            <w:left w:val="none" w:sz="0" w:space="0" w:color="auto"/>
            <w:bottom w:val="none" w:sz="0" w:space="0" w:color="auto"/>
            <w:right w:val="none" w:sz="0" w:space="0" w:color="auto"/>
          </w:divBdr>
          <w:divsChild>
            <w:div w:id="1404182715">
              <w:marLeft w:val="0"/>
              <w:marRight w:val="0"/>
              <w:marTop w:val="0"/>
              <w:marBottom w:val="0"/>
              <w:divBdr>
                <w:top w:val="none" w:sz="0" w:space="0" w:color="auto"/>
                <w:left w:val="none" w:sz="0" w:space="0" w:color="auto"/>
                <w:bottom w:val="none" w:sz="0" w:space="0" w:color="auto"/>
                <w:right w:val="none" w:sz="0" w:space="0" w:color="auto"/>
              </w:divBdr>
              <w:divsChild>
                <w:div w:id="149101709">
                  <w:marLeft w:val="390"/>
                  <w:marRight w:val="0"/>
                  <w:marTop w:val="0"/>
                  <w:marBottom w:val="0"/>
                  <w:divBdr>
                    <w:top w:val="none" w:sz="0" w:space="0" w:color="auto"/>
                    <w:left w:val="none" w:sz="0" w:space="0" w:color="auto"/>
                    <w:bottom w:val="none" w:sz="0" w:space="0" w:color="auto"/>
                    <w:right w:val="none" w:sz="0" w:space="0" w:color="auto"/>
                  </w:divBdr>
                  <w:divsChild>
                    <w:div w:id="874925225">
                      <w:marLeft w:val="0"/>
                      <w:marRight w:val="0"/>
                      <w:marTop w:val="0"/>
                      <w:marBottom w:val="0"/>
                      <w:divBdr>
                        <w:top w:val="none" w:sz="0" w:space="0" w:color="auto"/>
                        <w:left w:val="none" w:sz="0" w:space="0" w:color="auto"/>
                        <w:bottom w:val="none" w:sz="0" w:space="0" w:color="auto"/>
                        <w:right w:val="none" w:sz="0" w:space="0" w:color="auto"/>
                      </w:divBdr>
                      <w:divsChild>
                        <w:div w:id="1334530539">
                          <w:marLeft w:val="0"/>
                          <w:marRight w:val="0"/>
                          <w:marTop w:val="450"/>
                          <w:marBottom w:val="450"/>
                          <w:divBdr>
                            <w:top w:val="none" w:sz="0" w:space="0" w:color="auto"/>
                            <w:left w:val="none" w:sz="0" w:space="0" w:color="auto"/>
                            <w:bottom w:val="none" w:sz="0" w:space="0" w:color="auto"/>
                            <w:right w:val="none" w:sz="0" w:space="0" w:color="auto"/>
                          </w:divBdr>
                          <w:divsChild>
                            <w:div w:id="4947402">
                              <w:marLeft w:val="0"/>
                              <w:marRight w:val="0"/>
                              <w:marTop w:val="225"/>
                              <w:marBottom w:val="0"/>
                              <w:divBdr>
                                <w:top w:val="none" w:sz="0" w:space="0" w:color="auto"/>
                                <w:left w:val="none" w:sz="0" w:space="0" w:color="auto"/>
                                <w:bottom w:val="none" w:sz="0" w:space="0" w:color="auto"/>
                                <w:right w:val="none" w:sz="0" w:space="0" w:color="auto"/>
                              </w:divBdr>
                              <w:divsChild>
                                <w:div w:id="11006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82170">
      <w:bodyDiv w:val="1"/>
      <w:marLeft w:val="0"/>
      <w:marRight w:val="0"/>
      <w:marTop w:val="0"/>
      <w:marBottom w:val="0"/>
      <w:divBdr>
        <w:top w:val="none" w:sz="0" w:space="0" w:color="auto"/>
        <w:left w:val="none" w:sz="0" w:space="0" w:color="auto"/>
        <w:bottom w:val="none" w:sz="0" w:space="0" w:color="auto"/>
        <w:right w:val="none" w:sz="0" w:space="0" w:color="auto"/>
      </w:divBdr>
      <w:divsChild>
        <w:div w:id="1855194224">
          <w:marLeft w:val="150"/>
          <w:marRight w:val="0"/>
          <w:marTop w:val="0"/>
          <w:marBottom w:val="0"/>
          <w:divBdr>
            <w:top w:val="none" w:sz="0" w:space="0" w:color="auto"/>
            <w:left w:val="none" w:sz="0" w:space="0" w:color="auto"/>
            <w:bottom w:val="none" w:sz="0" w:space="0" w:color="auto"/>
            <w:right w:val="none" w:sz="0" w:space="0" w:color="auto"/>
          </w:divBdr>
          <w:divsChild>
            <w:div w:id="2043894266">
              <w:marLeft w:val="0"/>
              <w:marRight w:val="0"/>
              <w:marTop w:val="0"/>
              <w:marBottom w:val="0"/>
              <w:divBdr>
                <w:top w:val="none" w:sz="0" w:space="0" w:color="auto"/>
                <w:left w:val="none" w:sz="0" w:space="0" w:color="auto"/>
                <w:bottom w:val="none" w:sz="0" w:space="0" w:color="auto"/>
                <w:right w:val="none" w:sz="0" w:space="0" w:color="auto"/>
              </w:divBdr>
              <w:divsChild>
                <w:div w:id="586231257">
                  <w:marLeft w:val="390"/>
                  <w:marRight w:val="0"/>
                  <w:marTop w:val="0"/>
                  <w:marBottom w:val="0"/>
                  <w:divBdr>
                    <w:top w:val="none" w:sz="0" w:space="0" w:color="auto"/>
                    <w:left w:val="none" w:sz="0" w:space="0" w:color="auto"/>
                    <w:bottom w:val="none" w:sz="0" w:space="0" w:color="auto"/>
                    <w:right w:val="none" w:sz="0" w:space="0" w:color="auto"/>
                  </w:divBdr>
                  <w:divsChild>
                    <w:div w:id="1907840097">
                      <w:marLeft w:val="0"/>
                      <w:marRight w:val="0"/>
                      <w:marTop w:val="0"/>
                      <w:marBottom w:val="0"/>
                      <w:divBdr>
                        <w:top w:val="none" w:sz="0" w:space="0" w:color="auto"/>
                        <w:left w:val="none" w:sz="0" w:space="0" w:color="auto"/>
                        <w:bottom w:val="none" w:sz="0" w:space="0" w:color="auto"/>
                        <w:right w:val="none" w:sz="0" w:space="0" w:color="auto"/>
                      </w:divBdr>
                      <w:divsChild>
                        <w:div w:id="322392973">
                          <w:marLeft w:val="0"/>
                          <w:marRight w:val="0"/>
                          <w:marTop w:val="450"/>
                          <w:marBottom w:val="450"/>
                          <w:divBdr>
                            <w:top w:val="none" w:sz="0" w:space="0" w:color="auto"/>
                            <w:left w:val="none" w:sz="0" w:space="0" w:color="auto"/>
                            <w:bottom w:val="none" w:sz="0" w:space="0" w:color="auto"/>
                            <w:right w:val="none" w:sz="0" w:space="0" w:color="auto"/>
                          </w:divBdr>
                          <w:divsChild>
                            <w:div w:id="454444244">
                              <w:marLeft w:val="750"/>
                              <w:marRight w:val="0"/>
                              <w:marTop w:val="0"/>
                              <w:marBottom w:val="0"/>
                              <w:divBdr>
                                <w:top w:val="none" w:sz="0" w:space="0" w:color="auto"/>
                                <w:left w:val="none" w:sz="0" w:space="0" w:color="auto"/>
                                <w:bottom w:val="none" w:sz="0" w:space="0" w:color="auto"/>
                                <w:right w:val="none" w:sz="0" w:space="0" w:color="auto"/>
                              </w:divBdr>
                              <w:divsChild>
                                <w:div w:id="538591591">
                                  <w:marLeft w:val="0"/>
                                  <w:marRight w:val="0"/>
                                  <w:marTop w:val="300"/>
                                  <w:marBottom w:val="0"/>
                                  <w:divBdr>
                                    <w:top w:val="none" w:sz="0" w:space="0" w:color="auto"/>
                                    <w:left w:val="none" w:sz="0" w:space="0" w:color="auto"/>
                                    <w:bottom w:val="none" w:sz="0" w:space="0" w:color="auto"/>
                                    <w:right w:val="none" w:sz="0" w:space="0" w:color="auto"/>
                                  </w:divBdr>
                                  <w:divsChild>
                                    <w:div w:id="277837486">
                                      <w:marLeft w:val="0"/>
                                      <w:marRight w:val="0"/>
                                      <w:marTop w:val="0"/>
                                      <w:marBottom w:val="240"/>
                                      <w:divBdr>
                                        <w:top w:val="single" w:sz="6" w:space="0" w:color="EEEDEC"/>
                                        <w:left w:val="single" w:sz="6" w:space="0" w:color="EEEDEC"/>
                                        <w:bottom w:val="single" w:sz="6" w:space="0" w:color="EEEDEC"/>
                                        <w:right w:val="single" w:sz="6" w:space="0" w:color="EEEDEC"/>
                                      </w:divBdr>
                                      <w:divsChild>
                                        <w:div w:id="279846374">
                                          <w:marLeft w:val="210"/>
                                          <w:marRight w:val="210"/>
                                          <w:marTop w:val="210"/>
                                          <w:marBottom w:val="210"/>
                                          <w:divBdr>
                                            <w:top w:val="none" w:sz="0" w:space="0" w:color="auto"/>
                                            <w:left w:val="none" w:sz="0" w:space="0" w:color="auto"/>
                                            <w:bottom w:val="none" w:sz="0" w:space="0" w:color="auto"/>
                                            <w:right w:val="none" w:sz="0" w:space="0" w:color="auto"/>
                                          </w:divBdr>
                                          <w:divsChild>
                                            <w:div w:id="1164206314">
                                              <w:marLeft w:val="0"/>
                                              <w:marRight w:val="0"/>
                                              <w:marTop w:val="0"/>
                                              <w:marBottom w:val="0"/>
                                              <w:divBdr>
                                                <w:top w:val="none" w:sz="0" w:space="0" w:color="auto"/>
                                                <w:left w:val="none" w:sz="0" w:space="0" w:color="auto"/>
                                                <w:bottom w:val="none" w:sz="0" w:space="0" w:color="auto"/>
                                                <w:right w:val="none" w:sz="0" w:space="0" w:color="auto"/>
                                              </w:divBdr>
                                              <w:divsChild>
                                                <w:div w:id="7114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036585">
      <w:bodyDiv w:val="1"/>
      <w:marLeft w:val="0"/>
      <w:marRight w:val="0"/>
      <w:marTop w:val="0"/>
      <w:marBottom w:val="0"/>
      <w:divBdr>
        <w:top w:val="none" w:sz="0" w:space="0" w:color="auto"/>
        <w:left w:val="none" w:sz="0" w:space="0" w:color="auto"/>
        <w:bottom w:val="none" w:sz="0" w:space="0" w:color="auto"/>
        <w:right w:val="none" w:sz="0" w:space="0" w:color="auto"/>
      </w:divBdr>
      <w:divsChild>
        <w:div w:id="1698458620">
          <w:marLeft w:val="150"/>
          <w:marRight w:val="0"/>
          <w:marTop w:val="0"/>
          <w:marBottom w:val="0"/>
          <w:divBdr>
            <w:top w:val="none" w:sz="0" w:space="0" w:color="auto"/>
            <w:left w:val="none" w:sz="0" w:space="0" w:color="auto"/>
            <w:bottom w:val="none" w:sz="0" w:space="0" w:color="auto"/>
            <w:right w:val="none" w:sz="0" w:space="0" w:color="auto"/>
          </w:divBdr>
          <w:divsChild>
            <w:div w:id="2098356810">
              <w:marLeft w:val="0"/>
              <w:marRight w:val="0"/>
              <w:marTop w:val="0"/>
              <w:marBottom w:val="0"/>
              <w:divBdr>
                <w:top w:val="none" w:sz="0" w:space="0" w:color="auto"/>
                <w:left w:val="none" w:sz="0" w:space="0" w:color="auto"/>
                <w:bottom w:val="none" w:sz="0" w:space="0" w:color="auto"/>
                <w:right w:val="none" w:sz="0" w:space="0" w:color="auto"/>
              </w:divBdr>
              <w:divsChild>
                <w:div w:id="1934821787">
                  <w:marLeft w:val="390"/>
                  <w:marRight w:val="0"/>
                  <w:marTop w:val="0"/>
                  <w:marBottom w:val="0"/>
                  <w:divBdr>
                    <w:top w:val="none" w:sz="0" w:space="0" w:color="auto"/>
                    <w:left w:val="none" w:sz="0" w:space="0" w:color="auto"/>
                    <w:bottom w:val="none" w:sz="0" w:space="0" w:color="auto"/>
                    <w:right w:val="none" w:sz="0" w:space="0" w:color="auto"/>
                  </w:divBdr>
                  <w:divsChild>
                    <w:div w:id="350643687">
                      <w:marLeft w:val="0"/>
                      <w:marRight w:val="0"/>
                      <w:marTop w:val="0"/>
                      <w:marBottom w:val="0"/>
                      <w:divBdr>
                        <w:top w:val="none" w:sz="0" w:space="0" w:color="auto"/>
                        <w:left w:val="none" w:sz="0" w:space="0" w:color="auto"/>
                        <w:bottom w:val="none" w:sz="0" w:space="0" w:color="auto"/>
                        <w:right w:val="none" w:sz="0" w:space="0" w:color="auto"/>
                      </w:divBdr>
                      <w:divsChild>
                        <w:div w:id="413668804">
                          <w:marLeft w:val="0"/>
                          <w:marRight w:val="0"/>
                          <w:marTop w:val="450"/>
                          <w:marBottom w:val="450"/>
                          <w:divBdr>
                            <w:top w:val="none" w:sz="0" w:space="0" w:color="auto"/>
                            <w:left w:val="none" w:sz="0" w:space="0" w:color="auto"/>
                            <w:bottom w:val="none" w:sz="0" w:space="0" w:color="auto"/>
                            <w:right w:val="none" w:sz="0" w:space="0" w:color="auto"/>
                          </w:divBdr>
                          <w:divsChild>
                            <w:div w:id="1252666688">
                              <w:marLeft w:val="0"/>
                              <w:marRight w:val="0"/>
                              <w:marTop w:val="225"/>
                              <w:marBottom w:val="0"/>
                              <w:divBdr>
                                <w:top w:val="none" w:sz="0" w:space="0" w:color="auto"/>
                                <w:left w:val="none" w:sz="0" w:space="0" w:color="auto"/>
                                <w:bottom w:val="none" w:sz="0" w:space="0" w:color="auto"/>
                                <w:right w:val="none" w:sz="0" w:space="0" w:color="auto"/>
                              </w:divBdr>
                              <w:divsChild>
                                <w:div w:id="1222015160">
                                  <w:marLeft w:val="165"/>
                                  <w:marRight w:val="0"/>
                                  <w:marTop w:val="0"/>
                                  <w:marBottom w:val="0"/>
                                  <w:divBdr>
                                    <w:top w:val="none" w:sz="0" w:space="0" w:color="auto"/>
                                    <w:left w:val="none" w:sz="0" w:space="0" w:color="auto"/>
                                    <w:bottom w:val="none" w:sz="0" w:space="0" w:color="auto"/>
                                    <w:right w:val="none" w:sz="0" w:space="0" w:color="auto"/>
                                  </w:divBdr>
                                  <w:divsChild>
                                    <w:div w:id="1358653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80832">
      <w:bodyDiv w:val="1"/>
      <w:marLeft w:val="0"/>
      <w:marRight w:val="0"/>
      <w:marTop w:val="0"/>
      <w:marBottom w:val="0"/>
      <w:divBdr>
        <w:top w:val="none" w:sz="0" w:space="0" w:color="auto"/>
        <w:left w:val="none" w:sz="0" w:space="0" w:color="auto"/>
        <w:bottom w:val="none" w:sz="0" w:space="0" w:color="auto"/>
        <w:right w:val="none" w:sz="0" w:space="0" w:color="auto"/>
      </w:divBdr>
      <w:divsChild>
        <w:div w:id="247616493">
          <w:marLeft w:val="150"/>
          <w:marRight w:val="0"/>
          <w:marTop w:val="0"/>
          <w:marBottom w:val="0"/>
          <w:divBdr>
            <w:top w:val="none" w:sz="0" w:space="0" w:color="auto"/>
            <w:left w:val="none" w:sz="0" w:space="0" w:color="auto"/>
            <w:bottom w:val="none" w:sz="0" w:space="0" w:color="auto"/>
            <w:right w:val="none" w:sz="0" w:space="0" w:color="auto"/>
          </w:divBdr>
          <w:divsChild>
            <w:div w:id="1156267443">
              <w:marLeft w:val="0"/>
              <w:marRight w:val="0"/>
              <w:marTop w:val="0"/>
              <w:marBottom w:val="0"/>
              <w:divBdr>
                <w:top w:val="none" w:sz="0" w:space="0" w:color="auto"/>
                <w:left w:val="none" w:sz="0" w:space="0" w:color="auto"/>
                <w:bottom w:val="none" w:sz="0" w:space="0" w:color="auto"/>
                <w:right w:val="none" w:sz="0" w:space="0" w:color="auto"/>
              </w:divBdr>
              <w:divsChild>
                <w:div w:id="1198396996">
                  <w:marLeft w:val="390"/>
                  <w:marRight w:val="0"/>
                  <w:marTop w:val="0"/>
                  <w:marBottom w:val="0"/>
                  <w:divBdr>
                    <w:top w:val="none" w:sz="0" w:space="0" w:color="auto"/>
                    <w:left w:val="none" w:sz="0" w:space="0" w:color="auto"/>
                    <w:bottom w:val="none" w:sz="0" w:space="0" w:color="auto"/>
                    <w:right w:val="none" w:sz="0" w:space="0" w:color="auto"/>
                  </w:divBdr>
                  <w:divsChild>
                    <w:div w:id="908274336">
                      <w:marLeft w:val="0"/>
                      <w:marRight w:val="0"/>
                      <w:marTop w:val="0"/>
                      <w:marBottom w:val="0"/>
                      <w:divBdr>
                        <w:top w:val="none" w:sz="0" w:space="0" w:color="auto"/>
                        <w:left w:val="none" w:sz="0" w:space="0" w:color="auto"/>
                        <w:bottom w:val="none" w:sz="0" w:space="0" w:color="auto"/>
                        <w:right w:val="none" w:sz="0" w:space="0" w:color="auto"/>
                      </w:divBdr>
                      <w:divsChild>
                        <w:div w:id="670522039">
                          <w:marLeft w:val="0"/>
                          <w:marRight w:val="0"/>
                          <w:marTop w:val="450"/>
                          <w:marBottom w:val="450"/>
                          <w:divBdr>
                            <w:top w:val="none" w:sz="0" w:space="0" w:color="auto"/>
                            <w:left w:val="none" w:sz="0" w:space="0" w:color="auto"/>
                            <w:bottom w:val="none" w:sz="0" w:space="0" w:color="auto"/>
                            <w:right w:val="none" w:sz="0" w:space="0" w:color="auto"/>
                          </w:divBdr>
                          <w:divsChild>
                            <w:div w:id="160050040">
                              <w:marLeft w:val="0"/>
                              <w:marRight w:val="0"/>
                              <w:marTop w:val="225"/>
                              <w:marBottom w:val="0"/>
                              <w:divBdr>
                                <w:top w:val="none" w:sz="0" w:space="0" w:color="auto"/>
                                <w:left w:val="none" w:sz="0" w:space="0" w:color="auto"/>
                                <w:bottom w:val="none" w:sz="0" w:space="0" w:color="auto"/>
                                <w:right w:val="none" w:sz="0" w:space="0" w:color="auto"/>
                              </w:divBdr>
                              <w:divsChild>
                                <w:div w:id="434715445">
                                  <w:marLeft w:val="165"/>
                                  <w:marRight w:val="0"/>
                                  <w:marTop w:val="0"/>
                                  <w:marBottom w:val="0"/>
                                  <w:divBdr>
                                    <w:top w:val="none" w:sz="0" w:space="0" w:color="auto"/>
                                    <w:left w:val="none" w:sz="0" w:space="0" w:color="auto"/>
                                    <w:bottom w:val="none" w:sz="0" w:space="0" w:color="auto"/>
                                    <w:right w:val="none" w:sz="0" w:space="0" w:color="auto"/>
                                  </w:divBdr>
                                  <w:divsChild>
                                    <w:div w:id="819074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55715">
      <w:bodyDiv w:val="1"/>
      <w:marLeft w:val="0"/>
      <w:marRight w:val="0"/>
      <w:marTop w:val="0"/>
      <w:marBottom w:val="0"/>
      <w:divBdr>
        <w:top w:val="none" w:sz="0" w:space="0" w:color="auto"/>
        <w:left w:val="none" w:sz="0" w:space="0" w:color="auto"/>
        <w:bottom w:val="none" w:sz="0" w:space="0" w:color="auto"/>
        <w:right w:val="none" w:sz="0" w:space="0" w:color="auto"/>
      </w:divBdr>
    </w:div>
    <w:div w:id="1175265378">
      <w:bodyDiv w:val="1"/>
      <w:marLeft w:val="0"/>
      <w:marRight w:val="0"/>
      <w:marTop w:val="0"/>
      <w:marBottom w:val="0"/>
      <w:divBdr>
        <w:top w:val="none" w:sz="0" w:space="0" w:color="auto"/>
        <w:left w:val="none" w:sz="0" w:space="0" w:color="auto"/>
        <w:bottom w:val="none" w:sz="0" w:space="0" w:color="auto"/>
        <w:right w:val="none" w:sz="0" w:space="0" w:color="auto"/>
      </w:divBdr>
      <w:divsChild>
        <w:div w:id="1464884776">
          <w:marLeft w:val="0"/>
          <w:marRight w:val="0"/>
          <w:marTop w:val="0"/>
          <w:marBottom w:val="0"/>
          <w:divBdr>
            <w:top w:val="none" w:sz="0" w:space="0" w:color="auto"/>
            <w:left w:val="none" w:sz="0" w:space="0" w:color="auto"/>
            <w:bottom w:val="none" w:sz="0" w:space="0" w:color="auto"/>
            <w:right w:val="none" w:sz="0" w:space="0" w:color="auto"/>
          </w:divBdr>
          <w:divsChild>
            <w:div w:id="1046294036">
              <w:marLeft w:val="0"/>
              <w:marRight w:val="0"/>
              <w:marTop w:val="0"/>
              <w:marBottom w:val="0"/>
              <w:divBdr>
                <w:top w:val="none" w:sz="0" w:space="0" w:color="auto"/>
                <w:left w:val="none" w:sz="0" w:space="0" w:color="auto"/>
                <w:bottom w:val="none" w:sz="0" w:space="0" w:color="auto"/>
                <w:right w:val="none" w:sz="0" w:space="0" w:color="auto"/>
              </w:divBdr>
              <w:divsChild>
                <w:div w:id="1872566682">
                  <w:marLeft w:val="0"/>
                  <w:marRight w:val="0"/>
                  <w:marTop w:val="0"/>
                  <w:marBottom w:val="0"/>
                  <w:divBdr>
                    <w:top w:val="none" w:sz="0" w:space="0" w:color="auto"/>
                    <w:left w:val="none" w:sz="0" w:space="0" w:color="auto"/>
                    <w:bottom w:val="none" w:sz="0" w:space="0" w:color="auto"/>
                    <w:right w:val="none" w:sz="0" w:space="0" w:color="auto"/>
                  </w:divBdr>
                  <w:divsChild>
                    <w:div w:id="1091587597">
                      <w:marLeft w:val="0"/>
                      <w:marRight w:val="0"/>
                      <w:marTop w:val="0"/>
                      <w:marBottom w:val="0"/>
                      <w:divBdr>
                        <w:top w:val="none" w:sz="0" w:space="0" w:color="auto"/>
                        <w:left w:val="none" w:sz="0" w:space="0" w:color="auto"/>
                        <w:bottom w:val="none" w:sz="0" w:space="0" w:color="auto"/>
                        <w:right w:val="none" w:sz="0" w:space="0" w:color="auto"/>
                      </w:divBdr>
                      <w:divsChild>
                        <w:div w:id="1690058661">
                          <w:marLeft w:val="0"/>
                          <w:marRight w:val="0"/>
                          <w:marTop w:val="0"/>
                          <w:marBottom w:val="0"/>
                          <w:divBdr>
                            <w:top w:val="none" w:sz="0" w:space="0" w:color="auto"/>
                            <w:left w:val="none" w:sz="0" w:space="0" w:color="auto"/>
                            <w:bottom w:val="none" w:sz="0" w:space="0" w:color="auto"/>
                            <w:right w:val="none" w:sz="0" w:space="0" w:color="auto"/>
                          </w:divBdr>
                          <w:divsChild>
                            <w:div w:id="708919360">
                              <w:marLeft w:val="0"/>
                              <w:marRight w:val="0"/>
                              <w:marTop w:val="0"/>
                              <w:marBottom w:val="0"/>
                              <w:divBdr>
                                <w:top w:val="none" w:sz="0" w:space="0" w:color="auto"/>
                                <w:left w:val="none" w:sz="0" w:space="0" w:color="auto"/>
                                <w:bottom w:val="none" w:sz="0" w:space="0" w:color="auto"/>
                                <w:right w:val="none" w:sz="0" w:space="0" w:color="auto"/>
                              </w:divBdr>
                              <w:divsChild>
                                <w:div w:id="1421483752">
                                  <w:marLeft w:val="0"/>
                                  <w:marRight w:val="0"/>
                                  <w:marTop w:val="0"/>
                                  <w:marBottom w:val="0"/>
                                  <w:divBdr>
                                    <w:top w:val="none" w:sz="0" w:space="0" w:color="auto"/>
                                    <w:left w:val="none" w:sz="0" w:space="0" w:color="auto"/>
                                    <w:bottom w:val="none" w:sz="0" w:space="0" w:color="auto"/>
                                    <w:right w:val="none" w:sz="0" w:space="0" w:color="auto"/>
                                  </w:divBdr>
                                  <w:divsChild>
                                    <w:div w:id="1574242583">
                                      <w:marLeft w:val="0"/>
                                      <w:marRight w:val="0"/>
                                      <w:marTop w:val="0"/>
                                      <w:marBottom w:val="0"/>
                                      <w:divBdr>
                                        <w:top w:val="none" w:sz="0" w:space="0" w:color="auto"/>
                                        <w:left w:val="none" w:sz="0" w:space="0" w:color="auto"/>
                                        <w:bottom w:val="none" w:sz="0" w:space="0" w:color="auto"/>
                                        <w:right w:val="none" w:sz="0" w:space="0" w:color="auto"/>
                                      </w:divBdr>
                                      <w:divsChild>
                                        <w:div w:id="1274284368">
                                          <w:marLeft w:val="0"/>
                                          <w:marRight w:val="0"/>
                                          <w:marTop w:val="0"/>
                                          <w:marBottom w:val="0"/>
                                          <w:divBdr>
                                            <w:top w:val="none" w:sz="0" w:space="0" w:color="auto"/>
                                            <w:left w:val="none" w:sz="0" w:space="0" w:color="auto"/>
                                            <w:bottom w:val="none" w:sz="0" w:space="0" w:color="auto"/>
                                            <w:right w:val="none" w:sz="0" w:space="0" w:color="auto"/>
                                          </w:divBdr>
                                          <w:divsChild>
                                            <w:div w:id="588974459">
                                              <w:marLeft w:val="0"/>
                                              <w:marRight w:val="0"/>
                                              <w:marTop w:val="0"/>
                                              <w:marBottom w:val="0"/>
                                              <w:divBdr>
                                                <w:top w:val="none" w:sz="0" w:space="0" w:color="auto"/>
                                                <w:left w:val="none" w:sz="0" w:space="0" w:color="auto"/>
                                                <w:bottom w:val="none" w:sz="0" w:space="0" w:color="auto"/>
                                                <w:right w:val="none" w:sz="0" w:space="0" w:color="auto"/>
                                              </w:divBdr>
                                              <w:divsChild>
                                                <w:div w:id="728116598">
                                                  <w:marLeft w:val="0"/>
                                                  <w:marRight w:val="0"/>
                                                  <w:marTop w:val="0"/>
                                                  <w:marBottom w:val="0"/>
                                                  <w:divBdr>
                                                    <w:top w:val="none" w:sz="0" w:space="0" w:color="auto"/>
                                                    <w:left w:val="none" w:sz="0" w:space="0" w:color="auto"/>
                                                    <w:bottom w:val="none" w:sz="0" w:space="0" w:color="auto"/>
                                                    <w:right w:val="none" w:sz="0" w:space="0" w:color="auto"/>
                                                  </w:divBdr>
                                                  <w:divsChild>
                                                    <w:div w:id="585697895">
                                                      <w:marLeft w:val="0"/>
                                                      <w:marRight w:val="0"/>
                                                      <w:marTop w:val="0"/>
                                                      <w:marBottom w:val="0"/>
                                                      <w:divBdr>
                                                        <w:top w:val="single" w:sz="6" w:space="0" w:color="ABABAB"/>
                                                        <w:left w:val="single" w:sz="6" w:space="0" w:color="ABABAB"/>
                                                        <w:bottom w:val="none" w:sz="0" w:space="0" w:color="auto"/>
                                                        <w:right w:val="single" w:sz="6" w:space="0" w:color="ABABAB"/>
                                                      </w:divBdr>
                                                      <w:divsChild>
                                                        <w:div w:id="1230075853">
                                                          <w:marLeft w:val="0"/>
                                                          <w:marRight w:val="0"/>
                                                          <w:marTop w:val="0"/>
                                                          <w:marBottom w:val="0"/>
                                                          <w:divBdr>
                                                            <w:top w:val="none" w:sz="0" w:space="0" w:color="auto"/>
                                                            <w:left w:val="none" w:sz="0" w:space="0" w:color="auto"/>
                                                            <w:bottom w:val="none" w:sz="0" w:space="0" w:color="auto"/>
                                                            <w:right w:val="none" w:sz="0" w:space="0" w:color="auto"/>
                                                          </w:divBdr>
                                                          <w:divsChild>
                                                            <w:div w:id="1265262177">
                                                              <w:marLeft w:val="0"/>
                                                              <w:marRight w:val="0"/>
                                                              <w:marTop w:val="0"/>
                                                              <w:marBottom w:val="0"/>
                                                              <w:divBdr>
                                                                <w:top w:val="none" w:sz="0" w:space="0" w:color="auto"/>
                                                                <w:left w:val="none" w:sz="0" w:space="0" w:color="auto"/>
                                                                <w:bottom w:val="none" w:sz="0" w:space="0" w:color="auto"/>
                                                                <w:right w:val="none" w:sz="0" w:space="0" w:color="auto"/>
                                                              </w:divBdr>
                                                              <w:divsChild>
                                                                <w:div w:id="1107772776">
                                                                  <w:marLeft w:val="0"/>
                                                                  <w:marRight w:val="0"/>
                                                                  <w:marTop w:val="0"/>
                                                                  <w:marBottom w:val="0"/>
                                                                  <w:divBdr>
                                                                    <w:top w:val="none" w:sz="0" w:space="0" w:color="auto"/>
                                                                    <w:left w:val="none" w:sz="0" w:space="0" w:color="auto"/>
                                                                    <w:bottom w:val="none" w:sz="0" w:space="0" w:color="auto"/>
                                                                    <w:right w:val="none" w:sz="0" w:space="0" w:color="auto"/>
                                                                  </w:divBdr>
                                                                  <w:divsChild>
                                                                    <w:div w:id="1793480552">
                                                                      <w:marLeft w:val="0"/>
                                                                      <w:marRight w:val="0"/>
                                                                      <w:marTop w:val="0"/>
                                                                      <w:marBottom w:val="0"/>
                                                                      <w:divBdr>
                                                                        <w:top w:val="none" w:sz="0" w:space="0" w:color="auto"/>
                                                                        <w:left w:val="none" w:sz="0" w:space="0" w:color="auto"/>
                                                                        <w:bottom w:val="none" w:sz="0" w:space="0" w:color="auto"/>
                                                                        <w:right w:val="none" w:sz="0" w:space="0" w:color="auto"/>
                                                                      </w:divBdr>
                                                                      <w:divsChild>
                                                                        <w:div w:id="1802964459">
                                                                          <w:marLeft w:val="-75"/>
                                                                          <w:marRight w:val="0"/>
                                                                          <w:marTop w:val="30"/>
                                                                          <w:marBottom w:val="30"/>
                                                                          <w:divBdr>
                                                                            <w:top w:val="none" w:sz="0" w:space="0" w:color="auto"/>
                                                                            <w:left w:val="none" w:sz="0" w:space="0" w:color="auto"/>
                                                                            <w:bottom w:val="none" w:sz="0" w:space="0" w:color="auto"/>
                                                                            <w:right w:val="none" w:sz="0" w:space="0" w:color="auto"/>
                                                                          </w:divBdr>
                                                                          <w:divsChild>
                                                                            <w:div w:id="1080560457">
                                                                              <w:marLeft w:val="0"/>
                                                                              <w:marRight w:val="0"/>
                                                                              <w:marTop w:val="0"/>
                                                                              <w:marBottom w:val="0"/>
                                                                              <w:divBdr>
                                                                                <w:top w:val="none" w:sz="0" w:space="0" w:color="auto"/>
                                                                                <w:left w:val="none" w:sz="0" w:space="0" w:color="auto"/>
                                                                                <w:bottom w:val="none" w:sz="0" w:space="0" w:color="auto"/>
                                                                                <w:right w:val="none" w:sz="0" w:space="0" w:color="auto"/>
                                                                              </w:divBdr>
                                                                              <w:divsChild>
                                                                                <w:div w:id="2064061593">
                                                                                  <w:marLeft w:val="0"/>
                                                                                  <w:marRight w:val="0"/>
                                                                                  <w:marTop w:val="0"/>
                                                                                  <w:marBottom w:val="0"/>
                                                                                  <w:divBdr>
                                                                                    <w:top w:val="none" w:sz="0" w:space="0" w:color="auto"/>
                                                                                    <w:left w:val="none" w:sz="0" w:space="0" w:color="auto"/>
                                                                                    <w:bottom w:val="none" w:sz="0" w:space="0" w:color="auto"/>
                                                                                    <w:right w:val="none" w:sz="0" w:space="0" w:color="auto"/>
                                                                                  </w:divBdr>
                                                                                  <w:divsChild>
                                                                                    <w:div w:id="102923092">
                                                                                      <w:marLeft w:val="0"/>
                                                                                      <w:marRight w:val="0"/>
                                                                                      <w:marTop w:val="0"/>
                                                                                      <w:marBottom w:val="0"/>
                                                                                      <w:divBdr>
                                                                                        <w:top w:val="none" w:sz="0" w:space="0" w:color="auto"/>
                                                                                        <w:left w:val="none" w:sz="0" w:space="0" w:color="auto"/>
                                                                                        <w:bottom w:val="none" w:sz="0" w:space="0" w:color="auto"/>
                                                                                        <w:right w:val="none" w:sz="0" w:space="0" w:color="auto"/>
                                                                                      </w:divBdr>
                                                                                      <w:divsChild>
                                                                                        <w:div w:id="1865509368">
                                                                                          <w:marLeft w:val="0"/>
                                                                                          <w:marRight w:val="0"/>
                                                                                          <w:marTop w:val="0"/>
                                                                                          <w:marBottom w:val="0"/>
                                                                                          <w:divBdr>
                                                                                            <w:top w:val="none" w:sz="0" w:space="0" w:color="auto"/>
                                                                                            <w:left w:val="none" w:sz="0" w:space="0" w:color="auto"/>
                                                                                            <w:bottom w:val="none" w:sz="0" w:space="0" w:color="auto"/>
                                                                                            <w:right w:val="none" w:sz="0" w:space="0" w:color="auto"/>
                                                                                          </w:divBdr>
                                                                                          <w:divsChild>
                                                                                            <w:div w:id="2116246961">
                                                                                              <w:marLeft w:val="0"/>
                                                                                              <w:marRight w:val="0"/>
                                                                                              <w:marTop w:val="0"/>
                                                                                              <w:marBottom w:val="0"/>
                                                                                              <w:divBdr>
                                                                                                <w:top w:val="none" w:sz="0" w:space="0" w:color="auto"/>
                                                                                                <w:left w:val="none" w:sz="0" w:space="0" w:color="auto"/>
                                                                                                <w:bottom w:val="none" w:sz="0" w:space="0" w:color="auto"/>
                                                                                                <w:right w:val="none" w:sz="0" w:space="0" w:color="auto"/>
                                                                                              </w:divBdr>
                                                                                              <w:divsChild>
                                                                                                <w:div w:id="2135515012">
                                                                                                  <w:marLeft w:val="0"/>
                                                                                                  <w:marRight w:val="0"/>
                                                                                                  <w:marTop w:val="0"/>
                                                                                                  <w:marBottom w:val="0"/>
                                                                                                  <w:divBdr>
                                                                                                    <w:top w:val="none" w:sz="0" w:space="0" w:color="auto"/>
                                                                                                    <w:left w:val="none" w:sz="0" w:space="0" w:color="auto"/>
                                                                                                    <w:bottom w:val="none" w:sz="0" w:space="0" w:color="auto"/>
                                                                                                    <w:right w:val="none" w:sz="0" w:space="0" w:color="auto"/>
                                                                                                  </w:divBdr>
                                                                                                </w:div>
                                                                                                <w:div w:id="1993170202">
                                                                                                  <w:marLeft w:val="0"/>
                                                                                                  <w:marRight w:val="0"/>
                                                                                                  <w:marTop w:val="0"/>
                                                                                                  <w:marBottom w:val="0"/>
                                                                                                  <w:divBdr>
                                                                                                    <w:top w:val="none" w:sz="0" w:space="0" w:color="auto"/>
                                                                                                    <w:left w:val="none" w:sz="0" w:space="0" w:color="auto"/>
                                                                                                    <w:bottom w:val="none" w:sz="0" w:space="0" w:color="auto"/>
                                                                                                    <w:right w:val="none" w:sz="0" w:space="0" w:color="auto"/>
                                                                                                  </w:divBdr>
                                                                                                </w:div>
                                                                                                <w:div w:id="1472670353">
                                                                                                  <w:marLeft w:val="0"/>
                                                                                                  <w:marRight w:val="0"/>
                                                                                                  <w:marTop w:val="0"/>
                                                                                                  <w:marBottom w:val="0"/>
                                                                                                  <w:divBdr>
                                                                                                    <w:top w:val="none" w:sz="0" w:space="0" w:color="auto"/>
                                                                                                    <w:left w:val="none" w:sz="0" w:space="0" w:color="auto"/>
                                                                                                    <w:bottom w:val="none" w:sz="0" w:space="0" w:color="auto"/>
                                                                                                    <w:right w:val="none" w:sz="0" w:space="0" w:color="auto"/>
                                                                                                  </w:divBdr>
                                                                                                </w:div>
                                                                                                <w:div w:id="291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9670">
      <w:bodyDiv w:val="1"/>
      <w:marLeft w:val="0"/>
      <w:marRight w:val="0"/>
      <w:marTop w:val="0"/>
      <w:marBottom w:val="0"/>
      <w:divBdr>
        <w:top w:val="none" w:sz="0" w:space="0" w:color="auto"/>
        <w:left w:val="none" w:sz="0" w:space="0" w:color="auto"/>
        <w:bottom w:val="none" w:sz="0" w:space="0" w:color="auto"/>
        <w:right w:val="none" w:sz="0" w:space="0" w:color="auto"/>
      </w:divBdr>
    </w:div>
    <w:div w:id="1261138531">
      <w:bodyDiv w:val="1"/>
      <w:marLeft w:val="0"/>
      <w:marRight w:val="0"/>
      <w:marTop w:val="0"/>
      <w:marBottom w:val="0"/>
      <w:divBdr>
        <w:top w:val="none" w:sz="0" w:space="0" w:color="auto"/>
        <w:left w:val="none" w:sz="0" w:space="0" w:color="auto"/>
        <w:bottom w:val="none" w:sz="0" w:space="0" w:color="auto"/>
        <w:right w:val="none" w:sz="0" w:space="0" w:color="auto"/>
      </w:divBdr>
    </w:div>
    <w:div w:id="1262421317">
      <w:bodyDiv w:val="1"/>
      <w:marLeft w:val="0"/>
      <w:marRight w:val="0"/>
      <w:marTop w:val="0"/>
      <w:marBottom w:val="0"/>
      <w:divBdr>
        <w:top w:val="none" w:sz="0" w:space="0" w:color="auto"/>
        <w:left w:val="none" w:sz="0" w:space="0" w:color="auto"/>
        <w:bottom w:val="none" w:sz="0" w:space="0" w:color="auto"/>
        <w:right w:val="none" w:sz="0" w:space="0" w:color="auto"/>
      </w:divBdr>
    </w:div>
    <w:div w:id="1272275590">
      <w:bodyDiv w:val="1"/>
      <w:marLeft w:val="0"/>
      <w:marRight w:val="0"/>
      <w:marTop w:val="0"/>
      <w:marBottom w:val="0"/>
      <w:divBdr>
        <w:top w:val="none" w:sz="0" w:space="0" w:color="auto"/>
        <w:left w:val="none" w:sz="0" w:space="0" w:color="auto"/>
        <w:bottom w:val="none" w:sz="0" w:space="0" w:color="auto"/>
        <w:right w:val="none" w:sz="0" w:space="0" w:color="auto"/>
      </w:divBdr>
    </w:div>
    <w:div w:id="1307468485">
      <w:bodyDiv w:val="1"/>
      <w:marLeft w:val="0"/>
      <w:marRight w:val="0"/>
      <w:marTop w:val="0"/>
      <w:marBottom w:val="0"/>
      <w:divBdr>
        <w:top w:val="none" w:sz="0" w:space="0" w:color="auto"/>
        <w:left w:val="none" w:sz="0" w:space="0" w:color="auto"/>
        <w:bottom w:val="none" w:sz="0" w:space="0" w:color="auto"/>
        <w:right w:val="none" w:sz="0" w:space="0" w:color="auto"/>
      </w:divBdr>
    </w:div>
    <w:div w:id="1312752173">
      <w:bodyDiv w:val="1"/>
      <w:marLeft w:val="0"/>
      <w:marRight w:val="0"/>
      <w:marTop w:val="0"/>
      <w:marBottom w:val="0"/>
      <w:divBdr>
        <w:top w:val="none" w:sz="0" w:space="0" w:color="auto"/>
        <w:left w:val="none" w:sz="0" w:space="0" w:color="auto"/>
        <w:bottom w:val="none" w:sz="0" w:space="0" w:color="auto"/>
        <w:right w:val="none" w:sz="0" w:space="0" w:color="auto"/>
      </w:divBdr>
    </w:div>
    <w:div w:id="1313484271">
      <w:bodyDiv w:val="1"/>
      <w:marLeft w:val="0"/>
      <w:marRight w:val="0"/>
      <w:marTop w:val="0"/>
      <w:marBottom w:val="0"/>
      <w:divBdr>
        <w:top w:val="none" w:sz="0" w:space="0" w:color="auto"/>
        <w:left w:val="none" w:sz="0" w:space="0" w:color="auto"/>
        <w:bottom w:val="none" w:sz="0" w:space="0" w:color="auto"/>
        <w:right w:val="none" w:sz="0" w:space="0" w:color="auto"/>
      </w:divBdr>
    </w:div>
    <w:div w:id="1324580584">
      <w:bodyDiv w:val="1"/>
      <w:marLeft w:val="0"/>
      <w:marRight w:val="0"/>
      <w:marTop w:val="0"/>
      <w:marBottom w:val="0"/>
      <w:divBdr>
        <w:top w:val="none" w:sz="0" w:space="0" w:color="auto"/>
        <w:left w:val="none" w:sz="0" w:space="0" w:color="auto"/>
        <w:bottom w:val="none" w:sz="0" w:space="0" w:color="auto"/>
        <w:right w:val="none" w:sz="0" w:space="0" w:color="auto"/>
      </w:divBdr>
    </w:div>
    <w:div w:id="1334990965">
      <w:bodyDiv w:val="1"/>
      <w:marLeft w:val="0"/>
      <w:marRight w:val="0"/>
      <w:marTop w:val="0"/>
      <w:marBottom w:val="0"/>
      <w:divBdr>
        <w:top w:val="none" w:sz="0" w:space="0" w:color="auto"/>
        <w:left w:val="none" w:sz="0" w:space="0" w:color="auto"/>
        <w:bottom w:val="none" w:sz="0" w:space="0" w:color="auto"/>
        <w:right w:val="none" w:sz="0" w:space="0" w:color="auto"/>
      </w:divBdr>
    </w:div>
    <w:div w:id="1340042309">
      <w:bodyDiv w:val="1"/>
      <w:marLeft w:val="0"/>
      <w:marRight w:val="0"/>
      <w:marTop w:val="0"/>
      <w:marBottom w:val="0"/>
      <w:divBdr>
        <w:top w:val="none" w:sz="0" w:space="0" w:color="auto"/>
        <w:left w:val="none" w:sz="0" w:space="0" w:color="auto"/>
        <w:bottom w:val="none" w:sz="0" w:space="0" w:color="auto"/>
        <w:right w:val="none" w:sz="0" w:space="0" w:color="auto"/>
      </w:divBdr>
    </w:div>
    <w:div w:id="1347101188">
      <w:bodyDiv w:val="1"/>
      <w:marLeft w:val="0"/>
      <w:marRight w:val="0"/>
      <w:marTop w:val="0"/>
      <w:marBottom w:val="0"/>
      <w:divBdr>
        <w:top w:val="none" w:sz="0" w:space="0" w:color="auto"/>
        <w:left w:val="none" w:sz="0" w:space="0" w:color="auto"/>
        <w:bottom w:val="none" w:sz="0" w:space="0" w:color="auto"/>
        <w:right w:val="none" w:sz="0" w:space="0" w:color="auto"/>
      </w:divBdr>
    </w:div>
    <w:div w:id="1351178538">
      <w:bodyDiv w:val="1"/>
      <w:marLeft w:val="0"/>
      <w:marRight w:val="0"/>
      <w:marTop w:val="0"/>
      <w:marBottom w:val="0"/>
      <w:divBdr>
        <w:top w:val="none" w:sz="0" w:space="0" w:color="auto"/>
        <w:left w:val="none" w:sz="0" w:space="0" w:color="auto"/>
        <w:bottom w:val="none" w:sz="0" w:space="0" w:color="auto"/>
        <w:right w:val="none" w:sz="0" w:space="0" w:color="auto"/>
      </w:divBdr>
    </w:div>
    <w:div w:id="1412383749">
      <w:bodyDiv w:val="1"/>
      <w:marLeft w:val="0"/>
      <w:marRight w:val="0"/>
      <w:marTop w:val="0"/>
      <w:marBottom w:val="0"/>
      <w:divBdr>
        <w:top w:val="none" w:sz="0" w:space="0" w:color="auto"/>
        <w:left w:val="none" w:sz="0" w:space="0" w:color="auto"/>
        <w:bottom w:val="none" w:sz="0" w:space="0" w:color="auto"/>
        <w:right w:val="none" w:sz="0" w:space="0" w:color="auto"/>
      </w:divBdr>
    </w:div>
    <w:div w:id="1444570491">
      <w:bodyDiv w:val="1"/>
      <w:marLeft w:val="0"/>
      <w:marRight w:val="0"/>
      <w:marTop w:val="0"/>
      <w:marBottom w:val="0"/>
      <w:divBdr>
        <w:top w:val="none" w:sz="0" w:space="0" w:color="auto"/>
        <w:left w:val="none" w:sz="0" w:space="0" w:color="auto"/>
        <w:bottom w:val="none" w:sz="0" w:space="0" w:color="auto"/>
        <w:right w:val="none" w:sz="0" w:space="0" w:color="auto"/>
      </w:divBdr>
      <w:divsChild>
        <w:div w:id="1871071389">
          <w:marLeft w:val="150"/>
          <w:marRight w:val="0"/>
          <w:marTop w:val="0"/>
          <w:marBottom w:val="0"/>
          <w:divBdr>
            <w:top w:val="none" w:sz="0" w:space="0" w:color="auto"/>
            <w:left w:val="none" w:sz="0" w:space="0" w:color="auto"/>
            <w:bottom w:val="none" w:sz="0" w:space="0" w:color="auto"/>
            <w:right w:val="none" w:sz="0" w:space="0" w:color="auto"/>
          </w:divBdr>
          <w:divsChild>
            <w:div w:id="1496218732">
              <w:marLeft w:val="0"/>
              <w:marRight w:val="0"/>
              <w:marTop w:val="0"/>
              <w:marBottom w:val="0"/>
              <w:divBdr>
                <w:top w:val="none" w:sz="0" w:space="0" w:color="auto"/>
                <w:left w:val="none" w:sz="0" w:space="0" w:color="auto"/>
                <w:bottom w:val="none" w:sz="0" w:space="0" w:color="auto"/>
                <w:right w:val="none" w:sz="0" w:space="0" w:color="auto"/>
              </w:divBdr>
              <w:divsChild>
                <w:div w:id="1236670334">
                  <w:marLeft w:val="390"/>
                  <w:marRight w:val="0"/>
                  <w:marTop w:val="0"/>
                  <w:marBottom w:val="0"/>
                  <w:divBdr>
                    <w:top w:val="none" w:sz="0" w:space="0" w:color="auto"/>
                    <w:left w:val="none" w:sz="0" w:space="0" w:color="auto"/>
                    <w:bottom w:val="none" w:sz="0" w:space="0" w:color="auto"/>
                    <w:right w:val="none" w:sz="0" w:space="0" w:color="auto"/>
                  </w:divBdr>
                  <w:divsChild>
                    <w:div w:id="2044089842">
                      <w:marLeft w:val="0"/>
                      <w:marRight w:val="0"/>
                      <w:marTop w:val="0"/>
                      <w:marBottom w:val="0"/>
                      <w:divBdr>
                        <w:top w:val="none" w:sz="0" w:space="0" w:color="auto"/>
                        <w:left w:val="none" w:sz="0" w:space="0" w:color="auto"/>
                        <w:bottom w:val="none" w:sz="0" w:space="0" w:color="auto"/>
                        <w:right w:val="none" w:sz="0" w:space="0" w:color="auto"/>
                      </w:divBdr>
                      <w:divsChild>
                        <w:div w:id="968049765">
                          <w:marLeft w:val="0"/>
                          <w:marRight w:val="0"/>
                          <w:marTop w:val="450"/>
                          <w:marBottom w:val="450"/>
                          <w:divBdr>
                            <w:top w:val="none" w:sz="0" w:space="0" w:color="auto"/>
                            <w:left w:val="none" w:sz="0" w:space="0" w:color="auto"/>
                            <w:bottom w:val="none" w:sz="0" w:space="0" w:color="auto"/>
                            <w:right w:val="none" w:sz="0" w:space="0" w:color="auto"/>
                          </w:divBdr>
                          <w:divsChild>
                            <w:div w:id="1929777341">
                              <w:marLeft w:val="0"/>
                              <w:marRight w:val="0"/>
                              <w:marTop w:val="225"/>
                              <w:marBottom w:val="0"/>
                              <w:divBdr>
                                <w:top w:val="none" w:sz="0" w:space="0" w:color="auto"/>
                                <w:left w:val="none" w:sz="0" w:space="0" w:color="auto"/>
                                <w:bottom w:val="none" w:sz="0" w:space="0" w:color="auto"/>
                                <w:right w:val="none" w:sz="0" w:space="0" w:color="auto"/>
                              </w:divBdr>
                              <w:divsChild>
                                <w:div w:id="451241877">
                                  <w:marLeft w:val="165"/>
                                  <w:marRight w:val="0"/>
                                  <w:marTop w:val="0"/>
                                  <w:marBottom w:val="0"/>
                                  <w:divBdr>
                                    <w:top w:val="none" w:sz="0" w:space="0" w:color="auto"/>
                                    <w:left w:val="none" w:sz="0" w:space="0" w:color="auto"/>
                                    <w:bottom w:val="none" w:sz="0" w:space="0" w:color="auto"/>
                                    <w:right w:val="none" w:sz="0" w:space="0" w:color="auto"/>
                                  </w:divBdr>
                                  <w:divsChild>
                                    <w:div w:id="491334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65356">
      <w:bodyDiv w:val="1"/>
      <w:marLeft w:val="0"/>
      <w:marRight w:val="0"/>
      <w:marTop w:val="0"/>
      <w:marBottom w:val="0"/>
      <w:divBdr>
        <w:top w:val="none" w:sz="0" w:space="0" w:color="auto"/>
        <w:left w:val="none" w:sz="0" w:space="0" w:color="auto"/>
        <w:bottom w:val="none" w:sz="0" w:space="0" w:color="auto"/>
        <w:right w:val="none" w:sz="0" w:space="0" w:color="auto"/>
      </w:divBdr>
    </w:div>
    <w:div w:id="1463305754">
      <w:bodyDiv w:val="1"/>
      <w:marLeft w:val="0"/>
      <w:marRight w:val="0"/>
      <w:marTop w:val="0"/>
      <w:marBottom w:val="0"/>
      <w:divBdr>
        <w:top w:val="none" w:sz="0" w:space="0" w:color="auto"/>
        <w:left w:val="none" w:sz="0" w:space="0" w:color="auto"/>
        <w:bottom w:val="none" w:sz="0" w:space="0" w:color="auto"/>
        <w:right w:val="none" w:sz="0" w:space="0" w:color="auto"/>
      </w:divBdr>
    </w:div>
    <w:div w:id="1486166058">
      <w:bodyDiv w:val="1"/>
      <w:marLeft w:val="0"/>
      <w:marRight w:val="0"/>
      <w:marTop w:val="0"/>
      <w:marBottom w:val="0"/>
      <w:divBdr>
        <w:top w:val="none" w:sz="0" w:space="0" w:color="auto"/>
        <w:left w:val="none" w:sz="0" w:space="0" w:color="auto"/>
        <w:bottom w:val="none" w:sz="0" w:space="0" w:color="auto"/>
        <w:right w:val="none" w:sz="0" w:space="0" w:color="auto"/>
      </w:divBdr>
    </w:div>
    <w:div w:id="1492872936">
      <w:bodyDiv w:val="1"/>
      <w:marLeft w:val="0"/>
      <w:marRight w:val="0"/>
      <w:marTop w:val="0"/>
      <w:marBottom w:val="0"/>
      <w:divBdr>
        <w:top w:val="none" w:sz="0" w:space="0" w:color="auto"/>
        <w:left w:val="none" w:sz="0" w:space="0" w:color="auto"/>
        <w:bottom w:val="none" w:sz="0" w:space="0" w:color="auto"/>
        <w:right w:val="none" w:sz="0" w:space="0" w:color="auto"/>
      </w:divBdr>
    </w:div>
    <w:div w:id="1501043029">
      <w:bodyDiv w:val="1"/>
      <w:marLeft w:val="0"/>
      <w:marRight w:val="0"/>
      <w:marTop w:val="0"/>
      <w:marBottom w:val="0"/>
      <w:divBdr>
        <w:top w:val="none" w:sz="0" w:space="0" w:color="auto"/>
        <w:left w:val="none" w:sz="0" w:space="0" w:color="auto"/>
        <w:bottom w:val="none" w:sz="0" w:space="0" w:color="auto"/>
        <w:right w:val="none" w:sz="0" w:space="0" w:color="auto"/>
      </w:divBdr>
    </w:div>
    <w:div w:id="1513565323">
      <w:bodyDiv w:val="1"/>
      <w:marLeft w:val="0"/>
      <w:marRight w:val="0"/>
      <w:marTop w:val="0"/>
      <w:marBottom w:val="0"/>
      <w:divBdr>
        <w:top w:val="none" w:sz="0" w:space="0" w:color="auto"/>
        <w:left w:val="none" w:sz="0" w:space="0" w:color="auto"/>
        <w:bottom w:val="none" w:sz="0" w:space="0" w:color="auto"/>
        <w:right w:val="none" w:sz="0" w:space="0" w:color="auto"/>
      </w:divBdr>
    </w:div>
    <w:div w:id="1595703279">
      <w:bodyDiv w:val="1"/>
      <w:marLeft w:val="0"/>
      <w:marRight w:val="0"/>
      <w:marTop w:val="0"/>
      <w:marBottom w:val="0"/>
      <w:divBdr>
        <w:top w:val="none" w:sz="0" w:space="0" w:color="auto"/>
        <w:left w:val="none" w:sz="0" w:space="0" w:color="auto"/>
        <w:bottom w:val="none" w:sz="0" w:space="0" w:color="auto"/>
        <w:right w:val="none" w:sz="0" w:space="0" w:color="auto"/>
      </w:divBdr>
    </w:div>
    <w:div w:id="1604066659">
      <w:bodyDiv w:val="1"/>
      <w:marLeft w:val="0"/>
      <w:marRight w:val="0"/>
      <w:marTop w:val="0"/>
      <w:marBottom w:val="0"/>
      <w:divBdr>
        <w:top w:val="none" w:sz="0" w:space="0" w:color="auto"/>
        <w:left w:val="none" w:sz="0" w:space="0" w:color="auto"/>
        <w:bottom w:val="none" w:sz="0" w:space="0" w:color="auto"/>
        <w:right w:val="none" w:sz="0" w:space="0" w:color="auto"/>
      </w:divBdr>
    </w:div>
    <w:div w:id="1668941513">
      <w:bodyDiv w:val="1"/>
      <w:marLeft w:val="0"/>
      <w:marRight w:val="0"/>
      <w:marTop w:val="0"/>
      <w:marBottom w:val="0"/>
      <w:divBdr>
        <w:top w:val="none" w:sz="0" w:space="0" w:color="auto"/>
        <w:left w:val="none" w:sz="0" w:space="0" w:color="auto"/>
        <w:bottom w:val="none" w:sz="0" w:space="0" w:color="auto"/>
        <w:right w:val="none" w:sz="0" w:space="0" w:color="auto"/>
      </w:divBdr>
      <w:divsChild>
        <w:div w:id="771779160">
          <w:marLeft w:val="150"/>
          <w:marRight w:val="0"/>
          <w:marTop w:val="0"/>
          <w:marBottom w:val="0"/>
          <w:divBdr>
            <w:top w:val="none" w:sz="0" w:space="0" w:color="auto"/>
            <w:left w:val="none" w:sz="0" w:space="0" w:color="auto"/>
            <w:bottom w:val="none" w:sz="0" w:space="0" w:color="auto"/>
            <w:right w:val="none" w:sz="0" w:space="0" w:color="auto"/>
          </w:divBdr>
          <w:divsChild>
            <w:div w:id="217981799">
              <w:marLeft w:val="0"/>
              <w:marRight w:val="0"/>
              <w:marTop w:val="0"/>
              <w:marBottom w:val="0"/>
              <w:divBdr>
                <w:top w:val="none" w:sz="0" w:space="0" w:color="auto"/>
                <w:left w:val="none" w:sz="0" w:space="0" w:color="auto"/>
                <w:bottom w:val="none" w:sz="0" w:space="0" w:color="auto"/>
                <w:right w:val="none" w:sz="0" w:space="0" w:color="auto"/>
              </w:divBdr>
              <w:divsChild>
                <w:div w:id="906770139">
                  <w:marLeft w:val="390"/>
                  <w:marRight w:val="0"/>
                  <w:marTop w:val="0"/>
                  <w:marBottom w:val="0"/>
                  <w:divBdr>
                    <w:top w:val="none" w:sz="0" w:space="0" w:color="auto"/>
                    <w:left w:val="none" w:sz="0" w:space="0" w:color="auto"/>
                    <w:bottom w:val="none" w:sz="0" w:space="0" w:color="auto"/>
                    <w:right w:val="none" w:sz="0" w:space="0" w:color="auto"/>
                  </w:divBdr>
                  <w:divsChild>
                    <w:div w:id="231742334">
                      <w:marLeft w:val="0"/>
                      <w:marRight w:val="0"/>
                      <w:marTop w:val="0"/>
                      <w:marBottom w:val="0"/>
                      <w:divBdr>
                        <w:top w:val="none" w:sz="0" w:space="0" w:color="auto"/>
                        <w:left w:val="none" w:sz="0" w:space="0" w:color="auto"/>
                        <w:bottom w:val="none" w:sz="0" w:space="0" w:color="auto"/>
                        <w:right w:val="none" w:sz="0" w:space="0" w:color="auto"/>
                      </w:divBdr>
                      <w:divsChild>
                        <w:div w:id="1357072616">
                          <w:marLeft w:val="0"/>
                          <w:marRight w:val="0"/>
                          <w:marTop w:val="450"/>
                          <w:marBottom w:val="450"/>
                          <w:divBdr>
                            <w:top w:val="none" w:sz="0" w:space="0" w:color="auto"/>
                            <w:left w:val="none" w:sz="0" w:space="0" w:color="auto"/>
                            <w:bottom w:val="none" w:sz="0" w:space="0" w:color="auto"/>
                            <w:right w:val="none" w:sz="0" w:space="0" w:color="auto"/>
                          </w:divBdr>
                          <w:divsChild>
                            <w:div w:id="618530375">
                              <w:marLeft w:val="0"/>
                              <w:marRight w:val="0"/>
                              <w:marTop w:val="225"/>
                              <w:marBottom w:val="0"/>
                              <w:divBdr>
                                <w:top w:val="none" w:sz="0" w:space="0" w:color="auto"/>
                                <w:left w:val="none" w:sz="0" w:space="0" w:color="auto"/>
                                <w:bottom w:val="none" w:sz="0" w:space="0" w:color="auto"/>
                                <w:right w:val="none" w:sz="0" w:space="0" w:color="auto"/>
                              </w:divBdr>
                              <w:divsChild>
                                <w:div w:id="145513239">
                                  <w:marLeft w:val="0"/>
                                  <w:marRight w:val="0"/>
                                  <w:marTop w:val="0"/>
                                  <w:marBottom w:val="0"/>
                                  <w:divBdr>
                                    <w:top w:val="none" w:sz="0" w:space="0" w:color="auto"/>
                                    <w:left w:val="none" w:sz="0" w:space="0" w:color="auto"/>
                                    <w:bottom w:val="none" w:sz="0" w:space="0" w:color="auto"/>
                                    <w:right w:val="none" w:sz="0" w:space="0" w:color="auto"/>
                                  </w:divBdr>
                                  <w:divsChild>
                                    <w:div w:id="360251813">
                                      <w:marLeft w:val="0"/>
                                      <w:marRight w:val="0"/>
                                      <w:marTop w:val="0"/>
                                      <w:marBottom w:val="120"/>
                                      <w:divBdr>
                                        <w:top w:val="none" w:sz="0" w:space="0" w:color="auto"/>
                                        <w:left w:val="none" w:sz="0" w:space="0" w:color="auto"/>
                                        <w:bottom w:val="none" w:sz="0" w:space="0" w:color="auto"/>
                                        <w:right w:val="none" w:sz="0" w:space="0" w:color="auto"/>
                                      </w:divBdr>
                                    </w:div>
                                    <w:div w:id="235215642">
                                      <w:marLeft w:val="0"/>
                                      <w:marRight w:val="0"/>
                                      <w:marTop w:val="0"/>
                                      <w:marBottom w:val="120"/>
                                      <w:divBdr>
                                        <w:top w:val="none" w:sz="0" w:space="0" w:color="auto"/>
                                        <w:left w:val="none" w:sz="0" w:space="0" w:color="auto"/>
                                        <w:bottom w:val="none" w:sz="0" w:space="0" w:color="auto"/>
                                        <w:right w:val="none" w:sz="0" w:space="0" w:color="auto"/>
                                      </w:divBdr>
                                    </w:div>
                                    <w:div w:id="1110777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50981">
      <w:bodyDiv w:val="1"/>
      <w:marLeft w:val="0"/>
      <w:marRight w:val="0"/>
      <w:marTop w:val="0"/>
      <w:marBottom w:val="0"/>
      <w:divBdr>
        <w:top w:val="none" w:sz="0" w:space="0" w:color="auto"/>
        <w:left w:val="none" w:sz="0" w:space="0" w:color="auto"/>
        <w:bottom w:val="none" w:sz="0" w:space="0" w:color="auto"/>
        <w:right w:val="none" w:sz="0" w:space="0" w:color="auto"/>
      </w:divBdr>
    </w:div>
    <w:div w:id="1778938926">
      <w:bodyDiv w:val="1"/>
      <w:marLeft w:val="0"/>
      <w:marRight w:val="0"/>
      <w:marTop w:val="0"/>
      <w:marBottom w:val="0"/>
      <w:divBdr>
        <w:top w:val="none" w:sz="0" w:space="0" w:color="auto"/>
        <w:left w:val="none" w:sz="0" w:space="0" w:color="auto"/>
        <w:bottom w:val="none" w:sz="0" w:space="0" w:color="auto"/>
        <w:right w:val="none" w:sz="0" w:space="0" w:color="auto"/>
      </w:divBdr>
    </w:div>
    <w:div w:id="1779179381">
      <w:bodyDiv w:val="1"/>
      <w:marLeft w:val="0"/>
      <w:marRight w:val="0"/>
      <w:marTop w:val="0"/>
      <w:marBottom w:val="0"/>
      <w:divBdr>
        <w:top w:val="none" w:sz="0" w:space="0" w:color="auto"/>
        <w:left w:val="none" w:sz="0" w:space="0" w:color="auto"/>
        <w:bottom w:val="none" w:sz="0" w:space="0" w:color="auto"/>
        <w:right w:val="none" w:sz="0" w:space="0" w:color="auto"/>
      </w:divBdr>
    </w:div>
    <w:div w:id="1787767898">
      <w:bodyDiv w:val="1"/>
      <w:marLeft w:val="0"/>
      <w:marRight w:val="0"/>
      <w:marTop w:val="0"/>
      <w:marBottom w:val="0"/>
      <w:divBdr>
        <w:top w:val="none" w:sz="0" w:space="0" w:color="auto"/>
        <w:left w:val="none" w:sz="0" w:space="0" w:color="auto"/>
        <w:bottom w:val="none" w:sz="0" w:space="0" w:color="auto"/>
        <w:right w:val="none" w:sz="0" w:space="0" w:color="auto"/>
      </w:divBdr>
    </w:div>
    <w:div w:id="1792507416">
      <w:bodyDiv w:val="1"/>
      <w:marLeft w:val="0"/>
      <w:marRight w:val="0"/>
      <w:marTop w:val="0"/>
      <w:marBottom w:val="0"/>
      <w:divBdr>
        <w:top w:val="none" w:sz="0" w:space="0" w:color="auto"/>
        <w:left w:val="none" w:sz="0" w:space="0" w:color="auto"/>
        <w:bottom w:val="none" w:sz="0" w:space="0" w:color="auto"/>
        <w:right w:val="none" w:sz="0" w:space="0" w:color="auto"/>
      </w:divBdr>
    </w:div>
    <w:div w:id="1822383345">
      <w:bodyDiv w:val="1"/>
      <w:marLeft w:val="0"/>
      <w:marRight w:val="0"/>
      <w:marTop w:val="0"/>
      <w:marBottom w:val="0"/>
      <w:divBdr>
        <w:top w:val="none" w:sz="0" w:space="0" w:color="auto"/>
        <w:left w:val="none" w:sz="0" w:space="0" w:color="auto"/>
        <w:bottom w:val="none" w:sz="0" w:space="0" w:color="auto"/>
        <w:right w:val="none" w:sz="0" w:space="0" w:color="auto"/>
      </w:divBdr>
    </w:div>
    <w:div w:id="1845822431">
      <w:bodyDiv w:val="1"/>
      <w:marLeft w:val="0"/>
      <w:marRight w:val="0"/>
      <w:marTop w:val="0"/>
      <w:marBottom w:val="0"/>
      <w:divBdr>
        <w:top w:val="none" w:sz="0" w:space="0" w:color="auto"/>
        <w:left w:val="none" w:sz="0" w:space="0" w:color="auto"/>
        <w:bottom w:val="none" w:sz="0" w:space="0" w:color="auto"/>
        <w:right w:val="none" w:sz="0" w:space="0" w:color="auto"/>
      </w:divBdr>
      <w:divsChild>
        <w:div w:id="1402171696">
          <w:marLeft w:val="150"/>
          <w:marRight w:val="0"/>
          <w:marTop w:val="0"/>
          <w:marBottom w:val="0"/>
          <w:divBdr>
            <w:top w:val="none" w:sz="0" w:space="0" w:color="auto"/>
            <w:left w:val="none" w:sz="0" w:space="0" w:color="auto"/>
            <w:bottom w:val="none" w:sz="0" w:space="0" w:color="auto"/>
            <w:right w:val="none" w:sz="0" w:space="0" w:color="auto"/>
          </w:divBdr>
          <w:divsChild>
            <w:div w:id="947585460">
              <w:marLeft w:val="0"/>
              <w:marRight w:val="0"/>
              <w:marTop w:val="0"/>
              <w:marBottom w:val="0"/>
              <w:divBdr>
                <w:top w:val="none" w:sz="0" w:space="0" w:color="auto"/>
                <w:left w:val="none" w:sz="0" w:space="0" w:color="auto"/>
                <w:bottom w:val="none" w:sz="0" w:space="0" w:color="auto"/>
                <w:right w:val="none" w:sz="0" w:space="0" w:color="auto"/>
              </w:divBdr>
              <w:divsChild>
                <w:div w:id="331757136">
                  <w:marLeft w:val="390"/>
                  <w:marRight w:val="0"/>
                  <w:marTop w:val="0"/>
                  <w:marBottom w:val="0"/>
                  <w:divBdr>
                    <w:top w:val="none" w:sz="0" w:space="0" w:color="auto"/>
                    <w:left w:val="none" w:sz="0" w:space="0" w:color="auto"/>
                    <w:bottom w:val="none" w:sz="0" w:space="0" w:color="auto"/>
                    <w:right w:val="none" w:sz="0" w:space="0" w:color="auto"/>
                  </w:divBdr>
                  <w:divsChild>
                    <w:div w:id="1684093426">
                      <w:marLeft w:val="0"/>
                      <w:marRight w:val="0"/>
                      <w:marTop w:val="0"/>
                      <w:marBottom w:val="0"/>
                      <w:divBdr>
                        <w:top w:val="none" w:sz="0" w:space="0" w:color="auto"/>
                        <w:left w:val="none" w:sz="0" w:space="0" w:color="auto"/>
                        <w:bottom w:val="none" w:sz="0" w:space="0" w:color="auto"/>
                        <w:right w:val="none" w:sz="0" w:space="0" w:color="auto"/>
                      </w:divBdr>
                      <w:divsChild>
                        <w:div w:id="2140681459">
                          <w:marLeft w:val="0"/>
                          <w:marRight w:val="0"/>
                          <w:marTop w:val="450"/>
                          <w:marBottom w:val="450"/>
                          <w:divBdr>
                            <w:top w:val="none" w:sz="0" w:space="0" w:color="auto"/>
                            <w:left w:val="none" w:sz="0" w:space="0" w:color="auto"/>
                            <w:bottom w:val="none" w:sz="0" w:space="0" w:color="auto"/>
                            <w:right w:val="none" w:sz="0" w:space="0" w:color="auto"/>
                          </w:divBdr>
                          <w:divsChild>
                            <w:div w:id="1655647312">
                              <w:marLeft w:val="750"/>
                              <w:marRight w:val="0"/>
                              <w:marTop w:val="0"/>
                              <w:marBottom w:val="0"/>
                              <w:divBdr>
                                <w:top w:val="none" w:sz="0" w:space="0" w:color="auto"/>
                                <w:left w:val="none" w:sz="0" w:space="0" w:color="auto"/>
                                <w:bottom w:val="none" w:sz="0" w:space="0" w:color="auto"/>
                                <w:right w:val="none" w:sz="0" w:space="0" w:color="auto"/>
                              </w:divBdr>
                              <w:divsChild>
                                <w:div w:id="1914119300">
                                  <w:marLeft w:val="0"/>
                                  <w:marRight w:val="0"/>
                                  <w:marTop w:val="300"/>
                                  <w:marBottom w:val="0"/>
                                  <w:divBdr>
                                    <w:top w:val="none" w:sz="0" w:space="0" w:color="auto"/>
                                    <w:left w:val="none" w:sz="0" w:space="0" w:color="auto"/>
                                    <w:bottom w:val="none" w:sz="0" w:space="0" w:color="auto"/>
                                    <w:right w:val="none" w:sz="0" w:space="0" w:color="auto"/>
                                  </w:divBdr>
                                  <w:divsChild>
                                    <w:div w:id="475925177">
                                      <w:marLeft w:val="0"/>
                                      <w:marRight w:val="0"/>
                                      <w:marTop w:val="0"/>
                                      <w:marBottom w:val="240"/>
                                      <w:divBdr>
                                        <w:top w:val="single" w:sz="6" w:space="0" w:color="EEEDEC"/>
                                        <w:left w:val="single" w:sz="6" w:space="0" w:color="EEEDEC"/>
                                        <w:bottom w:val="single" w:sz="6" w:space="0" w:color="EEEDEC"/>
                                        <w:right w:val="single" w:sz="6" w:space="0" w:color="EEEDEC"/>
                                      </w:divBdr>
                                      <w:divsChild>
                                        <w:div w:id="787359457">
                                          <w:marLeft w:val="210"/>
                                          <w:marRight w:val="210"/>
                                          <w:marTop w:val="210"/>
                                          <w:marBottom w:val="210"/>
                                          <w:divBdr>
                                            <w:top w:val="none" w:sz="0" w:space="0" w:color="auto"/>
                                            <w:left w:val="none" w:sz="0" w:space="0" w:color="auto"/>
                                            <w:bottom w:val="none" w:sz="0" w:space="0" w:color="auto"/>
                                            <w:right w:val="none" w:sz="0" w:space="0" w:color="auto"/>
                                          </w:divBdr>
                                          <w:divsChild>
                                            <w:div w:id="467671730">
                                              <w:marLeft w:val="0"/>
                                              <w:marRight w:val="0"/>
                                              <w:marTop w:val="0"/>
                                              <w:marBottom w:val="0"/>
                                              <w:divBdr>
                                                <w:top w:val="none" w:sz="0" w:space="0" w:color="auto"/>
                                                <w:left w:val="none" w:sz="0" w:space="0" w:color="auto"/>
                                                <w:bottom w:val="none" w:sz="0" w:space="0" w:color="auto"/>
                                                <w:right w:val="none" w:sz="0" w:space="0" w:color="auto"/>
                                              </w:divBdr>
                                              <w:divsChild>
                                                <w:div w:id="10257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882572">
      <w:bodyDiv w:val="1"/>
      <w:marLeft w:val="0"/>
      <w:marRight w:val="0"/>
      <w:marTop w:val="0"/>
      <w:marBottom w:val="0"/>
      <w:divBdr>
        <w:top w:val="none" w:sz="0" w:space="0" w:color="auto"/>
        <w:left w:val="none" w:sz="0" w:space="0" w:color="auto"/>
        <w:bottom w:val="none" w:sz="0" w:space="0" w:color="auto"/>
        <w:right w:val="none" w:sz="0" w:space="0" w:color="auto"/>
      </w:divBdr>
    </w:div>
    <w:div w:id="1855608548">
      <w:bodyDiv w:val="1"/>
      <w:marLeft w:val="0"/>
      <w:marRight w:val="0"/>
      <w:marTop w:val="0"/>
      <w:marBottom w:val="0"/>
      <w:divBdr>
        <w:top w:val="none" w:sz="0" w:space="0" w:color="auto"/>
        <w:left w:val="none" w:sz="0" w:space="0" w:color="auto"/>
        <w:bottom w:val="none" w:sz="0" w:space="0" w:color="auto"/>
        <w:right w:val="none" w:sz="0" w:space="0" w:color="auto"/>
      </w:divBdr>
    </w:div>
    <w:div w:id="1859418932">
      <w:bodyDiv w:val="1"/>
      <w:marLeft w:val="0"/>
      <w:marRight w:val="0"/>
      <w:marTop w:val="0"/>
      <w:marBottom w:val="0"/>
      <w:divBdr>
        <w:top w:val="none" w:sz="0" w:space="0" w:color="auto"/>
        <w:left w:val="none" w:sz="0" w:space="0" w:color="auto"/>
        <w:bottom w:val="none" w:sz="0" w:space="0" w:color="auto"/>
        <w:right w:val="none" w:sz="0" w:space="0" w:color="auto"/>
      </w:divBdr>
    </w:div>
    <w:div w:id="1875144411">
      <w:bodyDiv w:val="1"/>
      <w:marLeft w:val="0"/>
      <w:marRight w:val="0"/>
      <w:marTop w:val="0"/>
      <w:marBottom w:val="0"/>
      <w:divBdr>
        <w:top w:val="none" w:sz="0" w:space="0" w:color="auto"/>
        <w:left w:val="none" w:sz="0" w:space="0" w:color="auto"/>
        <w:bottom w:val="none" w:sz="0" w:space="0" w:color="auto"/>
        <w:right w:val="none" w:sz="0" w:space="0" w:color="auto"/>
      </w:divBdr>
    </w:div>
    <w:div w:id="1913736789">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31814463">
      <w:bodyDiv w:val="1"/>
      <w:marLeft w:val="0"/>
      <w:marRight w:val="0"/>
      <w:marTop w:val="0"/>
      <w:marBottom w:val="0"/>
      <w:divBdr>
        <w:top w:val="none" w:sz="0" w:space="0" w:color="auto"/>
        <w:left w:val="none" w:sz="0" w:space="0" w:color="auto"/>
        <w:bottom w:val="none" w:sz="0" w:space="0" w:color="auto"/>
        <w:right w:val="none" w:sz="0" w:space="0" w:color="auto"/>
      </w:divBdr>
    </w:div>
    <w:div w:id="1955209433">
      <w:bodyDiv w:val="1"/>
      <w:marLeft w:val="0"/>
      <w:marRight w:val="0"/>
      <w:marTop w:val="0"/>
      <w:marBottom w:val="0"/>
      <w:divBdr>
        <w:top w:val="none" w:sz="0" w:space="0" w:color="auto"/>
        <w:left w:val="none" w:sz="0" w:space="0" w:color="auto"/>
        <w:bottom w:val="none" w:sz="0" w:space="0" w:color="auto"/>
        <w:right w:val="none" w:sz="0" w:space="0" w:color="auto"/>
      </w:divBdr>
    </w:div>
    <w:div w:id="1961109271">
      <w:bodyDiv w:val="1"/>
      <w:marLeft w:val="0"/>
      <w:marRight w:val="0"/>
      <w:marTop w:val="0"/>
      <w:marBottom w:val="0"/>
      <w:divBdr>
        <w:top w:val="none" w:sz="0" w:space="0" w:color="auto"/>
        <w:left w:val="none" w:sz="0" w:space="0" w:color="auto"/>
        <w:bottom w:val="none" w:sz="0" w:space="0" w:color="auto"/>
        <w:right w:val="none" w:sz="0" w:space="0" w:color="auto"/>
      </w:divBdr>
    </w:div>
    <w:div w:id="1982617280">
      <w:bodyDiv w:val="1"/>
      <w:marLeft w:val="0"/>
      <w:marRight w:val="0"/>
      <w:marTop w:val="0"/>
      <w:marBottom w:val="0"/>
      <w:divBdr>
        <w:top w:val="none" w:sz="0" w:space="0" w:color="auto"/>
        <w:left w:val="none" w:sz="0" w:space="0" w:color="auto"/>
        <w:bottom w:val="none" w:sz="0" w:space="0" w:color="auto"/>
        <w:right w:val="none" w:sz="0" w:space="0" w:color="auto"/>
      </w:divBdr>
    </w:div>
    <w:div w:id="1991250216">
      <w:bodyDiv w:val="1"/>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150"/>
          <w:marRight w:val="0"/>
          <w:marTop w:val="0"/>
          <w:marBottom w:val="0"/>
          <w:divBdr>
            <w:top w:val="none" w:sz="0" w:space="0" w:color="auto"/>
            <w:left w:val="none" w:sz="0" w:space="0" w:color="auto"/>
            <w:bottom w:val="none" w:sz="0" w:space="0" w:color="auto"/>
            <w:right w:val="none" w:sz="0" w:space="0" w:color="auto"/>
          </w:divBdr>
          <w:divsChild>
            <w:div w:id="925918668">
              <w:marLeft w:val="0"/>
              <w:marRight w:val="0"/>
              <w:marTop w:val="0"/>
              <w:marBottom w:val="0"/>
              <w:divBdr>
                <w:top w:val="none" w:sz="0" w:space="0" w:color="auto"/>
                <w:left w:val="none" w:sz="0" w:space="0" w:color="auto"/>
                <w:bottom w:val="none" w:sz="0" w:space="0" w:color="auto"/>
                <w:right w:val="none" w:sz="0" w:space="0" w:color="auto"/>
              </w:divBdr>
              <w:divsChild>
                <w:div w:id="210196911">
                  <w:marLeft w:val="390"/>
                  <w:marRight w:val="0"/>
                  <w:marTop w:val="0"/>
                  <w:marBottom w:val="0"/>
                  <w:divBdr>
                    <w:top w:val="none" w:sz="0" w:space="0" w:color="auto"/>
                    <w:left w:val="none" w:sz="0" w:space="0" w:color="auto"/>
                    <w:bottom w:val="none" w:sz="0" w:space="0" w:color="auto"/>
                    <w:right w:val="none" w:sz="0" w:space="0" w:color="auto"/>
                  </w:divBdr>
                  <w:divsChild>
                    <w:div w:id="315181502">
                      <w:marLeft w:val="0"/>
                      <w:marRight w:val="0"/>
                      <w:marTop w:val="0"/>
                      <w:marBottom w:val="0"/>
                      <w:divBdr>
                        <w:top w:val="none" w:sz="0" w:space="0" w:color="auto"/>
                        <w:left w:val="none" w:sz="0" w:space="0" w:color="auto"/>
                        <w:bottom w:val="none" w:sz="0" w:space="0" w:color="auto"/>
                        <w:right w:val="none" w:sz="0" w:space="0" w:color="auto"/>
                      </w:divBdr>
                      <w:divsChild>
                        <w:div w:id="832912412">
                          <w:marLeft w:val="0"/>
                          <w:marRight w:val="0"/>
                          <w:marTop w:val="450"/>
                          <w:marBottom w:val="450"/>
                          <w:divBdr>
                            <w:top w:val="none" w:sz="0" w:space="0" w:color="auto"/>
                            <w:left w:val="none" w:sz="0" w:space="0" w:color="auto"/>
                            <w:bottom w:val="none" w:sz="0" w:space="0" w:color="auto"/>
                            <w:right w:val="none" w:sz="0" w:space="0" w:color="auto"/>
                          </w:divBdr>
                          <w:divsChild>
                            <w:div w:id="1741705733">
                              <w:marLeft w:val="0"/>
                              <w:marRight w:val="0"/>
                              <w:marTop w:val="225"/>
                              <w:marBottom w:val="0"/>
                              <w:divBdr>
                                <w:top w:val="none" w:sz="0" w:space="0" w:color="auto"/>
                                <w:left w:val="none" w:sz="0" w:space="0" w:color="auto"/>
                                <w:bottom w:val="none" w:sz="0" w:space="0" w:color="auto"/>
                                <w:right w:val="none" w:sz="0" w:space="0" w:color="auto"/>
                              </w:divBdr>
                              <w:divsChild>
                                <w:div w:id="20089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48190">
      <w:bodyDiv w:val="1"/>
      <w:marLeft w:val="0"/>
      <w:marRight w:val="0"/>
      <w:marTop w:val="0"/>
      <w:marBottom w:val="0"/>
      <w:divBdr>
        <w:top w:val="none" w:sz="0" w:space="0" w:color="auto"/>
        <w:left w:val="none" w:sz="0" w:space="0" w:color="auto"/>
        <w:bottom w:val="none" w:sz="0" w:space="0" w:color="auto"/>
        <w:right w:val="none" w:sz="0" w:space="0" w:color="auto"/>
      </w:divBdr>
      <w:divsChild>
        <w:div w:id="995382054">
          <w:marLeft w:val="150"/>
          <w:marRight w:val="0"/>
          <w:marTop w:val="0"/>
          <w:marBottom w:val="0"/>
          <w:divBdr>
            <w:top w:val="none" w:sz="0" w:space="0" w:color="auto"/>
            <w:left w:val="none" w:sz="0" w:space="0" w:color="auto"/>
            <w:bottom w:val="none" w:sz="0" w:space="0" w:color="auto"/>
            <w:right w:val="none" w:sz="0" w:space="0" w:color="auto"/>
          </w:divBdr>
          <w:divsChild>
            <w:div w:id="1800299912">
              <w:marLeft w:val="0"/>
              <w:marRight w:val="0"/>
              <w:marTop w:val="0"/>
              <w:marBottom w:val="0"/>
              <w:divBdr>
                <w:top w:val="none" w:sz="0" w:space="0" w:color="auto"/>
                <w:left w:val="none" w:sz="0" w:space="0" w:color="auto"/>
                <w:bottom w:val="none" w:sz="0" w:space="0" w:color="auto"/>
                <w:right w:val="none" w:sz="0" w:space="0" w:color="auto"/>
              </w:divBdr>
              <w:divsChild>
                <w:div w:id="1355425761">
                  <w:marLeft w:val="390"/>
                  <w:marRight w:val="0"/>
                  <w:marTop w:val="0"/>
                  <w:marBottom w:val="0"/>
                  <w:divBdr>
                    <w:top w:val="none" w:sz="0" w:space="0" w:color="auto"/>
                    <w:left w:val="none" w:sz="0" w:space="0" w:color="auto"/>
                    <w:bottom w:val="none" w:sz="0" w:space="0" w:color="auto"/>
                    <w:right w:val="none" w:sz="0" w:space="0" w:color="auto"/>
                  </w:divBdr>
                  <w:divsChild>
                    <w:div w:id="2017464760">
                      <w:marLeft w:val="0"/>
                      <w:marRight w:val="0"/>
                      <w:marTop w:val="0"/>
                      <w:marBottom w:val="0"/>
                      <w:divBdr>
                        <w:top w:val="none" w:sz="0" w:space="0" w:color="auto"/>
                        <w:left w:val="none" w:sz="0" w:space="0" w:color="auto"/>
                        <w:bottom w:val="none" w:sz="0" w:space="0" w:color="auto"/>
                        <w:right w:val="none" w:sz="0" w:space="0" w:color="auto"/>
                      </w:divBdr>
                      <w:divsChild>
                        <w:div w:id="1715621072">
                          <w:marLeft w:val="0"/>
                          <w:marRight w:val="0"/>
                          <w:marTop w:val="450"/>
                          <w:marBottom w:val="450"/>
                          <w:divBdr>
                            <w:top w:val="none" w:sz="0" w:space="0" w:color="auto"/>
                            <w:left w:val="none" w:sz="0" w:space="0" w:color="auto"/>
                            <w:bottom w:val="none" w:sz="0" w:space="0" w:color="auto"/>
                            <w:right w:val="none" w:sz="0" w:space="0" w:color="auto"/>
                          </w:divBdr>
                          <w:divsChild>
                            <w:div w:id="1500002140">
                              <w:marLeft w:val="0"/>
                              <w:marRight w:val="0"/>
                              <w:marTop w:val="225"/>
                              <w:marBottom w:val="0"/>
                              <w:divBdr>
                                <w:top w:val="none" w:sz="0" w:space="0" w:color="auto"/>
                                <w:left w:val="none" w:sz="0" w:space="0" w:color="auto"/>
                                <w:bottom w:val="none" w:sz="0" w:space="0" w:color="auto"/>
                                <w:right w:val="none" w:sz="0" w:space="0" w:color="auto"/>
                              </w:divBdr>
                              <w:divsChild>
                                <w:div w:id="1649086614">
                                  <w:marLeft w:val="0"/>
                                  <w:marRight w:val="0"/>
                                  <w:marTop w:val="0"/>
                                  <w:marBottom w:val="0"/>
                                  <w:divBdr>
                                    <w:top w:val="none" w:sz="0" w:space="0" w:color="auto"/>
                                    <w:left w:val="none" w:sz="0" w:space="0" w:color="auto"/>
                                    <w:bottom w:val="none" w:sz="0" w:space="0" w:color="auto"/>
                                    <w:right w:val="none" w:sz="0" w:space="0" w:color="auto"/>
                                  </w:divBdr>
                                  <w:divsChild>
                                    <w:div w:id="872614484">
                                      <w:marLeft w:val="0"/>
                                      <w:marRight w:val="0"/>
                                      <w:marTop w:val="0"/>
                                      <w:marBottom w:val="120"/>
                                      <w:divBdr>
                                        <w:top w:val="none" w:sz="0" w:space="0" w:color="auto"/>
                                        <w:left w:val="none" w:sz="0" w:space="0" w:color="auto"/>
                                        <w:bottom w:val="none" w:sz="0" w:space="0" w:color="auto"/>
                                        <w:right w:val="none" w:sz="0" w:space="0" w:color="auto"/>
                                      </w:divBdr>
                                    </w:div>
                                    <w:div w:id="876432099">
                                      <w:marLeft w:val="0"/>
                                      <w:marRight w:val="0"/>
                                      <w:marTop w:val="0"/>
                                      <w:marBottom w:val="120"/>
                                      <w:divBdr>
                                        <w:top w:val="none" w:sz="0" w:space="0" w:color="auto"/>
                                        <w:left w:val="none" w:sz="0" w:space="0" w:color="auto"/>
                                        <w:bottom w:val="none" w:sz="0" w:space="0" w:color="auto"/>
                                        <w:right w:val="none" w:sz="0" w:space="0" w:color="auto"/>
                                      </w:divBdr>
                                    </w:div>
                                    <w:div w:id="2050758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73888">
      <w:bodyDiv w:val="1"/>
      <w:marLeft w:val="0"/>
      <w:marRight w:val="0"/>
      <w:marTop w:val="0"/>
      <w:marBottom w:val="0"/>
      <w:divBdr>
        <w:top w:val="none" w:sz="0" w:space="0" w:color="auto"/>
        <w:left w:val="none" w:sz="0" w:space="0" w:color="auto"/>
        <w:bottom w:val="none" w:sz="0" w:space="0" w:color="auto"/>
        <w:right w:val="none" w:sz="0" w:space="0" w:color="auto"/>
      </w:divBdr>
    </w:div>
    <w:div w:id="2030636945">
      <w:bodyDiv w:val="1"/>
      <w:marLeft w:val="0"/>
      <w:marRight w:val="0"/>
      <w:marTop w:val="0"/>
      <w:marBottom w:val="0"/>
      <w:divBdr>
        <w:top w:val="none" w:sz="0" w:space="0" w:color="auto"/>
        <w:left w:val="none" w:sz="0" w:space="0" w:color="auto"/>
        <w:bottom w:val="none" w:sz="0" w:space="0" w:color="auto"/>
        <w:right w:val="none" w:sz="0" w:space="0" w:color="auto"/>
      </w:divBdr>
    </w:div>
    <w:div w:id="2032804182">
      <w:bodyDiv w:val="1"/>
      <w:marLeft w:val="0"/>
      <w:marRight w:val="0"/>
      <w:marTop w:val="0"/>
      <w:marBottom w:val="0"/>
      <w:divBdr>
        <w:top w:val="none" w:sz="0" w:space="0" w:color="auto"/>
        <w:left w:val="none" w:sz="0" w:space="0" w:color="auto"/>
        <w:bottom w:val="none" w:sz="0" w:space="0" w:color="auto"/>
        <w:right w:val="none" w:sz="0" w:space="0" w:color="auto"/>
      </w:divBdr>
    </w:div>
    <w:div w:id="2047102100">
      <w:bodyDiv w:val="1"/>
      <w:marLeft w:val="0"/>
      <w:marRight w:val="0"/>
      <w:marTop w:val="0"/>
      <w:marBottom w:val="0"/>
      <w:divBdr>
        <w:top w:val="none" w:sz="0" w:space="0" w:color="auto"/>
        <w:left w:val="none" w:sz="0" w:space="0" w:color="auto"/>
        <w:bottom w:val="none" w:sz="0" w:space="0" w:color="auto"/>
        <w:right w:val="none" w:sz="0" w:space="0" w:color="auto"/>
      </w:divBdr>
    </w:div>
    <w:div w:id="2071877497">
      <w:bodyDiv w:val="1"/>
      <w:marLeft w:val="0"/>
      <w:marRight w:val="0"/>
      <w:marTop w:val="0"/>
      <w:marBottom w:val="0"/>
      <w:divBdr>
        <w:top w:val="none" w:sz="0" w:space="0" w:color="auto"/>
        <w:left w:val="none" w:sz="0" w:space="0" w:color="auto"/>
        <w:bottom w:val="none" w:sz="0" w:space="0" w:color="auto"/>
        <w:right w:val="none" w:sz="0" w:space="0" w:color="auto"/>
      </w:divBdr>
    </w:div>
    <w:div w:id="2077707619">
      <w:bodyDiv w:val="1"/>
      <w:marLeft w:val="0"/>
      <w:marRight w:val="0"/>
      <w:marTop w:val="0"/>
      <w:marBottom w:val="0"/>
      <w:divBdr>
        <w:top w:val="none" w:sz="0" w:space="0" w:color="auto"/>
        <w:left w:val="none" w:sz="0" w:space="0" w:color="auto"/>
        <w:bottom w:val="none" w:sz="0" w:space="0" w:color="auto"/>
        <w:right w:val="none" w:sz="0" w:space="0" w:color="auto"/>
      </w:divBdr>
    </w:div>
    <w:div w:id="2077848899">
      <w:bodyDiv w:val="1"/>
      <w:marLeft w:val="0"/>
      <w:marRight w:val="0"/>
      <w:marTop w:val="0"/>
      <w:marBottom w:val="0"/>
      <w:divBdr>
        <w:top w:val="none" w:sz="0" w:space="0" w:color="auto"/>
        <w:left w:val="none" w:sz="0" w:space="0" w:color="auto"/>
        <w:bottom w:val="none" w:sz="0" w:space="0" w:color="auto"/>
        <w:right w:val="none" w:sz="0" w:space="0" w:color="auto"/>
      </w:divBdr>
    </w:div>
    <w:div w:id="2108580545">
      <w:bodyDiv w:val="1"/>
      <w:marLeft w:val="0"/>
      <w:marRight w:val="0"/>
      <w:marTop w:val="0"/>
      <w:marBottom w:val="0"/>
      <w:divBdr>
        <w:top w:val="none" w:sz="0" w:space="0" w:color="auto"/>
        <w:left w:val="none" w:sz="0" w:space="0" w:color="auto"/>
        <w:bottom w:val="none" w:sz="0" w:space="0" w:color="auto"/>
        <w:right w:val="none" w:sz="0" w:space="0" w:color="auto"/>
      </w:divBdr>
    </w:div>
    <w:div w:id="2111005487">
      <w:bodyDiv w:val="1"/>
      <w:marLeft w:val="0"/>
      <w:marRight w:val="0"/>
      <w:marTop w:val="0"/>
      <w:marBottom w:val="0"/>
      <w:divBdr>
        <w:top w:val="none" w:sz="0" w:space="0" w:color="auto"/>
        <w:left w:val="none" w:sz="0" w:space="0" w:color="auto"/>
        <w:bottom w:val="none" w:sz="0" w:space="0" w:color="auto"/>
        <w:right w:val="none" w:sz="0" w:space="0" w:color="auto"/>
      </w:divBdr>
    </w:div>
    <w:div w:id="2113234464">
      <w:bodyDiv w:val="1"/>
      <w:marLeft w:val="0"/>
      <w:marRight w:val="0"/>
      <w:marTop w:val="0"/>
      <w:marBottom w:val="0"/>
      <w:divBdr>
        <w:top w:val="none" w:sz="0" w:space="0" w:color="auto"/>
        <w:left w:val="none" w:sz="0" w:space="0" w:color="auto"/>
        <w:bottom w:val="none" w:sz="0" w:space="0" w:color="auto"/>
        <w:right w:val="none" w:sz="0" w:space="0" w:color="auto"/>
      </w:divBdr>
    </w:div>
    <w:div w:id="2123183882">
      <w:bodyDiv w:val="1"/>
      <w:marLeft w:val="0"/>
      <w:marRight w:val="0"/>
      <w:marTop w:val="0"/>
      <w:marBottom w:val="0"/>
      <w:divBdr>
        <w:top w:val="none" w:sz="0" w:space="0" w:color="auto"/>
        <w:left w:val="none" w:sz="0" w:space="0" w:color="auto"/>
        <w:bottom w:val="none" w:sz="0" w:space="0" w:color="auto"/>
        <w:right w:val="none" w:sz="0" w:space="0" w:color="auto"/>
      </w:divBdr>
    </w:div>
    <w:div w:id="21454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NAV-Maler\Nota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813D24-8568-49A9-B970-1778C83703AE}" type="doc">
      <dgm:prSet loTypeId="urn:microsoft.com/office/officeart/2005/8/layout/venn1" loCatId="relationship" qsTypeId="urn:microsoft.com/office/officeart/2005/8/quickstyle/simple1" qsCatId="simple" csTypeId="urn:microsoft.com/office/officeart/2005/8/colors/accent1_2" csCatId="accent1" phldr="1"/>
      <dgm:spPr/>
    </dgm:pt>
    <dgm:pt modelId="{56F2765B-391D-466F-B45B-4F0C6A4AF6ED}">
      <dgm:prSet phldrT="[Tekst]"/>
      <dgm:spPr/>
      <dgm:t>
        <a:bodyPr/>
        <a:lstStyle/>
        <a:p>
          <a:r>
            <a:rPr lang="nb-NO"/>
            <a:t>Formål</a:t>
          </a:r>
        </a:p>
      </dgm:t>
    </dgm:pt>
    <dgm:pt modelId="{36560B6D-4852-47B4-B5AB-79551AFE123E}" type="parTrans" cxnId="{1A244531-42C2-4C81-BBBB-84B8CC4E2C5B}">
      <dgm:prSet/>
      <dgm:spPr/>
      <dgm:t>
        <a:bodyPr/>
        <a:lstStyle/>
        <a:p>
          <a:endParaRPr lang="nb-NO"/>
        </a:p>
      </dgm:t>
    </dgm:pt>
    <dgm:pt modelId="{534CCFF1-2956-4A80-B118-5D024ABA5926}" type="sibTrans" cxnId="{1A244531-42C2-4C81-BBBB-84B8CC4E2C5B}">
      <dgm:prSet/>
      <dgm:spPr/>
      <dgm:t>
        <a:bodyPr/>
        <a:lstStyle/>
        <a:p>
          <a:endParaRPr lang="nb-NO"/>
        </a:p>
      </dgm:t>
    </dgm:pt>
    <dgm:pt modelId="{22F3152E-1FF2-4CDC-A9F7-5CA535390475}">
      <dgm:prSet phldrT="[Tekst]"/>
      <dgm:spPr/>
      <dgm:t>
        <a:bodyPr/>
        <a:lstStyle/>
        <a:p>
          <a:r>
            <a:rPr lang="nb-NO"/>
            <a:t>Lovlydighet</a:t>
          </a:r>
        </a:p>
      </dgm:t>
    </dgm:pt>
    <dgm:pt modelId="{7CDE5D3C-7895-494D-A387-07BC87335D4F}" type="parTrans" cxnId="{20BAA94A-6D33-43F8-BEF7-92E741BB1C11}">
      <dgm:prSet/>
      <dgm:spPr/>
      <dgm:t>
        <a:bodyPr/>
        <a:lstStyle/>
        <a:p>
          <a:endParaRPr lang="nb-NO"/>
        </a:p>
      </dgm:t>
    </dgm:pt>
    <dgm:pt modelId="{D9565F45-ACAC-4CF3-A5E4-37F6DCFE6241}" type="sibTrans" cxnId="{20BAA94A-6D33-43F8-BEF7-92E741BB1C11}">
      <dgm:prSet/>
      <dgm:spPr/>
      <dgm:t>
        <a:bodyPr/>
        <a:lstStyle/>
        <a:p>
          <a:endParaRPr lang="nb-NO"/>
        </a:p>
      </dgm:t>
    </dgm:pt>
    <dgm:pt modelId="{751351B4-213A-491D-AA27-7BD0D6CD2546}">
      <dgm:prSet phldrT="[Tekst]"/>
      <dgm:spPr/>
      <dgm:t>
        <a:bodyPr/>
        <a:lstStyle/>
        <a:p>
          <a:r>
            <a:rPr lang="nb-NO"/>
            <a:t>Økonomi</a:t>
          </a:r>
        </a:p>
      </dgm:t>
    </dgm:pt>
    <dgm:pt modelId="{A3007FD9-DFB5-458D-8030-7F773164EE7C}" type="parTrans" cxnId="{3108DB8C-1FCF-4B22-A210-1A3090E5A9C6}">
      <dgm:prSet/>
      <dgm:spPr/>
      <dgm:t>
        <a:bodyPr/>
        <a:lstStyle/>
        <a:p>
          <a:endParaRPr lang="nb-NO"/>
        </a:p>
      </dgm:t>
    </dgm:pt>
    <dgm:pt modelId="{3D586CCF-8889-44D6-80BD-E092A8AEA7A6}" type="sibTrans" cxnId="{3108DB8C-1FCF-4B22-A210-1A3090E5A9C6}">
      <dgm:prSet/>
      <dgm:spPr/>
      <dgm:t>
        <a:bodyPr/>
        <a:lstStyle/>
        <a:p>
          <a:endParaRPr lang="nb-NO"/>
        </a:p>
      </dgm:t>
    </dgm:pt>
    <dgm:pt modelId="{CC589FA8-9261-400F-A57A-3F7A8E08EFF1}" type="pres">
      <dgm:prSet presAssocID="{FB813D24-8568-49A9-B970-1778C83703AE}" presName="compositeShape" presStyleCnt="0">
        <dgm:presLayoutVars>
          <dgm:chMax val="7"/>
          <dgm:dir/>
          <dgm:resizeHandles val="exact"/>
        </dgm:presLayoutVars>
      </dgm:prSet>
      <dgm:spPr/>
    </dgm:pt>
    <dgm:pt modelId="{F5631635-F3AC-4260-B74A-9BD0A4E3301B}" type="pres">
      <dgm:prSet presAssocID="{56F2765B-391D-466F-B45B-4F0C6A4AF6ED}" presName="circ1" presStyleLbl="vennNode1" presStyleIdx="0" presStyleCnt="3"/>
      <dgm:spPr/>
    </dgm:pt>
    <dgm:pt modelId="{A9310982-8D46-438C-914D-D421E89FDE5B}" type="pres">
      <dgm:prSet presAssocID="{56F2765B-391D-466F-B45B-4F0C6A4AF6ED}" presName="circ1Tx" presStyleLbl="revTx" presStyleIdx="0" presStyleCnt="0">
        <dgm:presLayoutVars>
          <dgm:chMax val="0"/>
          <dgm:chPref val="0"/>
          <dgm:bulletEnabled val="1"/>
        </dgm:presLayoutVars>
      </dgm:prSet>
      <dgm:spPr/>
    </dgm:pt>
    <dgm:pt modelId="{0917D7B5-C1B8-4AFD-8CC6-22D6BBDC1374}" type="pres">
      <dgm:prSet presAssocID="{22F3152E-1FF2-4CDC-A9F7-5CA535390475}" presName="circ2" presStyleLbl="vennNode1" presStyleIdx="1" presStyleCnt="3"/>
      <dgm:spPr/>
    </dgm:pt>
    <dgm:pt modelId="{D837AC8F-06E0-45DF-82D2-6C1F8624025C}" type="pres">
      <dgm:prSet presAssocID="{22F3152E-1FF2-4CDC-A9F7-5CA535390475}" presName="circ2Tx" presStyleLbl="revTx" presStyleIdx="0" presStyleCnt="0">
        <dgm:presLayoutVars>
          <dgm:chMax val="0"/>
          <dgm:chPref val="0"/>
          <dgm:bulletEnabled val="1"/>
        </dgm:presLayoutVars>
      </dgm:prSet>
      <dgm:spPr/>
    </dgm:pt>
    <dgm:pt modelId="{5F5E4415-2536-464C-813B-48D7C60233D5}" type="pres">
      <dgm:prSet presAssocID="{751351B4-213A-491D-AA27-7BD0D6CD2546}" presName="circ3" presStyleLbl="vennNode1" presStyleIdx="2" presStyleCnt="3"/>
      <dgm:spPr/>
    </dgm:pt>
    <dgm:pt modelId="{82528A77-B3A0-40C1-BE37-5C0B0EB538F3}" type="pres">
      <dgm:prSet presAssocID="{751351B4-213A-491D-AA27-7BD0D6CD2546}" presName="circ3Tx" presStyleLbl="revTx" presStyleIdx="0" presStyleCnt="0">
        <dgm:presLayoutVars>
          <dgm:chMax val="0"/>
          <dgm:chPref val="0"/>
          <dgm:bulletEnabled val="1"/>
        </dgm:presLayoutVars>
      </dgm:prSet>
      <dgm:spPr/>
    </dgm:pt>
  </dgm:ptLst>
  <dgm:cxnLst>
    <dgm:cxn modelId="{23E7000A-23C4-4A5D-A639-13C7D931C863}" type="presOf" srcId="{56F2765B-391D-466F-B45B-4F0C6A4AF6ED}" destId="{F5631635-F3AC-4260-B74A-9BD0A4E3301B}" srcOrd="0" destOrd="0" presId="urn:microsoft.com/office/officeart/2005/8/layout/venn1"/>
    <dgm:cxn modelId="{25DE1C15-525B-45F2-B4FD-904B5CBDC750}" type="presOf" srcId="{751351B4-213A-491D-AA27-7BD0D6CD2546}" destId="{82528A77-B3A0-40C1-BE37-5C0B0EB538F3}" srcOrd="1" destOrd="0" presId="urn:microsoft.com/office/officeart/2005/8/layout/venn1"/>
    <dgm:cxn modelId="{1215921C-9070-4016-AE82-D66112EA1432}" type="presOf" srcId="{22F3152E-1FF2-4CDC-A9F7-5CA535390475}" destId="{0917D7B5-C1B8-4AFD-8CC6-22D6BBDC1374}" srcOrd="0" destOrd="0" presId="urn:microsoft.com/office/officeart/2005/8/layout/venn1"/>
    <dgm:cxn modelId="{BF9D6A21-5DDE-437A-9A11-A5E549B3DE17}" type="presOf" srcId="{FB813D24-8568-49A9-B970-1778C83703AE}" destId="{CC589FA8-9261-400F-A57A-3F7A8E08EFF1}" srcOrd="0" destOrd="0" presId="urn:microsoft.com/office/officeart/2005/8/layout/venn1"/>
    <dgm:cxn modelId="{1A244531-42C2-4C81-BBBB-84B8CC4E2C5B}" srcId="{FB813D24-8568-49A9-B970-1778C83703AE}" destId="{56F2765B-391D-466F-B45B-4F0C6A4AF6ED}" srcOrd="0" destOrd="0" parTransId="{36560B6D-4852-47B4-B5AB-79551AFE123E}" sibTransId="{534CCFF1-2956-4A80-B118-5D024ABA5926}"/>
    <dgm:cxn modelId="{25FDE864-174B-479B-AFF0-F47F37F96EC5}" type="presOf" srcId="{22F3152E-1FF2-4CDC-A9F7-5CA535390475}" destId="{D837AC8F-06E0-45DF-82D2-6C1F8624025C}" srcOrd="1" destOrd="0" presId="urn:microsoft.com/office/officeart/2005/8/layout/venn1"/>
    <dgm:cxn modelId="{20BAA94A-6D33-43F8-BEF7-92E741BB1C11}" srcId="{FB813D24-8568-49A9-B970-1778C83703AE}" destId="{22F3152E-1FF2-4CDC-A9F7-5CA535390475}" srcOrd="1" destOrd="0" parTransId="{7CDE5D3C-7895-494D-A387-07BC87335D4F}" sibTransId="{D9565F45-ACAC-4CF3-A5E4-37F6DCFE6241}"/>
    <dgm:cxn modelId="{3108DB8C-1FCF-4B22-A210-1A3090E5A9C6}" srcId="{FB813D24-8568-49A9-B970-1778C83703AE}" destId="{751351B4-213A-491D-AA27-7BD0D6CD2546}" srcOrd="2" destOrd="0" parTransId="{A3007FD9-DFB5-458D-8030-7F773164EE7C}" sibTransId="{3D586CCF-8889-44D6-80BD-E092A8AEA7A6}"/>
    <dgm:cxn modelId="{E09B1DB2-2D18-4ABE-8BB2-02DEF8D25428}" type="presOf" srcId="{751351B4-213A-491D-AA27-7BD0D6CD2546}" destId="{5F5E4415-2536-464C-813B-48D7C60233D5}" srcOrd="0" destOrd="0" presId="urn:microsoft.com/office/officeart/2005/8/layout/venn1"/>
    <dgm:cxn modelId="{56316FD5-34BE-492B-90E9-50F8AAD2BE02}" type="presOf" srcId="{56F2765B-391D-466F-B45B-4F0C6A4AF6ED}" destId="{A9310982-8D46-438C-914D-D421E89FDE5B}" srcOrd="1" destOrd="0" presId="urn:microsoft.com/office/officeart/2005/8/layout/venn1"/>
    <dgm:cxn modelId="{7C8E54AA-6638-48AF-8BBD-DEB6BD084C04}" type="presParOf" srcId="{CC589FA8-9261-400F-A57A-3F7A8E08EFF1}" destId="{F5631635-F3AC-4260-B74A-9BD0A4E3301B}" srcOrd="0" destOrd="0" presId="urn:microsoft.com/office/officeart/2005/8/layout/venn1"/>
    <dgm:cxn modelId="{3AFEC85A-FE2E-4C6F-8249-136160E1206E}" type="presParOf" srcId="{CC589FA8-9261-400F-A57A-3F7A8E08EFF1}" destId="{A9310982-8D46-438C-914D-D421E89FDE5B}" srcOrd="1" destOrd="0" presId="urn:microsoft.com/office/officeart/2005/8/layout/venn1"/>
    <dgm:cxn modelId="{A98ED5DD-447C-4543-A9C7-E98985965E22}" type="presParOf" srcId="{CC589FA8-9261-400F-A57A-3F7A8E08EFF1}" destId="{0917D7B5-C1B8-4AFD-8CC6-22D6BBDC1374}" srcOrd="2" destOrd="0" presId="urn:microsoft.com/office/officeart/2005/8/layout/venn1"/>
    <dgm:cxn modelId="{87B704A2-749C-42A9-A53E-F012E23C2F0E}" type="presParOf" srcId="{CC589FA8-9261-400F-A57A-3F7A8E08EFF1}" destId="{D837AC8F-06E0-45DF-82D2-6C1F8624025C}" srcOrd="3" destOrd="0" presId="urn:microsoft.com/office/officeart/2005/8/layout/venn1"/>
    <dgm:cxn modelId="{83B9DA66-05AD-407D-B965-1CAE6A440AB9}" type="presParOf" srcId="{CC589FA8-9261-400F-A57A-3F7A8E08EFF1}" destId="{5F5E4415-2536-464C-813B-48D7C60233D5}" srcOrd="4" destOrd="0" presId="urn:microsoft.com/office/officeart/2005/8/layout/venn1"/>
    <dgm:cxn modelId="{4948BA0B-ADD8-4788-8176-661D51ADEECA}" type="presParOf" srcId="{CC589FA8-9261-400F-A57A-3F7A8E08EFF1}" destId="{82528A77-B3A0-40C1-BE37-5C0B0EB538F3}"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31635-F3AC-4260-B74A-9BD0A4E3301B}">
      <dsp:nvSpPr>
        <dsp:cNvPr id="0" name=""/>
        <dsp:cNvSpPr/>
      </dsp:nvSpPr>
      <dsp:spPr>
        <a:xfrm>
          <a:off x="815784" y="15684"/>
          <a:ext cx="752856" cy="752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nb-NO" sz="700" kern="1200"/>
            <a:t>Formål</a:t>
          </a:r>
        </a:p>
      </dsp:txBody>
      <dsp:txXfrm>
        <a:off x="916165" y="147434"/>
        <a:ext cx="552094" cy="338785"/>
      </dsp:txXfrm>
    </dsp:sp>
    <dsp:sp modelId="{0917D7B5-C1B8-4AFD-8CC6-22D6BBDC1374}">
      <dsp:nvSpPr>
        <dsp:cNvPr id="0" name=""/>
        <dsp:cNvSpPr/>
      </dsp:nvSpPr>
      <dsp:spPr>
        <a:xfrm>
          <a:off x="1087440" y="486219"/>
          <a:ext cx="752856" cy="752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nb-NO" sz="700" kern="1200"/>
            <a:t>Lovlydighet</a:t>
          </a:r>
        </a:p>
      </dsp:txBody>
      <dsp:txXfrm>
        <a:off x="1317688" y="680707"/>
        <a:ext cx="451713" cy="414070"/>
      </dsp:txXfrm>
    </dsp:sp>
    <dsp:sp modelId="{5F5E4415-2536-464C-813B-48D7C60233D5}">
      <dsp:nvSpPr>
        <dsp:cNvPr id="0" name=""/>
        <dsp:cNvSpPr/>
      </dsp:nvSpPr>
      <dsp:spPr>
        <a:xfrm>
          <a:off x="544128" y="486219"/>
          <a:ext cx="752856" cy="752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nb-NO" sz="700" kern="1200"/>
            <a:t>Økonomi</a:t>
          </a:r>
        </a:p>
      </dsp:txBody>
      <dsp:txXfrm>
        <a:off x="615022" y="680707"/>
        <a:ext cx="451713" cy="4140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6FE638D132446A0F8B1F6A8C5B784" ma:contentTypeVersion="14" ma:contentTypeDescription="Create a new document." ma:contentTypeScope="" ma:versionID="580674815dd7b779e83682201160147c">
  <xsd:schema xmlns:xsd="http://www.w3.org/2001/XMLSchema" xmlns:xs="http://www.w3.org/2001/XMLSchema" xmlns:p="http://schemas.microsoft.com/office/2006/metadata/properties" xmlns:ns3="08d18650-2670-47df-ada3-69d0538b8997" xmlns:ns4="a7a24183-b60b-41a8-a15a-8d6aa35df8c6" targetNamespace="http://schemas.microsoft.com/office/2006/metadata/properties" ma:root="true" ma:fieldsID="f2489797fb7c588399aaaae2c821e72a" ns3:_="" ns4:_="">
    <xsd:import namespace="08d18650-2670-47df-ada3-69d0538b8997"/>
    <xsd:import namespace="a7a24183-b60b-41a8-a15a-8d6aa35df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8650-2670-47df-ada3-69d0538b8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24183-b60b-41a8-a15a-8d6aa35df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9C7D7-B535-4494-847A-B2C0A92D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8650-2670-47df-ada3-69d0538b8997"/>
    <ds:schemaRef ds:uri="a7a24183-b60b-41a8-a15a-8d6aa35d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EFB10-699E-4DBE-BC43-23B7DABE35A4}">
  <ds:schemaRefs>
    <ds:schemaRef ds:uri="http://schemas.openxmlformats.org/officeDocument/2006/bibliography"/>
  </ds:schemaRefs>
</ds:datastoreItem>
</file>

<file path=customXml/itemProps3.xml><?xml version="1.0" encoding="utf-8"?>
<ds:datastoreItem xmlns:ds="http://schemas.openxmlformats.org/officeDocument/2006/customXml" ds:itemID="{1295CC1D-E5D7-4D0C-AFB0-A47546F3F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3026B-3DBC-4F2F-99E9-CDD4FB1D7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60</TotalTime>
  <Pages>4</Pages>
  <Words>1021</Words>
  <Characters>5416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h103424</dc:creator>
  <cp:lastModifiedBy>Nordnes, Åshild</cp:lastModifiedBy>
  <cp:revision>41</cp:revision>
  <cp:lastPrinted>2023-05-11T07:48:00Z</cp:lastPrinted>
  <dcterms:created xsi:type="dcterms:W3CDTF">2023-05-24T07:36:00Z</dcterms:created>
  <dcterms:modified xsi:type="dcterms:W3CDTF">2023-05-24T08:41:00Z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-1452784336</vt:i4>
  </property>
  <property fmtid="{D5CDD505-2E9C-101B-9397-08002B2CF9AE}" pid="3" name="MSIP_Label_d3491420-1ae2-4120-89e6-e6f668f067e2_Enabled">
    <vt:lpwstr>True</vt:lpwstr>
  </property>
  <property fmtid="{D5CDD505-2E9C-101B-9397-08002B2CF9AE}" pid="4" name="MSIP_Label_d3491420-1ae2-4120-89e6-e6f668f067e2_SiteId">
    <vt:lpwstr>62366534-1ec3-4962-8869-9b5535279d0b</vt:lpwstr>
  </property>
  <property fmtid="{D5CDD505-2E9C-101B-9397-08002B2CF9AE}" pid="5" name="MSIP_Label_d3491420-1ae2-4120-89e6-e6f668f067e2_Owner">
    <vt:lpwstr>Ashild.Nordnes@nav.no</vt:lpwstr>
  </property>
  <property fmtid="{D5CDD505-2E9C-101B-9397-08002B2CF9AE}" pid="6" name="MSIP_Label_d3491420-1ae2-4120-89e6-e6f668f067e2_SetDate">
    <vt:lpwstr>2019-01-07T09:27:10.1017962Z</vt:lpwstr>
  </property>
  <property fmtid="{D5CDD505-2E9C-101B-9397-08002B2CF9AE}" pid="7" name="MSIP_Label_d3491420-1ae2-4120-89e6-e6f668f067e2_Name">
    <vt:lpwstr>NAV Internt</vt:lpwstr>
  </property>
  <property fmtid="{D5CDD505-2E9C-101B-9397-08002B2CF9AE}" pid="8" name="MSIP_Label_d3491420-1ae2-4120-89e6-e6f668f067e2_Application">
    <vt:lpwstr>Microsoft Azure Information Protection</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0x0101004DE6FE638D132446A0F8B1F6A8C5B784</vt:lpwstr>
  </property>
</Properties>
</file>