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p14">
  <w:body>
    <w:p w:rsidR="00AF54DF" w:rsidP="009139A4" w:rsidRDefault="00AF54DF" w14:paraId="09F0EE8D" w14:textId="77777777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:rsidR="00EA716F" w:rsidP="009139A4" w:rsidRDefault="00EA716F" w14:paraId="1A901553" w14:textId="77777777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:rsidRPr="001C3A78" w:rsidR="009139A4" w:rsidP="009139A4" w:rsidRDefault="00496F94" w14:paraId="7AFC5243" w14:textId="725ADEF3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Pr="001C3A78" w:rsidR="00C60753">
        <w:rPr>
          <w:rFonts w:asciiTheme="minorHAnsi" w:hAnsiTheme="minorHAnsi" w:cstheme="minorHAnsi"/>
          <w:bCs/>
          <w:sz w:val="44"/>
          <w:szCs w:val="44"/>
        </w:rPr>
        <w:t xml:space="preserve">for NAV </w:t>
      </w:r>
    </w:p>
    <w:p w:rsidRPr="00D03DC6" w:rsidR="00D03DC6" w:rsidP="009139A4" w:rsidRDefault="00D03DC6" w14:paraId="3CECD9A3" w14:textId="77777777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3823"/>
        <w:gridCol w:w="3422"/>
        <w:gridCol w:w="1702"/>
      </w:tblGrid>
      <w:tr w:rsidRPr="001C3A78" w:rsidR="00903DFB" w:rsidTr="00AD21B7" w14:paraId="448DD9BE" w14:textId="77777777">
        <w:tc>
          <w:tcPr>
            <w:tcW w:w="3823" w:type="dxa"/>
            <w:vMerge w:val="restart"/>
            <w:shd w:val="clear" w:color="auto" w:fill="auto"/>
            <w:vAlign w:val="center"/>
          </w:tcPr>
          <w:p w:rsidR="008A302E" w:rsidP="009124E6" w:rsidRDefault="00903DFB" w14:paraId="537E5FE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24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E343F" w:rsidR="00903DFB" w:rsidP="009124E6" w:rsidRDefault="00E24E90" w14:paraId="1A1E0D73" w14:textId="15435772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</w:pPr>
            <w:r w:rsidRPr="002E343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</w:rPr>
              <w:t>NAV Nordland/ Hjelpemiddelsentralen</w:t>
            </w:r>
            <w:r w:rsidRPr="002E343F" w:rsidR="008A302E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, </w:t>
            </w:r>
          </w:p>
          <w:p w:rsidR="00903DFB" w:rsidP="00845731" w:rsidRDefault="00456594" w14:paraId="5B5B8301" w14:textId="77777777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</w:pPr>
            <w:r w:rsidRPr="002E343F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  <w:t xml:space="preserve">Haakon </w:t>
            </w:r>
            <w:proofErr w:type="spellStart"/>
            <w:r w:rsidRPr="002E343F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  <w:t>VIIs</w:t>
            </w:r>
            <w:proofErr w:type="spellEnd"/>
            <w:r w:rsidRPr="002E343F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2E343F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  <w:t>gt</w:t>
            </w:r>
            <w:proofErr w:type="spellEnd"/>
            <w:r w:rsidRPr="002E343F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nn-NO"/>
              </w:rPr>
              <w:t xml:space="preserve"> 98., Møterom Stetind, 1. etg.</w:t>
            </w:r>
          </w:p>
          <w:p w:rsidRPr="00ED552E" w:rsidR="00B96709" w:rsidP="00845731" w:rsidRDefault="00B96709" w14:paraId="33F76AB2" w14:textId="555D31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proofErr w:type="spellStart"/>
            <w:r w:rsidRPr="00ED55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Teamsmøte</w:t>
            </w:r>
            <w:proofErr w:type="spellEnd"/>
          </w:p>
        </w:tc>
        <w:tc>
          <w:tcPr>
            <w:tcW w:w="3026" w:type="dxa"/>
            <w:tcBorders>
              <w:bottom w:val="dotted" w:color="auto" w:sz="4" w:space="0"/>
            </w:tcBorders>
            <w:shd w:val="clear" w:color="auto" w:fill="E0E0E0"/>
          </w:tcPr>
          <w:p w:rsidRPr="001C3A78" w:rsidR="00903DFB" w:rsidP="009124E6" w:rsidRDefault="00903DFB" w14:paraId="35C507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C3A78" w:rsidR="00903DFB" w:rsidP="009124E6" w:rsidRDefault="00903DFB" w14:paraId="62B330B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1C3A78" w:rsidR="00903DFB" w:rsidP="00375064" w:rsidRDefault="0004384E" w14:paraId="0F616F05" w14:textId="4AB13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7716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1C3A78" w:rsidR="00903DFB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3A78" w:rsidR="00903D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Pr="001C3A78" w:rsidR="00903DFB" w:rsidP="00EF3916" w:rsidRDefault="00903DFB" w14:paraId="27ECDAAD" w14:textId="0F3DB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kl. 1</w:t>
            </w:r>
            <w:r w:rsidR="00B96709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  <w:r w:rsidR="00E65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716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3B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B07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Pr="001C3A78" w:rsidR="00903DFB" w:rsidTr="00AD21B7" w14:paraId="15999E42" w14:textId="77777777">
        <w:trPr>
          <w:trHeight w:val="481"/>
        </w:trPr>
        <w:tc>
          <w:tcPr>
            <w:tcW w:w="3823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C3A78" w:rsidR="00903DFB" w:rsidP="009124E6" w:rsidRDefault="00903DFB" w14:paraId="0D9DEA3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color="auto" w:sz="4" w:space="0"/>
              <w:bottom w:val="single" w:color="auto" w:sz="4" w:space="0"/>
            </w:tcBorders>
            <w:shd w:val="clear" w:color="auto" w:fill="E0E0E0"/>
          </w:tcPr>
          <w:p w:rsidRPr="001C3A78" w:rsidR="00903DFB" w:rsidP="009124E6" w:rsidRDefault="00903DFB" w14:paraId="7E2F334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C3A78" w:rsidR="00903DFB" w:rsidP="009124E6" w:rsidRDefault="00903DFB" w14:paraId="73CFB2F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C3A78" w:rsidR="00903DFB" w:rsidP="009124E6" w:rsidRDefault="00903DFB" w14:paraId="02127FB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C3A78" w:rsidR="00903DFB" w:rsidP="009B15A1" w:rsidRDefault="00903DFB" w14:paraId="1ABB1176" w14:textId="535AFB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Pr="001C3A78" w:rsidR="00903DFB" w:rsidTr="00AD21B7" w14:paraId="21FA9224" w14:textId="77777777">
        <w:trPr>
          <w:trHeight w:val="160"/>
        </w:trPr>
        <w:tc>
          <w:tcPr>
            <w:tcW w:w="3823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903DFB" w:rsidR="00B752A5" w:rsidP="00B752A5" w:rsidRDefault="00B752A5" w14:paraId="11E80F6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Deltakere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F23693" w:rsidR="00B752A5" w:rsidP="00B752A5" w:rsidRDefault="00B752A5" w14:paraId="0EA4B6AC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F23693">
              <w:rPr>
                <w:rFonts w:asciiTheme="minorHAnsi" w:hAnsiTheme="minorHAnsi" w:cstheme="minorHAnsi"/>
                <w:b/>
                <w:bCs/>
              </w:rPr>
              <w:t>Pensjonistforbundet; Anne Karine Innbjør</w:t>
            </w:r>
          </w:p>
          <w:p w:rsidRPr="004C7462" w:rsidR="001C1C58" w:rsidP="00DA084F" w:rsidRDefault="001C1C58" w14:paraId="315986F1" w14:textId="00928C95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4C7462">
              <w:rPr>
                <w:rFonts w:asciiTheme="minorHAnsi" w:hAnsiTheme="minorHAnsi" w:cstheme="minorHAnsi"/>
                <w:b/>
                <w:bCs/>
                <w:szCs w:val="32"/>
              </w:rPr>
              <w:t>Mental Helse; Ruth Johanne Pedersen</w:t>
            </w:r>
          </w:p>
          <w:p w:rsidRPr="00DA2F1A" w:rsidR="008018B1" w:rsidP="0010099E" w:rsidRDefault="008018B1" w14:paraId="128AFE3E" w14:textId="5BF040B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>FFO/Revmatikerforbundet; Unni Nygård Tangen</w:t>
            </w:r>
          </w:p>
          <w:p w:rsidRPr="004C7462" w:rsidR="00B752A5" w:rsidP="00B752A5" w:rsidRDefault="00B752A5" w14:paraId="55BB21C3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4C7462">
              <w:rPr>
                <w:rFonts w:asciiTheme="minorHAnsi" w:hAnsiTheme="minorHAnsi" w:cstheme="minorHAnsi"/>
                <w:b/>
                <w:bCs/>
              </w:rPr>
              <w:t>Astrid Andreassen Svenning, Lærling</w:t>
            </w:r>
          </w:p>
          <w:p w:rsidRPr="005122F4" w:rsidR="00B752A5" w:rsidP="00B752A5" w:rsidRDefault="00B752A5" w14:paraId="070B276F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5122F4">
              <w:rPr>
                <w:rFonts w:asciiTheme="minorHAnsi" w:hAnsiTheme="minorHAnsi" w:cstheme="minorHAnsi"/>
                <w:lang w:val="en-US"/>
              </w:rPr>
              <w:t>SAFO/</w:t>
            </w:r>
            <w:proofErr w:type="spellStart"/>
            <w:r w:rsidRPr="005122F4">
              <w:rPr>
                <w:rFonts w:asciiTheme="minorHAnsi" w:hAnsiTheme="minorHAnsi" w:cstheme="minorHAnsi"/>
                <w:lang w:val="en-US"/>
              </w:rPr>
              <w:t>Nfu</w:t>
            </w:r>
            <w:proofErr w:type="spellEnd"/>
            <w:r w:rsidRPr="005122F4">
              <w:rPr>
                <w:rFonts w:asciiTheme="minorHAnsi" w:hAnsiTheme="minorHAnsi" w:cstheme="minorHAnsi"/>
                <w:lang w:val="en-US"/>
              </w:rPr>
              <w:t>; Lisbeth S Amundsen</w:t>
            </w:r>
          </w:p>
          <w:p w:rsidRPr="00F23693" w:rsidR="00B752A5" w:rsidP="00B752A5" w:rsidRDefault="00B752A5" w14:paraId="51F48EE3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F23693">
              <w:rPr>
                <w:rFonts w:asciiTheme="minorHAnsi" w:hAnsiTheme="minorHAnsi" w:cstheme="minorHAnsi"/>
                <w:b/>
                <w:bCs/>
              </w:rPr>
              <w:t>Kreftforeningen; Lise Bygdnes</w:t>
            </w:r>
          </w:p>
          <w:p w:rsidRPr="00DA2F1A" w:rsidR="00AF443A" w:rsidP="00AF443A" w:rsidRDefault="00AF443A" w14:paraId="6B47ABE2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DA2F1A">
              <w:rPr>
                <w:rFonts w:asciiTheme="minorHAnsi" w:hAnsiTheme="minorHAnsi" w:cstheme="minorHAnsi"/>
                <w:b/>
                <w:bCs/>
                <w:szCs w:val="32"/>
              </w:rPr>
              <w:t>NHO medlem/ISS leder Caroline</w:t>
            </w:r>
          </w:p>
          <w:p w:rsidRPr="00DA2F1A" w:rsidR="00AF443A" w:rsidP="00AF443A" w:rsidRDefault="00AF443A" w14:paraId="094D0864" w14:textId="75FC8CFC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 xml:space="preserve">       Gjestemoen</w:t>
            </w:r>
          </w:p>
          <w:p w:rsidRPr="005122F4" w:rsidR="00B752A5" w:rsidP="00B752A5" w:rsidRDefault="00B752A5" w14:paraId="478DCA47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>LO; Merete Hagenes</w:t>
            </w:r>
          </w:p>
          <w:p w:rsidRPr="004C7462" w:rsidR="00B752A5" w:rsidP="00B752A5" w:rsidRDefault="00B752A5" w14:paraId="7F021A6E" w14:textId="73F810A8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4C7462">
              <w:rPr>
                <w:rFonts w:asciiTheme="minorHAnsi" w:hAnsiTheme="minorHAnsi" w:cstheme="minorHAnsi"/>
                <w:b/>
                <w:bCs/>
              </w:rPr>
              <w:t xml:space="preserve">NAV Hjelpemiddelsentral; </w:t>
            </w:r>
            <w:r w:rsidRPr="004C7462" w:rsidR="00AF443A">
              <w:rPr>
                <w:rFonts w:asciiTheme="minorHAnsi" w:hAnsiTheme="minorHAnsi" w:cstheme="minorHAnsi"/>
                <w:b/>
                <w:bCs/>
              </w:rPr>
              <w:t>Mariann H</w:t>
            </w:r>
            <w:r w:rsidRPr="004C7462" w:rsidR="005B2917">
              <w:rPr>
                <w:rFonts w:asciiTheme="minorHAnsi" w:hAnsiTheme="minorHAnsi" w:cstheme="minorHAnsi"/>
                <w:b/>
                <w:bCs/>
              </w:rPr>
              <w:t>øy</w:t>
            </w:r>
            <w:r w:rsidRPr="004C7462" w:rsidR="00AF443A">
              <w:rPr>
                <w:rFonts w:asciiTheme="minorHAnsi" w:hAnsiTheme="minorHAnsi" w:cstheme="minorHAnsi"/>
                <w:b/>
                <w:bCs/>
              </w:rPr>
              <w:t>da</w:t>
            </w:r>
            <w:r w:rsidRPr="004C7462" w:rsidR="005B2917">
              <w:rPr>
                <w:rFonts w:asciiTheme="minorHAnsi" w:hAnsiTheme="minorHAnsi" w:cstheme="minorHAnsi"/>
                <w:b/>
                <w:bCs/>
              </w:rPr>
              <w:t>hl</w:t>
            </w:r>
          </w:p>
          <w:p w:rsidRPr="00DA2F1A" w:rsidR="00B752A5" w:rsidP="00B752A5" w:rsidRDefault="00B752A5" w14:paraId="0EBCE134" w14:textId="172CC0D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>NAV Arbeid og Ytelse;</w:t>
            </w:r>
            <w:r w:rsidRPr="00DA2F1A">
              <w:rPr>
                <w:rFonts w:asciiTheme="minorHAnsi" w:hAnsiTheme="minorHAnsi" w:cstheme="minorHAnsi"/>
                <w:b/>
                <w:bCs/>
                <w:szCs w:val="32"/>
              </w:rPr>
              <w:t xml:space="preserve"> Beate B Setså</w:t>
            </w:r>
            <w:r w:rsidRPr="00DA2F1A">
              <w:rPr>
                <w:rFonts w:asciiTheme="minorHAnsi" w:hAnsiTheme="minorHAnsi" w:cstheme="minorHAnsi"/>
                <w:b/>
                <w:bCs/>
              </w:rPr>
              <w:t xml:space="preserve">; avd. dir. </w:t>
            </w:r>
          </w:p>
          <w:p w:rsidRPr="00DA2F1A" w:rsidR="00B752A5" w:rsidP="00B752A5" w:rsidRDefault="00B752A5" w14:paraId="7F184973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 xml:space="preserve">NAV Kontaktsenter, Grete Alstad, </w:t>
            </w:r>
            <w:proofErr w:type="spellStart"/>
            <w:r w:rsidRPr="00DA2F1A">
              <w:rPr>
                <w:rFonts w:asciiTheme="minorHAnsi" w:hAnsiTheme="minorHAnsi" w:cstheme="minorHAnsi"/>
                <w:b/>
                <w:bCs/>
              </w:rPr>
              <w:t>avd</w:t>
            </w:r>
            <w:proofErr w:type="spellEnd"/>
            <w:r w:rsidRPr="00DA2F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A2F1A">
              <w:rPr>
                <w:rFonts w:asciiTheme="minorHAnsi" w:hAnsiTheme="minorHAnsi" w:cstheme="minorHAnsi"/>
                <w:b/>
                <w:bCs/>
              </w:rPr>
              <w:t>dir</w:t>
            </w:r>
            <w:proofErr w:type="spellEnd"/>
            <w:r w:rsidRPr="00DA2F1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Pr="00DA2F1A" w:rsidR="00B752A5" w:rsidP="00B752A5" w:rsidRDefault="00B752A5" w14:paraId="61C6BE81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 xml:space="preserve">NAV Nordland; Cathrine Stavnes, dir. </w:t>
            </w:r>
          </w:p>
          <w:p w:rsidRPr="00DA2F1A" w:rsidR="00B752A5" w:rsidP="00B752A5" w:rsidRDefault="00B752A5" w14:paraId="20875346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A2F1A">
              <w:rPr>
                <w:rFonts w:asciiTheme="minorHAnsi" w:hAnsiTheme="minorHAnsi" w:cstheme="minorHAnsi"/>
                <w:b/>
                <w:bCs/>
              </w:rPr>
              <w:t xml:space="preserve">NAV Nordland; Åshild J Nordnes, rådgiver (sekretær BU) </w:t>
            </w:r>
          </w:p>
          <w:p w:rsidRPr="00E17D7B" w:rsidR="00903DFB" w:rsidP="00E17D7B" w:rsidRDefault="00903DFB" w14:paraId="1110D982" w14:textId="7F44D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color="auto" w:sz="4" w:space="0"/>
            </w:tcBorders>
            <w:shd w:val="clear" w:color="auto" w:fill="E0E0E0"/>
          </w:tcPr>
          <w:p w:rsidRPr="00903DFB" w:rsidR="00DE7897" w:rsidP="00DE7897" w:rsidRDefault="00DE7897" w14:paraId="65227C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Kopi til:</w:t>
            </w:r>
          </w:p>
          <w:p w:rsidRPr="005122F4" w:rsidR="00DE7897" w:rsidP="00DE7897" w:rsidRDefault="00DE7897" w14:paraId="77157AA5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5122F4">
              <w:rPr>
                <w:rFonts w:asciiTheme="minorHAnsi" w:hAnsiTheme="minorHAnsi" w:cstheme="minorHAnsi"/>
              </w:rPr>
              <w:t>NAV Nordland; Petter B Richardsen</w:t>
            </w:r>
          </w:p>
          <w:p w:rsidRPr="005122F4" w:rsidR="00DE7897" w:rsidP="00DE7897" w:rsidRDefault="00DE7897" w14:paraId="0E0EF392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5122F4">
              <w:rPr>
                <w:rFonts w:asciiTheme="minorHAnsi" w:hAnsiTheme="minorHAnsi" w:cstheme="minorHAnsi"/>
              </w:rPr>
              <w:t>NAV Nordland; Erik Seljeås</w:t>
            </w:r>
          </w:p>
          <w:p w:rsidRPr="004C7462" w:rsidR="008018B1" w:rsidP="008018B1" w:rsidRDefault="008018B1" w14:paraId="7B7BC1F6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4C7462">
              <w:rPr>
                <w:rFonts w:asciiTheme="minorHAnsi" w:hAnsiTheme="minorHAnsi" w:cstheme="minorHAnsi"/>
                <w:b/>
                <w:bCs/>
                <w:szCs w:val="32"/>
              </w:rPr>
              <w:t>FFO/Barnekreftforeningen;</w:t>
            </w:r>
          </w:p>
          <w:p w:rsidRPr="004C7462" w:rsidR="008018B1" w:rsidP="0010099E" w:rsidRDefault="008018B1" w14:paraId="7F18F4FE" w14:textId="579EF644">
            <w:pPr>
              <w:pStyle w:val="Listeavsnitt"/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4C7462">
              <w:rPr>
                <w:rFonts w:asciiTheme="minorHAnsi" w:hAnsiTheme="minorHAnsi" w:cstheme="minorHAnsi"/>
                <w:b/>
                <w:bCs/>
                <w:szCs w:val="32"/>
              </w:rPr>
              <w:t>Ola Arnfinn Loe, vara</w:t>
            </w:r>
          </w:p>
          <w:p w:rsidRPr="005122F4" w:rsidR="001C1C58" w:rsidP="00DA084F" w:rsidRDefault="001C1C58" w14:paraId="3BC2B770" w14:textId="7B3F7F6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proofErr w:type="spellStart"/>
            <w:r w:rsidRPr="005122F4">
              <w:rPr>
                <w:rFonts w:asciiTheme="minorHAnsi" w:hAnsiTheme="minorHAnsi" w:cstheme="minorHAnsi"/>
                <w:szCs w:val="32"/>
              </w:rPr>
              <w:t>Zoy</w:t>
            </w:r>
            <w:proofErr w:type="spellEnd"/>
            <w:r w:rsidRPr="005122F4"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spellStart"/>
            <w:r w:rsidRPr="005122F4">
              <w:rPr>
                <w:rFonts w:asciiTheme="minorHAnsi" w:hAnsiTheme="minorHAnsi" w:cstheme="minorHAnsi"/>
                <w:szCs w:val="32"/>
              </w:rPr>
              <w:t>Lillegard</w:t>
            </w:r>
            <w:proofErr w:type="spellEnd"/>
            <w:r w:rsidRPr="005122F4">
              <w:rPr>
                <w:rFonts w:asciiTheme="minorHAnsi" w:hAnsiTheme="minorHAnsi" w:cstheme="minorHAnsi"/>
                <w:szCs w:val="32"/>
              </w:rPr>
              <w:t>, vara</w:t>
            </w:r>
          </w:p>
          <w:p w:rsidRPr="005122F4" w:rsidR="00DE7897" w:rsidP="00DE7897" w:rsidRDefault="00DE7897" w14:paraId="50F407DB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>Erfaringskonsulent/</w:t>
            </w:r>
            <w:proofErr w:type="spellStart"/>
            <w:r w:rsidRPr="005122F4">
              <w:rPr>
                <w:rFonts w:asciiTheme="minorHAnsi" w:hAnsiTheme="minorHAnsi" w:cstheme="minorHAnsi"/>
                <w:szCs w:val="32"/>
              </w:rPr>
              <w:t>Ungrep</w:t>
            </w:r>
            <w:proofErr w:type="spellEnd"/>
            <w:r w:rsidRPr="005122F4">
              <w:rPr>
                <w:rFonts w:asciiTheme="minorHAnsi" w:hAnsiTheme="minorHAnsi" w:cstheme="minorHAnsi"/>
                <w:szCs w:val="32"/>
              </w:rPr>
              <w:t>; Alexandra Silbermann</w:t>
            </w:r>
          </w:p>
          <w:p w:rsidRPr="005122F4" w:rsidR="00AF443A" w:rsidP="00AF443A" w:rsidRDefault="00AF443A" w14:paraId="303D1781" w14:textId="43B057C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>NHO; Børge Bøyum, FREM Bodø, vara</w:t>
            </w:r>
          </w:p>
          <w:p w:rsidRPr="005122F4" w:rsidR="00DE7897" w:rsidP="00DE7897" w:rsidRDefault="00DE7897" w14:paraId="1B116267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>SAFO/NHF NN; Barbro T. Holmstad, vara</w:t>
            </w:r>
          </w:p>
          <w:p w:rsidRPr="005122F4" w:rsidR="00DE7897" w:rsidP="00DE7897" w:rsidRDefault="00DE7897" w14:paraId="04F8C7C3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5122F4">
              <w:rPr>
                <w:rFonts w:asciiTheme="minorHAnsi" w:hAnsiTheme="minorHAnsi" w:cstheme="minorHAnsi"/>
                <w:szCs w:val="32"/>
              </w:rPr>
              <w:t xml:space="preserve">NAV Arbeid og Ytelse; </w:t>
            </w:r>
            <w:r w:rsidRPr="005122F4">
              <w:rPr>
                <w:rFonts w:asciiTheme="minorHAnsi" w:hAnsiTheme="minorHAnsi" w:cstheme="minorHAnsi"/>
              </w:rPr>
              <w:t>Kjell Børge, vara</w:t>
            </w:r>
          </w:p>
          <w:p w:rsidRPr="005122F4" w:rsidR="00DE7897" w:rsidP="00DE7897" w:rsidRDefault="00DE7897" w14:paraId="57143C1C" w14:textId="7777777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5122F4">
              <w:rPr>
                <w:rFonts w:asciiTheme="minorHAnsi" w:hAnsiTheme="minorHAnsi" w:cstheme="minorHAnsi"/>
              </w:rPr>
              <w:t>NAV Kontaktsenter; Håvard Sivertsen, vara</w:t>
            </w:r>
          </w:p>
          <w:p w:rsidRPr="00903DFB" w:rsidR="00903DFB" w:rsidP="004C4BA5" w:rsidRDefault="00903DFB" w14:paraId="15EDE288" w14:textId="6D262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76AC0" w:rsidR="000455D1" w:rsidP="00076AC0" w:rsidRDefault="000455D1" w14:paraId="4E751D1A" w14:textId="6F4A0AC7">
            <w:pPr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</w:tcPr>
          <w:p w:rsidRPr="001C3A78" w:rsidR="00903DFB" w:rsidP="006375FB" w:rsidRDefault="00903DFB" w14:paraId="7DEA563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40F5B" w:rsidR="00903DFB" w:rsidTr="00AD21B7" w14:paraId="7970041A" w14:textId="77777777">
        <w:tc>
          <w:tcPr>
            <w:tcW w:w="3823" w:type="dxa"/>
            <w:shd w:val="clear" w:color="auto" w:fill="auto"/>
            <w:vAlign w:val="center"/>
          </w:tcPr>
          <w:p w:rsidRPr="00176816" w:rsidR="0019400F" w:rsidP="0019400F" w:rsidRDefault="00903DFB" w14:paraId="0C056090" w14:textId="48B18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0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Gjest</w:t>
            </w:r>
            <w:r w:rsidRPr="00816053" w:rsidR="00475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8160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76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52E">
              <w:rPr>
                <w:rFonts w:asciiTheme="minorHAnsi" w:hAnsiTheme="minorHAnsi" w:cstheme="minorHAnsi"/>
                <w:sz w:val="22"/>
                <w:szCs w:val="22"/>
              </w:rPr>
              <w:t>Hilde Myrbakk, NAV Nordland</w:t>
            </w:r>
          </w:p>
          <w:p w:rsidRPr="00176816" w:rsidR="006B2D9B" w:rsidP="00903DFB" w:rsidRDefault="006B2D9B" w14:paraId="39D6F2BE" w14:textId="2ED27A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E0E0E0"/>
          </w:tcPr>
          <w:p w:rsidRPr="00176816" w:rsidR="00903DFB" w:rsidP="009124E6" w:rsidRDefault="00E4329E" w14:paraId="062B2BEF" w14:textId="55E1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Uthevet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betyr at en var til stede i møtet.</w:t>
            </w:r>
          </w:p>
        </w:tc>
        <w:tc>
          <w:tcPr>
            <w:tcW w:w="1702" w:type="dxa"/>
            <w:shd w:val="clear" w:color="auto" w:fill="auto"/>
          </w:tcPr>
          <w:p w:rsidRPr="00176816" w:rsidR="00903DFB" w:rsidP="00D70E6A" w:rsidRDefault="00903DFB" w14:paraId="4141192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176816" w:rsidR="008A58DC" w:rsidP="008A58DC" w:rsidRDefault="008A58DC" w14:paraId="595A4617" w14:textId="7777777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17"/>
        <w:gridCol w:w="1543"/>
        <w:gridCol w:w="360"/>
      </w:tblGrid>
      <w:tr w:rsidRPr="00F40F5B" w:rsidR="003C4F03" w:rsidTr="43B64B86" w14:paraId="650A487C" w14:textId="77777777">
        <w:trPr>
          <w:gridAfter w:val="1"/>
          <w:wAfter w:w="360" w:type="dxa"/>
          <w:trHeight w:val="558"/>
        </w:trPr>
        <w:tc>
          <w:tcPr>
            <w:tcW w:w="9448" w:type="dxa"/>
            <w:gridSpan w:val="3"/>
            <w:shd w:val="clear" w:color="auto" w:fill="E6E6E6"/>
            <w:tcMar/>
          </w:tcPr>
          <w:p w:rsidRPr="00176816" w:rsidR="003C4F03" w:rsidP="00620900" w:rsidRDefault="00620900" w14:paraId="773FC8E1" w14:textId="77777777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Pr="0054752E" w:rsidR="00AC2E04" w:rsidTr="43B64B86" w14:paraId="1F3EAFFF" w14:textId="77777777">
        <w:trPr>
          <w:gridAfter w:val="1"/>
          <w:wAfter w:w="360" w:type="dxa"/>
          <w:trHeight w:val="510"/>
        </w:trPr>
        <w:tc>
          <w:tcPr>
            <w:tcW w:w="988" w:type="dxa"/>
            <w:shd w:val="clear" w:color="auto" w:fill="auto"/>
            <w:tcMar/>
          </w:tcPr>
          <w:p w:rsidR="00AC2E04" w:rsidP="000D44D7" w:rsidRDefault="00D03DC6" w14:paraId="029E6282" w14:textId="4A71042A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Pr="00D50627" w:rsidR="00CC37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:rsidR="00845B6C" w:rsidP="000D44D7" w:rsidRDefault="00845B6C" w14:paraId="03BB6E94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AF072D" w:rsidR="00A72788" w:rsidP="000D44D7" w:rsidRDefault="00845B6C" w14:paraId="568BBADA" w14:textId="4B776B15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</w:t>
            </w:r>
            <w:r w:rsidR="007D3085">
              <w:rPr>
                <w:rFonts w:asciiTheme="minorHAnsi" w:hAnsiTheme="minorHAnsi" w:cstheme="minorHAnsi"/>
                <w:bCs/>
                <w:sz w:val="22"/>
                <w:szCs w:val="22"/>
              </w:rPr>
              <w:t>1.00</w:t>
            </w:r>
          </w:p>
        </w:tc>
        <w:tc>
          <w:tcPr>
            <w:tcW w:w="6917" w:type="dxa"/>
            <w:shd w:val="clear" w:color="auto" w:fill="auto"/>
            <w:tcMar/>
          </w:tcPr>
          <w:p w:rsidR="006C252B" w:rsidP="002A425D" w:rsidRDefault="00CA44A0" w14:paraId="112E7C17" w14:textId="6FB209BB">
            <w:pPr>
              <w:shd w:val="clear" w:color="auto" w:fill="FFFFFF"/>
              <w:outlineLvl w:val="2"/>
              <w:rPr>
                <w:rFonts w:cs="Arial" w:asciiTheme="minorHAnsi" w:hAnsiTheme="minorHAnsi"/>
                <w:b/>
                <w:bCs/>
                <w:color w:val="3E3832"/>
              </w:rPr>
            </w:pPr>
            <w:r>
              <w:rPr>
                <w:rFonts w:cs="Arial" w:asciiTheme="minorHAnsi" w:hAnsiTheme="minorHAnsi"/>
                <w:b/>
                <w:bCs/>
                <w:color w:val="3E3832"/>
              </w:rPr>
              <w:t xml:space="preserve">Velkommen </w:t>
            </w:r>
          </w:p>
          <w:p w:rsidR="00AF072D" w:rsidP="00AF072D" w:rsidRDefault="00AF072D" w14:paraId="1239745C" w14:textId="77777777">
            <w:pPr>
              <w:pStyle w:val="Listeavsnitt"/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</w:p>
          <w:p w:rsidR="00B4748A" w:rsidP="00E84FD7" w:rsidRDefault="00CA44A0" w14:paraId="6CA74C03" w14:textId="7777777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r w:rsidRPr="005D1133">
              <w:rPr>
                <w:rFonts w:cs="Arial" w:asciiTheme="minorHAnsi" w:hAnsiTheme="minorHAnsi"/>
                <w:color w:val="3E3832"/>
              </w:rPr>
              <w:t xml:space="preserve">og </w:t>
            </w:r>
            <w:r w:rsidRPr="005D1133" w:rsidR="00920C09">
              <w:rPr>
                <w:rFonts w:cs="Arial" w:asciiTheme="minorHAnsi" w:hAnsiTheme="minorHAnsi"/>
                <w:color w:val="3E3832"/>
              </w:rPr>
              <w:t>presentasjon av møteagenda</w:t>
            </w:r>
            <w:r w:rsidRPr="005D1133" w:rsidR="002A425D">
              <w:rPr>
                <w:rFonts w:cs="Arial" w:asciiTheme="minorHAnsi" w:hAnsiTheme="minorHAnsi"/>
                <w:color w:val="3E3832"/>
              </w:rPr>
              <w:t xml:space="preserve"> </w:t>
            </w:r>
            <w:r w:rsidRPr="005D1133" w:rsidR="00864181">
              <w:rPr>
                <w:rFonts w:cs="Arial" w:asciiTheme="minorHAnsi" w:hAnsiTheme="minorHAnsi"/>
                <w:color w:val="3E3832"/>
              </w:rPr>
              <w:t xml:space="preserve">og </w:t>
            </w:r>
            <w:r w:rsidRPr="005D1133" w:rsidR="00F15704">
              <w:rPr>
                <w:rFonts w:cs="Arial" w:asciiTheme="minorHAnsi" w:hAnsiTheme="minorHAnsi"/>
                <w:color w:val="3E3832"/>
              </w:rPr>
              <w:t>bakgrunnen</w:t>
            </w:r>
            <w:r w:rsidRPr="005D1133" w:rsidR="00864181">
              <w:rPr>
                <w:rFonts w:cs="Arial" w:asciiTheme="minorHAnsi" w:hAnsiTheme="minorHAnsi"/>
                <w:color w:val="3E3832"/>
              </w:rPr>
              <w:t xml:space="preserve"> for den</w:t>
            </w:r>
            <w:r w:rsidRPr="005D1133" w:rsidR="005D1133">
              <w:rPr>
                <w:rFonts w:cs="Arial" w:asciiTheme="minorHAnsi" w:hAnsiTheme="minorHAnsi"/>
                <w:color w:val="3E3832"/>
              </w:rPr>
              <w:t xml:space="preserve">.  Brevet </w:t>
            </w:r>
            <w:r w:rsidR="00356782">
              <w:rPr>
                <w:rFonts w:cs="Arial" w:asciiTheme="minorHAnsi" w:hAnsiTheme="minorHAnsi"/>
                <w:color w:val="3E3832"/>
              </w:rPr>
              <w:t xml:space="preserve">til leder, </w:t>
            </w:r>
            <w:r w:rsidRPr="005D1133" w:rsidR="005D1133">
              <w:rPr>
                <w:rFonts w:cs="Arial" w:asciiTheme="minorHAnsi" w:hAnsiTheme="minorHAnsi"/>
                <w:color w:val="3E3832"/>
              </w:rPr>
              <w:t>fra Bygdnes ble gjennomgått.</w:t>
            </w:r>
          </w:p>
          <w:p w:rsidRPr="005D1133" w:rsidR="001C276B" w:rsidP="00E84FD7" w:rsidRDefault="001C276B" w14:paraId="48BA88D5" w14:textId="2FCB92B9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r>
              <w:rPr>
                <w:rFonts w:cs="Arial" w:asciiTheme="minorHAnsi" w:hAnsiTheme="minorHAnsi"/>
                <w:color w:val="3E3832"/>
              </w:rPr>
              <w:lastRenderedPageBreak/>
              <w:t>Kort presentasjon av Hilde</w:t>
            </w:r>
            <w:r w:rsidR="00FF2EA4">
              <w:rPr>
                <w:rFonts w:cs="Arial" w:asciiTheme="minorHAnsi" w:hAnsiTheme="minorHAnsi"/>
                <w:color w:val="3E3832"/>
              </w:rPr>
              <w:t xml:space="preserve"> og Astrid.</w:t>
            </w:r>
          </w:p>
        </w:tc>
        <w:tc>
          <w:tcPr>
            <w:tcW w:w="1543" w:type="dxa"/>
            <w:shd w:val="clear" w:color="auto" w:fill="auto"/>
            <w:tcMar/>
          </w:tcPr>
          <w:p w:rsidR="00FE6EB0" w:rsidP="00EC6D1D" w:rsidRDefault="005C01DC" w14:paraId="1CB5995C" w14:textId="01EFA0F5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Ansvar</w:t>
            </w:r>
            <w:r w:rsidRPr="00E84FD7" w:rsidR="0019039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4FD7" w:rsidR="009306B7">
              <w:rPr>
                <w:rFonts w:asciiTheme="minorHAnsi" w:hAnsiTheme="minorHAnsi" w:cstheme="minorHAnsi"/>
                <w:b/>
                <w:sz w:val="22"/>
                <w:szCs w:val="22"/>
              </w:rPr>
              <w:t>regi og innhold:</w:t>
            </w:r>
          </w:p>
          <w:p w:rsidRPr="00311C9F" w:rsidR="00F55C5C" w:rsidP="00EC6D1D" w:rsidRDefault="00F55C5C" w14:paraId="58D4AFAB" w14:textId="1C562922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Leder </w:t>
            </w:r>
          </w:p>
          <w:p w:rsidRPr="006C252B" w:rsidR="000133BC" w:rsidP="00EC6D1D" w:rsidRDefault="000133BC" w14:paraId="1B8508D4" w14:textId="692FEA75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52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Ruth</w:t>
            </w:r>
            <w:r w:rsidRPr="006C252B" w:rsidR="006C25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 Pedersen</w:t>
            </w:r>
          </w:p>
          <w:p w:rsidRPr="009306B7" w:rsidR="009306B7" w:rsidP="00EC6D1D" w:rsidRDefault="009306B7" w14:paraId="1C648483" w14:textId="573C58F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AF10B3" w:rsidR="00415494" w:rsidP="000631A9" w:rsidRDefault="00415494" w14:paraId="0B2ED8C5" w14:textId="1A01AF8E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Pr="0054752E" w:rsidR="000133BC" w:rsidTr="43B64B86" w14:paraId="0EF4A156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0133BC" w:rsidP="000D44D7" w:rsidRDefault="000133BC" w14:paraId="0376ED0C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02</w:t>
            </w:r>
          </w:p>
          <w:p w:rsidR="00D553B3" w:rsidP="000D44D7" w:rsidRDefault="00D553B3" w14:paraId="3539E7A9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D50627" w:rsidR="00311C9F" w:rsidP="000D44D7" w:rsidRDefault="00311C9F" w14:paraId="43892A78" w14:textId="1C271D4B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</w:t>
            </w:r>
            <w:r w:rsidR="008268AC">
              <w:rPr>
                <w:rFonts w:asciiTheme="minorHAnsi" w:hAnsiTheme="minorHAnsi" w:cstheme="minorHAnsi"/>
                <w:bCs/>
                <w:sz w:val="22"/>
                <w:szCs w:val="22"/>
              </w:rPr>
              <w:t>1.15</w:t>
            </w:r>
          </w:p>
        </w:tc>
        <w:tc>
          <w:tcPr>
            <w:tcW w:w="6917" w:type="dxa"/>
            <w:shd w:val="clear" w:color="auto" w:fill="auto"/>
            <w:tcMar/>
          </w:tcPr>
          <w:p w:rsidRPr="00E80E31" w:rsidR="000133BC" w:rsidP="002A425D" w:rsidRDefault="000133BC" w14:paraId="6D2BDBEA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</w:pPr>
            <w:r w:rsidRPr="00E80E31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Dette forvente</w:t>
            </w:r>
            <w:r w:rsidRPr="00E80E31" w:rsidR="006D5C6A"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  <w:t>s av oss i NAV i 2024</w:t>
            </w:r>
          </w:p>
          <w:p w:rsidRPr="00E80E31" w:rsidR="004735DC" w:rsidP="002A425D" w:rsidRDefault="004735DC" w14:paraId="194C1F18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  <w:sz w:val="22"/>
                <w:szCs w:val="22"/>
              </w:rPr>
            </w:pPr>
          </w:p>
          <w:p w:rsidRPr="00E80E31" w:rsidR="004735DC" w:rsidP="002A425D" w:rsidRDefault="00C00663" w14:paraId="4273A45F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Se Cathrine sin </w:t>
            </w:r>
            <w:proofErr w:type="spellStart"/>
            <w:r w:rsidRP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ppt</w:t>
            </w:r>
            <w:proofErr w:type="spellEnd"/>
            <w:r w:rsidRP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-presentasjon, vedlagt.</w:t>
            </w:r>
          </w:p>
          <w:p w:rsidRPr="00E80E31" w:rsidR="0029306A" w:rsidP="002A425D" w:rsidRDefault="0029306A" w14:paraId="624BADE8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</w:p>
          <w:p w:rsidRPr="00E80E31" w:rsidR="0029306A" w:rsidP="002A425D" w:rsidRDefault="00EF2835" w14:paraId="3167D336" w14:textId="7A03A971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Grete</w:t>
            </w:r>
            <w:r w:rsidRPr="00E80E31" w:rsidR="007903F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 Alstad, NAV Kontaktsenter gav oss disse interessante linkene</w:t>
            </w:r>
            <w:r w:rsidRPr="00E80E31" w:rsid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 om NAV </w:t>
            </w:r>
            <w:proofErr w:type="spellStart"/>
            <w:r w:rsidRPr="00E80E31" w:rsid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Jobblyst</w:t>
            </w:r>
            <w:proofErr w:type="spellEnd"/>
            <w:r w:rsidRPr="00E80E31" w:rsidR="00E80E31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:</w:t>
            </w:r>
          </w:p>
          <w:p w:rsidRPr="00E80E31" w:rsidR="0029306A" w:rsidP="002A425D" w:rsidRDefault="00000000" w14:paraId="2862D4B7" w14:textId="23FA087B">
            <w:pPr>
              <w:shd w:val="clear" w:color="auto" w:fill="FFFFFF"/>
              <w:outlineLvl w:val="2"/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</w:pPr>
            <w:hyperlink w:history="1" r:id="rId11">
              <w:r w:rsidRPr="00E80E31" w:rsidR="0029306A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https://www.facebook.com/navjobblyst</w:t>
              </w:r>
            </w:hyperlink>
          </w:p>
          <w:p w:rsidR="0029306A" w:rsidP="002A425D" w:rsidRDefault="00000000" w14:paraId="69172059" w14:textId="77777777">
            <w:pPr>
              <w:shd w:val="clear" w:color="auto" w:fill="FFFFFF"/>
              <w:outlineLvl w:val="2"/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</w:pPr>
            <w:hyperlink w:tgtFrame="_blank" w:tooltip="https://www.snapchat.com/add/navjobblyst" w:history="1" r:id="rId12">
              <w:r w:rsidRPr="00E80E31" w:rsidR="00EF2835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https://www.snapchat.com/add/navjobblyst</w:t>
              </w:r>
            </w:hyperlink>
          </w:p>
          <w:p w:rsidR="00134950" w:rsidP="002A425D" w:rsidRDefault="00134950" w14:paraId="650D4C9C" w14:textId="77777777">
            <w:pPr>
              <w:shd w:val="clear" w:color="auto" w:fill="FFFFFF"/>
              <w:outlineLvl w:val="2"/>
              <w:rPr>
                <w:rStyle w:val="ui-provider"/>
              </w:rPr>
            </w:pPr>
          </w:p>
          <w:p w:rsidRPr="00772D28" w:rsidR="00134950" w:rsidP="002A425D" w:rsidRDefault="00134950" w14:paraId="002F2440" w14:textId="4E46E10A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772D28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Grete sjekker også til neste gang</w:t>
            </w:r>
            <w:r w:rsidRPr="00772D28" w:rsidR="00772D28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om nedgangen i bruk av chatboten.</w:t>
            </w:r>
          </w:p>
        </w:tc>
        <w:tc>
          <w:tcPr>
            <w:tcW w:w="1543" w:type="dxa"/>
            <w:shd w:val="clear" w:color="auto" w:fill="auto"/>
            <w:tcMar/>
          </w:tcPr>
          <w:p w:rsidR="000133BC" w:rsidP="00EC6D1D" w:rsidRDefault="003E39B8" w14:paraId="2B7EECFB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39B8">
              <w:rPr>
                <w:rFonts w:asciiTheme="minorHAnsi" w:hAnsiTheme="minorHAnsi" w:cstheme="minorHAnsi"/>
                <w:bCs/>
                <w:sz w:val="22"/>
                <w:szCs w:val="22"/>
              </w:rPr>
              <w:t>Direktør Cathrine Stavnes</w:t>
            </w:r>
          </w:p>
          <w:p w:rsidR="00772D28" w:rsidP="00EC6D1D" w:rsidRDefault="00772D28" w14:paraId="67946E7F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2D28" w:rsidP="00EC6D1D" w:rsidRDefault="00772D28" w14:paraId="3199022F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2D28" w:rsidP="00EC6D1D" w:rsidRDefault="00772D28" w14:paraId="495FF9E1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2D28" w:rsidP="00EC6D1D" w:rsidRDefault="00772D28" w14:paraId="24587B34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3E39B8" w:rsidR="00772D28" w:rsidP="00EC6D1D" w:rsidRDefault="009B5CB4" w14:paraId="2B8E58E2" w14:textId="330297EA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Avd. dir. Grete Alstad</w:t>
            </w:r>
          </w:p>
        </w:tc>
      </w:tr>
      <w:tr w:rsidRPr="0054752E" w:rsidR="00B4748A" w:rsidTr="43B64B86" w14:paraId="50FB3B18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B4748A" w:rsidP="000D44D7" w:rsidRDefault="00B4748A" w14:paraId="7FB667B8" w14:textId="0AF57804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C7229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:rsidR="00AA25AF" w:rsidP="000D44D7" w:rsidRDefault="00AA25AF" w14:paraId="213738DA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A25AF" w:rsidP="000D44D7" w:rsidRDefault="00AA25AF" w14:paraId="572357D6" w14:textId="2785F618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845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268A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F845B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72AA1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43485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72AA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4626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12.45</w:t>
            </w:r>
          </w:p>
          <w:p w:rsidR="009F1089" w:rsidP="000D44D7" w:rsidRDefault="009F1089" w14:paraId="4827C0CC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D50627" w:rsidR="009F1089" w:rsidP="000D44D7" w:rsidRDefault="009F1089" w14:paraId="25C2D16A" w14:textId="576E10BC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tcMar/>
          </w:tcPr>
          <w:p w:rsidR="007D3085" w:rsidP="007341E5" w:rsidRDefault="00D30D0D" w14:paraId="25ECEC99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Brukerundersøkelsen</w:t>
            </w:r>
            <w:r w:rsidR="00494B81">
              <w:rPr>
                <w:rFonts w:asciiTheme="minorHAnsi" w:hAnsiTheme="minorHAnsi" w:cstheme="minorHAnsi"/>
                <w:b/>
                <w:bCs/>
                <w:color w:val="3E383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 2023</w:t>
            </w:r>
          </w:p>
          <w:p w:rsidR="00E215FD" w:rsidP="007341E5" w:rsidRDefault="00494B81" w14:paraId="5F633BD8" w14:textId="0D3D71E4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– utgangspunkt for </w:t>
            </w:r>
            <w:r w:rsidR="00672579">
              <w:rPr>
                <w:rFonts w:asciiTheme="minorHAnsi" w:hAnsiTheme="minorHAnsi" w:cstheme="minorHAnsi"/>
                <w:b/>
                <w:bCs/>
                <w:color w:val="3E3832"/>
              </w:rPr>
              <w:t>sak som det skal jobbes med?</w:t>
            </w:r>
          </w:p>
          <w:p w:rsidR="007341E5" w:rsidP="007341E5" w:rsidRDefault="007341E5" w14:paraId="5F597BD5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BF04B5" w:rsidP="007341E5" w:rsidRDefault="00BF04B5" w14:paraId="62510B19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BF04B5" w:rsidP="00BF04B5" w:rsidRDefault="00BF04B5" w14:paraId="7437278C" w14:textId="754CA4A4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BF04B5"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Personbrukerundersøkelsen: </w:t>
            </w:r>
            <w:r w:rsidRPr="00BF04B5">
              <w:rPr>
                <w:rFonts w:asciiTheme="minorHAnsi" w:hAnsiTheme="minorHAnsi" w:cstheme="minorHAnsi"/>
                <w:color w:val="3E3832"/>
              </w:rPr>
              <w:t>tilfeldig utvalgte personbrukere som har søkt på en statlig ytelse fra NAV og/eller har fått en oppfølgingstjeneste. Omtrent 19 200 respondenter for hele landet, omtrent 480 i Nordland. Publisert november 2023</w:t>
            </w:r>
          </w:p>
          <w:p w:rsidRPr="00BF04B5" w:rsidR="00BF04B5" w:rsidP="00BF04B5" w:rsidRDefault="00BF04B5" w14:paraId="17A2F832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Pr="00BF04B5" w:rsidR="00BF04B5" w:rsidP="00BF04B5" w:rsidRDefault="00BF04B5" w14:paraId="02F52371" w14:textId="750543F8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BF04B5"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Arbeidsgiverundersøkelsen: </w:t>
            </w:r>
            <w:r w:rsidRPr="00BF04B5">
              <w:rPr>
                <w:rFonts w:asciiTheme="minorHAnsi" w:hAnsiTheme="minorHAnsi" w:cstheme="minorHAnsi"/>
                <w:color w:val="3E3832"/>
              </w:rPr>
              <w:t>3 290 svar fra virksomheter i hele landet, omtrent 190 i Nordland. Publisert oktober 2023</w:t>
            </w:r>
          </w:p>
          <w:p w:rsidR="00BF04B5" w:rsidP="007341E5" w:rsidRDefault="00BF04B5" w14:paraId="25C1054B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690FF3" w:rsidP="00B1699A" w:rsidRDefault="00690FF3" w14:paraId="50B62474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:rsidRPr="0012029E" w:rsidR="0012029E" w:rsidP="00B1699A" w:rsidRDefault="0012029E" w14:paraId="26769201" w14:textId="32E74C0C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12029E">
              <w:rPr>
                <w:rFonts w:asciiTheme="minorHAnsi" w:hAnsiTheme="minorHAnsi" w:cstheme="minorHAnsi"/>
                <w:b/>
                <w:bCs/>
                <w:color w:val="3E3832"/>
              </w:rPr>
              <w:t>Oppsummering:</w:t>
            </w:r>
          </w:p>
          <w:p w:rsidRPr="00CD19E8" w:rsidR="00690FF3" w:rsidP="00B1699A" w:rsidRDefault="00C03097" w14:paraId="3DE8A500" w14:textId="101B1149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 xml:space="preserve">Presentasjonen er et ok grunnlag for hva vi må se videre på </w:t>
            </w:r>
            <w:r w:rsidR="008E1955">
              <w:rPr>
                <w:rFonts w:asciiTheme="minorHAnsi" w:hAnsiTheme="minorHAnsi" w:cstheme="minorHAnsi"/>
                <w:color w:val="3E3832"/>
              </w:rPr>
              <w:t>for å velge fokusområder.  Fortsetter i neste, fysiske møte.</w:t>
            </w:r>
            <w:r w:rsidR="003D1521">
              <w:rPr>
                <w:rFonts w:asciiTheme="minorHAnsi" w:hAnsiTheme="minorHAnsi" w:cstheme="minorHAnsi"/>
                <w:color w:val="3E3832"/>
              </w:rPr>
              <w:t xml:space="preserve"> PPT-en legges ved referatet.</w:t>
            </w:r>
          </w:p>
        </w:tc>
        <w:tc>
          <w:tcPr>
            <w:tcW w:w="1543" w:type="dxa"/>
            <w:shd w:val="clear" w:color="auto" w:fill="auto"/>
            <w:tcMar/>
          </w:tcPr>
          <w:p w:rsidR="001A13B1" w:rsidP="00EC6D1D" w:rsidRDefault="001A13B1" w14:paraId="0E1E0DD2" w14:textId="6012D5D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Seniorrådgiver</w:t>
            </w:r>
          </w:p>
          <w:p w:rsidR="001849C7" w:rsidP="00EC6D1D" w:rsidRDefault="0027572D" w14:paraId="1117790A" w14:textId="2B294C7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Hilde</w:t>
            </w:r>
            <w:r w:rsidR="001A13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Myrbakk</w:t>
            </w:r>
          </w:p>
          <w:p w:rsidRPr="00F3640E" w:rsidR="001849C7" w:rsidP="00EC6D1D" w:rsidRDefault="001849C7" w14:paraId="210ED482" w14:textId="18551520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Pr="0054752E" w:rsidR="00FE6EB0" w:rsidTr="43B64B86" w14:paraId="3CCBACD3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FE6EB0" w:rsidP="000D44D7" w:rsidRDefault="00434858" w14:paraId="52969548" w14:textId="46D3B6C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Sak </w:t>
            </w:r>
            <w:r w:rsidR="00864223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C7229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:rsidR="00864223" w:rsidP="000D44D7" w:rsidRDefault="00864223" w14:paraId="271CDAF2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64223" w:rsidP="000D44D7" w:rsidRDefault="00864223" w14:paraId="64927B2F" w14:textId="70CB4231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46268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2689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6917" w:type="dxa"/>
            <w:shd w:val="clear" w:color="auto" w:fill="auto"/>
            <w:tcMar/>
          </w:tcPr>
          <w:p w:rsidR="00FE6EB0" w:rsidP="007341E5" w:rsidRDefault="00BA7D2A" w14:paraId="0B6F8B22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Hva er reell medvirkning?</w:t>
            </w:r>
          </w:p>
          <w:p w:rsidR="00BA7D2A" w:rsidP="007341E5" w:rsidRDefault="00BA7D2A" w14:paraId="2014E060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BA7D2A" w:rsidP="007341E5" w:rsidRDefault="00BA7D2A" w14:paraId="7BB46FB7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C7229A">
              <w:rPr>
                <w:rFonts w:asciiTheme="minorHAnsi" w:hAnsiTheme="minorHAnsi" w:cstheme="minorHAnsi"/>
                <w:color w:val="3E3832"/>
              </w:rPr>
              <w:t xml:space="preserve">Video utarbeidet av Sentralt Brukerutvalg og </w:t>
            </w:r>
            <w:r w:rsidRPr="00C7229A" w:rsidR="00D553B3">
              <w:rPr>
                <w:rFonts w:asciiTheme="minorHAnsi" w:hAnsiTheme="minorHAnsi" w:cstheme="minorHAnsi"/>
                <w:color w:val="3E3832"/>
              </w:rPr>
              <w:t>Medvirkningsagentene</w:t>
            </w:r>
          </w:p>
          <w:p w:rsidRPr="008311EB" w:rsidR="006C58C3" w:rsidP="007341E5" w:rsidRDefault="00BF4C74" w14:paraId="1412CF8D" w14:textId="5D0265E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8311EB">
              <w:rPr>
                <w:rFonts w:asciiTheme="minorHAnsi" w:hAnsiTheme="minorHAnsi" w:cstheme="minorHAnsi"/>
                <w:b/>
                <w:bCs/>
                <w:color w:val="3E3832"/>
              </w:rPr>
              <w:t>Hva er reell medvirkning:</w:t>
            </w:r>
          </w:p>
          <w:p w:rsidR="006B0B5F" w:rsidP="007341E5" w:rsidRDefault="00000000" w14:paraId="14A74B11" w14:textId="7EFF5FCB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hyperlink w:history="1" r:id="rId13">
              <w:r w:rsidRPr="00160B32" w:rsidR="006B0B5F">
                <w:rPr>
                  <w:rStyle w:val="Hyperkobling"/>
                  <w:rFonts w:asciiTheme="minorHAnsi" w:hAnsiTheme="minorHAnsi" w:cstheme="minorHAnsi"/>
                </w:rPr>
                <w:t>https://www.youtube.com/watch?v=LoosgePu66A&amp;t=79s</w:t>
              </w:r>
            </w:hyperlink>
          </w:p>
          <w:p w:rsidR="006B0B5F" w:rsidP="007341E5" w:rsidRDefault="006B0B5F" w14:paraId="192F13C9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:rsidR="006C58C3" w:rsidP="007341E5" w:rsidRDefault="006C58C3" w14:paraId="78059A1A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 w:rsidRPr="006C58C3">
              <w:rPr>
                <w:rFonts w:asciiTheme="minorHAnsi" w:hAnsiTheme="minorHAnsi" w:cstheme="minorHAnsi"/>
                <w:b/>
                <w:bCs/>
                <w:color w:val="3E3832"/>
              </w:rPr>
              <w:t>Oppsummering</w:t>
            </w:r>
          </w:p>
          <w:p w:rsidRPr="006C58C3" w:rsidR="006C58C3" w:rsidP="43B64B86" w:rsidRDefault="006C58C3" w14:paraId="628CB973" w14:textId="467E42FA">
            <w:pPr>
              <w:shd w:val="clear" w:color="auto" w:fill="FFFFFF" w:themeFill="background1"/>
              <w:outlineLvl w:val="2"/>
              <w:rPr>
                <w:rFonts w:ascii="Calibri" w:hAnsi="Calibri" w:cs="Calibri" w:asciiTheme="minorAscii" w:hAnsiTheme="minorAscii" w:cstheme="minorAscii"/>
                <w:color w:val="3E3832"/>
              </w:rPr>
            </w:pPr>
            <w:r w:rsidRPr="43B64B86" w:rsidR="006C58C3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Fikk et godt innspill på at </w:t>
            </w:r>
            <w:r w:rsidRPr="43B64B86" w:rsidR="008131AE">
              <w:rPr>
                <w:rFonts w:ascii="Calibri" w:hAnsi="Calibri" w:cs="Calibri" w:asciiTheme="minorAscii" w:hAnsiTheme="minorAscii" w:cstheme="minorAscii"/>
                <w:color w:val="3E3832"/>
              </w:rPr>
              <w:t>denne filmen er tipset om før og noen har sett den</w:t>
            </w:r>
            <w:r w:rsidRPr="43B64B86" w:rsidR="004743FB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.  Det er veldig bra, men vi var </w:t>
            </w:r>
            <w:r w:rsidRPr="43B64B86" w:rsidR="00C80FC6">
              <w:rPr>
                <w:rFonts w:ascii="Calibri" w:hAnsi="Calibri" w:cs="Calibri" w:asciiTheme="minorAscii" w:hAnsiTheme="minorAscii" w:cstheme="minorAscii"/>
                <w:color w:val="3E3832"/>
              </w:rPr>
              <w:t>usikker</w:t>
            </w:r>
            <w:r w:rsidRPr="43B64B86" w:rsidR="004743FB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 på om alle hadde sett den</w:t>
            </w:r>
            <w:r w:rsidRPr="43B64B86" w:rsidR="005C7F85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 og </w:t>
            </w:r>
            <w:r w:rsidRPr="43B64B86" w:rsidR="00C80FC6">
              <w:rPr>
                <w:rFonts w:ascii="Calibri" w:hAnsi="Calibri" w:cs="Calibri" w:asciiTheme="minorAscii" w:hAnsiTheme="minorAscii" w:cstheme="minorAscii"/>
                <w:color w:val="3E3832"/>
              </w:rPr>
              <w:t>valgte derfor</w:t>
            </w:r>
            <w:r w:rsidRPr="43B64B86" w:rsidR="005C7F85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 å vise den nå.  </w:t>
            </w:r>
            <w:r w:rsidRPr="43B64B86" w:rsidR="0080309B">
              <w:rPr>
                <w:rFonts w:ascii="Calibri" w:hAnsi="Calibri" w:cs="Calibri" w:asciiTheme="minorAscii" w:hAnsiTheme="minorAscii" w:cstheme="minorAscii"/>
                <w:color w:val="3E3832"/>
              </w:rPr>
              <w:t xml:space="preserve">Viktig når vi skal diskutere på hvilke medvirkningsnivå vi skal legge oss på.  </w:t>
            </w:r>
          </w:p>
        </w:tc>
        <w:tc>
          <w:tcPr>
            <w:tcW w:w="1543" w:type="dxa"/>
            <w:shd w:val="clear" w:color="auto" w:fill="auto"/>
            <w:tcMar/>
          </w:tcPr>
          <w:p w:rsidR="00FE6EB0" w:rsidP="00EC6D1D" w:rsidRDefault="003C6B2B" w14:paraId="2B240965" w14:textId="635A3190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Åshild/Ruth</w:t>
            </w:r>
          </w:p>
          <w:p w:rsidR="00C7229A" w:rsidP="00EC6D1D" w:rsidRDefault="00C7229A" w14:paraId="4BA9BB54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7229A" w:rsidP="00EC6D1D" w:rsidRDefault="00C7229A" w14:paraId="4BB368E3" w14:textId="6A17C140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 min</w:t>
            </w:r>
          </w:p>
        </w:tc>
      </w:tr>
      <w:tr w:rsidRPr="0054752E" w:rsidR="00276B4F" w:rsidTr="43B64B86" w14:paraId="3A8F81DF" w14:textId="77777777">
        <w:trPr>
          <w:trHeight w:val="1417"/>
        </w:trPr>
        <w:tc>
          <w:tcPr>
            <w:tcW w:w="988" w:type="dxa"/>
            <w:shd w:val="clear" w:color="auto" w:fill="auto"/>
            <w:tcMar/>
          </w:tcPr>
          <w:p w:rsidR="003E360B" w:rsidP="000D44D7" w:rsidRDefault="008F661F" w14:paraId="6F2F22B7" w14:textId="7E3416F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05</w:t>
            </w:r>
          </w:p>
          <w:p w:rsidR="00B11FD2" w:rsidP="000D44D7" w:rsidRDefault="00B11FD2" w14:paraId="678D90DE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05854" w:rsidP="000D44D7" w:rsidRDefault="001C016B" w14:paraId="7E4E178D" w14:textId="38EB2FB5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</w:t>
            </w:r>
            <w:proofErr w:type="spellEnd"/>
            <w:r w:rsidR="005F58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90AE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F661F">
              <w:rPr>
                <w:rFonts w:asciiTheme="minorHAnsi" w:hAnsiTheme="minorHAnsi" w:cstheme="minorHAnsi"/>
                <w:bCs/>
                <w:sz w:val="22"/>
                <w:szCs w:val="22"/>
              </w:rPr>
              <w:t>3.20</w:t>
            </w:r>
          </w:p>
        </w:tc>
        <w:tc>
          <w:tcPr>
            <w:tcW w:w="6917" w:type="dxa"/>
            <w:shd w:val="clear" w:color="auto" w:fill="auto"/>
            <w:tcMar/>
          </w:tcPr>
          <w:p w:rsidR="00281E33" w:rsidP="007341E5" w:rsidRDefault="00B11FD2" w14:paraId="12B0E641" w14:textId="60F2B262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Sak </w:t>
            </w:r>
            <w:r w:rsidR="00996489">
              <w:rPr>
                <w:rFonts w:asciiTheme="minorHAnsi" w:hAnsiTheme="minorHAnsi" w:cstheme="minorHAnsi"/>
                <w:b/>
                <w:bCs/>
                <w:color w:val="3E3832"/>
              </w:rPr>
              <w:t>fra FFO - Pleiepenger</w:t>
            </w:r>
          </w:p>
          <w:p w:rsidR="00B24EFD" w:rsidP="0012029E" w:rsidRDefault="00B94701" w14:paraId="779E30DF" w14:textId="77777777">
            <w:pPr>
              <w:rPr>
                <w:rFonts w:asciiTheme="minorHAnsi" w:hAnsiTheme="minorHAnsi" w:cstheme="minorHAnsi"/>
                <w:color w:val="3E3832"/>
              </w:rPr>
            </w:pPr>
            <w:r w:rsidRPr="00717243">
              <w:rPr>
                <w:rFonts w:asciiTheme="minorHAnsi" w:hAnsiTheme="minorHAnsi" w:cstheme="minorHAnsi"/>
                <w:color w:val="3E3832"/>
              </w:rPr>
              <w:t xml:space="preserve"> </w:t>
            </w:r>
          </w:p>
          <w:p w:rsidR="008D5B3A" w:rsidP="0012029E" w:rsidRDefault="00B24EFD" w14:paraId="12F5A5D8" w14:textId="554E93F9">
            <w:pPr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>S</w:t>
            </w:r>
            <w:r w:rsidRPr="00717243" w:rsidR="00B94701">
              <w:rPr>
                <w:rFonts w:asciiTheme="minorHAnsi" w:hAnsiTheme="minorHAnsi" w:cstheme="minorHAnsi"/>
                <w:color w:val="3E3832"/>
              </w:rPr>
              <w:t>e vedl</w:t>
            </w:r>
            <w:r>
              <w:rPr>
                <w:rFonts w:asciiTheme="minorHAnsi" w:hAnsiTheme="minorHAnsi" w:cstheme="minorHAnsi"/>
                <w:color w:val="3E3832"/>
              </w:rPr>
              <w:t>agte sak</w:t>
            </w:r>
            <w:r w:rsidRPr="00717243" w:rsidR="00B94701">
              <w:rPr>
                <w:rFonts w:asciiTheme="minorHAnsi" w:hAnsiTheme="minorHAnsi" w:cstheme="minorHAnsi"/>
                <w:color w:val="3E3832"/>
              </w:rPr>
              <w:t xml:space="preserve"> </w:t>
            </w:r>
            <w:r w:rsidRPr="00717243" w:rsidR="00717243">
              <w:rPr>
                <w:rFonts w:asciiTheme="minorHAnsi" w:hAnsiTheme="minorHAnsi" w:cstheme="minorHAnsi"/>
                <w:color w:val="3E3832"/>
              </w:rPr>
              <w:t>til gjennomgang</w:t>
            </w:r>
            <w:r w:rsidRPr="00717243" w:rsidR="00B94701">
              <w:rPr>
                <w:rFonts w:asciiTheme="minorHAnsi" w:hAnsiTheme="minorHAnsi" w:cstheme="minorHAnsi"/>
                <w:color w:val="3E3832"/>
              </w:rPr>
              <w:t xml:space="preserve"> av Brukerutvalgets medlemmer.</w:t>
            </w:r>
          </w:p>
          <w:p w:rsidR="00604F0B" w:rsidP="0012029E" w:rsidRDefault="00604F0B" w14:paraId="0A8AC4CB" w14:textId="77777777">
            <w:pPr>
              <w:rPr>
                <w:rFonts w:asciiTheme="minorHAnsi" w:hAnsiTheme="minorHAnsi" w:cstheme="minorHAnsi"/>
                <w:color w:val="3E3832"/>
              </w:rPr>
            </w:pPr>
          </w:p>
          <w:p w:rsidRPr="00717243" w:rsidR="00604F0B" w:rsidP="0012029E" w:rsidRDefault="00604F0B" w14:paraId="54A892E6" w14:textId="6F560696">
            <w:pPr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 xml:space="preserve">Hvordan </w:t>
            </w:r>
            <w:r w:rsidR="00D93038">
              <w:rPr>
                <w:rFonts w:asciiTheme="minorHAnsi" w:hAnsiTheme="minorHAnsi" w:cstheme="minorHAnsi"/>
                <w:color w:val="3E3832"/>
              </w:rPr>
              <w:t>kan/</w:t>
            </w:r>
            <w:r>
              <w:rPr>
                <w:rFonts w:asciiTheme="minorHAnsi" w:hAnsiTheme="minorHAnsi" w:cstheme="minorHAnsi"/>
                <w:color w:val="3E3832"/>
              </w:rPr>
              <w:t>skal vi håndtere saken videre?</w:t>
            </w:r>
          </w:p>
          <w:p w:rsidR="0012029E" w:rsidP="00C7229A" w:rsidRDefault="0012029E" w14:paraId="2C73A151" w14:textId="77777777">
            <w:pPr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BE1B63" w:rsidP="00C7229A" w:rsidRDefault="00BE1B63" w14:paraId="32E9EB74" w14:textId="77777777">
            <w:pPr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Oppsummering</w:t>
            </w:r>
          </w:p>
          <w:p w:rsidR="00A063A5" w:rsidP="00C7229A" w:rsidRDefault="00403EF2" w14:paraId="21C74C57" w14:textId="77777777">
            <w:pPr>
              <w:rPr>
                <w:rFonts w:asciiTheme="minorHAnsi" w:hAnsiTheme="minorHAnsi" w:cstheme="minorHAnsi"/>
                <w:color w:val="3E3832"/>
              </w:rPr>
            </w:pPr>
            <w:r w:rsidRPr="004C19A7">
              <w:rPr>
                <w:rFonts w:asciiTheme="minorHAnsi" w:hAnsiTheme="minorHAnsi" w:cstheme="minorHAnsi"/>
                <w:color w:val="3E3832"/>
              </w:rPr>
              <w:t xml:space="preserve">Etter en god diskusjon ble Brukerutvalget enig om at </w:t>
            </w:r>
            <w:r w:rsidRPr="004C19A7" w:rsidR="00331781">
              <w:rPr>
                <w:rFonts w:asciiTheme="minorHAnsi" w:hAnsiTheme="minorHAnsi" w:cstheme="minorHAnsi"/>
                <w:color w:val="3E3832"/>
              </w:rPr>
              <w:t>saken skal bearbeides og forankres mer frem til neste møte.</w:t>
            </w:r>
            <w:r w:rsidR="004C19A7">
              <w:rPr>
                <w:rFonts w:asciiTheme="minorHAnsi" w:hAnsiTheme="minorHAnsi" w:cstheme="minorHAnsi"/>
                <w:color w:val="3E3832"/>
              </w:rPr>
              <w:t xml:space="preserve"> </w:t>
            </w:r>
            <w:r w:rsidR="00F01BB7">
              <w:rPr>
                <w:rFonts w:asciiTheme="minorHAnsi" w:hAnsiTheme="minorHAnsi" w:cstheme="minorHAnsi"/>
                <w:color w:val="3E3832"/>
              </w:rPr>
              <w:t>Da vurderes den for oversendelse til Sentralt Brukerutvalg</w:t>
            </w:r>
            <w:r w:rsidR="0045119E">
              <w:rPr>
                <w:rFonts w:asciiTheme="minorHAnsi" w:hAnsiTheme="minorHAnsi" w:cstheme="minorHAnsi"/>
                <w:color w:val="3E3832"/>
              </w:rPr>
              <w:t xml:space="preserve">.  Allerede løftet innad i </w:t>
            </w:r>
            <w:r w:rsidR="00B87BC4">
              <w:rPr>
                <w:rFonts w:asciiTheme="minorHAnsi" w:hAnsiTheme="minorHAnsi" w:cstheme="minorHAnsi"/>
                <w:color w:val="3E3832"/>
              </w:rPr>
              <w:t>linjen i Nasjonalt Kontaktsenter.</w:t>
            </w:r>
          </w:p>
          <w:p w:rsidR="009E4199" w:rsidP="00C7229A" w:rsidRDefault="009E4199" w14:paraId="26529B29" w14:textId="77777777">
            <w:pPr>
              <w:rPr>
                <w:rFonts w:asciiTheme="minorHAnsi" w:hAnsiTheme="minorHAnsi" w:cstheme="minorHAnsi"/>
                <w:color w:val="3E3832"/>
              </w:rPr>
            </w:pPr>
          </w:p>
          <w:p w:rsidRPr="004C19A7" w:rsidR="009E4199" w:rsidP="00C7229A" w:rsidRDefault="009E4199" w14:paraId="14EA8365" w14:textId="3E1F6870">
            <w:pPr>
              <w:rPr>
                <w:rFonts w:asciiTheme="minorHAnsi" w:hAnsiTheme="minorHAnsi" w:cstheme="minorHAnsi"/>
                <w:color w:val="3E3832"/>
              </w:rPr>
            </w:pPr>
          </w:p>
        </w:tc>
        <w:tc>
          <w:tcPr>
            <w:tcW w:w="1543" w:type="dxa"/>
            <w:shd w:val="clear" w:color="auto" w:fill="auto"/>
            <w:tcMar/>
          </w:tcPr>
          <w:p w:rsidR="003E360B" w:rsidP="00EC6D1D" w:rsidRDefault="001008B4" w14:paraId="4BDD7F91" w14:textId="10C36D6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FFO</w:t>
            </w:r>
            <w:r w:rsidR="00341B3E">
              <w:rPr>
                <w:rFonts w:asciiTheme="minorHAnsi" w:hAnsiTheme="minorHAnsi" w:cstheme="minorHAnsi"/>
                <w:bCs/>
                <w:sz w:val="22"/>
                <w:szCs w:val="22"/>
              </w:rPr>
              <w:t>/Ola</w:t>
            </w:r>
          </w:p>
          <w:p w:rsidR="003E360B" w:rsidP="00EC6D1D" w:rsidRDefault="003E360B" w14:paraId="7495AF1E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E360B" w:rsidP="00EC6D1D" w:rsidRDefault="003E360B" w14:paraId="250DCC0F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E360B" w:rsidP="00EC6D1D" w:rsidRDefault="003E360B" w14:paraId="2417FEF8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4BB1" w:rsidP="00EC6D1D" w:rsidRDefault="00234BB1" w14:paraId="6B09C925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5B3A" w:rsidP="00EC6D1D" w:rsidRDefault="008D5B3A" w14:paraId="7FD8FD98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4BB1" w:rsidP="00EC6D1D" w:rsidRDefault="00234BB1" w14:paraId="03BF873F" w14:textId="1D4BB10A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0" w:type="dxa"/>
            <w:tcMar/>
          </w:tcPr>
          <w:p w:rsidRPr="0054752E" w:rsidR="00276B4F" w:rsidRDefault="00255993" w14:paraId="65B42F49" w14:textId="25882EC2">
            <w:r>
              <w:rPr>
                <w:noProof/>
              </w:rPr>
              <w:drawing>
                <wp:inline distT="0" distB="0" distL="0" distR="0" wp14:anchorId="747694FA" wp14:editId="5F47AA25">
                  <wp:extent cx="4572000" cy="3429000"/>
                  <wp:effectExtent l="0" t="0" r="0" b="0"/>
                  <wp:docPr id="367074844" name="Video 1" descr="Hva er reell medvirkning?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74844" name="Video 1" descr="Hva er reell medvirkning?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LoosgePu66A?start=79&amp;feature=oembed&quot; frameborder=&quot;0&quot; allow=&quot;accelerometer; autoplay; clipboard-write; encrypted-media; gyroscope; picture-in-picture; web-share&quot; allowfullscreen=&quot;&quot; title=&quot;Hva er reell medvirkning?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4752E" w:rsidR="00486B19" w:rsidTr="43B64B86" w14:paraId="143411A4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486B19" w:rsidP="000D44D7" w:rsidRDefault="00F845B0" w14:paraId="307656FA" w14:textId="0DD00BF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C7229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  <w:p w:rsidR="00F845B0" w:rsidP="000D44D7" w:rsidRDefault="00F845B0" w14:paraId="60DE2389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845B0" w:rsidP="000D44D7" w:rsidRDefault="00F845B0" w14:paraId="72BD7A78" w14:textId="56CAEBFA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</w:t>
            </w:r>
            <w:r w:rsidR="0050260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FD7C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727CD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  <w:r w:rsidR="00FD7C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shd w:val="clear" w:color="auto" w:fill="auto"/>
            <w:tcMar/>
          </w:tcPr>
          <w:p w:rsidR="00627C43" w:rsidP="00A23887" w:rsidRDefault="00502603" w14:paraId="65B97327" w14:textId="7CDEAA21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proofErr w:type="spellStart"/>
            <w:r>
              <w:rPr>
                <w:rFonts w:cs="Arial" w:asciiTheme="minorHAnsi" w:hAnsiTheme="minorHAnsi"/>
                <w:b/>
                <w:bCs/>
                <w:color w:val="3E3832"/>
              </w:rPr>
              <w:t>Work</w:t>
            </w:r>
            <w:proofErr w:type="spellEnd"/>
            <w:r>
              <w:rPr>
                <w:rFonts w:cs="Arial" w:asciiTheme="minorHAnsi" w:hAnsiTheme="minorHAnsi"/>
                <w:b/>
                <w:bCs/>
                <w:color w:val="3E3832"/>
              </w:rPr>
              <w:t xml:space="preserve">-shop: </w:t>
            </w:r>
            <w:r w:rsidR="00712AD3">
              <w:rPr>
                <w:rFonts w:cs="Arial" w:asciiTheme="minorHAnsi" w:hAnsiTheme="minorHAnsi"/>
                <w:b/>
                <w:bCs/>
                <w:color w:val="3E3832"/>
              </w:rPr>
              <w:t xml:space="preserve">Dette vil vi ha på dagsorden </w:t>
            </w:r>
            <w:r w:rsidR="00F735BD">
              <w:rPr>
                <w:rFonts w:cs="Arial" w:asciiTheme="minorHAnsi" w:hAnsiTheme="minorHAnsi"/>
                <w:b/>
                <w:bCs/>
                <w:color w:val="3E3832"/>
              </w:rPr>
              <w:t xml:space="preserve">og arbeide med </w:t>
            </w:r>
            <w:r w:rsidR="00712AD3">
              <w:rPr>
                <w:rFonts w:cs="Arial" w:asciiTheme="minorHAnsi" w:hAnsiTheme="minorHAnsi"/>
                <w:b/>
                <w:bCs/>
                <w:color w:val="3E3832"/>
              </w:rPr>
              <w:t>i 2024</w:t>
            </w:r>
            <w:r w:rsidR="00627C43">
              <w:rPr>
                <w:rFonts w:ascii="Segoe UI" w:hAnsi="Segoe UI" w:cs="Segoe UI"/>
                <w:color w:val="262626"/>
                <w:sz w:val="27"/>
                <w:szCs w:val="27"/>
              </w:rPr>
              <w:br/>
            </w:r>
          </w:p>
          <w:p w:rsidR="00F735BD" w:rsidP="00A23887" w:rsidRDefault="00F735BD" w14:paraId="10D521AD" w14:textId="59E743CE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r>
              <w:rPr>
                <w:rFonts w:cs="Arial" w:asciiTheme="minorHAnsi" w:hAnsiTheme="minorHAnsi"/>
                <w:color w:val="3E3832"/>
              </w:rPr>
              <w:t>Ut fra de gjennomganger vi har hatt i</w:t>
            </w:r>
            <w:r w:rsidR="00C512E0">
              <w:rPr>
                <w:rFonts w:cs="Arial" w:asciiTheme="minorHAnsi" w:hAnsiTheme="minorHAnsi"/>
                <w:color w:val="3E3832"/>
              </w:rPr>
              <w:t xml:space="preserve"> dag, </w:t>
            </w:r>
            <w:r w:rsidR="0081196B">
              <w:rPr>
                <w:rFonts w:cs="Arial" w:asciiTheme="minorHAnsi" w:hAnsiTheme="minorHAnsi"/>
                <w:color w:val="3E3832"/>
              </w:rPr>
              <w:t xml:space="preserve">kommer vi frem til saker vi skal </w:t>
            </w:r>
            <w:r w:rsidR="00793B88">
              <w:rPr>
                <w:rFonts w:cs="Arial" w:asciiTheme="minorHAnsi" w:hAnsiTheme="minorHAnsi"/>
                <w:color w:val="3E3832"/>
              </w:rPr>
              <w:t>få til endring/forbedring på i 2024.</w:t>
            </w:r>
          </w:p>
          <w:p w:rsidR="000E725C" w:rsidP="00A23887" w:rsidRDefault="000E725C" w14:paraId="6A87E6CB" w14:textId="77777777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</w:p>
          <w:p w:rsidR="000E725C" w:rsidP="00A23887" w:rsidRDefault="000E725C" w14:paraId="7B4FDF81" w14:textId="44CA3B9C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r>
              <w:rPr>
                <w:rFonts w:cs="Arial" w:asciiTheme="minorHAnsi" w:hAnsiTheme="minorHAnsi"/>
                <w:color w:val="3E3832"/>
              </w:rPr>
              <w:t>Vi starter prosessen nå på Teams</w:t>
            </w:r>
            <w:r w:rsidR="00BE1B63">
              <w:rPr>
                <w:rFonts w:cs="Arial" w:asciiTheme="minorHAnsi" w:hAnsiTheme="minorHAnsi"/>
                <w:color w:val="3E3832"/>
              </w:rPr>
              <w:t xml:space="preserve"> og fortsetter i fysisk møte 10. april i Bodø.</w:t>
            </w:r>
          </w:p>
          <w:p w:rsidRPr="00F735BD" w:rsidR="00793B88" w:rsidP="00A23887" w:rsidRDefault="00793B88" w14:paraId="4B76A293" w14:textId="77777777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</w:p>
          <w:p w:rsidR="00544D35" w:rsidP="00A23887" w:rsidRDefault="00B3569E" w14:paraId="4C977216" w14:textId="6900A5C9">
            <w:pPr>
              <w:pStyle w:val="NormalWeb"/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7552BE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Oppsummerin</w:t>
            </w:r>
            <w:r w:rsidR="00544D35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g</w:t>
            </w:r>
          </w:p>
          <w:p w:rsidRPr="00544D35" w:rsidR="00A23887" w:rsidP="00A23887" w:rsidRDefault="00A23887" w14:paraId="48E273FC" w14:textId="034D6E91">
            <w:pPr>
              <w:pStyle w:val="NormalWeb"/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076217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Så langt har vi følgende tema som </w:t>
            </w:r>
            <w:r w:rsidRPr="00076217" w:rsidR="00076217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ligger an til nærmere oppfølging fra Brukerutvalget:</w:t>
            </w:r>
          </w:p>
          <w:p w:rsidR="00076217" w:rsidP="00076217" w:rsidRDefault="00076217" w14:paraId="4FDA16BD" w14:textId="16936C93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Pleiepenger</w:t>
            </w:r>
            <w:r w:rsidR="00043A59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(Ola)</w:t>
            </w:r>
          </w:p>
          <w:p w:rsidR="00076217" w:rsidP="00076217" w:rsidRDefault="00275EF6" w14:paraId="17474F46" w14:textId="559E8EC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Tilgjengelighet (Anne Karine)</w:t>
            </w:r>
          </w:p>
          <w:p w:rsidR="00275EF6" w:rsidP="00076217" w:rsidRDefault="009A4E17" w14:paraId="673D0DD2" w14:textId="2297F128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Gode brukermøter/hvordan møter vi folk (Tillitsreformen)</w:t>
            </w:r>
          </w:p>
          <w:p w:rsidR="00341A12" w:rsidP="00076217" w:rsidRDefault="00774C10" w14:paraId="72D27C6B" w14:textId="30643D1E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336" w:afterAutospacing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To saksbehandlere=&gt; to ulike løsninger/Ett</w:t>
            </w:r>
            <w:r w:rsidR="00B40E85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NAV? (Lise)</w:t>
            </w:r>
          </w:p>
          <w:p w:rsidRPr="00544D35" w:rsidR="007552BE" w:rsidP="00544D35" w:rsidRDefault="00B40E85" w14:paraId="6A103957" w14:textId="08C94DBC">
            <w:pPr>
              <w:pStyle w:val="NormalWeb"/>
              <w:shd w:val="clear" w:color="auto" w:fill="FFFFFF"/>
              <w:spacing w:before="0" w:beforeAutospacing="0" w:after="336" w:afterAutospacing="0"/>
              <w:ind w:left="36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Sakene/tema som velges må være så konkret som mulig.</w:t>
            </w:r>
          </w:p>
        </w:tc>
        <w:tc>
          <w:tcPr>
            <w:tcW w:w="1543" w:type="dxa"/>
            <w:shd w:val="clear" w:color="auto" w:fill="auto"/>
            <w:tcMar/>
          </w:tcPr>
          <w:p w:rsidRPr="00F03910" w:rsidR="00486B19" w:rsidP="00EC6D1D" w:rsidRDefault="003C6B2B" w14:paraId="0B74A03E" w14:textId="3C5B619B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Ruth/Åshild</w:t>
            </w:r>
          </w:p>
        </w:tc>
      </w:tr>
      <w:tr w:rsidRPr="00C726C6" w:rsidR="00E915BC" w:rsidTr="43B64B86" w14:paraId="5D6C27E9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5B486A" w:rsidP="000D44D7" w:rsidRDefault="005B486A" w14:paraId="6358BAC3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B486A" w:rsidP="000D44D7" w:rsidRDefault="005B486A" w14:paraId="1C5B5A6D" w14:textId="1EB9A7F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tcMar/>
          </w:tcPr>
          <w:p w:rsidR="00D05543" w:rsidP="006912BF" w:rsidRDefault="009624F9" w14:paraId="7F4224A5" w14:textId="26B85165">
            <w:pPr>
              <w:shd w:val="clear" w:color="auto" w:fill="FFFFFF"/>
              <w:outlineLvl w:val="2"/>
              <w:rPr>
                <w:rFonts w:cs="Arial" w:asciiTheme="minorHAnsi" w:hAnsiTheme="minorHAnsi"/>
                <w:b/>
                <w:bCs/>
                <w:color w:val="3E3832"/>
              </w:rPr>
            </w:pPr>
            <w:r>
              <w:rPr>
                <w:rFonts w:cs="Arial" w:asciiTheme="minorHAnsi" w:hAnsiTheme="minorHAnsi"/>
                <w:b/>
                <w:bCs/>
                <w:color w:val="3E3832"/>
              </w:rPr>
              <w:t>NAV.no</w:t>
            </w:r>
          </w:p>
          <w:p w:rsidR="009E15DF" w:rsidP="009E15DF" w:rsidRDefault="009E15DF" w14:paraId="5621CA96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="009E15DF" w:rsidP="009E15DF" w:rsidRDefault="009E15DF" w14:paraId="6965BAD3" w14:textId="138FB71B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Hvor finnes BU-dokumentene på nav.no</w:t>
            </w:r>
          </w:p>
          <w:p w:rsidR="001123BE" w:rsidP="00FA7416" w:rsidRDefault="00000000" w14:paraId="4DBC0136" w14:textId="333720A8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hyperlink w:history="1" r:id="rId16">
              <w:r w:rsidRPr="00AB56EB" w:rsidR="00AB56EB">
                <w:rPr>
                  <w:rStyle w:val="Hyperkobling"/>
                  <w:rFonts w:asciiTheme="minorHAnsi" w:hAnsiTheme="minorHAnsi" w:cstheme="minorHAnsi"/>
                  <w:b/>
                  <w:bCs/>
                </w:rPr>
                <w:t>Brukerutvalg NAV Nordland</w:t>
              </w:r>
            </w:hyperlink>
          </w:p>
          <w:p w:rsidR="00F202D3" w:rsidP="001226C1" w:rsidRDefault="00F202D3" w14:paraId="5C53FFF8" w14:textId="77777777">
            <w:pPr>
              <w:pStyle w:val="Listeavsnitt"/>
              <w:shd w:val="clear" w:color="auto" w:fill="FFFFFF"/>
              <w:outlineLvl w:val="2"/>
              <w:rPr>
                <w:rFonts w:cs="Arial" w:asciiTheme="minorHAnsi" w:hAnsiTheme="minorHAnsi"/>
                <w:b/>
                <w:bCs/>
                <w:color w:val="3E3832"/>
              </w:rPr>
            </w:pPr>
          </w:p>
          <w:p w:rsidRPr="001226C1" w:rsidR="0026027F" w:rsidP="001226C1" w:rsidRDefault="0026027F" w14:paraId="77A8B84C" w14:textId="109D9386">
            <w:pPr>
              <w:pStyle w:val="Listeavsnitt"/>
              <w:shd w:val="clear" w:color="auto" w:fill="FFFFFF"/>
              <w:outlineLvl w:val="2"/>
              <w:rPr>
                <w:rFonts w:cs="Arial" w:asciiTheme="minorHAnsi" w:hAnsiTheme="minorHAnsi"/>
                <w:b/>
                <w:bCs/>
                <w:color w:val="3E3832"/>
              </w:rPr>
            </w:pPr>
            <w:r>
              <w:rPr>
                <w:rFonts w:cs="Arial" w:asciiTheme="minorHAnsi" w:hAnsiTheme="minorHAnsi"/>
                <w:b/>
                <w:bCs/>
                <w:color w:val="3E3832"/>
              </w:rPr>
              <w:t xml:space="preserve">Neste møte: </w:t>
            </w:r>
            <w:r w:rsidR="00F735BD">
              <w:rPr>
                <w:rFonts w:cs="Arial" w:asciiTheme="minorHAnsi" w:hAnsiTheme="minorHAnsi"/>
                <w:b/>
                <w:bCs/>
                <w:color w:val="3E3832"/>
              </w:rPr>
              <w:t xml:space="preserve">10. april, </w:t>
            </w:r>
            <w:r w:rsidR="008F661F">
              <w:rPr>
                <w:rFonts w:cs="Arial" w:asciiTheme="minorHAnsi" w:hAnsiTheme="minorHAnsi"/>
                <w:b/>
                <w:bCs/>
                <w:color w:val="3E3832"/>
              </w:rPr>
              <w:t>fysisk møte</w:t>
            </w:r>
            <w:r w:rsidR="005727CD">
              <w:rPr>
                <w:rFonts w:cs="Arial" w:asciiTheme="minorHAnsi" w:hAnsiTheme="minorHAnsi"/>
                <w:b/>
                <w:bCs/>
                <w:color w:val="3E3832"/>
              </w:rPr>
              <w:t xml:space="preserve"> i Bodø</w:t>
            </w:r>
          </w:p>
        </w:tc>
        <w:tc>
          <w:tcPr>
            <w:tcW w:w="1543" w:type="dxa"/>
            <w:shd w:val="clear" w:color="auto" w:fill="auto"/>
            <w:tcMar/>
          </w:tcPr>
          <w:p w:rsidRPr="00CE7F41" w:rsidR="00A81DFE" w:rsidP="00EC6D1D" w:rsidRDefault="00341B3E" w14:paraId="13DFCCF1" w14:textId="582977B4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Åshild</w:t>
            </w:r>
          </w:p>
          <w:p w:rsidR="00A81DFE" w:rsidP="00EC6D1D" w:rsidRDefault="00A81DFE" w14:paraId="0EFD7354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C726C6" w:rsidR="006B2D9B" w:rsidP="00EC6D1D" w:rsidRDefault="006B2D9B" w14:paraId="03B77C1D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C726C6" w:rsidR="00500133" w:rsidP="00EC6D1D" w:rsidRDefault="00500133" w14:paraId="1EB33E5D" w14:textId="0B6ADCF4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54752E" w:rsidR="006A31D1" w:rsidTr="43B64B86" w14:paraId="1B79EBD7" w14:textId="77777777">
        <w:trPr>
          <w:gridAfter w:val="1"/>
          <w:wAfter w:w="360" w:type="dxa"/>
          <w:trHeight w:val="1417"/>
        </w:trPr>
        <w:tc>
          <w:tcPr>
            <w:tcW w:w="988" w:type="dxa"/>
            <w:shd w:val="clear" w:color="auto" w:fill="auto"/>
            <w:tcMar/>
          </w:tcPr>
          <w:p w:rsidR="000172DC" w:rsidP="000D44D7" w:rsidRDefault="00512575" w14:paraId="63B0137D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</w:t>
            </w:r>
            <w:r w:rsidR="00F735B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  <w:p w:rsidR="002B0735" w:rsidP="000D44D7" w:rsidRDefault="002B0735" w14:paraId="199F6AA3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B0735" w:rsidP="000D44D7" w:rsidRDefault="002B0735" w14:paraId="5F06FB06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B0735" w:rsidP="000D44D7" w:rsidRDefault="002B0735" w14:paraId="1AAF93FC" w14:textId="3B3BB201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Kl. 14.15</w:t>
            </w:r>
          </w:p>
        </w:tc>
        <w:tc>
          <w:tcPr>
            <w:tcW w:w="6917" w:type="dxa"/>
            <w:shd w:val="clear" w:color="auto" w:fill="auto"/>
            <w:tcMar/>
          </w:tcPr>
          <w:p w:rsidRPr="006A31D1" w:rsidR="006A31D1" w:rsidP="00B4748A" w:rsidRDefault="006A31D1" w14:paraId="2E8A1710" w14:textId="3A8332FC">
            <w:pPr>
              <w:shd w:val="clear" w:color="auto" w:fill="FFFFFF"/>
              <w:outlineLvl w:val="2"/>
              <w:rPr>
                <w:rFonts w:cs="Arial" w:asciiTheme="minorHAnsi" w:hAnsiTheme="minorHAnsi"/>
                <w:b/>
                <w:bCs/>
                <w:color w:val="3E3832"/>
              </w:rPr>
            </w:pPr>
            <w:r w:rsidRPr="006A31D1">
              <w:rPr>
                <w:rFonts w:cs="Arial" w:asciiTheme="minorHAnsi" w:hAnsiTheme="minorHAnsi"/>
                <w:b/>
                <w:bCs/>
                <w:color w:val="3E3832"/>
              </w:rPr>
              <w:t>Eventuelt</w:t>
            </w:r>
          </w:p>
          <w:p w:rsidR="006A31D1" w:rsidP="00B4748A" w:rsidRDefault="005727CD" w14:paraId="3FA466EA" w14:textId="34D6F3A0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</w:rPr>
            </w:pPr>
            <w:r>
              <w:rPr>
                <w:rFonts w:cs="Arial" w:asciiTheme="minorHAnsi" w:hAnsiTheme="minorHAnsi"/>
                <w:color w:val="3E3832"/>
              </w:rPr>
              <w:t>Hvis ønskelig, kan vi avtale tidspunkt for den enkelt til:</w:t>
            </w:r>
          </w:p>
          <w:p w:rsidR="008F661F" w:rsidP="008F661F" w:rsidRDefault="008F661F" w14:paraId="26A41308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Individuell gjennomgang av praktiske rutiner og tilganger</w:t>
            </w:r>
          </w:p>
          <w:p w:rsidR="008F661F" w:rsidP="008F661F" w:rsidRDefault="008F661F" w14:paraId="7F7AE6DB" w14:textId="77777777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:rsidRPr="0012029E" w:rsidR="008F661F" w:rsidP="008F661F" w:rsidRDefault="008F661F" w14:paraId="28F74E4E" w14:textId="7777777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12029E">
              <w:rPr>
                <w:rFonts w:asciiTheme="minorHAnsi" w:hAnsiTheme="minorHAnsi" w:cstheme="minorHAnsi"/>
                <w:color w:val="3E3832"/>
              </w:rPr>
              <w:t>Innsending av refusjon reiseomkostninger</w:t>
            </w:r>
          </w:p>
          <w:p w:rsidRPr="0012029E" w:rsidR="008F661F" w:rsidP="008F661F" w:rsidRDefault="008F661F" w14:paraId="3283CBCC" w14:textId="77777777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12029E">
              <w:rPr>
                <w:rFonts w:asciiTheme="minorHAnsi" w:hAnsiTheme="minorHAnsi" w:cstheme="minorHAnsi"/>
                <w:color w:val="3E3832"/>
              </w:rPr>
              <w:t>Refusjon tapt arbeidsfortjeneste</w:t>
            </w:r>
          </w:p>
          <w:p w:rsidRPr="00682548" w:rsidR="00F972CD" w:rsidP="00B4748A" w:rsidRDefault="00F972CD" w14:paraId="5CCCDF38" w14:textId="3626D94B">
            <w:pPr>
              <w:shd w:val="clear" w:color="auto" w:fill="FFFFFF"/>
              <w:outlineLvl w:val="2"/>
              <w:rPr>
                <w:rFonts w:cs="Arial" w:asciiTheme="minorHAnsi" w:hAnsiTheme="minorHAnsi"/>
                <w:color w:val="3E3832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tcMar/>
          </w:tcPr>
          <w:p w:rsidR="006A31D1" w:rsidP="00EC6D1D" w:rsidRDefault="006A31D1" w14:paraId="4263AA28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F661F" w:rsidP="00EC6D1D" w:rsidRDefault="008F661F" w14:paraId="46EE69E2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8403F1" w:rsidR="008F661F" w:rsidP="008F661F" w:rsidRDefault="008F661F" w14:paraId="4360DEAA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03F1">
              <w:rPr>
                <w:rFonts w:asciiTheme="minorHAnsi" w:hAnsiTheme="minorHAnsi" w:cstheme="minorHAnsi"/>
                <w:bCs/>
                <w:sz w:val="22"/>
                <w:szCs w:val="22"/>
              </w:rPr>
              <w:t>Carina Østensen, HR NAV Nordland</w:t>
            </w:r>
          </w:p>
          <w:p w:rsidR="008F661F" w:rsidP="00EC6D1D" w:rsidRDefault="008F661F" w14:paraId="3A9C5BC8" w14:textId="362F58F1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C77C56" w:rsidP="00BD2DCD" w:rsidRDefault="00C77C56" w14:paraId="2EABB818" w14:textId="77777777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955E42">
      <w:headerReference w:type="default" r:id="rId17"/>
      <w:headerReference w:type="first" r:id="rId18"/>
      <w:footnotePr>
        <w:pos w:val="beneathText"/>
      </w:footnotePr>
      <w:pgSz w:w="11906" w:h="16838" w:orient="portrait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E42" w:rsidRDefault="00955E42" w14:paraId="468E5596" w14:textId="77777777">
      <w:r>
        <w:separator/>
      </w:r>
    </w:p>
  </w:endnote>
  <w:endnote w:type="continuationSeparator" w:id="0">
    <w:p w:rsidR="00955E42" w:rsidRDefault="00955E42" w14:paraId="1C501F63" w14:textId="77777777">
      <w:r>
        <w:continuationSeparator/>
      </w:r>
    </w:p>
  </w:endnote>
  <w:endnote w:type="continuationNotice" w:id="1">
    <w:p w:rsidR="00955E42" w:rsidRDefault="00955E42" w14:paraId="1078D7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E42" w:rsidRDefault="00955E42" w14:paraId="58414A16" w14:textId="77777777">
      <w:r>
        <w:separator/>
      </w:r>
    </w:p>
  </w:footnote>
  <w:footnote w:type="continuationSeparator" w:id="0">
    <w:p w:rsidR="00955E42" w:rsidRDefault="00955E42" w14:paraId="0AA105BA" w14:textId="77777777">
      <w:r>
        <w:continuationSeparator/>
      </w:r>
    </w:p>
  </w:footnote>
  <w:footnote w:type="continuationNotice" w:id="1">
    <w:p w:rsidR="00955E42" w:rsidRDefault="00955E42" w14:paraId="730C6E6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C2E" w:rsidRDefault="00302C2E" w14:paraId="31ABD328" w14:textId="77777777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02C2E" w:rsidRDefault="00252479" w14:paraId="03FB3977" w14:textId="0C78D4A4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C2E" w:rsidRDefault="00302C2E" w14:paraId="57D83876" w14:textId="77777777">
    <w:pPr>
      <w:pStyle w:val="Topptekst"/>
    </w:pPr>
  </w:p>
  <w:p w:rsidR="00302C2E" w:rsidRDefault="00302C2E" w14:paraId="1CFAE37B" w14:textId="77777777">
    <w:pPr>
      <w:pStyle w:val="Topptekst"/>
    </w:pPr>
  </w:p>
  <w:p w:rsidR="00302C2E" w:rsidRDefault="00302C2E" w14:paraId="5FF5ACA4" w14:textId="77777777">
    <w:pPr>
      <w:pStyle w:val="Topptekst"/>
    </w:pPr>
  </w:p>
  <w:p w:rsidRPr="00D25E8D" w:rsidR="00302C2E" w:rsidP="00D25E8D" w:rsidRDefault="00302C2E" w14:paraId="6EECE9F0" w14:textId="77777777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eastAsia="Times New Roman" w:cs="Arial" w:asciiTheme="minorHAnsi" w:hAnsiTheme="minorHAnsi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2847008">
    <w:abstractNumId w:val="21"/>
  </w:num>
  <w:num w:numId="2" w16cid:durableId="279263040">
    <w:abstractNumId w:val="23"/>
  </w:num>
  <w:num w:numId="3" w16cid:durableId="175072559">
    <w:abstractNumId w:val="5"/>
  </w:num>
  <w:num w:numId="4" w16cid:durableId="903294337">
    <w:abstractNumId w:val="14"/>
  </w:num>
  <w:num w:numId="5" w16cid:durableId="1783694787">
    <w:abstractNumId w:val="2"/>
  </w:num>
  <w:num w:numId="6" w16cid:durableId="1317224515">
    <w:abstractNumId w:val="19"/>
  </w:num>
  <w:num w:numId="7" w16cid:durableId="569387184">
    <w:abstractNumId w:val="3"/>
  </w:num>
  <w:num w:numId="8" w16cid:durableId="695927323">
    <w:abstractNumId w:val="6"/>
  </w:num>
  <w:num w:numId="9" w16cid:durableId="1979647500">
    <w:abstractNumId w:val="4"/>
  </w:num>
  <w:num w:numId="10" w16cid:durableId="1752191176">
    <w:abstractNumId w:val="12"/>
  </w:num>
  <w:num w:numId="11" w16cid:durableId="1694454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1"/>
  </w:num>
  <w:num w:numId="13" w16cid:durableId="1617788188">
    <w:abstractNumId w:val="18"/>
  </w:num>
  <w:num w:numId="14" w16cid:durableId="282006544">
    <w:abstractNumId w:val="0"/>
  </w:num>
  <w:num w:numId="15" w16cid:durableId="1898857614">
    <w:abstractNumId w:val="10"/>
  </w:num>
  <w:num w:numId="16" w16cid:durableId="380442138">
    <w:abstractNumId w:val="9"/>
  </w:num>
  <w:num w:numId="17" w16cid:durableId="971712719">
    <w:abstractNumId w:val="13"/>
  </w:num>
  <w:num w:numId="18" w16cid:durableId="1517035289">
    <w:abstractNumId w:val="17"/>
  </w:num>
  <w:num w:numId="19" w16cid:durableId="9335577">
    <w:abstractNumId w:val="17"/>
  </w:num>
  <w:num w:numId="20" w16cid:durableId="2117018659">
    <w:abstractNumId w:val="17"/>
  </w:num>
  <w:num w:numId="21" w16cid:durableId="1172992541">
    <w:abstractNumId w:val="17"/>
  </w:num>
  <w:num w:numId="22" w16cid:durableId="767962783">
    <w:abstractNumId w:val="25"/>
  </w:num>
  <w:num w:numId="23" w16cid:durableId="64187805">
    <w:abstractNumId w:val="8"/>
  </w:num>
  <w:num w:numId="24" w16cid:durableId="1112166232">
    <w:abstractNumId w:val="15"/>
  </w:num>
  <w:num w:numId="25" w16cid:durableId="499079794">
    <w:abstractNumId w:val="20"/>
  </w:num>
  <w:num w:numId="26" w16cid:durableId="773011891">
    <w:abstractNumId w:val="16"/>
  </w:num>
  <w:num w:numId="27" w16cid:durableId="1518888336">
    <w:abstractNumId w:val="24"/>
  </w:num>
  <w:num w:numId="28" w16cid:durableId="1577743311">
    <w:abstractNumId w:val="7"/>
  </w:num>
  <w:num w:numId="29" w16cid:durableId="413356610">
    <w:abstractNumId w:val="1"/>
  </w:num>
  <w:num w:numId="30" w16cid:durableId="11923265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4EC6"/>
    <w:rsid w:val="000054D2"/>
    <w:rsid w:val="000056C6"/>
    <w:rsid w:val="00006789"/>
    <w:rsid w:val="00010B9C"/>
    <w:rsid w:val="00011012"/>
    <w:rsid w:val="00012328"/>
    <w:rsid w:val="000133BC"/>
    <w:rsid w:val="00016D7D"/>
    <w:rsid w:val="000172DC"/>
    <w:rsid w:val="00017D66"/>
    <w:rsid w:val="000204FA"/>
    <w:rsid w:val="00020CA8"/>
    <w:rsid w:val="0002161C"/>
    <w:rsid w:val="00021930"/>
    <w:rsid w:val="00021D4A"/>
    <w:rsid w:val="00022E0B"/>
    <w:rsid w:val="00024281"/>
    <w:rsid w:val="00025879"/>
    <w:rsid w:val="000302BB"/>
    <w:rsid w:val="00031AA6"/>
    <w:rsid w:val="00031E6F"/>
    <w:rsid w:val="00032F77"/>
    <w:rsid w:val="000330E2"/>
    <w:rsid w:val="0003330D"/>
    <w:rsid w:val="00034A6D"/>
    <w:rsid w:val="00035306"/>
    <w:rsid w:val="0003551A"/>
    <w:rsid w:val="00036237"/>
    <w:rsid w:val="0003659F"/>
    <w:rsid w:val="00037347"/>
    <w:rsid w:val="00040122"/>
    <w:rsid w:val="00041106"/>
    <w:rsid w:val="0004384E"/>
    <w:rsid w:val="00043A59"/>
    <w:rsid w:val="00043D17"/>
    <w:rsid w:val="00043F83"/>
    <w:rsid w:val="00044836"/>
    <w:rsid w:val="0004487A"/>
    <w:rsid w:val="000448B6"/>
    <w:rsid w:val="000449D6"/>
    <w:rsid w:val="00044CAC"/>
    <w:rsid w:val="00045013"/>
    <w:rsid w:val="00045041"/>
    <w:rsid w:val="000455D1"/>
    <w:rsid w:val="00045D26"/>
    <w:rsid w:val="00047017"/>
    <w:rsid w:val="00050B9F"/>
    <w:rsid w:val="000559FD"/>
    <w:rsid w:val="00056482"/>
    <w:rsid w:val="00057E1B"/>
    <w:rsid w:val="0006034E"/>
    <w:rsid w:val="0006222A"/>
    <w:rsid w:val="00062362"/>
    <w:rsid w:val="00062C9E"/>
    <w:rsid w:val="000631A9"/>
    <w:rsid w:val="00063538"/>
    <w:rsid w:val="0006357F"/>
    <w:rsid w:val="00063667"/>
    <w:rsid w:val="00064AE1"/>
    <w:rsid w:val="00064B9B"/>
    <w:rsid w:val="000654B0"/>
    <w:rsid w:val="00066377"/>
    <w:rsid w:val="0006701E"/>
    <w:rsid w:val="00067495"/>
    <w:rsid w:val="0006782D"/>
    <w:rsid w:val="00067F8A"/>
    <w:rsid w:val="0007012D"/>
    <w:rsid w:val="000724F5"/>
    <w:rsid w:val="0007381F"/>
    <w:rsid w:val="0007394B"/>
    <w:rsid w:val="00073AFD"/>
    <w:rsid w:val="000750AB"/>
    <w:rsid w:val="000761F5"/>
    <w:rsid w:val="00076217"/>
    <w:rsid w:val="00076A60"/>
    <w:rsid w:val="00076AC0"/>
    <w:rsid w:val="00076CD0"/>
    <w:rsid w:val="0008159D"/>
    <w:rsid w:val="00082EDE"/>
    <w:rsid w:val="00084BF5"/>
    <w:rsid w:val="00087D12"/>
    <w:rsid w:val="00090A15"/>
    <w:rsid w:val="000912B9"/>
    <w:rsid w:val="000933EA"/>
    <w:rsid w:val="000947D9"/>
    <w:rsid w:val="0009700E"/>
    <w:rsid w:val="000A0D03"/>
    <w:rsid w:val="000A104B"/>
    <w:rsid w:val="000A12E7"/>
    <w:rsid w:val="000A18AA"/>
    <w:rsid w:val="000A1C16"/>
    <w:rsid w:val="000A200A"/>
    <w:rsid w:val="000A20A7"/>
    <w:rsid w:val="000A22EF"/>
    <w:rsid w:val="000A2D7F"/>
    <w:rsid w:val="000A3DF8"/>
    <w:rsid w:val="000A69DD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0B88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90"/>
    <w:rsid w:val="000E4C64"/>
    <w:rsid w:val="000E6726"/>
    <w:rsid w:val="000E71B3"/>
    <w:rsid w:val="000E725C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08B4"/>
    <w:rsid w:val="0010099E"/>
    <w:rsid w:val="0010189E"/>
    <w:rsid w:val="00101F5A"/>
    <w:rsid w:val="0010200C"/>
    <w:rsid w:val="00102010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23BE"/>
    <w:rsid w:val="001147A1"/>
    <w:rsid w:val="00115AA9"/>
    <w:rsid w:val="0011657C"/>
    <w:rsid w:val="0011777B"/>
    <w:rsid w:val="0011791A"/>
    <w:rsid w:val="00117C21"/>
    <w:rsid w:val="0012029E"/>
    <w:rsid w:val="001206F9"/>
    <w:rsid w:val="001226C1"/>
    <w:rsid w:val="001238E4"/>
    <w:rsid w:val="0012500B"/>
    <w:rsid w:val="00126039"/>
    <w:rsid w:val="00126685"/>
    <w:rsid w:val="001268EE"/>
    <w:rsid w:val="00126DE8"/>
    <w:rsid w:val="0012722B"/>
    <w:rsid w:val="001277BD"/>
    <w:rsid w:val="0013137F"/>
    <w:rsid w:val="00132B58"/>
    <w:rsid w:val="00132C3F"/>
    <w:rsid w:val="00132C5B"/>
    <w:rsid w:val="00132E85"/>
    <w:rsid w:val="00134950"/>
    <w:rsid w:val="00134D25"/>
    <w:rsid w:val="00136623"/>
    <w:rsid w:val="00136C34"/>
    <w:rsid w:val="001372D7"/>
    <w:rsid w:val="001418FF"/>
    <w:rsid w:val="00141C7B"/>
    <w:rsid w:val="00142E0E"/>
    <w:rsid w:val="00142E6A"/>
    <w:rsid w:val="00144493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816"/>
    <w:rsid w:val="00176B33"/>
    <w:rsid w:val="00177AFC"/>
    <w:rsid w:val="00177B83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937A1"/>
    <w:rsid w:val="0019400F"/>
    <w:rsid w:val="001A13B1"/>
    <w:rsid w:val="001A162D"/>
    <w:rsid w:val="001A207D"/>
    <w:rsid w:val="001A2D96"/>
    <w:rsid w:val="001A3777"/>
    <w:rsid w:val="001A6D59"/>
    <w:rsid w:val="001A7347"/>
    <w:rsid w:val="001B0FED"/>
    <w:rsid w:val="001B15BD"/>
    <w:rsid w:val="001B1654"/>
    <w:rsid w:val="001B1F12"/>
    <w:rsid w:val="001B27D5"/>
    <w:rsid w:val="001B348A"/>
    <w:rsid w:val="001B35BD"/>
    <w:rsid w:val="001B5093"/>
    <w:rsid w:val="001B561A"/>
    <w:rsid w:val="001B5E95"/>
    <w:rsid w:val="001B5FB7"/>
    <w:rsid w:val="001B7DC8"/>
    <w:rsid w:val="001C016B"/>
    <w:rsid w:val="001C0BEF"/>
    <w:rsid w:val="001C1C58"/>
    <w:rsid w:val="001C2485"/>
    <w:rsid w:val="001C276B"/>
    <w:rsid w:val="001C3A78"/>
    <w:rsid w:val="001C4371"/>
    <w:rsid w:val="001C44E0"/>
    <w:rsid w:val="001C7210"/>
    <w:rsid w:val="001C7E9F"/>
    <w:rsid w:val="001D0F66"/>
    <w:rsid w:val="001D11CF"/>
    <w:rsid w:val="001D179D"/>
    <w:rsid w:val="001D1998"/>
    <w:rsid w:val="001D2740"/>
    <w:rsid w:val="001D3652"/>
    <w:rsid w:val="001D3B0B"/>
    <w:rsid w:val="001D416C"/>
    <w:rsid w:val="001D5040"/>
    <w:rsid w:val="001D573B"/>
    <w:rsid w:val="001D5757"/>
    <w:rsid w:val="001D6B31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4B3"/>
    <w:rsid w:val="001F7592"/>
    <w:rsid w:val="00200D24"/>
    <w:rsid w:val="002030D4"/>
    <w:rsid w:val="002048E9"/>
    <w:rsid w:val="00205CD8"/>
    <w:rsid w:val="0020662C"/>
    <w:rsid w:val="00206DB9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25FBC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4BB1"/>
    <w:rsid w:val="00235DFB"/>
    <w:rsid w:val="00237DA7"/>
    <w:rsid w:val="00240C6B"/>
    <w:rsid w:val="002420DE"/>
    <w:rsid w:val="002431D5"/>
    <w:rsid w:val="00244BAA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993"/>
    <w:rsid w:val="00255A54"/>
    <w:rsid w:val="00257DB1"/>
    <w:rsid w:val="0026027F"/>
    <w:rsid w:val="0026075B"/>
    <w:rsid w:val="002609D8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4BD7"/>
    <w:rsid w:val="00274BFB"/>
    <w:rsid w:val="002751BC"/>
    <w:rsid w:val="0027572D"/>
    <w:rsid w:val="00275EF6"/>
    <w:rsid w:val="002765C5"/>
    <w:rsid w:val="00276B4F"/>
    <w:rsid w:val="00276BA1"/>
    <w:rsid w:val="00276D6C"/>
    <w:rsid w:val="00277719"/>
    <w:rsid w:val="00277906"/>
    <w:rsid w:val="0028160A"/>
    <w:rsid w:val="00281E33"/>
    <w:rsid w:val="00283E29"/>
    <w:rsid w:val="00284495"/>
    <w:rsid w:val="002850A0"/>
    <w:rsid w:val="0028541A"/>
    <w:rsid w:val="00285B40"/>
    <w:rsid w:val="00287D67"/>
    <w:rsid w:val="00292253"/>
    <w:rsid w:val="0029306A"/>
    <w:rsid w:val="0029350E"/>
    <w:rsid w:val="002965C4"/>
    <w:rsid w:val="00296792"/>
    <w:rsid w:val="00296B9F"/>
    <w:rsid w:val="002A04FF"/>
    <w:rsid w:val="002A08C4"/>
    <w:rsid w:val="002A356E"/>
    <w:rsid w:val="002A3BAA"/>
    <w:rsid w:val="002A425D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735"/>
    <w:rsid w:val="002B0D6E"/>
    <w:rsid w:val="002B1701"/>
    <w:rsid w:val="002B1A81"/>
    <w:rsid w:val="002B1B0E"/>
    <w:rsid w:val="002B2172"/>
    <w:rsid w:val="002B2248"/>
    <w:rsid w:val="002B2B8B"/>
    <w:rsid w:val="002B2CA6"/>
    <w:rsid w:val="002B5C28"/>
    <w:rsid w:val="002B66AA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343F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3AD3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AE"/>
    <w:rsid w:val="00305F45"/>
    <w:rsid w:val="00306CD6"/>
    <w:rsid w:val="00306D61"/>
    <w:rsid w:val="00310E1E"/>
    <w:rsid w:val="00311480"/>
    <w:rsid w:val="00311698"/>
    <w:rsid w:val="00311C9F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114F"/>
    <w:rsid w:val="00322939"/>
    <w:rsid w:val="0032409C"/>
    <w:rsid w:val="0032419C"/>
    <w:rsid w:val="003244B8"/>
    <w:rsid w:val="00324B7B"/>
    <w:rsid w:val="0032559F"/>
    <w:rsid w:val="00326A5D"/>
    <w:rsid w:val="00330281"/>
    <w:rsid w:val="00331781"/>
    <w:rsid w:val="00331831"/>
    <w:rsid w:val="00331B11"/>
    <w:rsid w:val="00332262"/>
    <w:rsid w:val="003357D2"/>
    <w:rsid w:val="00336D42"/>
    <w:rsid w:val="00337BA4"/>
    <w:rsid w:val="003418D2"/>
    <w:rsid w:val="00341A12"/>
    <w:rsid w:val="00341B3E"/>
    <w:rsid w:val="00342438"/>
    <w:rsid w:val="0034391D"/>
    <w:rsid w:val="00343C4A"/>
    <w:rsid w:val="00343C50"/>
    <w:rsid w:val="00344032"/>
    <w:rsid w:val="00344709"/>
    <w:rsid w:val="00345313"/>
    <w:rsid w:val="00345821"/>
    <w:rsid w:val="00345F01"/>
    <w:rsid w:val="00350465"/>
    <w:rsid w:val="003532B4"/>
    <w:rsid w:val="00353D48"/>
    <w:rsid w:val="00353F28"/>
    <w:rsid w:val="003541E0"/>
    <w:rsid w:val="003548AE"/>
    <w:rsid w:val="0035578E"/>
    <w:rsid w:val="00355BA8"/>
    <w:rsid w:val="00356782"/>
    <w:rsid w:val="00356CB6"/>
    <w:rsid w:val="00356CBB"/>
    <w:rsid w:val="00356D75"/>
    <w:rsid w:val="003614DD"/>
    <w:rsid w:val="00361B0E"/>
    <w:rsid w:val="00361FCA"/>
    <w:rsid w:val="00362657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533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2EA2"/>
    <w:rsid w:val="003A34AB"/>
    <w:rsid w:val="003A39E8"/>
    <w:rsid w:val="003A3F5E"/>
    <w:rsid w:val="003A4340"/>
    <w:rsid w:val="003A443F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481"/>
    <w:rsid w:val="003B397B"/>
    <w:rsid w:val="003B418E"/>
    <w:rsid w:val="003B45C8"/>
    <w:rsid w:val="003B6AE2"/>
    <w:rsid w:val="003B6F18"/>
    <w:rsid w:val="003B706A"/>
    <w:rsid w:val="003B7DBB"/>
    <w:rsid w:val="003C12DA"/>
    <w:rsid w:val="003C1E8E"/>
    <w:rsid w:val="003C34C5"/>
    <w:rsid w:val="003C452B"/>
    <w:rsid w:val="003C4F03"/>
    <w:rsid w:val="003C5E2E"/>
    <w:rsid w:val="003C5E53"/>
    <w:rsid w:val="003C6B2B"/>
    <w:rsid w:val="003D1521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2D84"/>
    <w:rsid w:val="003E3604"/>
    <w:rsid w:val="003E360B"/>
    <w:rsid w:val="003E39B8"/>
    <w:rsid w:val="003E3ECE"/>
    <w:rsid w:val="003E4837"/>
    <w:rsid w:val="003E50BB"/>
    <w:rsid w:val="003E66B6"/>
    <w:rsid w:val="003E684F"/>
    <w:rsid w:val="003E70E7"/>
    <w:rsid w:val="003E7E71"/>
    <w:rsid w:val="003F02AF"/>
    <w:rsid w:val="003F07BF"/>
    <w:rsid w:val="003F0D12"/>
    <w:rsid w:val="003F0E35"/>
    <w:rsid w:val="003F195D"/>
    <w:rsid w:val="003F3083"/>
    <w:rsid w:val="003F58DC"/>
    <w:rsid w:val="0040139C"/>
    <w:rsid w:val="004014C5"/>
    <w:rsid w:val="00401BE1"/>
    <w:rsid w:val="00401C43"/>
    <w:rsid w:val="004038CC"/>
    <w:rsid w:val="00403EF2"/>
    <w:rsid w:val="004063DA"/>
    <w:rsid w:val="00407917"/>
    <w:rsid w:val="00407CCC"/>
    <w:rsid w:val="00407FEB"/>
    <w:rsid w:val="00410D70"/>
    <w:rsid w:val="0041141F"/>
    <w:rsid w:val="00411A2C"/>
    <w:rsid w:val="0041280A"/>
    <w:rsid w:val="00412B6B"/>
    <w:rsid w:val="00412C5F"/>
    <w:rsid w:val="00414734"/>
    <w:rsid w:val="00415494"/>
    <w:rsid w:val="0041580A"/>
    <w:rsid w:val="00415D7E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270"/>
    <w:rsid w:val="00426822"/>
    <w:rsid w:val="00427F16"/>
    <w:rsid w:val="00430AE4"/>
    <w:rsid w:val="00431362"/>
    <w:rsid w:val="004313FC"/>
    <w:rsid w:val="00431F7C"/>
    <w:rsid w:val="00432109"/>
    <w:rsid w:val="00432938"/>
    <w:rsid w:val="00434494"/>
    <w:rsid w:val="00434858"/>
    <w:rsid w:val="00434A6A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47A91"/>
    <w:rsid w:val="0045089F"/>
    <w:rsid w:val="00451172"/>
    <w:rsid w:val="0045119E"/>
    <w:rsid w:val="00452B7E"/>
    <w:rsid w:val="00452FFF"/>
    <w:rsid w:val="00453027"/>
    <w:rsid w:val="00453164"/>
    <w:rsid w:val="00453B79"/>
    <w:rsid w:val="00453DC3"/>
    <w:rsid w:val="0045512E"/>
    <w:rsid w:val="00455A33"/>
    <w:rsid w:val="00456594"/>
    <w:rsid w:val="00456C5D"/>
    <w:rsid w:val="00457352"/>
    <w:rsid w:val="00457E3C"/>
    <w:rsid w:val="00461486"/>
    <w:rsid w:val="004617DB"/>
    <w:rsid w:val="00462689"/>
    <w:rsid w:val="004641D5"/>
    <w:rsid w:val="004659BD"/>
    <w:rsid w:val="004675B9"/>
    <w:rsid w:val="00470A9F"/>
    <w:rsid w:val="00470FA2"/>
    <w:rsid w:val="00471AFF"/>
    <w:rsid w:val="00472BDE"/>
    <w:rsid w:val="004735DC"/>
    <w:rsid w:val="004737A2"/>
    <w:rsid w:val="004743FB"/>
    <w:rsid w:val="00474E17"/>
    <w:rsid w:val="00474E59"/>
    <w:rsid w:val="00475E54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91B80"/>
    <w:rsid w:val="004927E3"/>
    <w:rsid w:val="00492F81"/>
    <w:rsid w:val="00493893"/>
    <w:rsid w:val="0049433C"/>
    <w:rsid w:val="00494B81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4E00"/>
    <w:rsid w:val="004B5E05"/>
    <w:rsid w:val="004B6D91"/>
    <w:rsid w:val="004B6DDF"/>
    <w:rsid w:val="004C0BA3"/>
    <w:rsid w:val="004C1609"/>
    <w:rsid w:val="004C19A7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C7462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43A6"/>
    <w:rsid w:val="004E6AB7"/>
    <w:rsid w:val="004E7D27"/>
    <w:rsid w:val="004F0141"/>
    <w:rsid w:val="004F1099"/>
    <w:rsid w:val="004F12B9"/>
    <w:rsid w:val="004F1320"/>
    <w:rsid w:val="004F19B8"/>
    <w:rsid w:val="004F1AA7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2603"/>
    <w:rsid w:val="005037FB"/>
    <w:rsid w:val="005042D4"/>
    <w:rsid w:val="00505658"/>
    <w:rsid w:val="005074D0"/>
    <w:rsid w:val="00507686"/>
    <w:rsid w:val="0051088E"/>
    <w:rsid w:val="005122F4"/>
    <w:rsid w:val="00512575"/>
    <w:rsid w:val="0051268D"/>
    <w:rsid w:val="00512758"/>
    <w:rsid w:val="00512E2A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4093"/>
    <w:rsid w:val="00544D35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5715E"/>
    <w:rsid w:val="0056060E"/>
    <w:rsid w:val="00560CEC"/>
    <w:rsid w:val="00561B8C"/>
    <w:rsid w:val="00562A23"/>
    <w:rsid w:val="0056414A"/>
    <w:rsid w:val="00564F3A"/>
    <w:rsid w:val="00565EDE"/>
    <w:rsid w:val="00565F0D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27CD"/>
    <w:rsid w:val="005753CF"/>
    <w:rsid w:val="00575FF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0AEB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2EF2"/>
    <w:rsid w:val="005A3634"/>
    <w:rsid w:val="005A3876"/>
    <w:rsid w:val="005A3B27"/>
    <w:rsid w:val="005A4843"/>
    <w:rsid w:val="005A4C53"/>
    <w:rsid w:val="005B079B"/>
    <w:rsid w:val="005B1D5E"/>
    <w:rsid w:val="005B2574"/>
    <w:rsid w:val="005B2917"/>
    <w:rsid w:val="005B2FF4"/>
    <w:rsid w:val="005B445C"/>
    <w:rsid w:val="005B486A"/>
    <w:rsid w:val="005B4A79"/>
    <w:rsid w:val="005B790E"/>
    <w:rsid w:val="005C01DC"/>
    <w:rsid w:val="005C16A1"/>
    <w:rsid w:val="005C2169"/>
    <w:rsid w:val="005C31F2"/>
    <w:rsid w:val="005C3272"/>
    <w:rsid w:val="005C3BA0"/>
    <w:rsid w:val="005C3D32"/>
    <w:rsid w:val="005C5C22"/>
    <w:rsid w:val="005C62A9"/>
    <w:rsid w:val="005C6779"/>
    <w:rsid w:val="005C6947"/>
    <w:rsid w:val="005C721D"/>
    <w:rsid w:val="005C7E1F"/>
    <w:rsid w:val="005C7F85"/>
    <w:rsid w:val="005D017E"/>
    <w:rsid w:val="005D0586"/>
    <w:rsid w:val="005D1091"/>
    <w:rsid w:val="005D10C6"/>
    <w:rsid w:val="005D1133"/>
    <w:rsid w:val="005D1ABC"/>
    <w:rsid w:val="005D27B5"/>
    <w:rsid w:val="005D3777"/>
    <w:rsid w:val="005D3B2F"/>
    <w:rsid w:val="005D4BF4"/>
    <w:rsid w:val="005D5893"/>
    <w:rsid w:val="005D742B"/>
    <w:rsid w:val="005E248D"/>
    <w:rsid w:val="005E356D"/>
    <w:rsid w:val="005E3E27"/>
    <w:rsid w:val="005E5226"/>
    <w:rsid w:val="005E770D"/>
    <w:rsid w:val="005F05F0"/>
    <w:rsid w:val="005F2A12"/>
    <w:rsid w:val="005F2A9F"/>
    <w:rsid w:val="005F3CFB"/>
    <w:rsid w:val="005F4732"/>
    <w:rsid w:val="005F58FE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4F0B"/>
    <w:rsid w:val="0060560C"/>
    <w:rsid w:val="00605854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98A"/>
    <w:rsid w:val="00623B2E"/>
    <w:rsid w:val="00625FE7"/>
    <w:rsid w:val="0062713E"/>
    <w:rsid w:val="00627C43"/>
    <w:rsid w:val="00627CCB"/>
    <w:rsid w:val="006302EC"/>
    <w:rsid w:val="00630F32"/>
    <w:rsid w:val="00633503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3165"/>
    <w:rsid w:val="00655793"/>
    <w:rsid w:val="00655D1A"/>
    <w:rsid w:val="0065741E"/>
    <w:rsid w:val="00657577"/>
    <w:rsid w:val="006614CE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2579"/>
    <w:rsid w:val="00673BFA"/>
    <w:rsid w:val="0067438C"/>
    <w:rsid w:val="00674564"/>
    <w:rsid w:val="00675719"/>
    <w:rsid w:val="00677BD9"/>
    <w:rsid w:val="00680311"/>
    <w:rsid w:val="006809FD"/>
    <w:rsid w:val="00682548"/>
    <w:rsid w:val="006842A0"/>
    <w:rsid w:val="00690679"/>
    <w:rsid w:val="00690FF3"/>
    <w:rsid w:val="006912BF"/>
    <w:rsid w:val="00693823"/>
    <w:rsid w:val="0069623F"/>
    <w:rsid w:val="00697289"/>
    <w:rsid w:val="006A01FB"/>
    <w:rsid w:val="006A0985"/>
    <w:rsid w:val="006A0BD7"/>
    <w:rsid w:val="006A121D"/>
    <w:rsid w:val="006A31D1"/>
    <w:rsid w:val="006A4397"/>
    <w:rsid w:val="006A461C"/>
    <w:rsid w:val="006A5817"/>
    <w:rsid w:val="006A60A4"/>
    <w:rsid w:val="006A714C"/>
    <w:rsid w:val="006A7512"/>
    <w:rsid w:val="006A753A"/>
    <w:rsid w:val="006B0B5F"/>
    <w:rsid w:val="006B11D1"/>
    <w:rsid w:val="006B17FD"/>
    <w:rsid w:val="006B1864"/>
    <w:rsid w:val="006B2C4A"/>
    <w:rsid w:val="006B2D9B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52B"/>
    <w:rsid w:val="006C2FA6"/>
    <w:rsid w:val="006C4D7C"/>
    <w:rsid w:val="006C58C3"/>
    <w:rsid w:val="006C60F6"/>
    <w:rsid w:val="006C67E7"/>
    <w:rsid w:val="006C77A2"/>
    <w:rsid w:val="006D0B84"/>
    <w:rsid w:val="006D11D0"/>
    <w:rsid w:val="006D31A6"/>
    <w:rsid w:val="006D3DF0"/>
    <w:rsid w:val="006D4EE0"/>
    <w:rsid w:val="006D5C6A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A88"/>
    <w:rsid w:val="006F0372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2AD3"/>
    <w:rsid w:val="00713694"/>
    <w:rsid w:val="00713C0F"/>
    <w:rsid w:val="00713CF7"/>
    <w:rsid w:val="00714207"/>
    <w:rsid w:val="00714E5A"/>
    <w:rsid w:val="007156EB"/>
    <w:rsid w:val="007159BE"/>
    <w:rsid w:val="007168C4"/>
    <w:rsid w:val="00717243"/>
    <w:rsid w:val="0071778B"/>
    <w:rsid w:val="007206E0"/>
    <w:rsid w:val="00721525"/>
    <w:rsid w:val="007222A8"/>
    <w:rsid w:val="00722735"/>
    <w:rsid w:val="00722EEA"/>
    <w:rsid w:val="00723B31"/>
    <w:rsid w:val="007278EA"/>
    <w:rsid w:val="00730D3C"/>
    <w:rsid w:val="00731BB0"/>
    <w:rsid w:val="00731D44"/>
    <w:rsid w:val="00732BF6"/>
    <w:rsid w:val="007341E5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1EF7"/>
    <w:rsid w:val="007522A7"/>
    <w:rsid w:val="00752623"/>
    <w:rsid w:val="00752BB5"/>
    <w:rsid w:val="0075332D"/>
    <w:rsid w:val="007535E3"/>
    <w:rsid w:val="007552BE"/>
    <w:rsid w:val="00755545"/>
    <w:rsid w:val="0075713F"/>
    <w:rsid w:val="00757A2C"/>
    <w:rsid w:val="00757C67"/>
    <w:rsid w:val="007602F4"/>
    <w:rsid w:val="007625FD"/>
    <w:rsid w:val="00762B62"/>
    <w:rsid w:val="0076374A"/>
    <w:rsid w:val="00766ABD"/>
    <w:rsid w:val="00767E02"/>
    <w:rsid w:val="007704AB"/>
    <w:rsid w:val="00770542"/>
    <w:rsid w:val="00770552"/>
    <w:rsid w:val="0077165E"/>
    <w:rsid w:val="00772AA1"/>
    <w:rsid w:val="00772D28"/>
    <w:rsid w:val="007730A1"/>
    <w:rsid w:val="007734A2"/>
    <w:rsid w:val="00774C10"/>
    <w:rsid w:val="007766D1"/>
    <w:rsid w:val="00777113"/>
    <w:rsid w:val="00780496"/>
    <w:rsid w:val="00781DB3"/>
    <w:rsid w:val="007835C8"/>
    <w:rsid w:val="00784FDA"/>
    <w:rsid w:val="00785DFA"/>
    <w:rsid w:val="007903F1"/>
    <w:rsid w:val="00791EDE"/>
    <w:rsid w:val="00792E02"/>
    <w:rsid w:val="0079304B"/>
    <w:rsid w:val="00793399"/>
    <w:rsid w:val="007935A2"/>
    <w:rsid w:val="00793B88"/>
    <w:rsid w:val="0079419B"/>
    <w:rsid w:val="0079460E"/>
    <w:rsid w:val="00794A6B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541A"/>
    <w:rsid w:val="007A5686"/>
    <w:rsid w:val="007A63FB"/>
    <w:rsid w:val="007A6957"/>
    <w:rsid w:val="007B1069"/>
    <w:rsid w:val="007B14C9"/>
    <w:rsid w:val="007B1549"/>
    <w:rsid w:val="007B4D81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085"/>
    <w:rsid w:val="007D318C"/>
    <w:rsid w:val="007D31B0"/>
    <w:rsid w:val="007D3894"/>
    <w:rsid w:val="007D3D43"/>
    <w:rsid w:val="007D4AF8"/>
    <w:rsid w:val="007D4C99"/>
    <w:rsid w:val="007D5143"/>
    <w:rsid w:val="007E028B"/>
    <w:rsid w:val="007E18E9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18B1"/>
    <w:rsid w:val="0080284D"/>
    <w:rsid w:val="0080309B"/>
    <w:rsid w:val="00803DE3"/>
    <w:rsid w:val="008045CA"/>
    <w:rsid w:val="008048BF"/>
    <w:rsid w:val="00807334"/>
    <w:rsid w:val="00811266"/>
    <w:rsid w:val="0081196B"/>
    <w:rsid w:val="008131AE"/>
    <w:rsid w:val="00813C02"/>
    <w:rsid w:val="008142B8"/>
    <w:rsid w:val="00814555"/>
    <w:rsid w:val="00815531"/>
    <w:rsid w:val="00816053"/>
    <w:rsid w:val="00816D4E"/>
    <w:rsid w:val="00817814"/>
    <w:rsid w:val="00817E8A"/>
    <w:rsid w:val="008206F1"/>
    <w:rsid w:val="00820D33"/>
    <w:rsid w:val="00822165"/>
    <w:rsid w:val="00823F3D"/>
    <w:rsid w:val="008244DF"/>
    <w:rsid w:val="00825DB1"/>
    <w:rsid w:val="008268AC"/>
    <w:rsid w:val="00827015"/>
    <w:rsid w:val="00827AA7"/>
    <w:rsid w:val="00827F6F"/>
    <w:rsid w:val="008311EB"/>
    <w:rsid w:val="008330F7"/>
    <w:rsid w:val="00833427"/>
    <w:rsid w:val="008339D4"/>
    <w:rsid w:val="008361E9"/>
    <w:rsid w:val="008368E2"/>
    <w:rsid w:val="0083754B"/>
    <w:rsid w:val="008377D3"/>
    <w:rsid w:val="008403F1"/>
    <w:rsid w:val="00840BB0"/>
    <w:rsid w:val="00843108"/>
    <w:rsid w:val="00843E1E"/>
    <w:rsid w:val="008450DA"/>
    <w:rsid w:val="00845270"/>
    <w:rsid w:val="00845731"/>
    <w:rsid w:val="00845AD7"/>
    <w:rsid w:val="00845B6C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181"/>
    <w:rsid w:val="00864223"/>
    <w:rsid w:val="00864A21"/>
    <w:rsid w:val="00864DA3"/>
    <w:rsid w:val="00866DAE"/>
    <w:rsid w:val="00867393"/>
    <w:rsid w:val="0087028B"/>
    <w:rsid w:val="008707FB"/>
    <w:rsid w:val="00870E1D"/>
    <w:rsid w:val="008719F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6A96"/>
    <w:rsid w:val="00897EFD"/>
    <w:rsid w:val="008A290F"/>
    <w:rsid w:val="008A302E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5B3A"/>
    <w:rsid w:val="008D6F7A"/>
    <w:rsid w:val="008E01D0"/>
    <w:rsid w:val="008E1955"/>
    <w:rsid w:val="008E20AE"/>
    <w:rsid w:val="008E3580"/>
    <w:rsid w:val="008E4784"/>
    <w:rsid w:val="008E5B61"/>
    <w:rsid w:val="008E6A32"/>
    <w:rsid w:val="008F334D"/>
    <w:rsid w:val="008F3B5A"/>
    <w:rsid w:val="008F5718"/>
    <w:rsid w:val="008F661F"/>
    <w:rsid w:val="00901174"/>
    <w:rsid w:val="009012D7"/>
    <w:rsid w:val="00901F1A"/>
    <w:rsid w:val="009020B0"/>
    <w:rsid w:val="0090260E"/>
    <w:rsid w:val="009029CE"/>
    <w:rsid w:val="00902BF3"/>
    <w:rsid w:val="00903DFB"/>
    <w:rsid w:val="0090495D"/>
    <w:rsid w:val="00904D5D"/>
    <w:rsid w:val="00906085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0C09"/>
    <w:rsid w:val="00920F81"/>
    <w:rsid w:val="00922187"/>
    <w:rsid w:val="00923732"/>
    <w:rsid w:val="00923A63"/>
    <w:rsid w:val="00925573"/>
    <w:rsid w:val="009306B7"/>
    <w:rsid w:val="00931951"/>
    <w:rsid w:val="00932AF0"/>
    <w:rsid w:val="00932F5D"/>
    <w:rsid w:val="0093300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5E42"/>
    <w:rsid w:val="00956567"/>
    <w:rsid w:val="00957EE0"/>
    <w:rsid w:val="00961312"/>
    <w:rsid w:val="0096172C"/>
    <w:rsid w:val="00961E50"/>
    <w:rsid w:val="00961FDA"/>
    <w:rsid w:val="009624F9"/>
    <w:rsid w:val="00963389"/>
    <w:rsid w:val="00964687"/>
    <w:rsid w:val="00965CAA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2D32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6489"/>
    <w:rsid w:val="00997D5B"/>
    <w:rsid w:val="009A1665"/>
    <w:rsid w:val="009A4E17"/>
    <w:rsid w:val="009A5E0A"/>
    <w:rsid w:val="009A6D98"/>
    <w:rsid w:val="009A748F"/>
    <w:rsid w:val="009A7CB9"/>
    <w:rsid w:val="009B15A1"/>
    <w:rsid w:val="009B42AE"/>
    <w:rsid w:val="009B4900"/>
    <w:rsid w:val="009B4D55"/>
    <w:rsid w:val="009B5CB4"/>
    <w:rsid w:val="009B70DA"/>
    <w:rsid w:val="009C0EA3"/>
    <w:rsid w:val="009C29AE"/>
    <w:rsid w:val="009C3852"/>
    <w:rsid w:val="009C3AD9"/>
    <w:rsid w:val="009C4B38"/>
    <w:rsid w:val="009C595A"/>
    <w:rsid w:val="009C5969"/>
    <w:rsid w:val="009C6BDD"/>
    <w:rsid w:val="009C79DB"/>
    <w:rsid w:val="009D28E3"/>
    <w:rsid w:val="009D2A3C"/>
    <w:rsid w:val="009D36FF"/>
    <w:rsid w:val="009D3CD1"/>
    <w:rsid w:val="009D3D38"/>
    <w:rsid w:val="009D7C08"/>
    <w:rsid w:val="009D7EE7"/>
    <w:rsid w:val="009E0CF2"/>
    <w:rsid w:val="009E12AF"/>
    <w:rsid w:val="009E15DF"/>
    <w:rsid w:val="009E178F"/>
    <w:rsid w:val="009E27AF"/>
    <w:rsid w:val="009E3226"/>
    <w:rsid w:val="009E3DCA"/>
    <w:rsid w:val="009E4199"/>
    <w:rsid w:val="009E49E5"/>
    <w:rsid w:val="009E599B"/>
    <w:rsid w:val="009F0760"/>
    <w:rsid w:val="009F08B4"/>
    <w:rsid w:val="009F1089"/>
    <w:rsid w:val="009F18E9"/>
    <w:rsid w:val="009F24AC"/>
    <w:rsid w:val="009F623F"/>
    <w:rsid w:val="009F6A41"/>
    <w:rsid w:val="009F6F38"/>
    <w:rsid w:val="00A02D51"/>
    <w:rsid w:val="00A063A5"/>
    <w:rsid w:val="00A07343"/>
    <w:rsid w:val="00A079D1"/>
    <w:rsid w:val="00A10D96"/>
    <w:rsid w:val="00A11CAA"/>
    <w:rsid w:val="00A12363"/>
    <w:rsid w:val="00A12532"/>
    <w:rsid w:val="00A12819"/>
    <w:rsid w:val="00A130E4"/>
    <w:rsid w:val="00A137D9"/>
    <w:rsid w:val="00A13871"/>
    <w:rsid w:val="00A13BEA"/>
    <w:rsid w:val="00A13D19"/>
    <w:rsid w:val="00A146AC"/>
    <w:rsid w:val="00A14DA3"/>
    <w:rsid w:val="00A15785"/>
    <w:rsid w:val="00A1614F"/>
    <w:rsid w:val="00A21516"/>
    <w:rsid w:val="00A23021"/>
    <w:rsid w:val="00A23887"/>
    <w:rsid w:val="00A24A07"/>
    <w:rsid w:val="00A25D96"/>
    <w:rsid w:val="00A2651D"/>
    <w:rsid w:val="00A27DCD"/>
    <w:rsid w:val="00A31788"/>
    <w:rsid w:val="00A32511"/>
    <w:rsid w:val="00A32896"/>
    <w:rsid w:val="00A34C21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3C45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1DFE"/>
    <w:rsid w:val="00A8274A"/>
    <w:rsid w:val="00A82AC5"/>
    <w:rsid w:val="00A82E83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25AF"/>
    <w:rsid w:val="00AA4344"/>
    <w:rsid w:val="00AA4B79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4D39"/>
    <w:rsid w:val="00AB56EB"/>
    <w:rsid w:val="00AB630F"/>
    <w:rsid w:val="00AB7F14"/>
    <w:rsid w:val="00AC02C3"/>
    <w:rsid w:val="00AC1C80"/>
    <w:rsid w:val="00AC2B42"/>
    <w:rsid w:val="00AC2E04"/>
    <w:rsid w:val="00AC36F2"/>
    <w:rsid w:val="00AC3BD0"/>
    <w:rsid w:val="00AC53E2"/>
    <w:rsid w:val="00AC5EA7"/>
    <w:rsid w:val="00AC6081"/>
    <w:rsid w:val="00AD0448"/>
    <w:rsid w:val="00AD1469"/>
    <w:rsid w:val="00AD1ACA"/>
    <w:rsid w:val="00AD1AE4"/>
    <w:rsid w:val="00AD21B7"/>
    <w:rsid w:val="00AD358A"/>
    <w:rsid w:val="00AD4926"/>
    <w:rsid w:val="00AD5F19"/>
    <w:rsid w:val="00AE044E"/>
    <w:rsid w:val="00AE16D7"/>
    <w:rsid w:val="00AE270D"/>
    <w:rsid w:val="00AE290F"/>
    <w:rsid w:val="00AE3039"/>
    <w:rsid w:val="00AE30C9"/>
    <w:rsid w:val="00AE5563"/>
    <w:rsid w:val="00AE60E1"/>
    <w:rsid w:val="00AE7A28"/>
    <w:rsid w:val="00AE7A99"/>
    <w:rsid w:val="00AF072D"/>
    <w:rsid w:val="00AF0C25"/>
    <w:rsid w:val="00AF10B3"/>
    <w:rsid w:val="00AF3EFE"/>
    <w:rsid w:val="00AF443A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0931"/>
    <w:rsid w:val="00B11FD2"/>
    <w:rsid w:val="00B126D4"/>
    <w:rsid w:val="00B13676"/>
    <w:rsid w:val="00B13844"/>
    <w:rsid w:val="00B13FF4"/>
    <w:rsid w:val="00B14380"/>
    <w:rsid w:val="00B1699A"/>
    <w:rsid w:val="00B17536"/>
    <w:rsid w:val="00B20A4D"/>
    <w:rsid w:val="00B211D6"/>
    <w:rsid w:val="00B2121A"/>
    <w:rsid w:val="00B22E9D"/>
    <w:rsid w:val="00B23C9F"/>
    <w:rsid w:val="00B24EFD"/>
    <w:rsid w:val="00B25041"/>
    <w:rsid w:val="00B26914"/>
    <w:rsid w:val="00B27C37"/>
    <w:rsid w:val="00B301AB"/>
    <w:rsid w:val="00B30572"/>
    <w:rsid w:val="00B3272A"/>
    <w:rsid w:val="00B32F87"/>
    <w:rsid w:val="00B33A85"/>
    <w:rsid w:val="00B3479C"/>
    <w:rsid w:val="00B3521B"/>
    <w:rsid w:val="00B3569E"/>
    <w:rsid w:val="00B36E52"/>
    <w:rsid w:val="00B373AC"/>
    <w:rsid w:val="00B40E85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2A5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6F5"/>
    <w:rsid w:val="00B85C3A"/>
    <w:rsid w:val="00B86B4E"/>
    <w:rsid w:val="00B86CFB"/>
    <w:rsid w:val="00B87BC4"/>
    <w:rsid w:val="00B90092"/>
    <w:rsid w:val="00B914F4"/>
    <w:rsid w:val="00B91701"/>
    <w:rsid w:val="00B92E0E"/>
    <w:rsid w:val="00B93495"/>
    <w:rsid w:val="00B93AD5"/>
    <w:rsid w:val="00B94701"/>
    <w:rsid w:val="00B95429"/>
    <w:rsid w:val="00B96709"/>
    <w:rsid w:val="00B96B97"/>
    <w:rsid w:val="00BA2144"/>
    <w:rsid w:val="00BA363D"/>
    <w:rsid w:val="00BA56CD"/>
    <w:rsid w:val="00BA589D"/>
    <w:rsid w:val="00BA725D"/>
    <w:rsid w:val="00BA7D2A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530A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1B63"/>
    <w:rsid w:val="00BE3746"/>
    <w:rsid w:val="00BE58C8"/>
    <w:rsid w:val="00BE7A6D"/>
    <w:rsid w:val="00BF04B5"/>
    <w:rsid w:val="00BF0F0F"/>
    <w:rsid w:val="00BF16CB"/>
    <w:rsid w:val="00BF19F8"/>
    <w:rsid w:val="00BF2967"/>
    <w:rsid w:val="00BF2CB2"/>
    <w:rsid w:val="00BF3D68"/>
    <w:rsid w:val="00BF4C74"/>
    <w:rsid w:val="00BF4E09"/>
    <w:rsid w:val="00BF51F0"/>
    <w:rsid w:val="00BF5267"/>
    <w:rsid w:val="00BF6CB0"/>
    <w:rsid w:val="00BF7E7A"/>
    <w:rsid w:val="00C00663"/>
    <w:rsid w:val="00C0188F"/>
    <w:rsid w:val="00C0290F"/>
    <w:rsid w:val="00C03097"/>
    <w:rsid w:val="00C0395B"/>
    <w:rsid w:val="00C03965"/>
    <w:rsid w:val="00C058FE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1D97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2E0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073"/>
    <w:rsid w:val="00C60753"/>
    <w:rsid w:val="00C60806"/>
    <w:rsid w:val="00C61127"/>
    <w:rsid w:val="00C619C4"/>
    <w:rsid w:val="00C62598"/>
    <w:rsid w:val="00C642CC"/>
    <w:rsid w:val="00C64EB3"/>
    <w:rsid w:val="00C66EA7"/>
    <w:rsid w:val="00C70F73"/>
    <w:rsid w:val="00C71DCB"/>
    <w:rsid w:val="00C7229A"/>
    <w:rsid w:val="00C72423"/>
    <w:rsid w:val="00C726C6"/>
    <w:rsid w:val="00C727B7"/>
    <w:rsid w:val="00C72DFA"/>
    <w:rsid w:val="00C73FCB"/>
    <w:rsid w:val="00C75157"/>
    <w:rsid w:val="00C77C56"/>
    <w:rsid w:val="00C77DEF"/>
    <w:rsid w:val="00C80FC6"/>
    <w:rsid w:val="00C81AB3"/>
    <w:rsid w:val="00C8229F"/>
    <w:rsid w:val="00C82C7F"/>
    <w:rsid w:val="00C82F58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330C"/>
    <w:rsid w:val="00CA44A0"/>
    <w:rsid w:val="00CA55A7"/>
    <w:rsid w:val="00CA596F"/>
    <w:rsid w:val="00CA7971"/>
    <w:rsid w:val="00CB271E"/>
    <w:rsid w:val="00CB2EDE"/>
    <w:rsid w:val="00CB5A7D"/>
    <w:rsid w:val="00CB6A0A"/>
    <w:rsid w:val="00CB7546"/>
    <w:rsid w:val="00CC00C2"/>
    <w:rsid w:val="00CC00F1"/>
    <w:rsid w:val="00CC0759"/>
    <w:rsid w:val="00CC0E35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4D9C"/>
    <w:rsid w:val="00CC51E9"/>
    <w:rsid w:val="00CC7233"/>
    <w:rsid w:val="00CD19E8"/>
    <w:rsid w:val="00CD24E1"/>
    <w:rsid w:val="00CD2905"/>
    <w:rsid w:val="00CD2CF5"/>
    <w:rsid w:val="00CD3F1D"/>
    <w:rsid w:val="00CD486E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E7F41"/>
    <w:rsid w:val="00CF0316"/>
    <w:rsid w:val="00CF19CD"/>
    <w:rsid w:val="00CF1F32"/>
    <w:rsid w:val="00CF2432"/>
    <w:rsid w:val="00CF2F99"/>
    <w:rsid w:val="00CF3B25"/>
    <w:rsid w:val="00CF4E1A"/>
    <w:rsid w:val="00CF5C8A"/>
    <w:rsid w:val="00CF7D1F"/>
    <w:rsid w:val="00D01E52"/>
    <w:rsid w:val="00D0226C"/>
    <w:rsid w:val="00D03858"/>
    <w:rsid w:val="00D03B6C"/>
    <w:rsid w:val="00D03DC6"/>
    <w:rsid w:val="00D05543"/>
    <w:rsid w:val="00D06176"/>
    <w:rsid w:val="00D072A0"/>
    <w:rsid w:val="00D074AB"/>
    <w:rsid w:val="00D1082E"/>
    <w:rsid w:val="00D117A0"/>
    <w:rsid w:val="00D13B64"/>
    <w:rsid w:val="00D16A9C"/>
    <w:rsid w:val="00D21C23"/>
    <w:rsid w:val="00D22987"/>
    <w:rsid w:val="00D22CF1"/>
    <w:rsid w:val="00D25E8D"/>
    <w:rsid w:val="00D30711"/>
    <w:rsid w:val="00D30D0D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2613"/>
    <w:rsid w:val="00D553B3"/>
    <w:rsid w:val="00D55428"/>
    <w:rsid w:val="00D558ED"/>
    <w:rsid w:val="00D55BD9"/>
    <w:rsid w:val="00D564B5"/>
    <w:rsid w:val="00D567E2"/>
    <w:rsid w:val="00D56BE3"/>
    <w:rsid w:val="00D57ADE"/>
    <w:rsid w:val="00D60320"/>
    <w:rsid w:val="00D60473"/>
    <w:rsid w:val="00D60C45"/>
    <w:rsid w:val="00D60C6B"/>
    <w:rsid w:val="00D617FC"/>
    <w:rsid w:val="00D65091"/>
    <w:rsid w:val="00D65215"/>
    <w:rsid w:val="00D66786"/>
    <w:rsid w:val="00D66C8D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3E54"/>
    <w:rsid w:val="00D843CE"/>
    <w:rsid w:val="00D867DC"/>
    <w:rsid w:val="00D87AB6"/>
    <w:rsid w:val="00D87E33"/>
    <w:rsid w:val="00D904C2"/>
    <w:rsid w:val="00D92BA4"/>
    <w:rsid w:val="00D93038"/>
    <w:rsid w:val="00D951E8"/>
    <w:rsid w:val="00D955F6"/>
    <w:rsid w:val="00D96671"/>
    <w:rsid w:val="00D972B7"/>
    <w:rsid w:val="00DA084F"/>
    <w:rsid w:val="00DA09A9"/>
    <w:rsid w:val="00DA0FA3"/>
    <w:rsid w:val="00DA1609"/>
    <w:rsid w:val="00DA2F1A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BB7"/>
    <w:rsid w:val="00DB46C3"/>
    <w:rsid w:val="00DB7D85"/>
    <w:rsid w:val="00DC0D66"/>
    <w:rsid w:val="00DC1165"/>
    <w:rsid w:val="00DC1F6F"/>
    <w:rsid w:val="00DC2000"/>
    <w:rsid w:val="00DC30A2"/>
    <w:rsid w:val="00DC513A"/>
    <w:rsid w:val="00DC5965"/>
    <w:rsid w:val="00DC61F6"/>
    <w:rsid w:val="00DD0B5A"/>
    <w:rsid w:val="00DD0D8D"/>
    <w:rsid w:val="00DD14DA"/>
    <w:rsid w:val="00DD3260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8A"/>
    <w:rsid w:val="00DE73EB"/>
    <w:rsid w:val="00DE7897"/>
    <w:rsid w:val="00DE7C99"/>
    <w:rsid w:val="00DE7DBF"/>
    <w:rsid w:val="00DF0428"/>
    <w:rsid w:val="00DF1A1A"/>
    <w:rsid w:val="00DF31B0"/>
    <w:rsid w:val="00DF31FF"/>
    <w:rsid w:val="00DF4344"/>
    <w:rsid w:val="00DF6847"/>
    <w:rsid w:val="00DF6C06"/>
    <w:rsid w:val="00DF7D7C"/>
    <w:rsid w:val="00E003CE"/>
    <w:rsid w:val="00E02C43"/>
    <w:rsid w:val="00E02F01"/>
    <w:rsid w:val="00E03FDB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5D0"/>
    <w:rsid w:val="00E14B95"/>
    <w:rsid w:val="00E165EA"/>
    <w:rsid w:val="00E17D7B"/>
    <w:rsid w:val="00E215FD"/>
    <w:rsid w:val="00E22139"/>
    <w:rsid w:val="00E2339C"/>
    <w:rsid w:val="00E235A1"/>
    <w:rsid w:val="00E24E90"/>
    <w:rsid w:val="00E25067"/>
    <w:rsid w:val="00E255B5"/>
    <w:rsid w:val="00E27040"/>
    <w:rsid w:val="00E270C2"/>
    <w:rsid w:val="00E273F7"/>
    <w:rsid w:val="00E32FEE"/>
    <w:rsid w:val="00E336FE"/>
    <w:rsid w:val="00E33EC1"/>
    <w:rsid w:val="00E361FA"/>
    <w:rsid w:val="00E363D5"/>
    <w:rsid w:val="00E3695E"/>
    <w:rsid w:val="00E3770B"/>
    <w:rsid w:val="00E41F79"/>
    <w:rsid w:val="00E4329E"/>
    <w:rsid w:val="00E44D2D"/>
    <w:rsid w:val="00E457EA"/>
    <w:rsid w:val="00E45D99"/>
    <w:rsid w:val="00E469A1"/>
    <w:rsid w:val="00E47777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704"/>
    <w:rsid w:val="00E6484B"/>
    <w:rsid w:val="00E652C8"/>
    <w:rsid w:val="00E66198"/>
    <w:rsid w:val="00E6731A"/>
    <w:rsid w:val="00E7165C"/>
    <w:rsid w:val="00E72412"/>
    <w:rsid w:val="00E7283B"/>
    <w:rsid w:val="00E73DDF"/>
    <w:rsid w:val="00E7425C"/>
    <w:rsid w:val="00E75A79"/>
    <w:rsid w:val="00E77433"/>
    <w:rsid w:val="00E8002D"/>
    <w:rsid w:val="00E80E31"/>
    <w:rsid w:val="00E821E7"/>
    <w:rsid w:val="00E83B78"/>
    <w:rsid w:val="00E84E28"/>
    <w:rsid w:val="00E84F7E"/>
    <w:rsid w:val="00E84FD7"/>
    <w:rsid w:val="00E86EE3"/>
    <w:rsid w:val="00E915BC"/>
    <w:rsid w:val="00E92C3C"/>
    <w:rsid w:val="00E940C3"/>
    <w:rsid w:val="00E95909"/>
    <w:rsid w:val="00E95DB3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A716F"/>
    <w:rsid w:val="00EB1BC4"/>
    <w:rsid w:val="00EB1DF3"/>
    <w:rsid w:val="00EB23DE"/>
    <w:rsid w:val="00EB2A78"/>
    <w:rsid w:val="00EB335C"/>
    <w:rsid w:val="00EB472C"/>
    <w:rsid w:val="00EB4880"/>
    <w:rsid w:val="00EB5FF6"/>
    <w:rsid w:val="00EB7EEF"/>
    <w:rsid w:val="00EC013D"/>
    <w:rsid w:val="00EC1302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552E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2835"/>
    <w:rsid w:val="00EF3916"/>
    <w:rsid w:val="00EF5835"/>
    <w:rsid w:val="00EF585A"/>
    <w:rsid w:val="00F00214"/>
    <w:rsid w:val="00F00A49"/>
    <w:rsid w:val="00F0100F"/>
    <w:rsid w:val="00F014D3"/>
    <w:rsid w:val="00F01BB7"/>
    <w:rsid w:val="00F0234B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5704"/>
    <w:rsid w:val="00F17307"/>
    <w:rsid w:val="00F17ACE"/>
    <w:rsid w:val="00F202D3"/>
    <w:rsid w:val="00F210CC"/>
    <w:rsid w:val="00F21BE2"/>
    <w:rsid w:val="00F22139"/>
    <w:rsid w:val="00F23199"/>
    <w:rsid w:val="00F2335F"/>
    <w:rsid w:val="00F23693"/>
    <w:rsid w:val="00F23B10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3FBE"/>
    <w:rsid w:val="00F34C10"/>
    <w:rsid w:val="00F351C9"/>
    <w:rsid w:val="00F3640E"/>
    <w:rsid w:val="00F36ACD"/>
    <w:rsid w:val="00F37C67"/>
    <w:rsid w:val="00F40F5B"/>
    <w:rsid w:val="00F4315D"/>
    <w:rsid w:val="00F43463"/>
    <w:rsid w:val="00F446B5"/>
    <w:rsid w:val="00F460A3"/>
    <w:rsid w:val="00F464CA"/>
    <w:rsid w:val="00F46505"/>
    <w:rsid w:val="00F476E6"/>
    <w:rsid w:val="00F51762"/>
    <w:rsid w:val="00F524A5"/>
    <w:rsid w:val="00F52DF3"/>
    <w:rsid w:val="00F53227"/>
    <w:rsid w:val="00F53439"/>
    <w:rsid w:val="00F53BAD"/>
    <w:rsid w:val="00F541A1"/>
    <w:rsid w:val="00F55131"/>
    <w:rsid w:val="00F5593B"/>
    <w:rsid w:val="00F55C5C"/>
    <w:rsid w:val="00F56B10"/>
    <w:rsid w:val="00F5725D"/>
    <w:rsid w:val="00F6081F"/>
    <w:rsid w:val="00F61027"/>
    <w:rsid w:val="00F619FA"/>
    <w:rsid w:val="00F61AAA"/>
    <w:rsid w:val="00F63338"/>
    <w:rsid w:val="00F6445F"/>
    <w:rsid w:val="00F646BC"/>
    <w:rsid w:val="00F66135"/>
    <w:rsid w:val="00F70901"/>
    <w:rsid w:val="00F71303"/>
    <w:rsid w:val="00F72AE4"/>
    <w:rsid w:val="00F73488"/>
    <w:rsid w:val="00F735BD"/>
    <w:rsid w:val="00F75315"/>
    <w:rsid w:val="00F75900"/>
    <w:rsid w:val="00F75FCF"/>
    <w:rsid w:val="00F77C52"/>
    <w:rsid w:val="00F80142"/>
    <w:rsid w:val="00F81168"/>
    <w:rsid w:val="00F81306"/>
    <w:rsid w:val="00F81414"/>
    <w:rsid w:val="00F8442A"/>
    <w:rsid w:val="00F845B0"/>
    <w:rsid w:val="00F857E6"/>
    <w:rsid w:val="00F85F7D"/>
    <w:rsid w:val="00F86486"/>
    <w:rsid w:val="00F901F1"/>
    <w:rsid w:val="00F92CDA"/>
    <w:rsid w:val="00F9402B"/>
    <w:rsid w:val="00F9529A"/>
    <w:rsid w:val="00F95636"/>
    <w:rsid w:val="00F972CD"/>
    <w:rsid w:val="00F9732A"/>
    <w:rsid w:val="00F97A36"/>
    <w:rsid w:val="00FA2EA4"/>
    <w:rsid w:val="00FA352D"/>
    <w:rsid w:val="00FA5543"/>
    <w:rsid w:val="00FA59DD"/>
    <w:rsid w:val="00FA7416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6A0"/>
    <w:rsid w:val="00FC4EFF"/>
    <w:rsid w:val="00FC673B"/>
    <w:rsid w:val="00FD3A4A"/>
    <w:rsid w:val="00FD4F84"/>
    <w:rsid w:val="00FD7CD2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6EB0"/>
    <w:rsid w:val="00FE704E"/>
    <w:rsid w:val="00FE70D9"/>
    <w:rsid w:val="00FF01A7"/>
    <w:rsid w:val="00FF26E9"/>
    <w:rsid w:val="00FF27C7"/>
    <w:rsid w:val="00FF2EA4"/>
    <w:rsid w:val="00FF38CC"/>
    <w:rsid w:val="00FF45F7"/>
    <w:rsid w:val="00FF4DD9"/>
    <w:rsid w:val="00FF56A7"/>
    <w:rsid w:val="00FF5F6D"/>
    <w:rsid w:val="00FF65D5"/>
    <w:rsid w:val="00FF6D3F"/>
    <w:rsid w:val="00FF76AB"/>
    <w:rsid w:val="43B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styleId="MMTopic1" w:customStyle="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MMTopic2" w:customStyle="1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styleId="MMTopic3" w:customStyle="1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styleId="colorgray1" w:customStyle="1">
    <w:name w:val="color_gray1"/>
    <w:basedOn w:val="Standardskriftforavsnitt"/>
    <w:rsid w:val="001C0BEF"/>
    <w:rPr>
      <w:rFonts w:hint="default" w:ascii="Times New Roman" w:hAnsi="Times New Roman" w:cs="Times New Roman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styleId="date2" w:customStyle="1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hAnsi="Calibri" w:cs="Consolas" w:eastAsiaTheme="minorHAnsi"/>
      <w:sz w:val="22"/>
      <w:szCs w:val="21"/>
      <w:lang w:eastAsia="en-US"/>
    </w:rPr>
  </w:style>
  <w:style w:type="character" w:styleId="RentekstTegn" w:customStyle="1">
    <w:name w:val="Ren tekst Tegn"/>
    <w:basedOn w:val="Standardskriftforavsnitt"/>
    <w:link w:val="Rentekst"/>
    <w:uiPriority w:val="99"/>
    <w:rsid w:val="006677AC"/>
    <w:rPr>
      <w:rFonts w:ascii="Calibri" w:hAnsi="Calibri" w:cs="Consolas" w:eastAsiaTheme="minorHAnsi"/>
      <w:sz w:val="22"/>
      <w:szCs w:val="21"/>
      <w:lang w:eastAsia="en-US"/>
    </w:rPr>
  </w:style>
  <w:style w:type="character" w:styleId="houdini" w:customStyle="1">
    <w:name w:val="houdini"/>
    <w:basedOn w:val="Standardskriftforavsnitt"/>
    <w:rsid w:val="003F07BF"/>
  </w:style>
  <w:style w:type="paragraph" w:styleId="paragraph" w:customStyle="1">
    <w:name w:val="paragraph"/>
    <w:basedOn w:val="Normal"/>
    <w:rsid w:val="000B6C7B"/>
  </w:style>
  <w:style w:type="character" w:styleId="normaltextrun1" w:customStyle="1">
    <w:name w:val="normaltextrun1"/>
    <w:basedOn w:val="Standardskriftforavsnitt"/>
    <w:rsid w:val="000B6C7B"/>
  </w:style>
  <w:style w:type="character" w:styleId="eop" w:customStyle="1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  <w:style w:type="character" w:styleId="ui-provider" w:customStyle="1">
    <w:name w:val="ui-provider"/>
    <w:basedOn w:val="Standardskriftforavsnitt"/>
    <w:rsid w:val="0029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LoosgePu66A&amp;t=79s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napchat.com/add/navjobblyst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av.no/no/lokalt/nordland/brukermedvirking/brukerutvalget-nav-nordland-2023--copy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acebook.com/navjobblyst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1.jp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embed/LoosgePu66A?start=79&amp;feature=oembed" TargetMode="Externa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8" ma:contentTypeDescription="Create a new document." ma:contentTypeScope="" ma:versionID="c6c4f328d7f5cdfd60d7733da9e80edd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48b20ec0b59ca7318c1373f65bbea23c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d18650-2670-47df-ada3-69d0538b89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7BE62-8221-4705-8A68-F4F5203C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  <ds:schemaRef ds:uri="08d18650-2670-47df-ada3-69d0538b8997"/>
  </ds:schemaRefs>
</ds:datastoreItem>
</file>

<file path=customXml/itemProps4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</ap:Template>
  <ap:Application>Microsoft Word for the web</ap:Application>
  <ap:DocSecurity>0</ap:DocSecurity>
  <ap:ScaleCrop>false</ap:ScaleCrop>
  <ap:Company>Trygdeetaten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Mottaker</dc:title>
  <dc:creator>h103424</dc:creator>
  <lastModifiedBy>Nordnes, Åshild</lastModifiedBy>
  <revision>57</revision>
  <lastPrinted>2022-10-28T08:54:00.0000000Z</lastPrinted>
  <dcterms:created xsi:type="dcterms:W3CDTF">2024-02-08T09:26:00.0000000Z</dcterms:created>
  <dcterms:modified xsi:type="dcterms:W3CDTF">2024-04-11T08:48:55.2613932Z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