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EE8D" w14:textId="77777777" w:rsidR="00AF54DF" w:rsidRDefault="00AF54DF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14:paraId="7AFC5243" w14:textId="725ADEF3" w:rsidR="009139A4" w:rsidRPr="001C3A78" w:rsidRDefault="00496F94" w:rsidP="009139A4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1C3A78">
        <w:rPr>
          <w:rFonts w:asciiTheme="minorHAnsi" w:hAnsiTheme="minorHAnsi" w:cstheme="minorHAnsi"/>
          <w:bCs/>
          <w:sz w:val="44"/>
          <w:szCs w:val="44"/>
        </w:rPr>
        <w:t xml:space="preserve">Brukerutvalgsmøte </w:t>
      </w:r>
      <w:r w:rsidR="00C60753" w:rsidRPr="001C3A78">
        <w:rPr>
          <w:rFonts w:asciiTheme="minorHAnsi" w:hAnsiTheme="minorHAnsi" w:cstheme="minorHAnsi"/>
          <w:bCs/>
          <w:sz w:val="44"/>
          <w:szCs w:val="44"/>
        </w:rPr>
        <w:t xml:space="preserve">for NAV </w:t>
      </w:r>
    </w:p>
    <w:p w14:paraId="3CECD9A3" w14:textId="77777777" w:rsidR="00D03DC6" w:rsidRPr="00D03DC6" w:rsidRDefault="00D03DC6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14"/>
        <w:gridCol w:w="1702"/>
      </w:tblGrid>
      <w:tr w:rsidR="00903DFB" w:rsidRPr="001C3A78" w14:paraId="448DD9BE" w14:textId="77777777" w:rsidTr="00AD21B7">
        <w:tc>
          <w:tcPr>
            <w:tcW w:w="3823" w:type="dxa"/>
            <w:vMerge w:val="restart"/>
            <w:shd w:val="clear" w:color="auto" w:fill="auto"/>
            <w:vAlign w:val="center"/>
          </w:tcPr>
          <w:p w14:paraId="537E5FEB" w14:textId="77777777" w:rsidR="008A302E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24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1E0D73" w14:textId="15435772" w:rsidR="00903DFB" w:rsidRPr="001C3A78" w:rsidRDefault="00E24E90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8A30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 Nordland/ Hjelpemiddelsentralen</w:t>
            </w:r>
            <w:r w:rsidR="008A302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33F76AB2" w14:textId="1E09F032" w:rsidR="00903DFB" w:rsidRPr="001C3A78" w:rsidRDefault="00456594" w:rsidP="0084573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Haakon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VIIs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gt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 98., Møterom Stetind, 1. etg.</w:t>
            </w:r>
          </w:p>
        </w:tc>
        <w:tc>
          <w:tcPr>
            <w:tcW w:w="3026" w:type="dxa"/>
            <w:tcBorders>
              <w:bottom w:val="dotted" w:sz="4" w:space="0" w:color="auto"/>
            </w:tcBorders>
            <w:shd w:val="clear" w:color="auto" w:fill="E0E0E0"/>
          </w:tcPr>
          <w:p w14:paraId="35C5073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330B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Møtedato</w:t>
            </w:r>
          </w:p>
        </w:tc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16F05" w14:textId="593C76F3" w:rsidR="00903DFB" w:rsidRPr="001C3A78" w:rsidRDefault="00645DD9" w:rsidP="00375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F33F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903DFB" w:rsidRPr="001C3A7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8A30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03DFB" w:rsidRPr="001C3A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7ECDAAD" w14:textId="5AB36E73" w:rsidR="00903DFB" w:rsidRPr="001C3A78" w:rsidRDefault="00903DFB" w:rsidP="00EF3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kl. 1</w:t>
            </w:r>
            <w:r w:rsidR="005204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652C8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492F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0D7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3DFB" w:rsidRPr="001C3A78" w14:paraId="15999E42" w14:textId="77777777" w:rsidTr="00AD21B7">
        <w:trPr>
          <w:trHeight w:val="481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EA39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</w:tcPr>
          <w:p w14:paraId="7E2F334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B2FD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3A78">
              <w:rPr>
                <w:rFonts w:asciiTheme="minorHAnsi" w:hAnsiTheme="minorHAnsi" w:cstheme="minorHAnsi"/>
                <w:sz w:val="22"/>
                <w:szCs w:val="22"/>
              </w:rPr>
              <w:t>Referent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7FBC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B1176" w14:textId="535AFBF1" w:rsidR="00903DFB" w:rsidRPr="001C3A78" w:rsidRDefault="00903DFB" w:rsidP="009B1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Åshild</w:t>
            </w:r>
          </w:p>
        </w:tc>
      </w:tr>
      <w:tr w:rsidR="00903DFB" w:rsidRPr="001C3A78" w14:paraId="21FA9224" w14:textId="77777777" w:rsidTr="00AD21B7">
        <w:trPr>
          <w:trHeight w:val="160"/>
        </w:trPr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71E3C" w14:textId="4B6294D2" w:rsidR="00903DFB" w:rsidRPr="00903DFB" w:rsidRDefault="00903DFB" w:rsidP="00903D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Deltakere</w:t>
            </w:r>
            <w:r w:rsidR="00A10D9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EDA6E77" w14:textId="11E70B85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Pensjonistforbundet; </w:t>
            </w:r>
            <w:r w:rsidR="000A104B">
              <w:rPr>
                <w:rFonts w:asciiTheme="minorHAnsi" w:hAnsiTheme="minorHAnsi" w:cstheme="minorHAnsi"/>
              </w:rPr>
              <w:t>Anne Karine Innbjør</w:t>
            </w:r>
          </w:p>
          <w:p w14:paraId="45A97BE9" w14:textId="77777777" w:rsidR="00285F64" w:rsidRDefault="00285F64" w:rsidP="00285F6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FFO/Barnekreftforeningen;</w:t>
            </w:r>
          </w:p>
          <w:p w14:paraId="120361E1" w14:textId="77777777" w:rsidR="00285F64" w:rsidRDefault="00285F64" w:rsidP="00285F64">
            <w:pPr>
              <w:pStyle w:val="Listeavsnitt"/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Ola Arnfinn Loe, vara</w:t>
            </w:r>
          </w:p>
          <w:p w14:paraId="2EB1C345" w14:textId="77777777" w:rsidR="00910C8E" w:rsidRPr="00056482" w:rsidRDefault="00910C8E" w:rsidP="00910C8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Mental Helse; </w:t>
            </w:r>
            <w:proofErr w:type="spellStart"/>
            <w:r>
              <w:rPr>
                <w:rFonts w:asciiTheme="minorHAnsi" w:hAnsiTheme="minorHAnsi" w:cstheme="minorHAnsi"/>
                <w:szCs w:val="32"/>
              </w:rPr>
              <w:t>Zoy</w:t>
            </w:r>
            <w:proofErr w:type="spellEnd"/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32"/>
              </w:rPr>
              <w:t>Lillegard</w:t>
            </w:r>
            <w:proofErr w:type="spellEnd"/>
            <w:r>
              <w:rPr>
                <w:rFonts w:asciiTheme="minorHAnsi" w:hAnsiTheme="minorHAnsi" w:cstheme="minorHAnsi"/>
                <w:szCs w:val="32"/>
              </w:rPr>
              <w:t>, vara</w:t>
            </w:r>
          </w:p>
          <w:p w14:paraId="67691723" w14:textId="252C2A85" w:rsidR="00285F64" w:rsidRPr="00903DFB" w:rsidRDefault="00157FDC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Astrid Andreassen Svenning</w:t>
            </w:r>
            <w:r w:rsidR="00F02476">
              <w:rPr>
                <w:rFonts w:asciiTheme="minorHAnsi" w:hAnsiTheme="minorHAnsi" w:cstheme="minorHAnsi"/>
              </w:rPr>
              <w:t>, Lærling</w:t>
            </w:r>
          </w:p>
          <w:p w14:paraId="42893C70" w14:textId="7C196D0C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lang w:val="en-US"/>
              </w:rPr>
            </w:pPr>
            <w:r w:rsidRPr="00903DFB">
              <w:rPr>
                <w:rFonts w:asciiTheme="minorHAnsi" w:hAnsiTheme="minorHAnsi" w:cstheme="minorHAnsi"/>
                <w:lang w:val="en-US"/>
              </w:rPr>
              <w:t>SAFO/</w:t>
            </w:r>
            <w:proofErr w:type="spellStart"/>
            <w:r w:rsidRPr="00903DFB">
              <w:rPr>
                <w:rFonts w:asciiTheme="minorHAnsi" w:hAnsiTheme="minorHAnsi" w:cstheme="minorHAnsi"/>
                <w:lang w:val="en-US"/>
              </w:rPr>
              <w:t>Nfu</w:t>
            </w:r>
            <w:proofErr w:type="spellEnd"/>
            <w:r w:rsidRPr="00903DFB">
              <w:rPr>
                <w:rFonts w:asciiTheme="minorHAnsi" w:hAnsiTheme="minorHAnsi" w:cstheme="minorHAnsi"/>
                <w:lang w:val="en-US"/>
              </w:rPr>
              <w:t>; Lisbeth S Amundsen</w:t>
            </w:r>
          </w:p>
          <w:p w14:paraId="11A03F45" w14:textId="77777777" w:rsidR="00CB271E" w:rsidRDefault="00CB271E" w:rsidP="00CB271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Kreftforeningen; Lise Bygdnes</w:t>
            </w:r>
          </w:p>
          <w:p w14:paraId="376C55D2" w14:textId="610093B2" w:rsidR="00F67166" w:rsidRPr="00903DFB" w:rsidRDefault="00F67166" w:rsidP="00CB271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UFR; </w:t>
            </w:r>
            <w:r w:rsidR="00231102">
              <w:rPr>
                <w:rFonts w:asciiTheme="minorHAnsi" w:hAnsiTheme="minorHAnsi" w:cstheme="minorHAnsi"/>
              </w:rPr>
              <w:t xml:space="preserve">Ella </w:t>
            </w:r>
            <w:proofErr w:type="spellStart"/>
            <w:r w:rsidR="00231102">
              <w:rPr>
                <w:rFonts w:asciiTheme="minorHAnsi" w:hAnsiTheme="minorHAnsi" w:cstheme="minorHAnsi"/>
              </w:rPr>
              <w:t>Reiarsdatter</w:t>
            </w:r>
            <w:proofErr w:type="spellEnd"/>
            <w:r w:rsidR="00231102">
              <w:rPr>
                <w:rFonts w:asciiTheme="minorHAnsi" w:hAnsiTheme="minorHAnsi" w:cstheme="minorHAnsi"/>
              </w:rPr>
              <w:t xml:space="preserve"> Åland</w:t>
            </w:r>
          </w:p>
          <w:p w14:paraId="405BF54E" w14:textId="77777777" w:rsidR="00144493" w:rsidRDefault="00144493" w:rsidP="0014449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LO; Merete Hagenes</w:t>
            </w:r>
          </w:p>
          <w:p w14:paraId="3E2BED93" w14:textId="6DF0521F" w:rsidR="00A47F66" w:rsidRPr="00903DFB" w:rsidRDefault="00A47F66" w:rsidP="00144493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NHO; Børge Bøyum</w:t>
            </w:r>
            <w:r w:rsidR="001026A7">
              <w:rPr>
                <w:rFonts w:asciiTheme="minorHAnsi" w:hAnsiTheme="minorHAnsi" w:cstheme="minorHAnsi"/>
                <w:szCs w:val="32"/>
              </w:rPr>
              <w:t>, FREM Bodø</w:t>
            </w:r>
          </w:p>
          <w:p w14:paraId="7FFE1749" w14:textId="3287EE12" w:rsid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Hjelpemiddelsentral; Lena Breivik, avd. dir. </w:t>
            </w:r>
          </w:p>
          <w:p w14:paraId="58385210" w14:textId="1853E254" w:rsidR="00287D67" w:rsidRDefault="003B706A" w:rsidP="00287D67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 Arbeid og Ytelse</w:t>
            </w:r>
            <w:r w:rsidR="00906085">
              <w:rPr>
                <w:rFonts w:asciiTheme="minorHAnsi" w:hAnsiTheme="minorHAnsi" w:cstheme="minorHAnsi"/>
              </w:rPr>
              <w:t>;</w:t>
            </w:r>
            <w:r w:rsidR="00906085" w:rsidRPr="00903DFB">
              <w:rPr>
                <w:rFonts w:asciiTheme="minorHAnsi" w:hAnsiTheme="minorHAnsi" w:cstheme="minorHAnsi"/>
                <w:szCs w:val="32"/>
              </w:rPr>
              <w:t xml:space="preserve"> Beate B Setså </w:t>
            </w:r>
            <w:r w:rsidR="00287D67">
              <w:rPr>
                <w:rFonts w:asciiTheme="minorHAnsi" w:hAnsiTheme="minorHAnsi" w:cstheme="minorHAnsi"/>
              </w:rPr>
              <w:t>Jordbro</w:t>
            </w:r>
            <w:r w:rsidR="00D96671">
              <w:rPr>
                <w:rFonts w:asciiTheme="minorHAnsi" w:hAnsiTheme="minorHAnsi" w:cstheme="minorHAnsi"/>
              </w:rPr>
              <w:t>; avd. dir.</w:t>
            </w:r>
            <w:r w:rsidR="00287D67">
              <w:rPr>
                <w:rFonts w:asciiTheme="minorHAnsi" w:hAnsiTheme="minorHAnsi" w:cstheme="minorHAnsi"/>
              </w:rPr>
              <w:t xml:space="preserve"> </w:t>
            </w:r>
          </w:p>
          <w:p w14:paraId="23C50407" w14:textId="1FBF6975" w:rsidR="00287D67" w:rsidRPr="000449D6" w:rsidRDefault="00845AD7" w:rsidP="000449D6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 Kontaktsenter</w:t>
            </w:r>
            <w:r w:rsidR="000449D6">
              <w:rPr>
                <w:rFonts w:asciiTheme="minorHAnsi" w:hAnsiTheme="minorHAnsi" w:cstheme="minorHAnsi"/>
              </w:rPr>
              <w:t xml:space="preserve">, </w:t>
            </w:r>
            <w:r w:rsidR="001B1F12" w:rsidRPr="00903DFB">
              <w:rPr>
                <w:rFonts w:asciiTheme="minorHAnsi" w:hAnsiTheme="minorHAnsi" w:cstheme="minorHAnsi"/>
              </w:rPr>
              <w:t xml:space="preserve">Grete Alstad, </w:t>
            </w:r>
            <w:proofErr w:type="spellStart"/>
            <w:r w:rsidR="001B1F12" w:rsidRPr="00903DFB">
              <w:rPr>
                <w:rFonts w:asciiTheme="minorHAnsi" w:hAnsiTheme="minorHAnsi" w:cstheme="minorHAnsi"/>
              </w:rPr>
              <w:t>avd</w:t>
            </w:r>
            <w:proofErr w:type="spellEnd"/>
            <w:r w:rsidR="001B1F12" w:rsidRPr="00903D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1F12" w:rsidRPr="00903DFB">
              <w:rPr>
                <w:rFonts w:asciiTheme="minorHAnsi" w:hAnsiTheme="minorHAnsi" w:cstheme="minorHAnsi"/>
              </w:rPr>
              <w:t>dir</w:t>
            </w:r>
            <w:proofErr w:type="spellEnd"/>
            <w:r w:rsidR="001B1F12">
              <w:rPr>
                <w:rFonts w:asciiTheme="minorHAnsi" w:hAnsiTheme="minorHAnsi" w:cstheme="minorHAnsi"/>
              </w:rPr>
              <w:t xml:space="preserve"> </w:t>
            </w:r>
          </w:p>
          <w:p w14:paraId="48C323CC" w14:textId="03BD1024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Cathrine Stavnes, dir. </w:t>
            </w:r>
          </w:p>
          <w:p w14:paraId="01411FCE" w14:textId="77777777" w:rsidR="00903DFB" w:rsidRPr="00903DFB" w:rsidRDefault="00903DFB" w:rsidP="00A77604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Nordland; Åshild J Nordnes, rådgiver (sekretær BU) </w:t>
            </w:r>
          </w:p>
          <w:p w14:paraId="1110D982" w14:textId="70D7D620" w:rsidR="00903DFB" w:rsidRPr="00903DFB" w:rsidRDefault="00903DFB" w:rsidP="00ED0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E0E0E0"/>
          </w:tcPr>
          <w:p w14:paraId="15EDE288" w14:textId="453C02AF" w:rsidR="00903DFB" w:rsidRPr="00903DFB" w:rsidRDefault="00903DFB" w:rsidP="004C4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DFB">
              <w:rPr>
                <w:rFonts w:asciiTheme="minorHAnsi" w:hAnsiTheme="minorHAnsi" w:cstheme="minorHAnsi"/>
                <w:sz w:val="22"/>
                <w:szCs w:val="22"/>
              </w:rPr>
              <w:t>Kopi til:</w:t>
            </w:r>
          </w:p>
          <w:p w14:paraId="0EFDFBF1" w14:textId="23D575CC" w:rsidR="00903DFB" w:rsidRP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Pette</w:t>
            </w:r>
            <w:r w:rsidR="00AD21B7">
              <w:rPr>
                <w:rFonts w:asciiTheme="minorHAnsi" w:hAnsiTheme="minorHAnsi" w:cstheme="minorHAnsi"/>
              </w:rPr>
              <w:t>r</w:t>
            </w:r>
            <w:r w:rsidRPr="00903DFB">
              <w:rPr>
                <w:rFonts w:asciiTheme="minorHAnsi" w:hAnsiTheme="minorHAnsi" w:cstheme="minorHAnsi"/>
              </w:rPr>
              <w:t xml:space="preserve"> B Richardsen</w:t>
            </w:r>
          </w:p>
          <w:p w14:paraId="76A6DE1C" w14:textId="77777777" w:rsidR="00903DFB" w:rsidRDefault="00903DFB" w:rsidP="003642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NAV Nordland; Erik Seljeås</w:t>
            </w:r>
          </w:p>
          <w:p w14:paraId="3EA69944" w14:textId="77777777" w:rsidR="00910C8E" w:rsidRDefault="00910C8E" w:rsidP="00910C8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>FFO/</w:t>
            </w:r>
            <w:r>
              <w:rPr>
                <w:rFonts w:asciiTheme="minorHAnsi" w:hAnsiTheme="minorHAnsi" w:cstheme="minorHAnsi"/>
              </w:rPr>
              <w:t>Revmatikerforbundet; Unni Nygård Tangen</w:t>
            </w:r>
          </w:p>
          <w:p w14:paraId="4B95D831" w14:textId="77777777" w:rsidR="00910C8E" w:rsidRDefault="00910C8E" w:rsidP="00910C8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 xml:space="preserve">Mental Helse; </w:t>
            </w:r>
            <w:r>
              <w:rPr>
                <w:rFonts w:asciiTheme="minorHAnsi" w:hAnsiTheme="minorHAnsi" w:cstheme="minorHAnsi"/>
                <w:szCs w:val="32"/>
              </w:rPr>
              <w:t>Ruth Johanne Pedersen</w:t>
            </w:r>
          </w:p>
          <w:p w14:paraId="6F13EC9A" w14:textId="77777777" w:rsidR="006345EC" w:rsidRDefault="006345EC" w:rsidP="006345EC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Erfaringskonsulent/</w:t>
            </w:r>
            <w:proofErr w:type="spellStart"/>
            <w:r>
              <w:rPr>
                <w:rFonts w:asciiTheme="minorHAnsi" w:hAnsiTheme="minorHAnsi" w:cstheme="minorHAnsi"/>
                <w:szCs w:val="32"/>
              </w:rPr>
              <w:t>Ungrep</w:t>
            </w:r>
            <w:proofErr w:type="spellEnd"/>
            <w:r>
              <w:rPr>
                <w:rFonts w:asciiTheme="minorHAnsi" w:hAnsiTheme="minorHAnsi" w:cstheme="minorHAnsi"/>
                <w:szCs w:val="32"/>
              </w:rPr>
              <w:t>; Alexandra Silbermann</w:t>
            </w:r>
          </w:p>
          <w:p w14:paraId="47B816CA" w14:textId="77777777" w:rsidR="006345EC" w:rsidRPr="00144493" w:rsidRDefault="006345EC" w:rsidP="006345EC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NHO medlem/ISS leder Caroline</w:t>
            </w:r>
          </w:p>
          <w:p w14:paraId="2CAE8810" w14:textId="1599691E" w:rsidR="00910C8E" w:rsidRPr="004E2D97" w:rsidRDefault="006345EC" w:rsidP="004E2D97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A31788">
              <w:rPr>
                <w:rFonts w:asciiTheme="minorHAnsi" w:hAnsiTheme="minorHAnsi" w:cstheme="minorHAnsi"/>
              </w:rPr>
              <w:t>Gjestemoen</w:t>
            </w:r>
          </w:p>
          <w:p w14:paraId="280C0420" w14:textId="51E87921" w:rsidR="009E3DCA" w:rsidRPr="00903DFB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>SAFO/NHF NN; Barbro T. Holmstad</w:t>
            </w:r>
            <w:r w:rsidR="008E5B61">
              <w:rPr>
                <w:rFonts w:asciiTheme="minorHAnsi" w:hAnsiTheme="minorHAnsi" w:cstheme="minorHAnsi"/>
                <w:szCs w:val="32"/>
              </w:rPr>
              <w:t>, vara</w:t>
            </w:r>
          </w:p>
          <w:p w14:paraId="48E43763" w14:textId="45BE0E6D" w:rsidR="009E3DCA" w:rsidRPr="00A31788" w:rsidRDefault="009E3DCA" w:rsidP="009E3DCA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32"/>
              </w:rPr>
            </w:pPr>
            <w:r w:rsidRPr="00903DFB">
              <w:rPr>
                <w:rFonts w:asciiTheme="minorHAnsi" w:hAnsiTheme="minorHAnsi" w:cstheme="minorHAnsi"/>
                <w:szCs w:val="32"/>
              </w:rPr>
              <w:t xml:space="preserve">NAV Arbeid og Ytelse; </w:t>
            </w:r>
            <w:r w:rsidR="00906085">
              <w:rPr>
                <w:rFonts w:asciiTheme="minorHAnsi" w:hAnsiTheme="minorHAnsi" w:cstheme="minorHAnsi"/>
              </w:rPr>
              <w:t>Kjell Børge</w:t>
            </w:r>
            <w:r w:rsidR="00D96671">
              <w:rPr>
                <w:rFonts w:asciiTheme="minorHAnsi" w:hAnsiTheme="minorHAnsi" w:cstheme="minorHAnsi"/>
              </w:rPr>
              <w:t>, vara</w:t>
            </w:r>
          </w:p>
          <w:p w14:paraId="0D3D7729" w14:textId="77777777" w:rsidR="00D96671" w:rsidRPr="000449D6" w:rsidRDefault="00287D67" w:rsidP="00D9667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903DFB">
              <w:rPr>
                <w:rFonts w:asciiTheme="minorHAnsi" w:hAnsiTheme="minorHAnsi" w:cstheme="minorHAnsi"/>
              </w:rPr>
              <w:t xml:space="preserve">NAV Kontaktsenter; </w:t>
            </w:r>
            <w:r w:rsidR="00D96671">
              <w:rPr>
                <w:rFonts w:asciiTheme="minorHAnsi" w:hAnsiTheme="minorHAnsi" w:cstheme="minorHAnsi"/>
              </w:rPr>
              <w:t>Håvard Sivertsen, vara</w:t>
            </w:r>
          </w:p>
          <w:p w14:paraId="4E751D1A" w14:textId="6F4A0AC7" w:rsidR="000455D1" w:rsidRPr="00B26914" w:rsidRDefault="000455D1" w:rsidP="004E2D97">
            <w:pPr>
              <w:pStyle w:val="Listeavsnitt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EA5638" w14:textId="77777777" w:rsidR="00903DFB" w:rsidRPr="001C3A78" w:rsidRDefault="00903DFB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DFB" w:rsidRPr="00F40F5B" w14:paraId="7970041A" w14:textId="77777777" w:rsidTr="00AD21B7">
        <w:tc>
          <w:tcPr>
            <w:tcW w:w="3823" w:type="dxa"/>
            <w:shd w:val="clear" w:color="auto" w:fill="auto"/>
            <w:vAlign w:val="center"/>
          </w:tcPr>
          <w:p w14:paraId="39D6F2BE" w14:textId="5250351E" w:rsidR="00903DFB" w:rsidRPr="00176816" w:rsidRDefault="00903DFB" w:rsidP="0090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6816">
              <w:rPr>
                <w:rFonts w:asciiTheme="minorHAnsi" w:hAnsiTheme="minorHAnsi" w:cstheme="minorHAnsi"/>
                <w:sz w:val="22"/>
                <w:szCs w:val="22"/>
              </w:rPr>
              <w:t>Gjest</w:t>
            </w:r>
            <w:r w:rsidR="00475E54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17681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A183A">
              <w:rPr>
                <w:rFonts w:asciiTheme="minorHAnsi" w:hAnsiTheme="minorHAnsi" w:cstheme="minorHAnsi"/>
                <w:sz w:val="22"/>
                <w:szCs w:val="22"/>
              </w:rPr>
              <w:t>Turid Bakkerud</w:t>
            </w:r>
          </w:p>
        </w:tc>
        <w:tc>
          <w:tcPr>
            <w:tcW w:w="3026" w:type="dxa"/>
            <w:shd w:val="clear" w:color="auto" w:fill="E0E0E0"/>
          </w:tcPr>
          <w:p w14:paraId="062B2BEF" w14:textId="77777777" w:rsidR="00903DFB" w:rsidRPr="00176816" w:rsidRDefault="00903DFB" w:rsidP="00912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141192F" w14:textId="77777777" w:rsidR="00903DFB" w:rsidRPr="00176816" w:rsidRDefault="00903DFB" w:rsidP="00D70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5A4617" w14:textId="77777777" w:rsidR="008A58DC" w:rsidRPr="00176816" w:rsidRDefault="008A58DC" w:rsidP="008A58DC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17"/>
        <w:gridCol w:w="1543"/>
      </w:tblGrid>
      <w:tr w:rsidR="003C4F03" w:rsidRPr="00F40F5B" w14:paraId="650A487C" w14:textId="77777777" w:rsidTr="00E5167D">
        <w:trPr>
          <w:trHeight w:val="558"/>
        </w:trPr>
        <w:tc>
          <w:tcPr>
            <w:tcW w:w="9448" w:type="dxa"/>
            <w:gridSpan w:val="3"/>
            <w:shd w:val="clear" w:color="auto" w:fill="E6E6E6"/>
          </w:tcPr>
          <w:p w14:paraId="773FC8E1" w14:textId="77777777" w:rsidR="003C4F03" w:rsidRPr="00176816" w:rsidRDefault="00620900" w:rsidP="00620900">
            <w:pPr>
              <w:pStyle w:val="Overskrift3"/>
              <w:tabs>
                <w:tab w:val="left" w:pos="2487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81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AC2E04" w:rsidRPr="0054752E" w14:paraId="1F3EAFFF" w14:textId="77777777" w:rsidTr="000569D8">
        <w:trPr>
          <w:trHeight w:val="1417"/>
        </w:trPr>
        <w:tc>
          <w:tcPr>
            <w:tcW w:w="988" w:type="dxa"/>
            <w:shd w:val="clear" w:color="auto" w:fill="auto"/>
          </w:tcPr>
          <w:p w14:paraId="029E6282" w14:textId="525DCE3B" w:rsidR="00AC2E04" w:rsidRDefault="00D03DC6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>Sak</w:t>
            </w:r>
            <w:r w:rsidR="001871C8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0FE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596F7B66" w14:textId="77777777" w:rsidR="00A72788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8BBADA" w14:textId="1E1D37FD" w:rsidR="00A72788" w:rsidRPr="001418FF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14:paraId="33DD3803" w14:textId="1DAA9788" w:rsidR="00142E0E" w:rsidRPr="00B4748A" w:rsidRDefault="00CA44A0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Velkommen og eventuell </w:t>
            </w:r>
            <w:r w:rsidR="003C452B">
              <w:rPr>
                <w:rFonts w:asciiTheme="minorHAnsi" w:hAnsiTheme="minorHAnsi" w:cs="Arial"/>
                <w:b/>
                <w:bCs/>
                <w:color w:val="3E3832"/>
              </w:rPr>
              <w:t>p</w:t>
            </w:r>
            <w:r w:rsidR="00180FE7" w:rsidRPr="00B4748A">
              <w:rPr>
                <w:rFonts w:asciiTheme="minorHAnsi" w:hAnsiTheme="minorHAnsi" w:cs="Arial"/>
                <w:b/>
                <w:bCs/>
                <w:color w:val="3E3832"/>
              </w:rPr>
              <w:t>resentasjonsrunde</w:t>
            </w:r>
          </w:p>
          <w:p w14:paraId="355A6BAA" w14:textId="77777777" w:rsidR="00B4748A" w:rsidRPr="00B4748A" w:rsidRDefault="00B4748A" w:rsidP="0088773C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</w:rPr>
            </w:pPr>
          </w:p>
          <w:p w14:paraId="295A2159" w14:textId="77777777" w:rsidR="005A5AB7" w:rsidRDefault="00B4748A" w:rsidP="00E84FD7">
            <w:pPr>
              <w:shd w:val="clear" w:color="auto" w:fill="FFFFFF"/>
              <w:outlineLvl w:val="2"/>
              <w:rPr>
                <w:rFonts w:asciiTheme="minorHAnsi" w:hAnsiTheme="minorHAnsi" w:cs="Arial"/>
                <w:sz w:val="22"/>
                <w:szCs w:val="22"/>
              </w:rPr>
            </w:pPr>
            <w:r w:rsidRPr="00B4748A">
              <w:rPr>
                <w:rFonts w:asciiTheme="minorHAnsi" w:hAnsiTheme="minorHAnsi" w:cs="Arial"/>
                <w:sz w:val="22"/>
                <w:szCs w:val="22"/>
              </w:rPr>
              <w:t xml:space="preserve">Møteleder: </w:t>
            </w:r>
          </w:p>
          <w:p w14:paraId="48BA88D5" w14:textId="3ECF14B4" w:rsidR="00B4748A" w:rsidRPr="0088773C" w:rsidRDefault="004C1F0C" w:rsidP="00E84FD7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proofErr w:type="spellStart"/>
            <w:r w:rsidRPr="005A5A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Zoy</w:t>
            </w:r>
            <w:proofErr w:type="spellEnd"/>
            <w:r w:rsidRPr="005A5A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D4A1B" w:rsidRPr="005A5A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Lillegard</w:t>
            </w:r>
            <w:proofErr w:type="spellEnd"/>
            <w:r w:rsidR="00AD4A1B">
              <w:rPr>
                <w:rFonts w:asciiTheme="minorHAnsi" w:hAnsiTheme="minorHAnsi" w:cs="Arial"/>
                <w:sz w:val="22"/>
                <w:szCs w:val="22"/>
              </w:rPr>
              <w:t>, vara for Ruth J. Pedersen</w:t>
            </w:r>
          </w:p>
        </w:tc>
        <w:tc>
          <w:tcPr>
            <w:tcW w:w="1543" w:type="dxa"/>
            <w:shd w:val="clear" w:color="auto" w:fill="auto"/>
          </w:tcPr>
          <w:p w14:paraId="372020A1" w14:textId="106CEA64" w:rsidR="0027132E" w:rsidRPr="00E84FD7" w:rsidRDefault="005C01DC" w:rsidP="00EC6D1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>Ansvar</w:t>
            </w:r>
            <w:r w:rsidR="00190396"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06B7" w:rsidRPr="00E84FD7">
              <w:rPr>
                <w:rFonts w:asciiTheme="minorHAnsi" w:hAnsiTheme="minorHAnsi" w:cstheme="minorHAnsi"/>
                <w:b/>
                <w:sz w:val="22"/>
                <w:szCs w:val="22"/>
              </w:rPr>
              <w:t>regi og innhold:</w:t>
            </w:r>
          </w:p>
          <w:p w14:paraId="1C648483" w14:textId="573C58F3" w:rsidR="009306B7" w:rsidRPr="009306B7" w:rsidRDefault="009306B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2ED8C5" w14:textId="10F162FE" w:rsidR="00415494" w:rsidRPr="006235B6" w:rsidRDefault="00DC7601" w:rsidP="000631A9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proofErr w:type="spellStart"/>
            <w:r w:rsidRPr="006235B6">
              <w:rPr>
                <w:rFonts w:asciiTheme="minorHAnsi" w:hAnsiTheme="minorHAnsi" w:cstheme="minorHAnsi"/>
                <w:bCs/>
                <w:sz w:val="22"/>
                <w:szCs w:val="22"/>
              </w:rPr>
              <w:t>Zoy</w:t>
            </w:r>
            <w:proofErr w:type="spellEnd"/>
          </w:p>
        </w:tc>
      </w:tr>
      <w:tr w:rsidR="00B4748A" w:rsidRPr="0054752E" w14:paraId="50FB3B18" w14:textId="77777777" w:rsidTr="000569D8">
        <w:trPr>
          <w:trHeight w:val="1417"/>
        </w:trPr>
        <w:tc>
          <w:tcPr>
            <w:tcW w:w="988" w:type="dxa"/>
            <w:shd w:val="clear" w:color="auto" w:fill="auto"/>
          </w:tcPr>
          <w:p w14:paraId="403A3D45" w14:textId="77777777" w:rsidR="000569D8" w:rsidRDefault="00B4748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Sak 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  <w:p w14:paraId="536901F2" w14:textId="77777777" w:rsidR="000569D8" w:rsidRDefault="000569D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27C0CC" w14:textId="7B13C35A" w:rsidR="009F1089" w:rsidRDefault="000569D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11.15</w:t>
            </w:r>
          </w:p>
          <w:p w14:paraId="25C2D16A" w14:textId="576E10BC" w:rsidR="009F1089" w:rsidRPr="00D50627" w:rsidRDefault="009F1089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14:paraId="132115DA" w14:textId="56F03927" w:rsidR="000E312D" w:rsidRDefault="00305207" w:rsidP="00CF60CD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Fonts w:asciiTheme="minorHAnsi" w:hAnsiTheme="minorHAnsi" w:cstheme="minorHAnsi"/>
                <w:b/>
                <w:bCs/>
                <w:color w:val="3E3832"/>
              </w:rPr>
              <w:t>Presentasjon</w:t>
            </w:r>
            <w:r w:rsidR="001A5D19">
              <w:rPr>
                <w:rFonts w:asciiTheme="minorHAnsi" w:hAnsiTheme="minorHAnsi" w:cstheme="minorHAnsi"/>
                <w:b/>
                <w:bCs/>
                <w:color w:val="3E3832"/>
              </w:rPr>
              <w:t xml:space="preserve"> ungdomsrepresentant</w:t>
            </w:r>
            <w:r w:rsidR="00F52737">
              <w:rPr>
                <w:rFonts w:asciiTheme="minorHAnsi" w:hAnsiTheme="minorHAnsi" w:cstheme="minorHAnsi"/>
                <w:b/>
                <w:bCs/>
                <w:color w:val="3E3832"/>
              </w:rPr>
              <w:t>;</w:t>
            </w:r>
          </w:p>
          <w:p w14:paraId="6B64D009" w14:textId="77777777" w:rsidR="00742733" w:rsidRDefault="00742733" w:rsidP="00CF60CD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  <w:p w14:paraId="335154D0" w14:textId="6AEAB4BC" w:rsidR="00557D5E" w:rsidRPr="005A5AB7" w:rsidRDefault="00B94A4B" w:rsidP="00557D5E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5A5AB7">
              <w:rPr>
                <w:rFonts w:asciiTheme="minorHAnsi" w:hAnsiTheme="minorHAnsi" w:cstheme="minorHAnsi"/>
                <w:color w:val="3E3832"/>
              </w:rPr>
              <w:t xml:space="preserve">Presenterer seg og </w:t>
            </w:r>
            <w:r w:rsidR="00557D5E" w:rsidRPr="005A5AB7">
              <w:rPr>
                <w:rFonts w:asciiTheme="minorHAnsi" w:hAnsiTheme="minorHAnsi" w:cstheme="minorHAnsi"/>
                <w:color w:val="3E3832"/>
              </w:rPr>
              <w:t>…</w:t>
            </w:r>
          </w:p>
          <w:p w14:paraId="18FF44BD" w14:textId="62C2EB11" w:rsidR="00557D5E" w:rsidRPr="005A5AB7" w:rsidRDefault="00B94A4B" w:rsidP="00557D5E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5A5AB7">
              <w:rPr>
                <w:rFonts w:asciiTheme="minorHAnsi" w:hAnsiTheme="minorHAnsi" w:cstheme="minorHAnsi"/>
                <w:color w:val="3E3832"/>
              </w:rPr>
              <w:t>den organisasjon de representerer samt</w:t>
            </w:r>
            <w:proofErr w:type="gramStart"/>
            <w:r w:rsidRPr="005A5AB7">
              <w:rPr>
                <w:rFonts w:asciiTheme="minorHAnsi" w:hAnsiTheme="minorHAnsi" w:cstheme="minorHAnsi"/>
                <w:color w:val="3E3832"/>
              </w:rPr>
              <w:t xml:space="preserve"> </w:t>
            </w:r>
            <w:r w:rsidR="00557D5E" w:rsidRPr="005A5AB7">
              <w:rPr>
                <w:rFonts w:asciiTheme="minorHAnsi" w:hAnsiTheme="minorHAnsi" w:cstheme="minorHAnsi"/>
                <w:color w:val="3E3832"/>
              </w:rPr>
              <w:t>….</w:t>
            </w:r>
            <w:proofErr w:type="gramEnd"/>
            <w:r w:rsidR="00557D5E" w:rsidRPr="005A5AB7">
              <w:rPr>
                <w:rFonts w:asciiTheme="minorHAnsi" w:hAnsiTheme="minorHAnsi" w:cstheme="minorHAnsi"/>
                <w:color w:val="3E3832"/>
              </w:rPr>
              <w:t>.</w:t>
            </w:r>
          </w:p>
          <w:p w14:paraId="04E7C75D" w14:textId="05F44975" w:rsidR="00557D5E" w:rsidRPr="005A5AB7" w:rsidRDefault="00557D5E" w:rsidP="00557D5E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5A5AB7">
              <w:rPr>
                <w:rFonts w:asciiTheme="minorHAnsi" w:hAnsiTheme="minorHAnsi" w:cstheme="minorHAnsi"/>
                <w:color w:val="3E3832"/>
              </w:rPr>
              <w:t>hvordan de jobber og</w:t>
            </w:r>
            <w:proofErr w:type="gramStart"/>
            <w:r w:rsidRPr="005A5AB7">
              <w:rPr>
                <w:rFonts w:asciiTheme="minorHAnsi" w:hAnsiTheme="minorHAnsi" w:cstheme="minorHAnsi"/>
                <w:color w:val="3E3832"/>
              </w:rPr>
              <w:t xml:space="preserve"> ….</w:t>
            </w:r>
            <w:proofErr w:type="gramEnd"/>
            <w:r w:rsidRPr="005A5AB7">
              <w:rPr>
                <w:rFonts w:asciiTheme="minorHAnsi" w:hAnsiTheme="minorHAnsi" w:cstheme="minorHAnsi"/>
                <w:color w:val="3E3832"/>
              </w:rPr>
              <w:t>.</w:t>
            </w:r>
          </w:p>
          <w:p w14:paraId="636D3163" w14:textId="07B2C99A" w:rsidR="00F52737" w:rsidRPr="005A5AB7" w:rsidRDefault="00557D5E" w:rsidP="00557D5E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5A5AB7">
              <w:rPr>
                <w:rFonts w:asciiTheme="minorHAnsi" w:hAnsiTheme="minorHAnsi" w:cstheme="minorHAnsi"/>
                <w:color w:val="3E3832"/>
              </w:rPr>
              <w:t>hva de er opptatt av.</w:t>
            </w:r>
          </w:p>
          <w:p w14:paraId="78F56550" w14:textId="77777777" w:rsidR="001A5D19" w:rsidRDefault="001A5D19" w:rsidP="00CF60CD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</w:p>
          <w:p w14:paraId="5DFDA67B" w14:textId="4D5284BC" w:rsidR="00C33661" w:rsidRPr="00AA1B2B" w:rsidRDefault="00C33661" w:rsidP="00CF60CD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>
              <w:rPr>
                <w:rFonts w:asciiTheme="minorHAnsi" w:hAnsiTheme="minorHAnsi" w:cstheme="minorHAnsi"/>
                <w:color w:val="3E3832"/>
              </w:rPr>
              <w:t>Denne gang</w:t>
            </w:r>
            <w:r w:rsidR="00AC3FB8">
              <w:rPr>
                <w:rFonts w:asciiTheme="minorHAnsi" w:hAnsiTheme="minorHAnsi" w:cstheme="minorHAnsi"/>
                <w:color w:val="3E3832"/>
              </w:rPr>
              <w:t xml:space="preserve"> er det vår lærling som presenterer seg. Hennes første møte;</w:t>
            </w:r>
          </w:p>
          <w:p w14:paraId="6AE9D705" w14:textId="27402513" w:rsidR="00E42ED5" w:rsidRPr="00AC3FB8" w:rsidRDefault="00E42ED5" w:rsidP="00AC3FB8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</w:rPr>
            </w:pPr>
            <w:r w:rsidRPr="00AA1B2B">
              <w:rPr>
                <w:rFonts w:asciiTheme="minorHAnsi" w:hAnsiTheme="minorHAnsi" w:cstheme="minorHAnsi"/>
                <w:color w:val="3E3832"/>
              </w:rPr>
              <w:t>L</w:t>
            </w:r>
            <w:r w:rsidR="007A499A" w:rsidRPr="00AA1B2B">
              <w:rPr>
                <w:rFonts w:asciiTheme="minorHAnsi" w:hAnsiTheme="minorHAnsi" w:cstheme="minorHAnsi"/>
                <w:color w:val="3E3832"/>
              </w:rPr>
              <w:t xml:space="preserve">ærling i frisørfaget, </w:t>
            </w:r>
            <w:r w:rsidR="007A499A" w:rsidRPr="00AA1B2B">
              <w:rPr>
                <w:rFonts w:asciiTheme="minorHAnsi" w:hAnsiTheme="minorHAnsi" w:cstheme="minorHAnsi"/>
                <w:b/>
                <w:bCs/>
                <w:color w:val="3E3832"/>
              </w:rPr>
              <w:t>Astrid Andreassen Svenning</w:t>
            </w:r>
          </w:p>
          <w:p w14:paraId="3DE8A500" w14:textId="08475B7F" w:rsidR="001D37C3" w:rsidRPr="00CF60CD" w:rsidRDefault="001D37C3" w:rsidP="00CF60CD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1117790A" w14:textId="69B67719" w:rsidR="001849C7" w:rsidRDefault="006235B6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Zoy</w:t>
            </w:r>
            <w:proofErr w:type="spellEnd"/>
          </w:p>
          <w:p w14:paraId="210ED482" w14:textId="56D99F36" w:rsidR="001849C7" w:rsidRPr="00375B83" w:rsidRDefault="001849C7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="00486B19" w:rsidRPr="0054752E" w14:paraId="143411A4" w14:textId="77777777" w:rsidTr="00530B54">
        <w:trPr>
          <w:trHeight w:val="567"/>
        </w:trPr>
        <w:tc>
          <w:tcPr>
            <w:tcW w:w="988" w:type="dxa"/>
            <w:shd w:val="clear" w:color="auto" w:fill="auto"/>
          </w:tcPr>
          <w:p w14:paraId="72BD7A78" w14:textId="3D757ADA" w:rsidR="00486B19" w:rsidRDefault="00D8095F" w:rsidP="00742733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11.45</w:t>
            </w:r>
          </w:p>
        </w:tc>
        <w:tc>
          <w:tcPr>
            <w:tcW w:w="6917" w:type="dxa"/>
            <w:shd w:val="clear" w:color="auto" w:fill="auto"/>
          </w:tcPr>
          <w:p w14:paraId="6A103957" w14:textId="51B472DD" w:rsidR="00923A63" w:rsidRDefault="00486B19" w:rsidP="0074273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Luns</w:t>
            </w:r>
            <w:r w:rsidR="002544AF">
              <w:rPr>
                <w:rFonts w:asciiTheme="minorHAnsi" w:hAnsiTheme="minorHAnsi" w:cs="Arial"/>
                <w:b/>
                <w:bCs/>
                <w:color w:val="3E3832"/>
              </w:rPr>
              <w:t>j</w:t>
            </w:r>
            <w:r w:rsidR="00285129">
              <w:rPr>
                <w:rFonts w:asciiTheme="minorHAnsi" w:hAnsiTheme="minorHAnsi" w:cs="Arial"/>
                <w:b/>
                <w:bCs/>
                <w:color w:val="3E3832"/>
              </w:rPr>
              <w:t xml:space="preserve"> </w:t>
            </w:r>
            <w:r w:rsidR="00AC3FB8">
              <w:rPr>
                <w:rFonts w:asciiTheme="minorHAnsi" w:hAnsiTheme="minorHAnsi" w:cs="Arial"/>
                <w:b/>
                <w:bCs/>
                <w:color w:val="3E3832"/>
              </w:rPr>
              <w:t xml:space="preserve">på langbord </w:t>
            </w:r>
            <w:r w:rsidR="00F7136C">
              <w:rPr>
                <w:rFonts w:asciiTheme="minorHAnsi" w:hAnsiTheme="minorHAnsi" w:cs="Arial"/>
                <w:b/>
                <w:bCs/>
                <w:color w:val="3E3832"/>
              </w:rPr>
              <w:t>i møtelokalet.</w:t>
            </w:r>
          </w:p>
        </w:tc>
        <w:tc>
          <w:tcPr>
            <w:tcW w:w="1543" w:type="dxa"/>
            <w:shd w:val="clear" w:color="auto" w:fill="auto"/>
          </w:tcPr>
          <w:p w14:paraId="0B74A03E" w14:textId="77777777" w:rsidR="00486B19" w:rsidRPr="00F03910" w:rsidRDefault="00486B19" w:rsidP="00742733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748A" w:rsidRPr="0054752E" w14:paraId="080C8990" w14:textId="77777777" w:rsidTr="000569D8">
        <w:trPr>
          <w:trHeight w:val="1417"/>
        </w:trPr>
        <w:tc>
          <w:tcPr>
            <w:tcW w:w="988" w:type="dxa"/>
            <w:shd w:val="clear" w:color="auto" w:fill="auto"/>
          </w:tcPr>
          <w:p w14:paraId="429DAF48" w14:textId="77777777" w:rsidR="00B4748A" w:rsidRDefault="0063350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5037F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  <w:p w14:paraId="5BE25301" w14:textId="77777777" w:rsidR="005037FB" w:rsidRDefault="005037F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D58FA" w14:textId="3C87DE41" w:rsidR="000569D8" w:rsidRPr="00D50627" w:rsidRDefault="000569D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E0715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6917" w:type="dxa"/>
            <w:shd w:val="clear" w:color="auto" w:fill="auto"/>
          </w:tcPr>
          <w:p w14:paraId="31710627" w14:textId="77777777" w:rsidR="00063D04" w:rsidRDefault="005C2683" w:rsidP="00063D04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5C2683">
              <w:rPr>
                <w:rFonts w:asciiTheme="minorHAnsi" w:hAnsiTheme="minorHAnsi" w:cs="Arial"/>
                <w:b/>
                <w:bCs/>
                <w:color w:val="3E3832"/>
              </w:rPr>
              <w:t>Tillitsreformen</w:t>
            </w:r>
          </w:p>
          <w:p w14:paraId="67F38888" w14:textId="77777777" w:rsidR="000E490E" w:rsidRDefault="000E490E" w:rsidP="00063D04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5BFC4CC3" w14:textId="38D4EDD1" w:rsidR="006B7DA4" w:rsidRDefault="009C348F" w:rsidP="00063D04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1352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Tillitsreformen omfatter hele offentlig sektor, også fristilte virksomheter. Målet med </w:t>
            </w:r>
            <w:r w:rsidR="000E490E" w:rsidRPr="0051352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Tillitsreformen</w:t>
            </w:r>
            <w:r w:rsidRPr="0051352D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er å gi mer velferd og bedre tjenester til innbyggerne, og til rett tid. For å få dette til må vi jobbe mer med å øke tilliten innad i offentlig sektor.</w:t>
            </w:r>
            <w:r w:rsidR="000E490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(Regjæringen.no)</w:t>
            </w:r>
          </w:p>
          <w:p w14:paraId="192C7CC3" w14:textId="77777777" w:rsidR="00F30D5F" w:rsidRDefault="00F30D5F" w:rsidP="00063D04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62D18E33" w14:textId="78790ABC" w:rsidR="00B4229E" w:rsidRDefault="00B4229E" w:rsidP="00063D04">
            <w:pPr>
              <w:shd w:val="clear" w:color="auto" w:fill="FFFFFF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B4229E">
              <w:rPr>
                <w:rFonts w:asciiTheme="minorHAnsi" w:hAnsiTheme="minorHAnsi" w:cstheme="minorHAnsi"/>
                <w:sz w:val="22"/>
                <w:szCs w:val="22"/>
              </w:rPr>
              <w:t xml:space="preserve">Tillitsreformen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NAV </w:t>
            </w:r>
            <w:r w:rsidRPr="00B4229E">
              <w:rPr>
                <w:rFonts w:asciiTheme="minorHAnsi" w:hAnsiTheme="minorHAnsi" w:cstheme="minorHAnsi"/>
                <w:sz w:val="22"/>
                <w:szCs w:val="22"/>
              </w:rPr>
              <w:t>handler om at alle medarbeidere skal få tid og tillit til å finne gode løsninger sammen med brukerne.</w:t>
            </w:r>
            <w:r w:rsidR="00EB1787">
              <w:rPr>
                <w:rFonts w:asciiTheme="minorHAnsi" w:hAnsiTheme="minorHAnsi" w:cstheme="minorHAnsi"/>
                <w:sz w:val="22"/>
                <w:szCs w:val="22"/>
              </w:rPr>
              <w:t xml:space="preserve"> (Hans Chr. Holte)</w:t>
            </w:r>
          </w:p>
          <w:p w14:paraId="7F1355BA" w14:textId="77777777" w:rsidR="00EB1787" w:rsidRPr="00B4229E" w:rsidRDefault="00EB1787" w:rsidP="00063D04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56FA41C4" w14:textId="5A8A0B15" w:rsidR="00F30D5F" w:rsidRDefault="008D5294" w:rsidP="00063D04">
            <w:pPr>
              <w:shd w:val="clear" w:color="auto" w:fill="FFFFFF"/>
              <w:outlineLvl w:val="2"/>
              <w:rPr>
                <w:rStyle w:val="Hyperkobling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 NAV </w:t>
            </w:r>
            <w:r w:rsidR="00CF4629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har en gjennomført en prosess og en første rapport på arbeidet er nettopp ferdig.</w:t>
            </w:r>
            <w:r w:rsidR="00F45936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="004F2540" w:rsidRPr="004F2540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Tillitsreformen - Tillitsreformen Hovedrapport leveranse 1.pdf - Alle dokumenter (sharepoint.com)</w:t>
              </w:r>
            </w:hyperlink>
          </w:p>
          <w:p w14:paraId="3E34EBB7" w14:textId="77777777" w:rsidR="00F7136C" w:rsidRDefault="00F7136C" w:rsidP="00063D04">
            <w:pPr>
              <w:shd w:val="clear" w:color="auto" w:fill="FFFFFF"/>
              <w:outlineLvl w:val="2"/>
              <w:rPr>
                <w:rStyle w:val="Hyperkobling"/>
                <w:rFonts w:asciiTheme="minorHAnsi" w:hAnsiTheme="minorHAnsi" w:cstheme="minorHAnsi"/>
                <w:sz w:val="22"/>
                <w:szCs w:val="22"/>
              </w:rPr>
            </w:pPr>
          </w:p>
          <w:p w14:paraId="4E9977FA" w14:textId="68C75774" w:rsidR="00F7136C" w:rsidRPr="001D47ED" w:rsidRDefault="00F7136C" w:rsidP="00063D04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7ED">
              <w:rPr>
                <w:rStyle w:val="Hyperkobling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none"/>
              </w:rPr>
              <w:t>Oppsummering</w:t>
            </w:r>
          </w:p>
          <w:p w14:paraId="263B5B2B" w14:textId="5410AEE5" w:rsidR="00527175" w:rsidRPr="00315FF5" w:rsidRDefault="001D47ED" w:rsidP="00063D04">
            <w:pPr>
              <w:shd w:val="clear" w:color="auto" w:fill="FFFFFF"/>
              <w:outlineLvl w:val="2"/>
              <w:rPr>
                <w:rFonts w:asciiTheme="minorHAnsi" w:hAnsiTheme="minorHAnsi" w:cstheme="minorHAnsi"/>
                <w:color w:val="3E3832"/>
                <w:sz w:val="22"/>
                <w:szCs w:val="22"/>
              </w:rPr>
            </w:pPr>
            <w:r w:rsidRPr="00315FF5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 xml:space="preserve">Se vedlagte </w:t>
            </w:r>
            <w:proofErr w:type="spellStart"/>
            <w:r w:rsidRPr="00315FF5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ppt</w:t>
            </w:r>
            <w:proofErr w:type="spellEnd"/>
            <w:r w:rsidRPr="00315FF5">
              <w:rPr>
                <w:rFonts w:asciiTheme="minorHAnsi" w:hAnsiTheme="minorHAnsi" w:cstheme="minorHAnsi"/>
                <w:color w:val="3E3832"/>
                <w:sz w:val="22"/>
                <w:szCs w:val="2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4E254D1F" w14:textId="3A99B656" w:rsidR="00B4748A" w:rsidRPr="00F03910" w:rsidRDefault="005C2683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 w:rsidRPr="00285129">
              <w:rPr>
                <w:rFonts w:asciiTheme="minorHAnsi" w:hAnsiTheme="minorHAnsi" w:cstheme="minorHAnsi"/>
                <w:bCs/>
                <w:sz w:val="22"/>
                <w:szCs w:val="22"/>
              </w:rPr>
              <w:t>Cathrine</w:t>
            </w:r>
          </w:p>
        </w:tc>
      </w:tr>
      <w:tr w:rsidR="00B4748A" w:rsidRPr="0054752E" w14:paraId="644A709F" w14:textId="77777777" w:rsidTr="000569D8">
        <w:trPr>
          <w:trHeight w:val="1417"/>
        </w:trPr>
        <w:tc>
          <w:tcPr>
            <w:tcW w:w="988" w:type="dxa"/>
            <w:shd w:val="clear" w:color="auto" w:fill="auto"/>
          </w:tcPr>
          <w:p w14:paraId="2B48499D" w14:textId="6DAC0FBA" w:rsidR="00B4748A" w:rsidRDefault="008D2E3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3A434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4A32A922" w14:textId="77777777" w:rsidR="00A72788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B236D1" w14:textId="727C21AB" w:rsidR="00BB6DCB" w:rsidRDefault="00BB6DC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</w:t>
            </w:r>
            <w:r w:rsidR="00B17A8A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  <w:p w14:paraId="3F78D6E7" w14:textId="3A207324" w:rsidR="009A1665" w:rsidRPr="00D50627" w:rsidRDefault="009A166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17" w:type="dxa"/>
            <w:shd w:val="clear" w:color="auto" w:fill="auto"/>
          </w:tcPr>
          <w:p w14:paraId="6A087754" w14:textId="77777777" w:rsidR="008E2E83" w:rsidRDefault="00894ED2" w:rsidP="00894ED2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1F703B">
              <w:rPr>
                <w:rFonts w:asciiTheme="minorHAnsi" w:hAnsiTheme="minorHAnsi" w:cs="Arial"/>
                <w:b/>
                <w:bCs/>
                <w:color w:val="3E3832"/>
              </w:rPr>
              <w:t>Ungdomsgarantien</w:t>
            </w:r>
          </w:p>
          <w:p w14:paraId="3F07C862" w14:textId="77777777" w:rsidR="00D90F70" w:rsidRPr="00D90F70" w:rsidRDefault="00D90F70" w:rsidP="00894ED2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69F12C7E" w14:textId="4DF72E7C" w:rsidR="00D90F70" w:rsidRPr="00D90F70" w:rsidRDefault="00D90F70" w:rsidP="00D90F70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D90F70">
              <w:rPr>
                <w:rFonts w:asciiTheme="minorHAnsi" w:hAnsiTheme="minorHAnsi" w:cs="Arial"/>
                <w:color w:val="3E3832"/>
              </w:rPr>
              <w:t>Bakgrunn</w:t>
            </w:r>
            <w:r w:rsidR="0018613A">
              <w:rPr>
                <w:rFonts w:asciiTheme="minorHAnsi" w:hAnsiTheme="minorHAnsi" w:cs="Arial"/>
                <w:color w:val="3E3832"/>
              </w:rPr>
              <w:t xml:space="preserve"> for Ungdomsgarantien</w:t>
            </w:r>
          </w:p>
          <w:p w14:paraId="183E007C" w14:textId="77777777" w:rsidR="00D034C4" w:rsidRPr="005C6778" w:rsidRDefault="00D034C4" w:rsidP="005C6778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4"/>
                <w:szCs w:val="24"/>
              </w:rPr>
            </w:pPr>
            <w:r w:rsidRPr="005C6778">
              <w:rPr>
                <w:rFonts w:asciiTheme="minorHAnsi" w:hAnsiTheme="minorHAnsi" w:cs="Arial"/>
                <w:color w:val="3E3832"/>
              </w:rPr>
              <w:t xml:space="preserve">Hva er nytt i forhold til </w:t>
            </w:r>
            <w:r w:rsidR="005C6778" w:rsidRPr="005C6778">
              <w:rPr>
                <w:rFonts w:asciiTheme="minorHAnsi" w:hAnsiTheme="minorHAnsi" w:cs="Arial"/>
                <w:color w:val="3E3832"/>
              </w:rPr>
              <w:t>tidligere arbeid med unge</w:t>
            </w:r>
          </w:p>
          <w:p w14:paraId="0F2255A7" w14:textId="77777777" w:rsidR="005C6778" w:rsidRDefault="0057521F" w:rsidP="005C6778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E3832"/>
                <w:sz w:val="24"/>
                <w:szCs w:val="24"/>
              </w:rPr>
              <w:t>Hvordan arbeider en med unge i NAV i Nordland</w:t>
            </w:r>
          </w:p>
          <w:p w14:paraId="7F77A55B" w14:textId="66226212" w:rsidR="0057521F" w:rsidRDefault="0005571C" w:rsidP="005C6778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3E3832"/>
                <w:sz w:val="24"/>
                <w:szCs w:val="24"/>
              </w:rPr>
              <w:t>Hva gjør en konkret ….</w:t>
            </w:r>
          </w:p>
          <w:p w14:paraId="5AF83DB7" w14:textId="77777777" w:rsidR="00315FF5" w:rsidRDefault="00315FF5" w:rsidP="00315FF5">
            <w:pPr>
              <w:pStyle w:val="Listeavsnitt"/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4"/>
                <w:szCs w:val="24"/>
              </w:rPr>
            </w:pPr>
          </w:p>
          <w:p w14:paraId="2A96315D" w14:textId="77777777" w:rsidR="0005571C" w:rsidRDefault="00315FF5" w:rsidP="0005571C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</w:pPr>
            <w:r w:rsidRPr="00315FF5">
              <w:rPr>
                <w:rFonts w:asciiTheme="minorHAnsi" w:hAnsiTheme="minorHAnsi" w:cs="Arial"/>
                <w:b/>
                <w:bCs/>
                <w:color w:val="3E3832"/>
                <w:sz w:val="22"/>
                <w:szCs w:val="22"/>
              </w:rPr>
              <w:t>Oppsummering</w:t>
            </w:r>
          </w:p>
          <w:p w14:paraId="19D92247" w14:textId="6984A26E" w:rsidR="00315FF5" w:rsidRPr="00315FF5" w:rsidRDefault="00315FF5" w:rsidP="0005571C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2"/>
                <w:szCs w:val="22"/>
              </w:rPr>
            </w:pPr>
            <w:r w:rsidRPr="00315FF5">
              <w:rPr>
                <w:rFonts w:asciiTheme="minorHAnsi" w:hAnsiTheme="minorHAnsi" w:cs="Arial"/>
                <w:color w:val="3E3832"/>
                <w:sz w:val="22"/>
                <w:szCs w:val="22"/>
              </w:rPr>
              <w:t xml:space="preserve">Se vedlagte </w:t>
            </w:r>
            <w:proofErr w:type="spellStart"/>
            <w:r w:rsidRPr="00315FF5">
              <w:rPr>
                <w:rFonts w:asciiTheme="minorHAnsi" w:hAnsiTheme="minorHAnsi" w:cs="Arial"/>
                <w:color w:val="3E3832"/>
                <w:sz w:val="22"/>
                <w:szCs w:val="22"/>
              </w:rPr>
              <w:t>ppt</w:t>
            </w:r>
            <w:proofErr w:type="spellEnd"/>
            <w:r w:rsidRPr="00315FF5">
              <w:rPr>
                <w:rFonts w:asciiTheme="minorHAnsi" w:hAnsiTheme="minorHAnsi" w:cs="Arial"/>
                <w:color w:val="3E3832"/>
                <w:sz w:val="22"/>
                <w:szCs w:val="22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3A04C6C6" w14:textId="48ED019B" w:rsidR="00512758" w:rsidRPr="00B952C4" w:rsidRDefault="00B952C4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  <w:r w:rsidRPr="00B952C4">
              <w:rPr>
                <w:rFonts w:asciiTheme="minorHAnsi" w:hAnsiTheme="minorHAnsi" w:cstheme="minorHAnsi"/>
                <w:bCs/>
                <w:sz w:val="22"/>
                <w:szCs w:val="22"/>
              </w:rPr>
              <w:t>Turid Bakkerud</w:t>
            </w:r>
          </w:p>
        </w:tc>
      </w:tr>
      <w:tr w:rsidR="00E915BC" w:rsidRPr="00F33FBE" w14:paraId="5D6C27E9" w14:textId="77777777" w:rsidTr="000569D8">
        <w:trPr>
          <w:trHeight w:val="1417"/>
        </w:trPr>
        <w:tc>
          <w:tcPr>
            <w:tcW w:w="988" w:type="dxa"/>
            <w:shd w:val="clear" w:color="auto" w:fill="auto"/>
          </w:tcPr>
          <w:p w14:paraId="2CE27F0F" w14:textId="7B37EC19" w:rsidR="00E915BC" w:rsidRDefault="00E915BC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</w:t>
            </w:r>
            <w:r w:rsidR="00DC116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6358BAC3" w14:textId="77777777" w:rsidR="005B486A" w:rsidRDefault="005B486A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5B5A6D" w14:textId="0A180A72" w:rsidR="005B486A" w:rsidRDefault="006974C4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13.45</w:t>
            </w:r>
          </w:p>
        </w:tc>
        <w:tc>
          <w:tcPr>
            <w:tcW w:w="6917" w:type="dxa"/>
            <w:shd w:val="clear" w:color="auto" w:fill="auto"/>
          </w:tcPr>
          <w:p w14:paraId="11FD62D4" w14:textId="5A379D94" w:rsidR="00D05543" w:rsidRDefault="00E1124D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F52D11">
              <w:rPr>
                <w:rFonts w:asciiTheme="minorHAnsi" w:hAnsiTheme="minorHAnsi" w:cs="Arial"/>
                <w:b/>
                <w:bCs/>
                <w:color w:val="3E3832"/>
              </w:rPr>
              <w:t>Neste møte</w:t>
            </w:r>
            <w:r w:rsidR="00F8789E">
              <w:rPr>
                <w:rFonts w:asciiTheme="minorHAnsi" w:hAnsiTheme="minorHAnsi" w:cs="Arial"/>
                <w:b/>
                <w:bCs/>
                <w:color w:val="3E3832"/>
              </w:rPr>
              <w:t xml:space="preserve"> i høst og forslag ett år fremover</w:t>
            </w:r>
          </w:p>
          <w:p w14:paraId="66D2D5DF" w14:textId="77777777" w:rsidR="00F52D11" w:rsidRDefault="00F52D11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54072D0D" w14:textId="12ACEE62" w:rsidR="00F52D11" w:rsidRDefault="00F52D11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Forslag: 24. nov. kl. 10.30</w:t>
            </w:r>
            <w:r w:rsidR="0020767F">
              <w:rPr>
                <w:rFonts w:asciiTheme="minorHAnsi" w:hAnsiTheme="minorHAnsi" w:cs="Arial"/>
                <w:b/>
                <w:bCs/>
                <w:color w:val="3E3832"/>
              </w:rPr>
              <w:t xml:space="preserve"> – 14.00</w:t>
            </w:r>
          </w:p>
          <w:p w14:paraId="27F0A6D7" w14:textId="77777777" w:rsidR="00F52D11" w:rsidRPr="006974C4" w:rsidRDefault="00F52D11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6974C4">
              <w:rPr>
                <w:rFonts w:asciiTheme="minorHAnsi" w:hAnsiTheme="minorHAnsi" w:cs="Arial"/>
                <w:color w:val="3E3832"/>
              </w:rPr>
              <w:t>Kan dette tilpasses den enkeltes transport?</w:t>
            </w:r>
          </w:p>
          <w:p w14:paraId="7B237EBF" w14:textId="77777777" w:rsidR="001D487A" w:rsidRPr="006974C4" w:rsidRDefault="001D487A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0C15272F" w14:textId="04DD5486" w:rsidR="005A2ADE" w:rsidRPr="006974C4" w:rsidRDefault="001D487A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6974C4">
              <w:rPr>
                <w:rFonts w:asciiTheme="minorHAnsi" w:hAnsiTheme="minorHAnsi" w:cs="Arial"/>
                <w:color w:val="3E3832"/>
              </w:rPr>
              <w:t>Forslag til møter i 2024:</w:t>
            </w:r>
          </w:p>
          <w:p w14:paraId="01F71B6E" w14:textId="3B27D66B" w:rsidR="00A63CE5" w:rsidRPr="00315FF5" w:rsidRDefault="00A63CE5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315FF5">
              <w:rPr>
                <w:rFonts w:asciiTheme="minorHAnsi" w:hAnsiTheme="minorHAnsi" w:cs="Arial"/>
                <w:b/>
                <w:bCs/>
                <w:color w:val="3E3832"/>
              </w:rPr>
              <w:t>T</w:t>
            </w:r>
            <w:r w:rsidR="00062F9A" w:rsidRPr="00315FF5">
              <w:rPr>
                <w:rFonts w:asciiTheme="minorHAnsi" w:hAnsiTheme="minorHAnsi" w:cs="Arial"/>
                <w:b/>
                <w:bCs/>
                <w:color w:val="3E3832"/>
              </w:rPr>
              <w:t xml:space="preserve">orsdag </w:t>
            </w:r>
            <w:r w:rsidR="001D487A" w:rsidRPr="00315FF5">
              <w:rPr>
                <w:rFonts w:asciiTheme="minorHAnsi" w:hAnsiTheme="minorHAnsi" w:cs="Arial"/>
                <w:b/>
                <w:bCs/>
                <w:color w:val="3E3832"/>
              </w:rPr>
              <w:t>08.02</w:t>
            </w:r>
            <w:r w:rsidR="003D31AF" w:rsidRPr="00315FF5">
              <w:rPr>
                <w:rFonts w:asciiTheme="minorHAnsi" w:hAnsiTheme="minorHAnsi" w:cs="Arial"/>
                <w:b/>
                <w:bCs/>
                <w:color w:val="3E3832"/>
              </w:rPr>
              <w:t xml:space="preserve">, </w:t>
            </w:r>
            <w:r w:rsidR="00D22803" w:rsidRPr="00315FF5">
              <w:rPr>
                <w:rFonts w:asciiTheme="minorHAnsi" w:hAnsiTheme="minorHAnsi" w:cs="Arial"/>
                <w:b/>
                <w:bCs/>
                <w:color w:val="3E3832"/>
              </w:rPr>
              <w:t>11.04</w:t>
            </w:r>
            <w:r w:rsidR="00022E30" w:rsidRPr="00315FF5">
              <w:rPr>
                <w:rFonts w:asciiTheme="minorHAnsi" w:hAnsiTheme="minorHAnsi" w:cs="Arial"/>
                <w:b/>
                <w:bCs/>
                <w:color w:val="3E3832"/>
              </w:rPr>
              <w:t xml:space="preserve">, </w:t>
            </w:r>
            <w:r w:rsidR="009E4CFA" w:rsidRPr="00315FF5">
              <w:rPr>
                <w:rFonts w:asciiTheme="minorHAnsi" w:hAnsiTheme="minorHAnsi" w:cs="Arial"/>
                <w:b/>
                <w:bCs/>
                <w:color w:val="3E3832"/>
              </w:rPr>
              <w:t>12.</w:t>
            </w:r>
            <w:r w:rsidR="00A177EA" w:rsidRPr="00315FF5">
              <w:rPr>
                <w:rFonts w:asciiTheme="minorHAnsi" w:hAnsiTheme="minorHAnsi" w:cs="Arial"/>
                <w:b/>
                <w:bCs/>
                <w:color w:val="3E3832"/>
              </w:rPr>
              <w:t xml:space="preserve">09, </w:t>
            </w:r>
            <w:r w:rsidR="00FF1192" w:rsidRPr="00315FF5">
              <w:rPr>
                <w:rFonts w:asciiTheme="minorHAnsi" w:hAnsiTheme="minorHAnsi" w:cs="Arial"/>
                <w:b/>
                <w:bCs/>
                <w:color w:val="3E3832"/>
              </w:rPr>
              <w:t>28.11</w:t>
            </w:r>
          </w:p>
          <w:p w14:paraId="07DC3CE5" w14:textId="77777777" w:rsidR="005A2ADE" w:rsidRPr="00F915B2" w:rsidRDefault="005A2ADE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77A8B84C" w14:textId="4BB4B668" w:rsidR="00315FF5" w:rsidRPr="00F52D11" w:rsidRDefault="00315FF5" w:rsidP="00E1124D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F915B2">
              <w:rPr>
                <w:rFonts w:asciiTheme="minorHAnsi" w:hAnsiTheme="minorHAnsi" w:cs="Arial"/>
                <w:color w:val="3E3832"/>
              </w:rPr>
              <w:t xml:space="preserve">Det er sendt ut </w:t>
            </w:r>
            <w:r w:rsidR="00F915B2" w:rsidRPr="00F915B2">
              <w:rPr>
                <w:rFonts w:asciiTheme="minorHAnsi" w:hAnsiTheme="minorHAnsi" w:cs="Arial"/>
                <w:color w:val="3E3832"/>
              </w:rPr>
              <w:t>datoreservasjon i Outlook.</w:t>
            </w:r>
          </w:p>
        </w:tc>
        <w:tc>
          <w:tcPr>
            <w:tcW w:w="1543" w:type="dxa"/>
            <w:shd w:val="clear" w:color="auto" w:fill="auto"/>
          </w:tcPr>
          <w:p w14:paraId="1EB33E5D" w14:textId="1100AB38" w:rsidR="00500133" w:rsidRPr="00F52D11" w:rsidRDefault="006235B6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Åshild</w:t>
            </w:r>
          </w:p>
        </w:tc>
      </w:tr>
      <w:tr w:rsidR="006A31D1" w:rsidRPr="0054752E" w14:paraId="1B79EBD7" w14:textId="77777777" w:rsidTr="000569D8">
        <w:trPr>
          <w:trHeight w:val="1417"/>
        </w:trPr>
        <w:tc>
          <w:tcPr>
            <w:tcW w:w="988" w:type="dxa"/>
            <w:shd w:val="clear" w:color="auto" w:fill="auto"/>
          </w:tcPr>
          <w:p w14:paraId="1AAF93FC" w14:textId="5CDE383B" w:rsidR="006A31D1" w:rsidRDefault="0051257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06</w:t>
            </w:r>
          </w:p>
        </w:tc>
        <w:tc>
          <w:tcPr>
            <w:tcW w:w="6917" w:type="dxa"/>
            <w:shd w:val="clear" w:color="auto" w:fill="auto"/>
          </w:tcPr>
          <w:p w14:paraId="2E8A1710" w14:textId="3A8332FC" w:rsidR="006A31D1" w:rsidRP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6A31D1">
              <w:rPr>
                <w:rFonts w:asciiTheme="minorHAnsi" w:hAnsiTheme="minorHAnsi" w:cs="Arial"/>
                <w:b/>
                <w:bCs/>
                <w:color w:val="3E3832"/>
              </w:rPr>
              <w:t>Eventuelt</w:t>
            </w:r>
          </w:p>
          <w:p w14:paraId="593D0CAB" w14:textId="5647C19E" w:rsidR="006A31D1" w:rsidRDefault="006A31D1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3527627D" w14:textId="6DE2AA45" w:rsidR="003E4B05" w:rsidRDefault="003E4B05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Innsending av refusjon, honorar og reiseregning:</w:t>
            </w:r>
          </w:p>
          <w:p w14:paraId="056FA026" w14:textId="77777777" w:rsidR="00665030" w:rsidRDefault="00000000" w:rsidP="00665030">
            <w:pPr>
              <w:shd w:val="clear" w:color="auto" w:fill="FFFFFF"/>
              <w:tabs>
                <w:tab w:val="center" w:pos="3350"/>
              </w:tabs>
              <w:outlineLvl w:val="2"/>
              <w:rPr>
                <w:rStyle w:val="Hyperkobling"/>
              </w:rPr>
            </w:pPr>
            <w:hyperlink r:id="rId12" w:anchor="refusjon" w:history="1">
              <w:r w:rsidR="000017E3">
                <w:rPr>
                  <w:rStyle w:val="Hyperkobling"/>
                </w:rPr>
                <w:t>Brukermedvirkning - nav.no</w:t>
              </w:r>
            </w:hyperlink>
          </w:p>
          <w:p w14:paraId="00C27972" w14:textId="223CD4AC" w:rsidR="00665030" w:rsidRDefault="00665030" w:rsidP="00665030">
            <w:pPr>
              <w:shd w:val="clear" w:color="auto" w:fill="FFFFFF"/>
              <w:tabs>
                <w:tab w:val="center" w:pos="3350"/>
              </w:tabs>
              <w:outlineLvl w:val="2"/>
              <w:rPr>
                <w:rStyle w:val="Hyperkobling"/>
                <w:color w:val="auto"/>
              </w:rPr>
            </w:pPr>
          </w:p>
          <w:p w14:paraId="16BE26AA" w14:textId="4A4FD4AD" w:rsidR="0096026B" w:rsidRPr="0096026B" w:rsidRDefault="0096026B" w:rsidP="00665030">
            <w:pPr>
              <w:shd w:val="clear" w:color="auto" w:fill="FFFFFF"/>
              <w:tabs>
                <w:tab w:val="center" w:pos="3350"/>
              </w:tabs>
              <w:outlineLvl w:val="2"/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96026B">
              <w:rPr>
                <w:rStyle w:val="Hyperkobling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Ta kontakt, hvis spørsmål. Nytt system. Skal forklare så godt som mulig.</w:t>
            </w:r>
          </w:p>
          <w:p w14:paraId="5CCCDF38" w14:textId="50B687B0" w:rsidR="006A31D1" w:rsidRPr="007A6957" w:rsidRDefault="00665030" w:rsidP="00665030">
            <w:pPr>
              <w:shd w:val="clear" w:color="auto" w:fill="FFFFFF"/>
              <w:tabs>
                <w:tab w:val="center" w:pos="3350"/>
              </w:tabs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Style w:val="Hyperkobling"/>
              </w:rPr>
              <w:tab/>
            </w:r>
          </w:p>
        </w:tc>
        <w:tc>
          <w:tcPr>
            <w:tcW w:w="1543" w:type="dxa"/>
            <w:shd w:val="clear" w:color="auto" w:fill="auto"/>
          </w:tcPr>
          <w:p w14:paraId="3A9C5BC8" w14:textId="362F58F1" w:rsidR="006A31D1" w:rsidRDefault="006A31D1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EABB818" w14:textId="77777777" w:rsidR="00C77C56" w:rsidRDefault="00C77C56" w:rsidP="00BD2DCD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320BE3">
      <w:headerReference w:type="default" r:id="rId13"/>
      <w:headerReference w:type="first" r:id="rId14"/>
      <w:footnotePr>
        <w:pos w:val="beneathText"/>
      </w:footnotePr>
      <w:pgSz w:w="11906" w:h="16838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C4DE" w14:textId="77777777" w:rsidR="008511A2" w:rsidRDefault="008511A2">
      <w:r>
        <w:separator/>
      </w:r>
    </w:p>
  </w:endnote>
  <w:endnote w:type="continuationSeparator" w:id="0">
    <w:p w14:paraId="57575F6A" w14:textId="77777777" w:rsidR="008511A2" w:rsidRDefault="0085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9B96" w14:textId="77777777" w:rsidR="008511A2" w:rsidRDefault="008511A2">
      <w:r>
        <w:separator/>
      </w:r>
    </w:p>
  </w:footnote>
  <w:footnote w:type="continuationSeparator" w:id="0">
    <w:p w14:paraId="72B86529" w14:textId="77777777" w:rsidR="008511A2" w:rsidRDefault="0085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328" w14:textId="77777777" w:rsidR="00302C2E" w:rsidRDefault="00302C2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3977" w14:textId="0C78D4A4" w:rsidR="00302C2E" w:rsidRDefault="00252479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83876" w14:textId="77777777" w:rsidR="00302C2E" w:rsidRDefault="00302C2E">
    <w:pPr>
      <w:pStyle w:val="Topptekst"/>
    </w:pPr>
  </w:p>
  <w:p w14:paraId="1CFAE37B" w14:textId="77777777" w:rsidR="00302C2E" w:rsidRDefault="00302C2E">
    <w:pPr>
      <w:pStyle w:val="Topptekst"/>
    </w:pPr>
  </w:p>
  <w:p w14:paraId="5FF5ACA4" w14:textId="77777777" w:rsidR="00302C2E" w:rsidRDefault="00302C2E">
    <w:pPr>
      <w:pStyle w:val="Topptekst"/>
    </w:pPr>
  </w:p>
  <w:p w14:paraId="6EECE9F0" w14:textId="77777777" w:rsidR="00302C2E" w:rsidRPr="00D25E8D" w:rsidRDefault="00302C2E" w:rsidP="00D25E8D">
    <w:pPr>
      <w:pStyle w:val="Topptekst"/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AGENDA</w:t>
    </w:r>
    <w:r w:rsidR="009029CE">
      <w:rPr>
        <w:rFonts w:ascii="Arial" w:hAnsi="Arial" w:cs="Arial"/>
        <w:b/>
        <w:sz w:val="28"/>
        <w:szCs w:val="28"/>
      </w:rPr>
      <w:t xml:space="preserve"> // 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A50"/>
    <w:multiLevelType w:val="multilevel"/>
    <w:tmpl w:val="62FAA13E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DD7"/>
    <w:multiLevelType w:val="hybridMultilevel"/>
    <w:tmpl w:val="BCA81544"/>
    <w:lvl w:ilvl="0" w:tplc="15C21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8309C"/>
    <w:multiLevelType w:val="hybridMultilevel"/>
    <w:tmpl w:val="FD289294"/>
    <w:lvl w:ilvl="0" w:tplc="44889AAA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2C39"/>
    <w:multiLevelType w:val="hybridMultilevel"/>
    <w:tmpl w:val="178A71A0"/>
    <w:lvl w:ilvl="0" w:tplc="BB4CE0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7008">
    <w:abstractNumId w:val="21"/>
  </w:num>
  <w:num w:numId="2" w16cid:durableId="279263040">
    <w:abstractNumId w:val="23"/>
  </w:num>
  <w:num w:numId="3" w16cid:durableId="175072559">
    <w:abstractNumId w:val="5"/>
  </w:num>
  <w:num w:numId="4" w16cid:durableId="903294337">
    <w:abstractNumId w:val="14"/>
  </w:num>
  <w:num w:numId="5" w16cid:durableId="1783694787">
    <w:abstractNumId w:val="2"/>
  </w:num>
  <w:num w:numId="6" w16cid:durableId="1317224515">
    <w:abstractNumId w:val="19"/>
  </w:num>
  <w:num w:numId="7" w16cid:durableId="569387184">
    <w:abstractNumId w:val="3"/>
  </w:num>
  <w:num w:numId="8" w16cid:durableId="695927323">
    <w:abstractNumId w:val="6"/>
  </w:num>
  <w:num w:numId="9" w16cid:durableId="1979647500">
    <w:abstractNumId w:val="4"/>
  </w:num>
  <w:num w:numId="10" w16cid:durableId="1752191176">
    <w:abstractNumId w:val="12"/>
  </w:num>
  <w:num w:numId="11" w16cid:durableId="16944549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161563">
    <w:abstractNumId w:val="11"/>
  </w:num>
  <w:num w:numId="13" w16cid:durableId="1617788188">
    <w:abstractNumId w:val="18"/>
  </w:num>
  <w:num w:numId="14" w16cid:durableId="282006544">
    <w:abstractNumId w:val="0"/>
  </w:num>
  <w:num w:numId="15" w16cid:durableId="1898857614">
    <w:abstractNumId w:val="10"/>
  </w:num>
  <w:num w:numId="16" w16cid:durableId="380442138">
    <w:abstractNumId w:val="9"/>
  </w:num>
  <w:num w:numId="17" w16cid:durableId="971712719">
    <w:abstractNumId w:val="13"/>
  </w:num>
  <w:num w:numId="18" w16cid:durableId="1517035289">
    <w:abstractNumId w:val="17"/>
  </w:num>
  <w:num w:numId="19" w16cid:durableId="9335577">
    <w:abstractNumId w:val="17"/>
  </w:num>
  <w:num w:numId="20" w16cid:durableId="2117018659">
    <w:abstractNumId w:val="17"/>
  </w:num>
  <w:num w:numId="21" w16cid:durableId="1172992541">
    <w:abstractNumId w:val="17"/>
  </w:num>
  <w:num w:numId="22" w16cid:durableId="767962783">
    <w:abstractNumId w:val="25"/>
  </w:num>
  <w:num w:numId="23" w16cid:durableId="64187805">
    <w:abstractNumId w:val="8"/>
  </w:num>
  <w:num w:numId="24" w16cid:durableId="1112166232">
    <w:abstractNumId w:val="15"/>
  </w:num>
  <w:num w:numId="25" w16cid:durableId="499079794">
    <w:abstractNumId w:val="20"/>
  </w:num>
  <w:num w:numId="26" w16cid:durableId="773011891">
    <w:abstractNumId w:val="16"/>
  </w:num>
  <w:num w:numId="27" w16cid:durableId="1518888336">
    <w:abstractNumId w:val="24"/>
  </w:num>
  <w:num w:numId="28" w16cid:durableId="1577743311">
    <w:abstractNumId w:val="7"/>
  </w:num>
  <w:num w:numId="29" w16cid:durableId="413356610">
    <w:abstractNumId w:val="1"/>
  </w:num>
  <w:num w:numId="30" w16cid:durableId="11923265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1455"/>
    <w:rsid w:val="000017E3"/>
    <w:rsid w:val="00001CCF"/>
    <w:rsid w:val="00002B2F"/>
    <w:rsid w:val="00004136"/>
    <w:rsid w:val="00004EC6"/>
    <w:rsid w:val="000054D2"/>
    <w:rsid w:val="000056C6"/>
    <w:rsid w:val="00006789"/>
    <w:rsid w:val="00010B9C"/>
    <w:rsid w:val="00011012"/>
    <w:rsid w:val="00012328"/>
    <w:rsid w:val="00016D7D"/>
    <w:rsid w:val="00017D66"/>
    <w:rsid w:val="000204FA"/>
    <w:rsid w:val="00020CA8"/>
    <w:rsid w:val="0002161C"/>
    <w:rsid w:val="00021930"/>
    <w:rsid w:val="00021D4A"/>
    <w:rsid w:val="00022E0B"/>
    <w:rsid w:val="00022E30"/>
    <w:rsid w:val="00024281"/>
    <w:rsid w:val="00025879"/>
    <w:rsid w:val="000302BB"/>
    <w:rsid w:val="00031AA6"/>
    <w:rsid w:val="00031E6F"/>
    <w:rsid w:val="00032F77"/>
    <w:rsid w:val="000330E2"/>
    <w:rsid w:val="0003330D"/>
    <w:rsid w:val="00034A6D"/>
    <w:rsid w:val="00035306"/>
    <w:rsid w:val="0003551A"/>
    <w:rsid w:val="00036237"/>
    <w:rsid w:val="0003659F"/>
    <w:rsid w:val="00037347"/>
    <w:rsid w:val="00040122"/>
    <w:rsid w:val="00041106"/>
    <w:rsid w:val="00043D17"/>
    <w:rsid w:val="00044836"/>
    <w:rsid w:val="0004487A"/>
    <w:rsid w:val="000448B6"/>
    <w:rsid w:val="000449D6"/>
    <w:rsid w:val="00044CAC"/>
    <w:rsid w:val="00045013"/>
    <w:rsid w:val="00045041"/>
    <w:rsid w:val="000455D1"/>
    <w:rsid w:val="00045D26"/>
    <w:rsid w:val="00047017"/>
    <w:rsid w:val="00050B9F"/>
    <w:rsid w:val="0005571C"/>
    <w:rsid w:val="000559FD"/>
    <w:rsid w:val="00056482"/>
    <w:rsid w:val="000569D8"/>
    <w:rsid w:val="00057E1B"/>
    <w:rsid w:val="0006034E"/>
    <w:rsid w:val="0006222A"/>
    <w:rsid w:val="00062362"/>
    <w:rsid w:val="00062C9E"/>
    <w:rsid w:val="00062F9A"/>
    <w:rsid w:val="000631A9"/>
    <w:rsid w:val="00063538"/>
    <w:rsid w:val="0006357F"/>
    <w:rsid w:val="00063667"/>
    <w:rsid w:val="00063D04"/>
    <w:rsid w:val="00064AE1"/>
    <w:rsid w:val="00064B9B"/>
    <w:rsid w:val="000654B0"/>
    <w:rsid w:val="00066377"/>
    <w:rsid w:val="0006701E"/>
    <w:rsid w:val="00067495"/>
    <w:rsid w:val="0006782D"/>
    <w:rsid w:val="00067F8A"/>
    <w:rsid w:val="000724F5"/>
    <w:rsid w:val="0007381F"/>
    <w:rsid w:val="0007394B"/>
    <w:rsid w:val="00073AFD"/>
    <w:rsid w:val="000750AB"/>
    <w:rsid w:val="000761F5"/>
    <w:rsid w:val="00076A60"/>
    <w:rsid w:val="00076CD0"/>
    <w:rsid w:val="00082EDE"/>
    <w:rsid w:val="00084BF5"/>
    <w:rsid w:val="00087D12"/>
    <w:rsid w:val="00090A15"/>
    <w:rsid w:val="000912B9"/>
    <w:rsid w:val="000933EA"/>
    <w:rsid w:val="000947D9"/>
    <w:rsid w:val="0009700E"/>
    <w:rsid w:val="000A0D03"/>
    <w:rsid w:val="000A104B"/>
    <w:rsid w:val="000A12E7"/>
    <w:rsid w:val="000A18AA"/>
    <w:rsid w:val="000A1C16"/>
    <w:rsid w:val="000A200A"/>
    <w:rsid w:val="000A20A7"/>
    <w:rsid w:val="000A22EF"/>
    <w:rsid w:val="000A2D7F"/>
    <w:rsid w:val="000A3DF8"/>
    <w:rsid w:val="000A69DD"/>
    <w:rsid w:val="000A7332"/>
    <w:rsid w:val="000B2654"/>
    <w:rsid w:val="000B2699"/>
    <w:rsid w:val="000B26FC"/>
    <w:rsid w:val="000B3E03"/>
    <w:rsid w:val="000B694C"/>
    <w:rsid w:val="000B6C7B"/>
    <w:rsid w:val="000B73DF"/>
    <w:rsid w:val="000C030D"/>
    <w:rsid w:val="000C0B09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4FA3"/>
    <w:rsid w:val="000D5084"/>
    <w:rsid w:val="000D55B9"/>
    <w:rsid w:val="000D5800"/>
    <w:rsid w:val="000D68BB"/>
    <w:rsid w:val="000E312D"/>
    <w:rsid w:val="000E3E9A"/>
    <w:rsid w:val="000E4027"/>
    <w:rsid w:val="000E4241"/>
    <w:rsid w:val="000E490E"/>
    <w:rsid w:val="000E4B90"/>
    <w:rsid w:val="000E4C64"/>
    <w:rsid w:val="000E6726"/>
    <w:rsid w:val="000E71B3"/>
    <w:rsid w:val="000E7F01"/>
    <w:rsid w:val="000F1D33"/>
    <w:rsid w:val="000F1E97"/>
    <w:rsid w:val="000F2525"/>
    <w:rsid w:val="000F2AFE"/>
    <w:rsid w:val="000F324D"/>
    <w:rsid w:val="000F38C4"/>
    <w:rsid w:val="000F5363"/>
    <w:rsid w:val="000F5387"/>
    <w:rsid w:val="000F54A0"/>
    <w:rsid w:val="000F5978"/>
    <w:rsid w:val="000F5E1E"/>
    <w:rsid w:val="000F7F84"/>
    <w:rsid w:val="00100779"/>
    <w:rsid w:val="001007FC"/>
    <w:rsid w:val="0010189E"/>
    <w:rsid w:val="00101F5A"/>
    <w:rsid w:val="0010200C"/>
    <w:rsid w:val="00102010"/>
    <w:rsid w:val="001026A7"/>
    <w:rsid w:val="0010338A"/>
    <w:rsid w:val="001037DB"/>
    <w:rsid w:val="00103CF0"/>
    <w:rsid w:val="00104542"/>
    <w:rsid w:val="00104974"/>
    <w:rsid w:val="00104FF5"/>
    <w:rsid w:val="0010762D"/>
    <w:rsid w:val="00107DC3"/>
    <w:rsid w:val="00107E2B"/>
    <w:rsid w:val="001106AB"/>
    <w:rsid w:val="00110DA3"/>
    <w:rsid w:val="00112302"/>
    <w:rsid w:val="001147A1"/>
    <w:rsid w:val="0011657C"/>
    <w:rsid w:val="0011777B"/>
    <w:rsid w:val="0011791A"/>
    <w:rsid w:val="00117C21"/>
    <w:rsid w:val="001206F9"/>
    <w:rsid w:val="001238E4"/>
    <w:rsid w:val="0012500B"/>
    <w:rsid w:val="00126039"/>
    <w:rsid w:val="00126685"/>
    <w:rsid w:val="001268EE"/>
    <w:rsid w:val="00126DE8"/>
    <w:rsid w:val="0012722B"/>
    <w:rsid w:val="0013137F"/>
    <w:rsid w:val="00132B58"/>
    <w:rsid w:val="00132C3F"/>
    <w:rsid w:val="00132C5B"/>
    <w:rsid w:val="00132E85"/>
    <w:rsid w:val="00134D25"/>
    <w:rsid w:val="00136623"/>
    <w:rsid w:val="00136C34"/>
    <w:rsid w:val="001372D7"/>
    <w:rsid w:val="001418FF"/>
    <w:rsid w:val="00141C7B"/>
    <w:rsid w:val="00142E0E"/>
    <w:rsid w:val="00142E6A"/>
    <w:rsid w:val="00144493"/>
    <w:rsid w:val="001450BF"/>
    <w:rsid w:val="0014597D"/>
    <w:rsid w:val="001464F1"/>
    <w:rsid w:val="00146504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57FDC"/>
    <w:rsid w:val="001602E5"/>
    <w:rsid w:val="001606A3"/>
    <w:rsid w:val="00161455"/>
    <w:rsid w:val="0016214B"/>
    <w:rsid w:val="001625B4"/>
    <w:rsid w:val="00163B47"/>
    <w:rsid w:val="00165051"/>
    <w:rsid w:val="0016551C"/>
    <w:rsid w:val="00165745"/>
    <w:rsid w:val="001661C7"/>
    <w:rsid w:val="0016635C"/>
    <w:rsid w:val="0017073C"/>
    <w:rsid w:val="00171E90"/>
    <w:rsid w:val="00171FD2"/>
    <w:rsid w:val="00172339"/>
    <w:rsid w:val="001734CD"/>
    <w:rsid w:val="00175BD0"/>
    <w:rsid w:val="001765DB"/>
    <w:rsid w:val="00176816"/>
    <w:rsid w:val="00176B33"/>
    <w:rsid w:val="00177AFC"/>
    <w:rsid w:val="00177B83"/>
    <w:rsid w:val="00177CE8"/>
    <w:rsid w:val="00177F52"/>
    <w:rsid w:val="001800BD"/>
    <w:rsid w:val="00180FE7"/>
    <w:rsid w:val="00181184"/>
    <w:rsid w:val="00182BB0"/>
    <w:rsid w:val="00182EE7"/>
    <w:rsid w:val="00183949"/>
    <w:rsid w:val="00183AEF"/>
    <w:rsid w:val="001849C7"/>
    <w:rsid w:val="00184A44"/>
    <w:rsid w:val="00185554"/>
    <w:rsid w:val="0018613A"/>
    <w:rsid w:val="001871C8"/>
    <w:rsid w:val="00187503"/>
    <w:rsid w:val="00190396"/>
    <w:rsid w:val="001918C2"/>
    <w:rsid w:val="0019307E"/>
    <w:rsid w:val="001A162D"/>
    <w:rsid w:val="001A207D"/>
    <w:rsid w:val="001A3777"/>
    <w:rsid w:val="001A5D19"/>
    <w:rsid w:val="001A6D59"/>
    <w:rsid w:val="001A7347"/>
    <w:rsid w:val="001B0FED"/>
    <w:rsid w:val="001B15BD"/>
    <w:rsid w:val="001B1654"/>
    <w:rsid w:val="001B1F12"/>
    <w:rsid w:val="001B27D5"/>
    <w:rsid w:val="001B348A"/>
    <w:rsid w:val="001B35BD"/>
    <w:rsid w:val="001B5093"/>
    <w:rsid w:val="001B561A"/>
    <w:rsid w:val="001B5E95"/>
    <w:rsid w:val="001B5FB7"/>
    <w:rsid w:val="001B7DC8"/>
    <w:rsid w:val="001C0BEF"/>
    <w:rsid w:val="001C2485"/>
    <w:rsid w:val="001C3A78"/>
    <w:rsid w:val="001C4371"/>
    <w:rsid w:val="001C44E0"/>
    <w:rsid w:val="001C7210"/>
    <w:rsid w:val="001C7E9F"/>
    <w:rsid w:val="001D0F66"/>
    <w:rsid w:val="001D11CF"/>
    <w:rsid w:val="001D179D"/>
    <w:rsid w:val="001D1998"/>
    <w:rsid w:val="001D2740"/>
    <w:rsid w:val="001D3652"/>
    <w:rsid w:val="001D37C3"/>
    <w:rsid w:val="001D3B0B"/>
    <w:rsid w:val="001D416C"/>
    <w:rsid w:val="001D47ED"/>
    <w:rsid w:val="001D487A"/>
    <w:rsid w:val="001D5040"/>
    <w:rsid w:val="001D573B"/>
    <w:rsid w:val="001D5757"/>
    <w:rsid w:val="001D6B31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E7E1D"/>
    <w:rsid w:val="001F02B5"/>
    <w:rsid w:val="001F275C"/>
    <w:rsid w:val="001F43A3"/>
    <w:rsid w:val="001F5269"/>
    <w:rsid w:val="001F5304"/>
    <w:rsid w:val="001F5CD2"/>
    <w:rsid w:val="001F703B"/>
    <w:rsid w:val="001F7592"/>
    <w:rsid w:val="00200D24"/>
    <w:rsid w:val="002030D4"/>
    <w:rsid w:val="002048E9"/>
    <w:rsid w:val="00205CD8"/>
    <w:rsid w:val="00206DB9"/>
    <w:rsid w:val="0020767F"/>
    <w:rsid w:val="00211036"/>
    <w:rsid w:val="00211170"/>
    <w:rsid w:val="00211BE8"/>
    <w:rsid w:val="002126D4"/>
    <w:rsid w:val="00213BAF"/>
    <w:rsid w:val="00214C38"/>
    <w:rsid w:val="00215394"/>
    <w:rsid w:val="00215D94"/>
    <w:rsid w:val="00216613"/>
    <w:rsid w:val="00216709"/>
    <w:rsid w:val="00217397"/>
    <w:rsid w:val="0022061B"/>
    <w:rsid w:val="00220DBF"/>
    <w:rsid w:val="00224CD6"/>
    <w:rsid w:val="00225057"/>
    <w:rsid w:val="002251E4"/>
    <w:rsid w:val="002254AE"/>
    <w:rsid w:val="00225EA7"/>
    <w:rsid w:val="00225FBC"/>
    <w:rsid w:val="00230A63"/>
    <w:rsid w:val="00230BD6"/>
    <w:rsid w:val="00230CE5"/>
    <w:rsid w:val="00231102"/>
    <w:rsid w:val="002312DB"/>
    <w:rsid w:val="002315DE"/>
    <w:rsid w:val="00231C2F"/>
    <w:rsid w:val="00231DA2"/>
    <w:rsid w:val="0023239A"/>
    <w:rsid w:val="0023439B"/>
    <w:rsid w:val="00235DFB"/>
    <w:rsid w:val="00237DA7"/>
    <w:rsid w:val="00240C6B"/>
    <w:rsid w:val="002420DE"/>
    <w:rsid w:val="002431D5"/>
    <w:rsid w:val="0024550D"/>
    <w:rsid w:val="0024600E"/>
    <w:rsid w:val="00246613"/>
    <w:rsid w:val="0024704E"/>
    <w:rsid w:val="0024749F"/>
    <w:rsid w:val="00247875"/>
    <w:rsid w:val="002503DE"/>
    <w:rsid w:val="0025236D"/>
    <w:rsid w:val="00252479"/>
    <w:rsid w:val="002528B3"/>
    <w:rsid w:val="00252ADA"/>
    <w:rsid w:val="002544AF"/>
    <w:rsid w:val="002554CC"/>
    <w:rsid w:val="0025564D"/>
    <w:rsid w:val="002556BE"/>
    <w:rsid w:val="00255A54"/>
    <w:rsid w:val="00257DB1"/>
    <w:rsid w:val="0026075B"/>
    <w:rsid w:val="0026255A"/>
    <w:rsid w:val="00262C65"/>
    <w:rsid w:val="00262E57"/>
    <w:rsid w:val="00263B72"/>
    <w:rsid w:val="002669BD"/>
    <w:rsid w:val="002669E0"/>
    <w:rsid w:val="00266BD5"/>
    <w:rsid w:val="002673D6"/>
    <w:rsid w:val="002705A4"/>
    <w:rsid w:val="002707CD"/>
    <w:rsid w:val="0027132E"/>
    <w:rsid w:val="00271F02"/>
    <w:rsid w:val="00274BD7"/>
    <w:rsid w:val="00274BFB"/>
    <w:rsid w:val="002751BC"/>
    <w:rsid w:val="002765C5"/>
    <w:rsid w:val="00276BA1"/>
    <w:rsid w:val="00276D6C"/>
    <w:rsid w:val="00277719"/>
    <w:rsid w:val="00277906"/>
    <w:rsid w:val="00283E29"/>
    <w:rsid w:val="00284495"/>
    <w:rsid w:val="002850A0"/>
    <w:rsid w:val="00285129"/>
    <w:rsid w:val="0028541A"/>
    <w:rsid w:val="00285B40"/>
    <w:rsid w:val="00285F64"/>
    <w:rsid w:val="00287D67"/>
    <w:rsid w:val="00292253"/>
    <w:rsid w:val="0029350E"/>
    <w:rsid w:val="002965C4"/>
    <w:rsid w:val="00296792"/>
    <w:rsid w:val="00296B9F"/>
    <w:rsid w:val="002A04FF"/>
    <w:rsid w:val="002A08C4"/>
    <w:rsid w:val="002A356E"/>
    <w:rsid w:val="002A3BAA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D6E"/>
    <w:rsid w:val="002B1701"/>
    <w:rsid w:val="002B1A81"/>
    <w:rsid w:val="002B2172"/>
    <w:rsid w:val="002B2248"/>
    <w:rsid w:val="002B2B8B"/>
    <w:rsid w:val="002B2CA6"/>
    <w:rsid w:val="002B5C28"/>
    <w:rsid w:val="002B68E8"/>
    <w:rsid w:val="002B6C8D"/>
    <w:rsid w:val="002C1261"/>
    <w:rsid w:val="002C1633"/>
    <w:rsid w:val="002C2A78"/>
    <w:rsid w:val="002C2B56"/>
    <w:rsid w:val="002C2DE2"/>
    <w:rsid w:val="002C36FA"/>
    <w:rsid w:val="002C3DA0"/>
    <w:rsid w:val="002C5881"/>
    <w:rsid w:val="002C5BF8"/>
    <w:rsid w:val="002C6D92"/>
    <w:rsid w:val="002C7BFA"/>
    <w:rsid w:val="002D1FA3"/>
    <w:rsid w:val="002D2887"/>
    <w:rsid w:val="002D390E"/>
    <w:rsid w:val="002D4B14"/>
    <w:rsid w:val="002E10B5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22FF"/>
    <w:rsid w:val="002F3AD3"/>
    <w:rsid w:val="002F42B9"/>
    <w:rsid w:val="002F564F"/>
    <w:rsid w:val="002F566A"/>
    <w:rsid w:val="002F655C"/>
    <w:rsid w:val="002F75FE"/>
    <w:rsid w:val="002F77EF"/>
    <w:rsid w:val="00301B62"/>
    <w:rsid w:val="00302C2E"/>
    <w:rsid w:val="00303828"/>
    <w:rsid w:val="00303978"/>
    <w:rsid w:val="00303E97"/>
    <w:rsid w:val="00305207"/>
    <w:rsid w:val="003052AE"/>
    <w:rsid w:val="00305F45"/>
    <w:rsid w:val="00306CD6"/>
    <w:rsid w:val="00306D61"/>
    <w:rsid w:val="00307578"/>
    <w:rsid w:val="00310E1E"/>
    <w:rsid w:val="00311480"/>
    <w:rsid w:val="00311698"/>
    <w:rsid w:val="00311E0A"/>
    <w:rsid w:val="00312709"/>
    <w:rsid w:val="00312F23"/>
    <w:rsid w:val="003136AA"/>
    <w:rsid w:val="00313D49"/>
    <w:rsid w:val="003142EB"/>
    <w:rsid w:val="0031547B"/>
    <w:rsid w:val="003156B5"/>
    <w:rsid w:val="00315C9C"/>
    <w:rsid w:val="00315FF5"/>
    <w:rsid w:val="0031705E"/>
    <w:rsid w:val="00320BE3"/>
    <w:rsid w:val="003210B1"/>
    <w:rsid w:val="0032114F"/>
    <w:rsid w:val="00322939"/>
    <w:rsid w:val="0032409C"/>
    <w:rsid w:val="0032419C"/>
    <w:rsid w:val="003244B8"/>
    <w:rsid w:val="00324B7B"/>
    <w:rsid w:val="0032559F"/>
    <w:rsid w:val="00326A5D"/>
    <w:rsid w:val="00330281"/>
    <w:rsid w:val="00331831"/>
    <w:rsid w:val="00331B11"/>
    <w:rsid w:val="00332262"/>
    <w:rsid w:val="003357D2"/>
    <w:rsid w:val="00336D42"/>
    <w:rsid w:val="00337BA4"/>
    <w:rsid w:val="00342438"/>
    <w:rsid w:val="0034391D"/>
    <w:rsid w:val="00343C4A"/>
    <w:rsid w:val="00343C50"/>
    <w:rsid w:val="00344032"/>
    <w:rsid w:val="00344709"/>
    <w:rsid w:val="00345313"/>
    <w:rsid w:val="00345821"/>
    <w:rsid w:val="00345F01"/>
    <w:rsid w:val="00350465"/>
    <w:rsid w:val="00353D48"/>
    <w:rsid w:val="00353F28"/>
    <w:rsid w:val="003541E0"/>
    <w:rsid w:val="003548AE"/>
    <w:rsid w:val="0035578E"/>
    <w:rsid w:val="00355BA8"/>
    <w:rsid w:val="00356CB6"/>
    <w:rsid w:val="00356CBB"/>
    <w:rsid w:val="00356D75"/>
    <w:rsid w:val="003614DD"/>
    <w:rsid w:val="00361B0E"/>
    <w:rsid w:val="00361FCA"/>
    <w:rsid w:val="00362657"/>
    <w:rsid w:val="003642CA"/>
    <w:rsid w:val="003646AB"/>
    <w:rsid w:val="00365ECF"/>
    <w:rsid w:val="00371229"/>
    <w:rsid w:val="00372445"/>
    <w:rsid w:val="00372CD2"/>
    <w:rsid w:val="00375064"/>
    <w:rsid w:val="00375B83"/>
    <w:rsid w:val="003766C6"/>
    <w:rsid w:val="00377943"/>
    <w:rsid w:val="003779F2"/>
    <w:rsid w:val="003804C8"/>
    <w:rsid w:val="00380AEB"/>
    <w:rsid w:val="00380F5D"/>
    <w:rsid w:val="003811B3"/>
    <w:rsid w:val="00381274"/>
    <w:rsid w:val="00382443"/>
    <w:rsid w:val="0038490F"/>
    <w:rsid w:val="00386DAC"/>
    <w:rsid w:val="003875AA"/>
    <w:rsid w:val="0038772C"/>
    <w:rsid w:val="00390533"/>
    <w:rsid w:val="00390EEE"/>
    <w:rsid w:val="0039137F"/>
    <w:rsid w:val="00392896"/>
    <w:rsid w:val="003946A1"/>
    <w:rsid w:val="0039472F"/>
    <w:rsid w:val="00394A6F"/>
    <w:rsid w:val="00394F87"/>
    <w:rsid w:val="003951D0"/>
    <w:rsid w:val="00395255"/>
    <w:rsid w:val="00395690"/>
    <w:rsid w:val="00395995"/>
    <w:rsid w:val="00395D60"/>
    <w:rsid w:val="00396575"/>
    <w:rsid w:val="00396BA4"/>
    <w:rsid w:val="003A024D"/>
    <w:rsid w:val="003A1BF5"/>
    <w:rsid w:val="003A2EA2"/>
    <w:rsid w:val="003A34AB"/>
    <w:rsid w:val="003A39E8"/>
    <w:rsid w:val="003A3F5E"/>
    <w:rsid w:val="003A4340"/>
    <w:rsid w:val="003A443F"/>
    <w:rsid w:val="003A5F60"/>
    <w:rsid w:val="003A6270"/>
    <w:rsid w:val="003A67C1"/>
    <w:rsid w:val="003A7021"/>
    <w:rsid w:val="003B041F"/>
    <w:rsid w:val="003B0CF8"/>
    <w:rsid w:val="003B1179"/>
    <w:rsid w:val="003B20C3"/>
    <w:rsid w:val="003B2CD7"/>
    <w:rsid w:val="003B2CE2"/>
    <w:rsid w:val="003B3481"/>
    <w:rsid w:val="003B397B"/>
    <w:rsid w:val="003B418E"/>
    <w:rsid w:val="003B45C8"/>
    <w:rsid w:val="003B6AE2"/>
    <w:rsid w:val="003B6F18"/>
    <w:rsid w:val="003B706A"/>
    <w:rsid w:val="003B7DBB"/>
    <w:rsid w:val="003C12DA"/>
    <w:rsid w:val="003C1E8E"/>
    <w:rsid w:val="003C34C5"/>
    <w:rsid w:val="003C37D9"/>
    <w:rsid w:val="003C3E76"/>
    <w:rsid w:val="003C452B"/>
    <w:rsid w:val="003C4F03"/>
    <w:rsid w:val="003C5E2E"/>
    <w:rsid w:val="003C5E53"/>
    <w:rsid w:val="003D31AF"/>
    <w:rsid w:val="003D591A"/>
    <w:rsid w:val="003D7172"/>
    <w:rsid w:val="003D7C85"/>
    <w:rsid w:val="003E0CE2"/>
    <w:rsid w:val="003E1383"/>
    <w:rsid w:val="003E18B1"/>
    <w:rsid w:val="003E1C5D"/>
    <w:rsid w:val="003E1CA5"/>
    <w:rsid w:val="003E2A9B"/>
    <w:rsid w:val="003E2D84"/>
    <w:rsid w:val="003E3604"/>
    <w:rsid w:val="003E3ECE"/>
    <w:rsid w:val="003E4837"/>
    <w:rsid w:val="003E4B05"/>
    <w:rsid w:val="003E66B6"/>
    <w:rsid w:val="003E684F"/>
    <w:rsid w:val="003E70E7"/>
    <w:rsid w:val="003E7E71"/>
    <w:rsid w:val="003F02AF"/>
    <w:rsid w:val="003F07BF"/>
    <w:rsid w:val="003F0D12"/>
    <w:rsid w:val="003F0E35"/>
    <w:rsid w:val="003F195D"/>
    <w:rsid w:val="003F3083"/>
    <w:rsid w:val="003F58DC"/>
    <w:rsid w:val="0040139C"/>
    <w:rsid w:val="004014C5"/>
    <w:rsid w:val="00401BE1"/>
    <w:rsid w:val="00401C43"/>
    <w:rsid w:val="004038CC"/>
    <w:rsid w:val="004063DA"/>
    <w:rsid w:val="00407917"/>
    <w:rsid w:val="00407CCC"/>
    <w:rsid w:val="00407FEB"/>
    <w:rsid w:val="00410D70"/>
    <w:rsid w:val="0041141F"/>
    <w:rsid w:val="00411A2C"/>
    <w:rsid w:val="0041280A"/>
    <w:rsid w:val="00412B6B"/>
    <w:rsid w:val="00412C5F"/>
    <w:rsid w:val="00415494"/>
    <w:rsid w:val="0041580A"/>
    <w:rsid w:val="00415EEA"/>
    <w:rsid w:val="00415F6D"/>
    <w:rsid w:val="004161F6"/>
    <w:rsid w:val="00416BFB"/>
    <w:rsid w:val="0041763E"/>
    <w:rsid w:val="00417CFD"/>
    <w:rsid w:val="00420109"/>
    <w:rsid w:val="0042287C"/>
    <w:rsid w:val="00422E8B"/>
    <w:rsid w:val="00425C4D"/>
    <w:rsid w:val="00426822"/>
    <w:rsid w:val="00427F16"/>
    <w:rsid w:val="00430AE4"/>
    <w:rsid w:val="00431362"/>
    <w:rsid w:val="004313FC"/>
    <w:rsid w:val="00432109"/>
    <w:rsid w:val="00432938"/>
    <w:rsid w:val="00432A46"/>
    <w:rsid w:val="00434494"/>
    <w:rsid w:val="00434A6A"/>
    <w:rsid w:val="00434A80"/>
    <w:rsid w:val="00435B58"/>
    <w:rsid w:val="00435D88"/>
    <w:rsid w:val="00436147"/>
    <w:rsid w:val="0043621F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5089F"/>
    <w:rsid w:val="00451172"/>
    <w:rsid w:val="00452B7E"/>
    <w:rsid w:val="00452FFF"/>
    <w:rsid w:val="00453027"/>
    <w:rsid w:val="00453164"/>
    <w:rsid w:val="00453B79"/>
    <w:rsid w:val="00453DC3"/>
    <w:rsid w:val="0045512E"/>
    <w:rsid w:val="00455A33"/>
    <w:rsid w:val="00456594"/>
    <w:rsid w:val="00456C5D"/>
    <w:rsid w:val="00457352"/>
    <w:rsid w:val="00461486"/>
    <w:rsid w:val="004617DB"/>
    <w:rsid w:val="004641D5"/>
    <w:rsid w:val="004659BD"/>
    <w:rsid w:val="004675B9"/>
    <w:rsid w:val="00470A9F"/>
    <w:rsid w:val="00470FA2"/>
    <w:rsid w:val="00471AFF"/>
    <w:rsid w:val="00472BDE"/>
    <w:rsid w:val="004737A2"/>
    <w:rsid w:val="00474E17"/>
    <w:rsid w:val="00474E59"/>
    <w:rsid w:val="00475E54"/>
    <w:rsid w:val="00476520"/>
    <w:rsid w:val="004768A0"/>
    <w:rsid w:val="00476ADE"/>
    <w:rsid w:val="00480F42"/>
    <w:rsid w:val="004828F3"/>
    <w:rsid w:val="00482ECB"/>
    <w:rsid w:val="00484B22"/>
    <w:rsid w:val="00486057"/>
    <w:rsid w:val="00486952"/>
    <w:rsid w:val="00486B19"/>
    <w:rsid w:val="00491B80"/>
    <w:rsid w:val="004927E3"/>
    <w:rsid w:val="00492F81"/>
    <w:rsid w:val="00493893"/>
    <w:rsid w:val="0049433C"/>
    <w:rsid w:val="00495644"/>
    <w:rsid w:val="004958E7"/>
    <w:rsid w:val="00496F94"/>
    <w:rsid w:val="004971AE"/>
    <w:rsid w:val="00497203"/>
    <w:rsid w:val="00497DFC"/>
    <w:rsid w:val="004A14F4"/>
    <w:rsid w:val="004A3F38"/>
    <w:rsid w:val="004B3CF7"/>
    <w:rsid w:val="004B4E00"/>
    <w:rsid w:val="004B5E05"/>
    <w:rsid w:val="004B6DDF"/>
    <w:rsid w:val="004C0BA3"/>
    <w:rsid w:val="004C1609"/>
    <w:rsid w:val="004C1F0C"/>
    <w:rsid w:val="004C2363"/>
    <w:rsid w:val="004C283F"/>
    <w:rsid w:val="004C35E1"/>
    <w:rsid w:val="004C3BC6"/>
    <w:rsid w:val="004C42E4"/>
    <w:rsid w:val="004C4BA5"/>
    <w:rsid w:val="004C4CCE"/>
    <w:rsid w:val="004C50B2"/>
    <w:rsid w:val="004C5DC2"/>
    <w:rsid w:val="004C5F3A"/>
    <w:rsid w:val="004C636F"/>
    <w:rsid w:val="004C6E5A"/>
    <w:rsid w:val="004D0463"/>
    <w:rsid w:val="004D13B9"/>
    <w:rsid w:val="004D42AA"/>
    <w:rsid w:val="004D55B6"/>
    <w:rsid w:val="004D63C8"/>
    <w:rsid w:val="004D6843"/>
    <w:rsid w:val="004D69A6"/>
    <w:rsid w:val="004D7899"/>
    <w:rsid w:val="004D78AB"/>
    <w:rsid w:val="004E070B"/>
    <w:rsid w:val="004E20DE"/>
    <w:rsid w:val="004E2D97"/>
    <w:rsid w:val="004E43A6"/>
    <w:rsid w:val="004E6AB7"/>
    <w:rsid w:val="004E7D27"/>
    <w:rsid w:val="004F0141"/>
    <w:rsid w:val="004F1099"/>
    <w:rsid w:val="004F12B9"/>
    <w:rsid w:val="004F1320"/>
    <w:rsid w:val="004F19B8"/>
    <w:rsid w:val="004F1AA7"/>
    <w:rsid w:val="004F2540"/>
    <w:rsid w:val="004F56AD"/>
    <w:rsid w:val="004F56F0"/>
    <w:rsid w:val="004F6187"/>
    <w:rsid w:val="004F648B"/>
    <w:rsid w:val="00500133"/>
    <w:rsid w:val="005011D0"/>
    <w:rsid w:val="0050137B"/>
    <w:rsid w:val="00501CAA"/>
    <w:rsid w:val="00501D5A"/>
    <w:rsid w:val="00501DE9"/>
    <w:rsid w:val="005037FB"/>
    <w:rsid w:val="005042D4"/>
    <w:rsid w:val="00505658"/>
    <w:rsid w:val="005074D0"/>
    <w:rsid w:val="00507686"/>
    <w:rsid w:val="0051088E"/>
    <w:rsid w:val="00512575"/>
    <w:rsid w:val="0051268D"/>
    <w:rsid w:val="00512758"/>
    <w:rsid w:val="00512E2A"/>
    <w:rsid w:val="0051352D"/>
    <w:rsid w:val="00513ED1"/>
    <w:rsid w:val="0051446A"/>
    <w:rsid w:val="00515F4D"/>
    <w:rsid w:val="005168F0"/>
    <w:rsid w:val="00517BAE"/>
    <w:rsid w:val="005204AF"/>
    <w:rsid w:val="00522B99"/>
    <w:rsid w:val="00523062"/>
    <w:rsid w:val="0052396C"/>
    <w:rsid w:val="00523E6C"/>
    <w:rsid w:val="0052452B"/>
    <w:rsid w:val="00524B74"/>
    <w:rsid w:val="00525841"/>
    <w:rsid w:val="00527175"/>
    <w:rsid w:val="00527DC9"/>
    <w:rsid w:val="00530B54"/>
    <w:rsid w:val="00530BEF"/>
    <w:rsid w:val="005310AB"/>
    <w:rsid w:val="00531ADF"/>
    <w:rsid w:val="005348DA"/>
    <w:rsid w:val="00534CA7"/>
    <w:rsid w:val="00534DD5"/>
    <w:rsid w:val="00535119"/>
    <w:rsid w:val="00537197"/>
    <w:rsid w:val="00541050"/>
    <w:rsid w:val="00541B08"/>
    <w:rsid w:val="005424C3"/>
    <w:rsid w:val="00542A65"/>
    <w:rsid w:val="00542FE9"/>
    <w:rsid w:val="0054752E"/>
    <w:rsid w:val="00550913"/>
    <w:rsid w:val="00550982"/>
    <w:rsid w:val="00551DA8"/>
    <w:rsid w:val="0055244D"/>
    <w:rsid w:val="00553971"/>
    <w:rsid w:val="0055502E"/>
    <w:rsid w:val="00555221"/>
    <w:rsid w:val="005557B4"/>
    <w:rsid w:val="00556260"/>
    <w:rsid w:val="0055662D"/>
    <w:rsid w:val="00556D77"/>
    <w:rsid w:val="005570F4"/>
    <w:rsid w:val="00557D5E"/>
    <w:rsid w:val="0056060E"/>
    <w:rsid w:val="00560CEC"/>
    <w:rsid w:val="00561B8C"/>
    <w:rsid w:val="00562A23"/>
    <w:rsid w:val="0056414A"/>
    <w:rsid w:val="00564F3A"/>
    <w:rsid w:val="00565EDE"/>
    <w:rsid w:val="005662F1"/>
    <w:rsid w:val="005663CA"/>
    <w:rsid w:val="00566405"/>
    <w:rsid w:val="0056645B"/>
    <w:rsid w:val="005668C9"/>
    <w:rsid w:val="00567212"/>
    <w:rsid w:val="005709FF"/>
    <w:rsid w:val="00570C56"/>
    <w:rsid w:val="00571168"/>
    <w:rsid w:val="00571C61"/>
    <w:rsid w:val="00571F34"/>
    <w:rsid w:val="00572692"/>
    <w:rsid w:val="0057521F"/>
    <w:rsid w:val="005753CF"/>
    <w:rsid w:val="00575FFF"/>
    <w:rsid w:val="00580AFE"/>
    <w:rsid w:val="00581486"/>
    <w:rsid w:val="0058161D"/>
    <w:rsid w:val="00584A67"/>
    <w:rsid w:val="00584AC1"/>
    <w:rsid w:val="00585EF5"/>
    <w:rsid w:val="00586664"/>
    <w:rsid w:val="00586B48"/>
    <w:rsid w:val="00586BFA"/>
    <w:rsid w:val="00586D6C"/>
    <w:rsid w:val="00592AF1"/>
    <w:rsid w:val="00592DDB"/>
    <w:rsid w:val="00592E47"/>
    <w:rsid w:val="00594946"/>
    <w:rsid w:val="00594AED"/>
    <w:rsid w:val="00596AC2"/>
    <w:rsid w:val="005A082B"/>
    <w:rsid w:val="005A0951"/>
    <w:rsid w:val="005A0E99"/>
    <w:rsid w:val="005A28A4"/>
    <w:rsid w:val="005A2ADE"/>
    <w:rsid w:val="005A2EF2"/>
    <w:rsid w:val="005A3634"/>
    <w:rsid w:val="005A3876"/>
    <w:rsid w:val="005A3B27"/>
    <w:rsid w:val="005A4843"/>
    <w:rsid w:val="005A4C53"/>
    <w:rsid w:val="005A5AB7"/>
    <w:rsid w:val="005B079B"/>
    <w:rsid w:val="005B1D5E"/>
    <w:rsid w:val="005B2574"/>
    <w:rsid w:val="005B2FF4"/>
    <w:rsid w:val="005B445C"/>
    <w:rsid w:val="005B486A"/>
    <w:rsid w:val="005B4A79"/>
    <w:rsid w:val="005B790E"/>
    <w:rsid w:val="005C01DC"/>
    <w:rsid w:val="005C16A1"/>
    <w:rsid w:val="005C2169"/>
    <w:rsid w:val="005C2683"/>
    <w:rsid w:val="005C31F2"/>
    <w:rsid w:val="005C3272"/>
    <w:rsid w:val="005C3BA0"/>
    <w:rsid w:val="005C3D32"/>
    <w:rsid w:val="005C5C22"/>
    <w:rsid w:val="005C62A9"/>
    <w:rsid w:val="005C6778"/>
    <w:rsid w:val="005C6779"/>
    <w:rsid w:val="005C6947"/>
    <w:rsid w:val="005C721D"/>
    <w:rsid w:val="005C7E1F"/>
    <w:rsid w:val="005D017E"/>
    <w:rsid w:val="005D0586"/>
    <w:rsid w:val="005D1091"/>
    <w:rsid w:val="005D10C6"/>
    <w:rsid w:val="005D1ABC"/>
    <w:rsid w:val="005D27B5"/>
    <w:rsid w:val="005D3777"/>
    <w:rsid w:val="005D3B2F"/>
    <w:rsid w:val="005D4BF4"/>
    <w:rsid w:val="005D5893"/>
    <w:rsid w:val="005D742B"/>
    <w:rsid w:val="005E248D"/>
    <w:rsid w:val="005E356D"/>
    <w:rsid w:val="005E3E27"/>
    <w:rsid w:val="005E5226"/>
    <w:rsid w:val="005E770D"/>
    <w:rsid w:val="005F05F0"/>
    <w:rsid w:val="005F2A12"/>
    <w:rsid w:val="005F2A9F"/>
    <w:rsid w:val="005F3CFB"/>
    <w:rsid w:val="005F4732"/>
    <w:rsid w:val="005F6794"/>
    <w:rsid w:val="005F6CC6"/>
    <w:rsid w:val="005F7982"/>
    <w:rsid w:val="00602B0C"/>
    <w:rsid w:val="00602DC1"/>
    <w:rsid w:val="00603A4D"/>
    <w:rsid w:val="00603DF3"/>
    <w:rsid w:val="00603FD7"/>
    <w:rsid w:val="00604551"/>
    <w:rsid w:val="0060560C"/>
    <w:rsid w:val="00606F18"/>
    <w:rsid w:val="00610F72"/>
    <w:rsid w:val="006114F1"/>
    <w:rsid w:val="00611E2C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5B6"/>
    <w:rsid w:val="0062398A"/>
    <w:rsid w:val="00623B2E"/>
    <w:rsid w:val="00625FE7"/>
    <w:rsid w:val="0062713E"/>
    <w:rsid w:val="00627CCB"/>
    <w:rsid w:val="006302EC"/>
    <w:rsid w:val="00630F32"/>
    <w:rsid w:val="00633503"/>
    <w:rsid w:val="0063365A"/>
    <w:rsid w:val="006345EC"/>
    <w:rsid w:val="0063467A"/>
    <w:rsid w:val="0063632B"/>
    <w:rsid w:val="006375FB"/>
    <w:rsid w:val="00637FAB"/>
    <w:rsid w:val="006417D2"/>
    <w:rsid w:val="0064262A"/>
    <w:rsid w:val="00642BDE"/>
    <w:rsid w:val="00642FB6"/>
    <w:rsid w:val="0064360B"/>
    <w:rsid w:val="00643A0A"/>
    <w:rsid w:val="00644012"/>
    <w:rsid w:val="0064550F"/>
    <w:rsid w:val="00645DD9"/>
    <w:rsid w:val="00653165"/>
    <w:rsid w:val="00655793"/>
    <w:rsid w:val="00655D1A"/>
    <w:rsid w:val="0065741E"/>
    <w:rsid w:val="00657577"/>
    <w:rsid w:val="0066408C"/>
    <w:rsid w:val="0066436C"/>
    <w:rsid w:val="00664541"/>
    <w:rsid w:val="00665030"/>
    <w:rsid w:val="006672E5"/>
    <w:rsid w:val="00667314"/>
    <w:rsid w:val="0066765A"/>
    <w:rsid w:val="006677AC"/>
    <w:rsid w:val="00667B0E"/>
    <w:rsid w:val="00667DAE"/>
    <w:rsid w:val="0067036A"/>
    <w:rsid w:val="00670D33"/>
    <w:rsid w:val="00673BFA"/>
    <w:rsid w:val="0067438C"/>
    <w:rsid w:val="00674564"/>
    <w:rsid w:val="00675719"/>
    <w:rsid w:val="00677BD9"/>
    <w:rsid w:val="00680311"/>
    <w:rsid w:val="006809FD"/>
    <w:rsid w:val="006842A0"/>
    <w:rsid w:val="00690679"/>
    <w:rsid w:val="00693823"/>
    <w:rsid w:val="0069623F"/>
    <w:rsid w:val="00697289"/>
    <w:rsid w:val="006974C4"/>
    <w:rsid w:val="006A01FB"/>
    <w:rsid w:val="006A0985"/>
    <w:rsid w:val="006A0BD7"/>
    <w:rsid w:val="006A121D"/>
    <w:rsid w:val="006A31D1"/>
    <w:rsid w:val="006A4397"/>
    <w:rsid w:val="006A461C"/>
    <w:rsid w:val="006A5817"/>
    <w:rsid w:val="006A60A4"/>
    <w:rsid w:val="006A714C"/>
    <w:rsid w:val="006A7512"/>
    <w:rsid w:val="006B11D1"/>
    <w:rsid w:val="006B17FD"/>
    <w:rsid w:val="006B1864"/>
    <w:rsid w:val="006B2C4A"/>
    <w:rsid w:val="006B392B"/>
    <w:rsid w:val="006B3ABB"/>
    <w:rsid w:val="006B4D83"/>
    <w:rsid w:val="006B56AB"/>
    <w:rsid w:val="006B5846"/>
    <w:rsid w:val="006B6E22"/>
    <w:rsid w:val="006B72A6"/>
    <w:rsid w:val="006B755F"/>
    <w:rsid w:val="006B7DA4"/>
    <w:rsid w:val="006C0329"/>
    <w:rsid w:val="006C1A61"/>
    <w:rsid w:val="006C2FA6"/>
    <w:rsid w:val="006C4D7C"/>
    <w:rsid w:val="006C60F6"/>
    <w:rsid w:val="006C67E7"/>
    <w:rsid w:val="006C77A2"/>
    <w:rsid w:val="006D0B84"/>
    <w:rsid w:val="006D11D0"/>
    <w:rsid w:val="006D31A6"/>
    <w:rsid w:val="006D3DF0"/>
    <w:rsid w:val="006D4EE0"/>
    <w:rsid w:val="006D5CEB"/>
    <w:rsid w:val="006D70D3"/>
    <w:rsid w:val="006D759C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67DD"/>
    <w:rsid w:val="006E6E0F"/>
    <w:rsid w:val="006E72C1"/>
    <w:rsid w:val="006E7A88"/>
    <w:rsid w:val="006F0372"/>
    <w:rsid w:val="006F04E9"/>
    <w:rsid w:val="006F1C37"/>
    <w:rsid w:val="006F210F"/>
    <w:rsid w:val="006F3D12"/>
    <w:rsid w:val="006F3E28"/>
    <w:rsid w:val="006F3E2E"/>
    <w:rsid w:val="006F3E53"/>
    <w:rsid w:val="006F4E37"/>
    <w:rsid w:val="006F758B"/>
    <w:rsid w:val="0070063F"/>
    <w:rsid w:val="0070273B"/>
    <w:rsid w:val="00711661"/>
    <w:rsid w:val="007117B5"/>
    <w:rsid w:val="00712069"/>
    <w:rsid w:val="00713694"/>
    <w:rsid w:val="00713C0F"/>
    <w:rsid w:val="00713CF7"/>
    <w:rsid w:val="00714207"/>
    <w:rsid w:val="00714E5A"/>
    <w:rsid w:val="007156EB"/>
    <w:rsid w:val="007159BE"/>
    <w:rsid w:val="007168C4"/>
    <w:rsid w:val="0071778B"/>
    <w:rsid w:val="007206E0"/>
    <w:rsid w:val="00721525"/>
    <w:rsid w:val="007222A8"/>
    <w:rsid w:val="00722735"/>
    <w:rsid w:val="0072299C"/>
    <w:rsid w:val="00722EEA"/>
    <w:rsid w:val="00723B31"/>
    <w:rsid w:val="007278EA"/>
    <w:rsid w:val="00730D3C"/>
    <w:rsid w:val="00731BB0"/>
    <w:rsid w:val="00731D44"/>
    <w:rsid w:val="00732BF6"/>
    <w:rsid w:val="00734516"/>
    <w:rsid w:val="00734E89"/>
    <w:rsid w:val="007353FA"/>
    <w:rsid w:val="00735414"/>
    <w:rsid w:val="00737F7A"/>
    <w:rsid w:val="00740F65"/>
    <w:rsid w:val="00742733"/>
    <w:rsid w:val="00743525"/>
    <w:rsid w:val="0075059C"/>
    <w:rsid w:val="007507B1"/>
    <w:rsid w:val="00750851"/>
    <w:rsid w:val="00750FA9"/>
    <w:rsid w:val="00751EF7"/>
    <w:rsid w:val="007522A7"/>
    <w:rsid w:val="00752623"/>
    <w:rsid w:val="00752BB5"/>
    <w:rsid w:val="0075332D"/>
    <w:rsid w:val="007535E3"/>
    <w:rsid w:val="00755545"/>
    <w:rsid w:val="0075713F"/>
    <w:rsid w:val="00757A2C"/>
    <w:rsid w:val="00757C67"/>
    <w:rsid w:val="007602F4"/>
    <w:rsid w:val="007625FD"/>
    <w:rsid w:val="00762B62"/>
    <w:rsid w:val="0076374A"/>
    <w:rsid w:val="00766ABD"/>
    <w:rsid w:val="00767E02"/>
    <w:rsid w:val="007704AB"/>
    <w:rsid w:val="00770542"/>
    <w:rsid w:val="00770552"/>
    <w:rsid w:val="007734A2"/>
    <w:rsid w:val="007766D1"/>
    <w:rsid w:val="00777113"/>
    <w:rsid w:val="00781DB3"/>
    <w:rsid w:val="007835C8"/>
    <w:rsid w:val="00784FDA"/>
    <w:rsid w:val="00785DFA"/>
    <w:rsid w:val="00791EDE"/>
    <w:rsid w:val="00792E02"/>
    <w:rsid w:val="0079304B"/>
    <w:rsid w:val="00793399"/>
    <w:rsid w:val="007935A2"/>
    <w:rsid w:val="0079419B"/>
    <w:rsid w:val="0079460E"/>
    <w:rsid w:val="00794A6B"/>
    <w:rsid w:val="00794EC2"/>
    <w:rsid w:val="00796505"/>
    <w:rsid w:val="0079677F"/>
    <w:rsid w:val="00796D43"/>
    <w:rsid w:val="00797053"/>
    <w:rsid w:val="00797A44"/>
    <w:rsid w:val="00797AAF"/>
    <w:rsid w:val="007A0255"/>
    <w:rsid w:val="007A18BF"/>
    <w:rsid w:val="007A1944"/>
    <w:rsid w:val="007A1D8B"/>
    <w:rsid w:val="007A22AE"/>
    <w:rsid w:val="007A2A77"/>
    <w:rsid w:val="007A2C9A"/>
    <w:rsid w:val="007A33F1"/>
    <w:rsid w:val="007A34AE"/>
    <w:rsid w:val="007A3803"/>
    <w:rsid w:val="007A38A8"/>
    <w:rsid w:val="007A42EC"/>
    <w:rsid w:val="007A499A"/>
    <w:rsid w:val="007A541A"/>
    <w:rsid w:val="007A5686"/>
    <w:rsid w:val="007A63FB"/>
    <w:rsid w:val="007A6957"/>
    <w:rsid w:val="007B1069"/>
    <w:rsid w:val="007B14C9"/>
    <w:rsid w:val="007B1549"/>
    <w:rsid w:val="007B4D81"/>
    <w:rsid w:val="007B78AB"/>
    <w:rsid w:val="007B7C30"/>
    <w:rsid w:val="007C0034"/>
    <w:rsid w:val="007C47B2"/>
    <w:rsid w:val="007C4C19"/>
    <w:rsid w:val="007C4F8E"/>
    <w:rsid w:val="007D194A"/>
    <w:rsid w:val="007D212E"/>
    <w:rsid w:val="007D21C8"/>
    <w:rsid w:val="007D2218"/>
    <w:rsid w:val="007D318C"/>
    <w:rsid w:val="007D31B0"/>
    <w:rsid w:val="007D3894"/>
    <w:rsid w:val="007D3D43"/>
    <w:rsid w:val="007D4AF8"/>
    <w:rsid w:val="007D4C99"/>
    <w:rsid w:val="007E028B"/>
    <w:rsid w:val="007E18E9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2368"/>
    <w:rsid w:val="007F36DF"/>
    <w:rsid w:val="007F4680"/>
    <w:rsid w:val="007F62A9"/>
    <w:rsid w:val="007F6695"/>
    <w:rsid w:val="007F6A06"/>
    <w:rsid w:val="007F78AB"/>
    <w:rsid w:val="00800211"/>
    <w:rsid w:val="0080284D"/>
    <w:rsid w:val="00803DE3"/>
    <w:rsid w:val="008045CA"/>
    <w:rsid w:val="008048BF"/>
    <w:rsid w:val="00807334"/>
    <w:rsid w:val="00811266"/>
    <w:rsid w:val="00813C02"/>
    <w:rsid w:val="008142B8"/>
    <w:rsid w:val="00814555"/>
    <w:rsid w:val="00815531"/>
    <w:rsid w:val="00816D4E"/>
    <w:rsid w:val="00817814"/>
    <w:rsid w:val="00817E8A"/>
    <w:rsid w:val="008206F1"/>
    <w:rsid w:val="00820D33"/>
    <w:rsid w:val="00822165"/>
    <w:rsid w:val="00823F3D"/>
    <w:rsid w:val="008244DF"/>
    <w:rsid w:val="00827015"/>
    <w:rsid w:val="00827AA7"/>
    <w:rsid w:val="00827F6F"/>
    <w:rsid w:val="008330F7"/>
    <w:rsid w:val="00833427"/>
    <w:rsid w:val="008339D4"/>
    <w:rsid w:val="008361E9"/>
    <w:rsid w:val="008368E2"/>
    <w:rsid w:val="0083754B"/>
    <w:rsid w:val="008377D3"/>
    <w:rsid w:val="00840BB0"/>
    <w:rsid w:val="00843108"/>
    <w:rsid w:val="00843E1E"/>
    <w:rsid w:val="008450DA"/>
    <w:rsid w:val="00845270"/>
    <w:rsid w:val="00845731"/>
    <w:rsid w:val="00845AD7"/>
    <w:rsid w:val="00846F30"/>
    <w:rsid w:val="008511A2"/>
    <w:rsid w:val="008513A5"/>
    <w:rsid w:val="00851DF2"/>
    <w:rsid w:val="00852772"/>
    <w:rsid w:val="008528B4"/>
    <w:rsid w:val="00854E93"/>
    <w:rsid w:val="0085513D"/>
    <w:rsid w:val="00857A6E"/>
    <w:rsid w:val="00861CCD"/>
    <w:rsid w:val="00863162"/>
    <w:rsid w:val="008636DF"/>
    <w:rsid w:val="00864A21"/>
    <w:rsid w:val="00864DA3"/>
    <w:rsid w:val="00866DAE"/>
    <w:rsid w:val="00867393"/>
    <w:rsid w:val="0087028B"/>
    <w:rsid w:val="008707FB"/>
    <w:rsid w:val="00870E1D"/>
    <w:rsid w:val="00872899"/>
    <w:rsid w:val="00872C9C"/>
    <w:rsid w:val="0087367B"/>
    <w:rsid w:val="00875349"/>
    <w:rsid w:val="00876655"/>
    <w:rsid w:val="00876857"/>
    <w:rsid w:val="008804A3"/>
    <w:rsid w:val="0088305C"/>
    <w:rsid w:val="00883A45"/>
    <w:rsid w:val="00884A3B"/>
    <w:rsid w:val="00884AF5"/>
    <w:rsid w:val="00884CF5"/>
    <w:rsid w:val="0088773C"/>
    <w:rsid w:val="00887E82"/>
    <w:rsid w:val="00891243"/>
    <w:rsid w:val="00892E4E"/>
    <w:rsid w:val="008937CB"/>
    <w:rsid w:val="008937DE"/>
    <w:rsid w:val="00894ED2"/>
    <w:rsid w:val="00896A96"/>
    <w:rsid w:val="00897EFD"/>
    <w:rsid w:val="008A290F"/>
    <w:rsid w:val="008A302E"/>
    <w:rsid w:val="008A3A24"/>
    <w:rsid w:val="008A440F"/>
    <w:rsid w:val="008A5408"/>
    <w:rsid w:val="008A58DC"/>
    <w:rsid w:val="008A604A"/>
    <w:rsid w:val="008A6D7E"/>
    <w:rsid w:val="008A7312"/>
    <w:rsid w:val="008A7410"/>
    <w:rsid w:val="008B1847"/>
    <w:rsid w:val="008B1B6C"/>
    <w:rsid w:val="008B2852"/>
    <w:rsid w:val="008B2CE6"/>
    <w:rsid w:val="008B31A5"/>
    <w:rsid w:val="008B349F"/>
    <w:rsid w:val="008B3C6F"/>
    <w:rsid w:val="008B4A8E"/>
    <w:rsid w:val="008B4C65"/>
    <w:rsid w:val="008B4CF9"/>
    <w:rsid w:val="008B50FB"/>
    <w:rsid w:val="008B588E"/>
    <w:rsid w:val="008B5A51"/>
    <w:rsid w:val="008B61F4"/>
    <w:rsid w:val="008B66AC"/>
    <w:rsid w:val="008C03BF"/>
    <w:rsid w:val="008C08F2"/>
    <w:rsid w:val="008C4575"/>
    <w:rsid w:val="008C49E2"/>
    <w:rsid w:val="008C4D42"/>
    <w:rsid w:val="008C4E06"/>
    <w:rsid w:val="008C503F"/>
    <w:rsid w:val="008C5414"/>
    <w:rsid w:val="008C69FE"/>
    <w:rsid w:val="008C7CAD"/>
    <w:rsid w:val="008D0533"/>
    <w:rsid w:val="008D1EDA"/>
    <w:rsid w:val="008D2E33"/>
    <w:rsid w:val="008D3C77"/>
    <w:rsid w:val="008D5294"/>
    <w:rsid w:val="008D6F7A"/>
    <w:rsid w:val="008E20AE"/>
    <w:rsid w:val="008E2E83"/>
    <w:rsid w:val="008E3580"/>
    <w:rsid w:val="008E4784"/>
    <w:rsid w:val="008E5B61"/>
    <w:rsid w:val="008E6A32"/>
    <w:rsid w:val="008F334D"/>
    <w:rsid w:val="008F3B5A"/>
    <w:rsid w:val="008F5718"/>
    <w:rsid w:val="00901174"/>
    <w:rsid w:val="009012D7"/>
    <w:rsid w:val="00901F1A"/>
    <w:rsid w:val="009020B0"/>
    <w:rsid w:val="0090260E"/>
    <w:rsid w:val="009029CE"/>
    <w:rsid w:val="00902BF3"/>
    <w:rsid w:val="00903DFB"/>
    <w:rsid w:val="0090495D"/>
    <w:rsid w:val="00904D5D"/>
    <w:rsid w:val="00906085"/>
    <w:rsid w:val="009066D0"/>
    <w:rsid w:val="00907D0F"/>
    <w:rsid w:val="00910461"/>
    <w:rsid w:val="00910C8E"/>
    <w:rsid w:val="0091123C"/>
    <w:rsid w:val="009113F9"/>
    <w:rsid w:val="00912958"/>
    <w:rsid w:val="009131B9"/>
    <w:rsid w:val="0091378F"/>
    <w:rsid w:val="009139A4"/>
    <w:rsid w:val="0091656B"/>
    <w:rsid w:val="0091688C"/>
    <w:rsid w:val="00920381"/>
    <w:rsid w:val="00920F81"/>
    <w:rsid w:val="00922187"/>
    <w:rsid w:val="00923732"/>
    <w:rsid w:val="00923A63"/>
    <w:rsid w:val="00925573"/>
    <w:rsid w:val="009306B7"/>
    <w:rsid w:val="00931951"/>
    <w:rsid w:val="00932AF0"/>
    <w:rsid w:val="00932F5D"/>
    <w:rsid w:val="0093300E"/>
    <w:rsid w:val="00934EC8"/>
    <w:rsid w:val="0094199E"/>
    <w:rsid w:val="00941B95"/>
    <w:rsid w:val="00941BC8"/>
    <w:rsid w:val="00941F81"/>
    <w:rsid w:val="00943DE0"/>
    <w:rsid w:val="0094522B"/>
    <w:rsid w:val="00945963"/>
    <w:rsid w:val="00945D49"/>
    <w:rsid w:val="009473AE"/>
    <w:rsid w:val="00950960"/>
    <w:rsid w:val="0095284D"/>
    <w:rsid w:val="009535CE"/>
    <w:rsid w:val="009537FD"/>
    <w:rsid w:val="009549CB"/>
    <w:rsid w:val="0095531A"/>
    <w:rsid w:val="009556F0"/>
    <w:rsid w:val="00956567"/>
    <w:rsid w:val="00957EE0"/>
    <w:rsid w:val="0096026B"/>
    <w:rsid w:val="00961312"/>
    <w:rsid w:val="0096172C"/>
    <w:rsid w:val="00961E50"/>
    <w:rsid w:val="00961FDA"/>
    <w:rsid w:val="00963389"/>
    <w:rsid w:val="00964687"/>
    <w:rsid w:val="00965CAA"/>
    <w:rsid w:val="00970154"/>
    <w:rsid w:val="009704ED"/>
    <w:rsid w:val="0097203A"/>
    <w:rsid w:val="0097231C"/>
    <w:rsid w:val="00972E76"/>
    <w:rsid w:val="009730CB"/>
    <w:rsid w:val="009737EC"/>
    <w:rsid w:val="00973BF7"/>
    <w:rsid w:val="00973E25"/>
    <w:rsid w:val="0097472E"/>
    <w:rsid w:val="0097577F"/>
    <w:rsid w:val="00980838"/>
    <w:rsid w:val="00981082"/>
    <w:rsid w:val="00981A50"/>
    <w:rsid w:val="00981AB3"/>
    <w:rsid w:val="00982A70"/>
    <w:rsid w:val="00983405"/>
    <w:rsid w:val="009836DF"/>
    <w:rsid w:val="009841EE"/>
    <w:rsid w:val="009870C6"/>
    <w:rsid w:val="00991149"/>
    <w:rsid w:val="00991ECB"/>
    <w:rsid w:val="00992A68"/>
    <w:rsid w:val="00993386"/>
    <w:rsid w:val="00994A92"/>
    <w:rsid w:val="0099558D"/>
    <w:rsid w:val="00996199"/>
    <w:rsid w:val="00997D5B"/>
    <w:rsid w:val="009A1665"/>
    <w:rsid w:val="009A4DD0"/>
    <w:rsid w:val="009A5E0A"/>
    <w:rsid w:val="009A6D98"/>
    <w:rsid w:val="009A748F"/>
    <w:rsid w:val="009A7CB9"/>
    <w:rsid w:val="009B15A1"/>
    <w:rsid w:val="009B42AE"/>
    <w:rsid w:val="009B4900"/>
    <w:rsid w:val="009B4D55"/>
    <w:rsid w:val="009B70DA"/>
    <w:rsid w:val="009C0EA3"/>
    <w:rsid w:val="009C29AE"/>
    <w:rsid w:val="009C348F"/>
    <w:rsid w:val="009C3852"/>
    <w:rsid w:val="009C3AD9"/>
    <w:rsid w:val="009C4B38"/>
    <w:rsid w:val="009C595A"/>
    <w:rsid w:val="009C5969"/>
    <w:rsid w:val="009C6BDD"/>
    <w:rsid w:val="009C79DB"/>
    <w:rsid w:val="009D28E3"/>
    <w:rsid w:val="009D2A3C"/>
    <w:rsid w:val="009D3CD1"/>
    <w:rsid w:val="009D3D38"/>
    <w:rsid w:val="009D7C08"/>
    <w:rsid w:val="009D7EE7"/>
    <w:rsid w:val="009E12AF"/>
    <w:rsid w:val="009E178F"/>
    <w:rsid w:val="009E27AF"/>
    <w:rsid w:val="009E3226"/>
    <w:rsid w:val="009E3DCA"/>
    <w:rsid w:val="009E49E5"/>
    <w:rsid w:val="009E4CFA"/>
    <w:rsid w:val="009E599B"/>
    <w:rsid w:val="009F0760"/>
    <w:rsid w:val="009F08B4"/>
    <w:rsid w:val="009F1089"/>
    <w:rsid w:val="009F24AC"/>
    <w:rsid w:val="009F623F"/>
    <w:rsid w:val="009F6A41"/>
    <w:rsid w:val="009F6F38"/>
    <w:rsid w:val="00A02D51"/>
    <w:rsid w:val="00A07343"/>
    <w:rsid w:val="00A079D1"/>
    <w:rsid w:val="00A10D96"/>
    <w:rsid w:val="00A11CAA"/>
    <w:rsid w:val="00A12363"/>
    <w:rsid w:val="00A12532"/>
    <w:rsid w:val="00A130E4"/>
    <w:rsid w:val="00A137D9"/>
    <w:rsid w:val="00A13871"/>
    <w:rsid w:val="00A13BEA"/>
    <w:rsid w:val="00A13D19"/>
    <w:rsid w:val="00A146AC"/>
    <w:rsid w:val="00A14DA3"/>
    <w:rsid w:val="00A15785"/>
    <w:rsid w:val="00A1614F"/>
    <w:rsid w:val="00A177EA"/>
    <w:rsid w:val="00A21516"/>
    <w:rsid w:val="00A23021"/>
    <w:rsid w:val="00A24A07"/>
    <w:rsid w:val="00A25D96"/>
    <w:rsid w:val="00A2651D"/>
    <w:rsid w:val="00A27DCD"/>
    <w:rsid w:val="00A31788"/>
    <w:rsid w:val="00A32511"/>
    <w:rsid w:val="00A32896"/>
    <w:rsid w:val="00A34C21"/>
    <w:rsid w:val="00A3629B"/>
    <w:rsid w:val="00A37BCC"/>
    <w:rsid w:val="00A37FC8"/>
    <w:rsid w:val="00A40532"/>
    <w:rsid w:val="00A42384"/>
    <w:rsid w:val="00A446BF"/>
    <w:rsid w:val="00A47F66"/>
    <w:rsid w:val="00A535EC"/>
    <w:rsid w:val="00A54539"/>
    <w:rsid w:val="00A55EFC"/>
    <w:rsid w:val="00A5639A"/>
    <w:rsid w:val="00A572A9"/>
    <w:rsid w:val="00A61EFC"/>
    <w:rsid w:val="00A63CE5"/>
    <w:rsid w:val="00A63DF3"/>
    <w:rsid w:val="00A64361"/>
    <w:rsid w:val="00A66A60"/>
    <w:rsid w:val="00A67EF0"/>
    <w:rsid w:val="00A7053F"/>
    <w:rsid w:val="00A70C66"/>
    <w:rsid w:val="00A71097"/>
    <w:rsid w:val="00A7162C"/>
    <w:rsid w:val="00A71B51"/>
    <w:rsid w:val="00A71B9B"/>
    <w:rsid w:val="00A72408"/>
    <w:rsid w:val="00A72788"/>
    <w:rsid w:val="00A7353E"/>
    <w:rsid w:val="00A75BAA"/>
    <w:rsid w:val="00A7662D"/>
    <w:rsid w:val="00A766AC"/>
    <w:rsid w:val="00A7690B"/>
    <w:rsid w:val="00A77604"/>
    <w:rsid w:val="00A8048B"/>
    <w:rsid w:val="00A807AB"/>
    <w:rsid w:val="00A808CA"/>
    <w:rsid w:val="00A81383"/>
    <w:rsid w:val="00A81854"/>
    <w:rsid w:val="00A8274A"/>
    <w:rsid w:val="00A82AC5"/>
    <w:rsid w:val="00A82E83"/>
    <w:rsid w:val="00A85E0B"/>
    <w:rsid w:val="00A87277"/>
    <w:rsid w:val="00A87A71"/>
    <w:rsid w:val="00A917DA"/>
    <w:rsid w:val="00A93B78"/>
    <w:rsid w:val="00A93CC8"/>
    <w:rsid w:val="00A94C95"/>
    <w:rsid w:val="00A97DED"/>
    <w:rsid w:val="00AA0C39"/>
    <w:rsid w:val="00AA15C4"/>
    <w:rsid w:val="00AA1B2B"/>
    <w:rsid w:val="00AA4344"/>
    <w:rsid w:val="00AA4B79"/>
    <w:rsid w:val="00AA6376"/>
    <w:rsid w:val="00AA7BA9"/>
    <w:rsid w:val="00AA7C5B"/>
    <w:rsid w:val="00AB1895"/>
    <w:rsid w:val="00AB1EB5"/>
    <w:rsid w:val="00AB2A80"/>
    <w:rsid w:val="00AB38A0"/>
    <w:rsid w:val="00AB40D0"/>
    <w:rsid w:val="00AB458F"/>
    <w:rsid w:val="00AB46FD"/>
    <w:rsid w:val="00AB630F"/>
    <w:rsid w:val="00AB7F14"/>
    <w:rsid w:val="00AC02C3"/>
    <w:rsid w:val="00AC1C80"/>
    <w:rsid w:val="00AC2B42"/>
    <w:rsid w:val="00AC2E04"/>
    <w:rsid w:val="00AC36F2"/>
    <w:rsid w:val="00AC3BD0"/>
    <w:rsid w:val="00AC3FB8"/>
    <w:rsid w:val="00AC53E2"/>
    <w:rsid w:val="00AC5EA7"/>
    <w:rsid w:val="00AD0448"/>
    <w:rsid w:val="00AD1469"/>
    <w:rsid w:val="00AD1ACA"/>
    <w:rsid w:val="00AD1AE4"/>
    <w:rsid w:val="00AD21B7"/>
    <w:rsid w:val="00AD358A"/>
    <w:rsid w:val="00AD4926"/>
    <w:rsid w:val="00AD4A1B"/>
    <w:rsid w:val="00AD5F19"/>
    <w:rsid w:val="00AD7931"/>
    <w:rsid w:val="00AE044E"/>
    <w:rsid w:val="00AE16D7"/>
    <w:rsid w:val="00AE270D"/>
    <w:rsid w:val="00AE290F"/>
    <w:rsid w:val="00AE3039"/>
    <w:rsid w:val="00AE30C9"/>
    <w:rsid w:val="00AE5563"/>
    <w:rsid w:val="00AE60E1"/>
    <w:rsid w:val="00AE7A28"/>
    <w:rsid w:val="00AE7A99"/>
    <w:rsid w:val="00AF0C25"/>
    <w:rsid w:val="00AF10B3"/>
    <w:rsid w:val="00AF3EFE"/>
    <w:rsid w:val="00AF54DF"/>
    <w:rsid w:val="00AF644D"/>
    <w:rsid w:val="00AF6461"/>
    <w:rsid w:val="00AF69D2"/>
    <w:rsid w:val="00B04EDF"/>
    <w:rsid w:val="00B05066"/>
    <w:rsid w:val="00B059E5"/>
    <w:rsid w:val="00B05B43"/>
    <w:rsid w:val="00B061B9"/>
    <w:rsid w:val="00B065B5"/>
    <w:rsid w:val="00B10931"/>
    <w:rsid w:val="00B13676"/>
    <w:rsid w:val="00B13844"/>
    <w:rsid w:val="00B13FF4"/>
    <w:rsid w:val="00B14380"/>
    <w:rsid w:val="00B17536"/>
    <w:rsid w:val="00B17A8A"/>
    <w:rsid w:val="00B20A4D"/>
    <w:rsid w:val="00B211D6"/>
    <w:rsid w:val="00B2121A"/>
    <w:rsid w:val="00B22E9D"/>
    <w:rsid w:val="00B23C9F"/>
    <w:rsid w:val="00B25041"/>
    <w:rsid w:val="00B26914"/>
    <w:rsid w:val="00B27C37"/>
    <w:rsid w:val="00B301AB"/>
    <w:rsid w:val="00B30572"/>
    <w:rsid w:val="00B3272A"/>
    <w:rsid w:val="00B32F87"/>
    <w:rsid w:val="00B33A85"/>
    <w:rsid w:val="00B3479C"/>
    <w:rsid w:val="00B3521B"/>
    <w:rsid w:val="00B36E52"/>
    <w:rsid w:val="00B373AC"/>
    <w:rsid w:val="00B40F69"/>
    <w:rsid w:val="00B4229E"/>
    <w:rsid w:val="00B429D0"/>
    <w:rsid w:val="00B43045"/>
    <w:rsid w:val="00B4399F"/>
    <w:rsid w:val="00B44217"/>
    <w:rsid w:val="00B443E6"/>
    <w:rsid w:val="00B44BFD"/>
    <w:rsid w:val="00B44D2A"/>
    <w:rsid w:val="00B46465"/>
    <w:rsid w:val="00B4730A"/>
    <w:rsid w:val="00B4748A"/>
    <w:rsid w:val="00B47BD3"/>
    <w:rsid w:val="00B47EDD"/>
    <w:rsid w:val="00B5055D"/>
    <w:rsid w:val="00B51E2D"/>
    <w:rsid w:val="00B5206F"/>
    <w:rsid w:val="00B534FD"/>
    <w:rsid w:val="00B55D88"/>
    <w:rsid w:val="00B564ED"/>
    <w:rsid w:val="00B56B20"/>
    <w:rsid w:val="00B57857"/>
    <w:rsid w:val="00B606B6"/>
    <w:rsid w:val="00B6105B"/>
    <w:rsid w:val="00B61A47"/>
    <w:rsid w:val="00B64F4B"/>
    <w:rsid w:val="00B70D0F"/>
    <w:rsid w:val="00B70EF5"/>
    <w:rsid w:val="00B741E6"/>
    <w:rsid w:val="00B74473"/>
    <w:rsid w:val="00B74D5F"/>
    <w:rsid w:val="00B7570B"/>
    <w:rsid w:val="00B80CB1"/>
    <w:rsid w:val="00B80F9A"/>
    <w:rsid w:val="00B8102D"/>
    <w:rsid w:val="00B8130B"/>
    <w:rsid w:val="00B8236F"/>
    <w:rsid w:val="00B82F92"/>
    <w:rsid w:val="00B831B3"/>
    <w:rsid w:val="00B83AD7"/>
    <w:rsid w:val="00B84ED9"/>
    <w:rsid w:val="00B856F5"/>
    <w:rsid w:val="00B85C3A"/>
    <w:rsid w:val="00B86B4E"/>
    <w:rsid w:val="00B86CFB"/>
    <w:rsid w:val="00B90092"/>
    <w:rsid w:val="00B914F4"/>
    <w:rsid w:val="00B91701"/>
    <w:rsid w:val="00B92E0E"/>
    <w:rsid w:val="00B93495"/>
    <w:rsid w:val="00B93AD5"/>
    <w:rsid w:val="00B94A4B"/>
    <w:rsid w:val="00B952C4"/>
    <w:rsid w:val="00B95429"/>
    <w:rsid w:val="00B96B97"/>
    <w:rsid w:val="00BA2144"/>
    <w:rsid w:val="00BA363D"/>
    <w:rsid w:val="00BA56CD"/>
    <w:rsid w:val="00BA589D"/>
    <w:rsid w:val="00BA725D"/>
    <w:rsid w:val="00BA7F6B"/>
    <w:rsid w:val="00BB16DF"/>
    <w:rsid w:val="00BB1988"/>
    <w:rsid w:val="00BB1A79"/>
    <w:rsid w:val="00BB30E2"/>
    <w:rsid w:val="00BB3B31"/>
    <w:rsid w:val="00BB3FBD"/>
    <w:rsid w:val="00BB4CEF"/>
    <w:rsid w:val="00BB51CB"/>
    <w:rsid w:val="00BB53FB"/>
    <w:rsid w:val="00BB6DCB"/>
    <w:rsid w:val="00BB7ABC"/>
    <w:rsid w:val="00BC33AC"/>
    <w:rsid w:val="00BC4A57"/>
    <w:rsid w:val="00BC530A"/>
    <w:rsid w:val="00BC724D"/>
    <w:rsid w:val="00BC7843"/>
    <w:rsid w:val="00BC7C54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3746"/>
    <w:rsid w:val="00BE58C8"/>
    <w:rsid w:val="00BE7A6D"/>
    <w:rsid w:val="00BF0F0F"/>
    <w:rsid w:val="00BF16CB"/>
    <w:rsid w:val="00BF19F8"/>
    <w:rsid w:val="00BF2967"/>
    <w:rsid w:val="00BF2CB2"/>
    <w:rsid w:val="00BF3D68"/>
    <w:rsid w:val="00BF4E09"/>
    <w:rsid w:val="00BF51F0"/>
    <w:rsid w:val="00BF5267"/>
    <w:rsid w:val="00BF6CB0"/>
    <w:rsid w:val="00C0188F"/>
    <w:rsid w:val="00C0290F"/>
    <w:rsid w:val="00C0395B"/>
    <w:rsid w:val="00C03965"/>
    <w:rsid w:val="00C058FE"/>
    <w:rsid w:val="00C10A5C"/>
    <w:rsid w:val="00C10AE3"/>
    <w:rsid w:val="00C1272C"/>
    <w:rsid w:val="00C139B7"/>
    <w:rsid w:val="00C1401F"/>
    <w:rsid w:val="00C161F1"/>
    <w:rsid w:val="00C17816"/>
    <w:rsid w:val="00C201DF"/>
    <w:rsid w:val="00C21003"/>
    <w:rsid w:val="00C2105F"/>
    <w:rsid w:val="00C2121F"/>
    <w:rsid w:val="00C242F6"/>
    <w:rsid w:val="00C25029"/>
    <w:rsid w:val="00C2600D"/>
    <w:rsid w:val="00C26A14"/>
    <w:rsid w:val="00C31093"/>
    <w:rsid w:val="00C31170"/>
    <w:rsid w:val="00C323B2"/>
    <w:rsid w:val="00C328F9"/>
    <w:rsid w:val="00C33599"/>
    <w:rsid w:val="00C33661"/>
    <w:rsid w:val="00C354B8"/>
    <w:rsid w:val="00C358BC"/>
    <w:rsid w:val="00C36093"/>
    <w:rsid w:val="00C41071"/>
    <w:rsid w:val="00C41EED"/>
    <w:rsid w:val="00C4262D"/>
    <w:rsid w:val="00C452F0"/>
    <w:rsid w:val="00C46130"/>
    <w:rsid w:val="00C46CB9"/>
    <w:rsid w:val="00C476CD"/>
    <w:rsid w:val="00C51EF6"/>
    <w:rsid w:val="00C52709"/>
    <w:rsid w:val="00C527AB"/>
    <w:rsid w:val="00C53C48"/>
    <w:rsid w:val="00C54507"/>
    <w:rsid w:val="00C552D9"/>
    <w:rsid w:val="00C55452"/>
    <w:rsid w:val="00C55E13"/>
    <w:rsid w:val="00C56111"/>
    <w:rsid w:val="00C566B2"/>
    <w:rsid w:val="00C56EE4"/>
    <w:rsid w:val="00C57279"/>
    <w:rsid w:val="00C60753"/>
    <w:rsid w:val="00C60806"/>
    <w:rsid w:val="00C61127"/>
    <w:rsid w:val="00C619C4"/>
    <w:rsid w:val="00C62598"/>
    <w:rsid w:val="00C642CC"/>
    <w:rsid w:val="00C64EB3"/>
    <w:rsid w:val="00C66EA7"/>
    <w:rsid w:val="00C70F73"/>
    <w:rsid w:val="00C71DCB"/>
    <w:rsid w:val="00C72423"/>
    <w:rsid w:val="00C727B7"/>
    <w:rsid w:val="00C72DFA"/>
    <w:rsid w:val="00C73FCB"/>
    <w:rsid w:val="00C75157"/>
    <w:rsid w:val="00C77C56"/>
    <w:rsid w:val="00C77DEF"/>
    <w:rsid w:val="00C81AB3"/>
    <w:rsid w:val="00C8229F"/>
    <w:rsid w:val="00C82C7F"/>
    <w:rsid w:val="00C84924"/>
    <w:rsid w:val="00C855FC"/>
    <w:rsid w:val="00C914AF"/>
    <w:rsid w:val="00C91F2C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B3E"/>
    <w:rsid w:val="00CA1522"/>
    <w:rsid w:val="00CA2400"/>
    <w:rsid w:val="00CA32C6"/>
    <w:rsid w:val="00CA330C"/>
    <w:rsid w:val="00CA44A0"/>
    <w:rsid w:val="00CA55A7"/>
    <w:rsid w:val="00CA596F"/>
    <w:rsid w:val="00CA7971"/>
    <w:rsid w:val="00CB271E"/>
    <w:rsid w:val="00CB2EDE"/>
    <w:rsid w:val="00CB5A7D"/>
    <w:rsid w:val="00CB6A0A"/>
    <w:rsid w:val="00CB7546"/>
    <w:rsid w:val="00CC00C2"/>
    <w:rsid w:val="00CC00F1"/>
    <w:rsid w:val="00CC0759"/>
    <w:rsid w:val="00CC0E35"/>
    <w:rsid w:val="00CC17CE"/>
    <w:rsid w:val="00CC1977"/>
    <w:rsid w:val="00CC1B84"/>
    <w:rsid w:val="00CC25D9"/>
    <w:rsid w:val="00CC2601"/>
    <w:rsid w:val="00CC3665"/>
    <w:rsid w:val="00CC370C"/>
    <w:rsid w:val="00CC37BF"/>
    <w:rsid w:val="00CC3A20"/>
    <w:rsid w:val="00CC415B"/>
    <w:rsid w:val="00CC4343"/>
    <w:rsid w:val="00CC46B5"/>
    <w:rsid w:val="00CC51E9"/>
    <w:rsid w:val="00CC7233"/>
    <w:rsid w:val="00CD24E1"/>
    <w:rsid w:val="00CD2905"/>
    <w:rsid w:val="00CD2CF5"/>
    <w:rsid w:val="00CD3F1D"/>
    <w:rsid w:val="00CD486E"/>
    <w:rsid w:val="00CD4E09"/>
    <w:rsid w:val="00CD5A0F"/>
    <w:rsid w:val="00CD6C7A"/>
    <w:rsid w:val="00CD6E2F"/>
    <w:rsid w:val="00CE0702"/>
    <w:rsid w:val="00CE315A"/>
    <w:rsid w:val="00CE4854"/>
    <w:rsid w:val="00CE522B"/>
    <w:rsid w:val="00CE5798"/>
    <w:rsid w:val="00CE7192"/>
    <w:rsid w:val="00CF0316"/>
    <w:rsid w:val="00CF19CD"/>
    <w:rsid w:val="00CF1F32"/>
    <w:rsid w:val="00CF2432"/>
    <w:rsid w:val="00CF2F99"/>
    <w:rsid w:val="00CF3B25"/>
    <w:rsid w:val="00CF4629"/>
    <w:rsid w:val="00CF4E1A"/>
    <w:rsid w:val="00CF5C8A"/>
    <w:rsid w:val="00CF60CD"/>
    <w:rsid w:val="00CF7D1F"/>
    <w:rsid w:val="00D0226C"/>
    <w:rsid w:val="00D034C4"/>
    <w:rsid w:val="00D03858"/>
    <w:rsid w:val="00D03B6C"/>
    <w:rsid w:val="00D03DC6"/>
    <w:rsid w:val="00D05543"/>
    <w:rsid w:val="00D06176"/>
    <w:rsid w:val="00D072A0"/>
    <w:rsid w:val="00D074AB"/>
    <w:rsid w:val="00D1082E"/>
    <w:rsid w:val="00D117A0"/>
    <w:rsid w:val="00D13B64"/>
    <w:rsid w:val="00D16A9C"/>
    <w:rsid w:val="00D22803"/>
    <w:rsid w:val="00D22987"/>
    <w:rsid w:val="00D22CF1"/>
    <w:rsid w:val="00D25E8D"/>
    <w:rsid w:val="00D30711"/>
    <w:rsid w:val="00D3294A"/>
    <w:rsid w:val="00D33239"/>
    <w:rsid w:val="00D36396"/>
    <w:rsid w:val="00D3642D"/>
    <w:rsid w:val="00D41E3A"/>
    <w:rsid w:val="00D41EAC"/>
    <w:rsid w:val="00D42942"/>
    <w:rsid w:val="00D42DF6"/>
    <w:rsid w:val="00D4315F"/>
    <w:rsid w:val="00D433EA"/>
    <w:rsid w:val="00D44432"/>
    <w:rsid w:val="00D44769"/>
    <w:rsid w:val="00D454FA"/>
    <w:rsid w:val="00D46416"/>
    <w:rsid w:val="00D47655"/>
    <w:rsid w:val="00D50627"/>
    <w:rsid w:val="00D50D79"/>
    <w:rsid w:val="00D50DF3"/>
    <w:rsid w:val="00D52059"/>
    <w:rsid w:val="00D52613"/>
    <w:rsid w:val="00D55428"/>
    <w:rsid w:val="00D558ED"/>
    <w:rsid w:val="00D55BD9"/>
    <w:rsid w:val="00D564B5"/>
    <w:rsid w:val="00D56BE3"/>
    <w:rsid w:val="00D57ADE"/>
    <w:rsid w:val="00D60320"/>
    <w:rsid w:val="00D60473"/>
    <w:rsid w:val="00D60C45"/>
    <w:rsid w:val="00D60C6B"/>
    <w:rsid w:val="00D617FC"/>
    <w:rsid w:val="00D65091"/>
    <w:rsid w:val="00D65215"/>
    <w:rsid w:val="00D66786"/>
    <w:rsid w:val="00D67D1D"/>
    <w:rsid w:val="00D70E6A"/>
    <w:rsid w:val="00D71987"/>
    <w:rsid w:val="00D71C70"/>
    <w:rsid w:val="00D71D30"/>
    <w:rsid w:val="00D7313E"/>
    <w:rsid w:val="00D73262"/>
    <w:rsid w:val="00D73D41"/>
    <w:rsid w:val="00D744C5"/>
    <w:rsid w:val="00D7616F"/>
    <w:rsid w:val="00D76AB8"/>
    <w:rsid w:val="00D7739E"/>
    <w:rsid w:val="00D8062F"/>
    <w:rsid w:val="00D8095F"/>
    <w:rsid w:val="00D809D7"/>
    <w:rsid w:val="00D80D7D"/>
    <w:rsid w:val="00D81CA6"/>
    <w:rsid w:val="00D83E54"/>
    <w:rsid w:val="00D843CE"/>
    <w:rsid w:val="00D867DC"/>
    <w:rsid w:val="00D87AB6"/>
    <w:rsid w:val="00D87E33"/>
    <w:rsid w:val="00D904C2"/>
    <w:rsid w:val="00D90F70"/>
    <w:rsid w:val="00D92BA4"/>
    <w:rsid w:val="00D951E8"/>
    <w:rsid w:val="00D955F6"/>
    <w:rsid w:val="00D96671"/>
    <w:rsid w:val="00D972B7"/>
    <w:rsid w:val="00DA09A9"/>
    <w:rsid w:val="00DA0FA3"/>
    <w:rsid w:val="00DA1609"/>
    <w:rsid w:val="00DA183A"/>
    <w:rsid w:val="00DA3D11"/>
    <w:rsid w:val="00DA41BF"/>
    <w:rsid w:val="00DA4A1D"/>
    <w:rsid w:val="00DA56AA"/>
    <w:rsid w:val="00DA5CC3"/>
    <w:rsid w:val="00DA6B1D"/>
    <w:rsid w:val="00DA6F5E"/>
    <w:rsid w:val="00DA79A7"/>
    <w:rsid w:val="00DB0640"/>
    <w:rsid w:val="00DB0C42"/>
    <w:rsid w:val="00DB1D3A"/>
    <w:rsid w:val="00DB3BB7"/>
    <w:rsid w:val="00DB46C3"/>
    <w:rsid w:val="00DB7D85"/>
    <w:rsid w:val="00DC0D66"/>
    <w:rsid w:val="00DC1165"/>
    <w:rsid w:val="00DC1F6F"/>
    <w:rsid w:val="00DC2000"/>
    <w:rsid w:val="00DC30A2"/>
    <w:rsid w:val="00DC513A"/>
    <w:rsid w:val="00DC5965"/>
    <w:rsid w:val="00DC61F6"/>
    <w:rsid w:val="00DC7601"/>
    <w:rsid w:val="00DD0B5A"/>
    <w:rsid w:val="00DD0D8D"/>
    <w:rsid w:val="00DD14DA"/>
    <w:rsid w:val="00DD3260"/>
    <w:rsid w:val="00DD4647"/>
    <w:rsid w:val="00DD4C8E"/>
    <w:rsid w:val="00DD65CF"/>
    <w:rsid w:val="00DD6F7D"/>
    <w:rsid w:val="00DE186B"/>
    <w:rsid w:val="00DE263F"/>
    <w:rsid w:val="00DE3653"/>
    <w:rsid w:val="00DE3917"/>
    <w:rsid w:val="00DE40A8"/>
    <w:rsid w:val="00DE5A65"/>
    <w:rsid w:val="00DE5A7D"/>
    <w:rsid w:val="00DE688A"/>
    <w:rsid w:val="00DE7C99"/>
    <w:rsid w:val="00DE7DBF"/>
    <w:rsid w:val="00DF0428"/>
    <w:rsid w:val="00DF1A1A"/>
    <w:rsid w:val="00DF31B0"/>
    <w:rsid w:val="00DF31FF"/>
    <w:rsid w:val="00DF4344"/>
    <w:rsid w:val="00DF6C06"/>
    <w:rsid w:val="00DF7D7C"/>
    <w:rsid w:val="00E003CE"/>
    <w:rsid w:val="00E02C43"/>
    <w:rsid w:val="00E02F01"/>
    <w:rsid w:val="00E053B0"/>
    <w:rsid w:val="00E0540F"/>
    <w:rsid w:val="00E0715C"/>
    <w:rsid w:val="00E100E6"/>
    <w:rsid w:val="00E10231"/>
    <w:rsid w:val="00E1124D"/>
    <w:rsid w:val="00E1216A"/>
    <w:rsid w:val="00E12748"/>
    <w:rsid w:val="00E12C15"/>
    <w:rsid w:val="00E13173"/>
    <w:rsid w:val="00E13E90"/>
    <w:rsid w:val="00E145D0"/>
    <w:rsid w:val="00E14B95"/>
    <w:rsid w:val="00E165EA"/>
    <w:rsid w:val="00E215FD"/>
    <w:rsid w:val="00E22139"/>
    <w:rsid w:val="00E2339C"/>
    <w:rsid w:val="00E235A1"/>
    <w:rsid w:val="00E24E90"/>
    <w:rsid w:val="00E25067"/>
    <w:rsid w:val="00E255B5"/>
    <w:rsid w:val="00E27040"/>
    <w:rsid w:val="00E270C2"/>
    <w:rsid w:val="00E32FEE"/>
    <w:rsid w:val="00E336FE"/>
    <w:rsid w:val="00E33EC1"/>
    <w:rsid w:val="00E361FA"/>
    <w:rsid w:val="00E363D5"/>
    <w:rsid w:val="00E3695E"/>
    <w:rsid w:val="00E3770B"/>
    <w:rsid w:val="00E41F79"/>
    <w:rsid w:val="00E42ED5"/>
    <w:rsid w:val="00E44D2D"/>
    <w:rsid w:val="00E457EA"/>
    <w:rsid w:val="00E45D99"/>
    <w:rsid w:val="00E469A1"/>
    <w:rsid w:val="00E50360"/>
    <w:rsid w:val="00E5167D"/>
    <w:rsid w:val="00E5184B"/>
    <w:rsid w:val="00E51B93"/>
    <w:rsid w:val="00E5232B"/>
    <w:rsid w:val="00E5257F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84B"/>
    <w:rsid w:val="00E652C8"/>
    <w:rsid w:val="00E66198"/>
    <w:rsid w:val="00E6731A"/>
    <w:rsid w:val="00E7165C"/>
    <w:rsid w:val="00E72412"/>
    <w:rsid w:val="00E7283B"/>
    <w:rsid w:val="00E73DDF"/>
    <w:rsid w:val="00E75A79"/>
    <w:rsid w:val="00E77433"/>
    <w:rsid w:val="00E8002D"/>
    <w:rsid w:val="00E821E7"/>
    <w:rsid w:val="00E83B78"/>
    <w:rsid w:val="00E84E28"/>
    <w:rsid w:val="00E84F7E"/>
    <w:rsid w:val="00E84FD7"/>
    <w:rsid w:val="00E86EE3"/>
    <w:rsid w:val="00E915BC"/>
    <w:rsid w:val="00E940C3"/>
    <w:rsid w:val="00E95909"/>
    <w:rsid w:val="00E95DB3"/>
    <w:rsid w:val="00E96336"/>
    <w:rsid w:val="00E97267"/>
    <w:rsid w:val="00E97732"/>
    <w:rsid w:val="00E97C8F"/>
    <w:rsid w:val="00EA1BAC"/>
    <w:rsid w:val="00EA1E84"/>
    <w:rsid w:val="00EA28BA"/>
    <w:rsid w:val="00EA29D5"/>
    <w:rsid w:val="00EA2B67"/>
    <w:rsid w:val="00EA3758"/>
    <w:rsid w:val="00EA496C"/>
    <w:rsid w:val="00EA4DD6"/>
    <w:rsid w:val="00EB1787"/>
    <w:rsid w:val="00EB1BC4"/>
    <w:rsid w:val="00EB1DF3"/>
    <w:rsid w:val="00EB23DE"/>
    <w:rsid w:val="00EB2A78"/>
    <w:rsid w:val="00EB335C"/>
    <w:rsid w:val="00EB472C"/>
    <w:rsid w:val="00EB4880"/>
    <w:rsid w:val="00EB5FF6"/>
    <w:rsid w:val="00EB7EEF"/>
    <w:rsid w:val="00EC013D"/>
    <w:rsid w:val="00EC2E91"/>
    <w:rsid w:val="00EC3328"/>
    <w:rsid w:val="00EC3914"/>
    <w:rsid w:val="00EC3F7D"/>
    <w:rsid w:val="00EC416C"/>
    <w:rsid w:val="00EC4DA6"/>
    <w:rsid w:val="00EC50B0"/>
    <w:rsid w:val="00EC55ED"/>
    <w:rsid w:val="00EC664C"/>
    <w:rsid w:val="00EC69C0"/>
    <w:rsid w:val="00EC6D1D"/>
    <w:rsid w:val="00ED0211"/>
    <w:rsid w:val="00ED061A"/>
    <w:rsid w:val="00ED2EC0"/>
    <w:rsid w:val="00ED5026"/>
    <w:rsid w:val="00ED5258"/>
    <w:rsid w:val="00ED5299"/>
    <w:rsid w:val="00ED674A"/>
    <w:rsid w:val="00ED7EDF"/>
    <w:rsid w:val="00EE148A"/>
    <w:rsid w:val="00EE292F"/>
    <w:rsid w:val="00EE76DE"/>
    <w:rsid w:val="00EF03A2"/>
    <w:rsid w:val="00EF138B"/>
    <w:rsid w:val="00EF15BB"/>
    <w:rsid w:val="00EF1C64"/>
    <w:rsid w:val="00EF227D"/>
    <w:rsid w:val="00EF3916"/>
    <w:rsid w:val="00EF5835"/>
    <w:rsid w:val="00EF585A"/>
    <w:rsid w:val="00F00214"/>
    <w:rsid w:val="00F00A49"/>
    <w:rsid w:val="00F0100F"/>
    <w:rsid w:val="00F014D3"/>
    <w:rsid w:val="00F0234B"/>
    <w:rsid w:val="00F02476"/>
    <w:rsid w:val="00F02C4A"/>
    <w:rsid w:val="00F03910"/>
    <w:rsid w:val="00F0439D"/>
    <w:rsid w:val="00F0452B"/>
    <w:rsid w:val="00F045A0"/>
    <w:rsid w:val="00F0536B"/>
    <w:rsid w:val="00F05575"/>
    <w:rsid w:val="00F07B23"/>
    <w:rsid w:val="00F106CC"/>
    <w:rsid w:val="00F1106B"/>
    <w:rsid w:val="00F114D4"/>
    <w:rsid w:val="00F11E95"/>
    <w:rsid w:val="00F13D81"/>
    <w:rsid w:val="00F13F43"/>
    <w:rsid w:val="00F145BB"/>
    <w:rsid w:val="00F14A7C"/>
    <w:rsid w:val="00F16E01"/>
    <w:rsid w:val="00F17307"/>
    <w:rsid w:val="00F17ACE"/>
    <w:rsid w:val="00F210CC"/>
    <w:rsid w:val="00F21BE2"/>
    <w:rsid w:val="00F22139"/>
    <w:rsid w:val="00F23199"/>
    <w:rsid w:val="00F2335F"/>
    <w:rsid w:val="00F23B10"/>
    <w:rsid w:val="00F2586F"/>
    <w:rsid w:val="00F25890"/>
    <w:rsid w:val="00F25CD5"/>
    <w:rsid w:val="00F26C63"/>
    <w:rsid w:val="00F300B7"/>
    <w:rsid w:val="00F30D5F"/>
    <w:rsid w:val="00F316BA"/>
    <w:rsid w:val="00F31BB6"/>
    <w:rsid w:val="00F32641"/>
    <w:rsid w:val="00F33342"/>
    <w:rsid w:val="00F33FBE"/>
    <w:rsid w:val="00F351C9"/>
    <w:rsid w:val="00F36ACD"/>
    <w:rsid w:val="00F37C67"/>
    <w:rsid w:val="00F40F5B"/>
    <w:rsid w:val="00F4315D"/>
    <w:rsid w:val="00F446B5"/>
    <w:rsid w:val="00F45936"/>
    <w:rsid w:val="00F460A3"/>
    <w:rsid w:val="00F464CA"/>
    <w:rsid w:val="00F46505"/>
    <w:rsid w:val="00F476E6"/>
    <w:rsid w:val="00F51762"/>
    <w:rsid w:val="00F524A5"/>
    <w:rsid w:val="00F52737"/>
    <w:rsid w:val="00F52D11"/>
    <w:rsid w:val="00F52DF3"/>
    <w:rsid w:val="00F53227"/>
    <w:rsid w:val="00F53439"/>
    <w:rsid w:val="00F53BAD"/>
    <w:rsid w:val="00F541A1"/>
    <w:rsid w:val="00F55131"/>
    <w:rsid w:val="00F5593B"/>
    <w:rsid w:val="00F56B10"/>
    <w:rsid w:val="00F5725D"/>
    <w:rsid w:val="00F6081F"/>
    <w:rsid w:val="00F61027"/>
    <w:rsid w:val="00F619FA"/>
    <w:rsid w:val="00F61AAA"/>
    <w:rsid w:val="00F63338"/>
    <w:rsid w:val="00F6445F"/>
    <w:rsid w:val="00F646BC"/>
    <w:rsid w:val="00F66135"/>
    <w:rsid w:val="00F67166"/>
    <w:rsid w:val="00F70901"/>
    <w:rsid w:val="00F71303"/>
    <w:rsid w:val="00F7136C"/>
    <w:rsid w:val="00F72AE4"/>
    <w:rsid w:val="00F73488"/>
    <w:rsid w:val="00F75315"/>
    <w:rsid w:val="00F75900"/>
    <w:rsid w:val="00F75FCF"/>
    <w:rsid w:val="00F77C52"/>
    <w:rsid w:val="00F80142"/>
    <w:rsid w:val="00F81168"/>
    <w:rsid w:val="00F81306"/>
    <w:rsid w:val="00F81414"/>
    <w:rsid w:val="00F8442A"/>
    <w:rsid w:val="00F857E6"/>
    <w:rsid w:val="00F85F7D"/>
    <w:rsid w:val="00F86486"/>
    <w:rsid w:val="00F8789E"/>
    <w:rsid w:val="00F901F1"/>
    <w:rsid w:val="00F915B2"/>
    <w:rsid w:val="00F92CDA"/>
    <w:rsid w:val="00F9402B"/>
    <w:rsid w:val="00F9529A"/>
    <w:rsid w:val="00F95636"/>
    <w:rsid w:val="00F97A36"/>
    <w:rsid w:val="00FA2EA4"/>
    <w:rsid w:val="00FA352D"/>
    <w:rsid w:val="00FA5543"/>
    <w:rsid w:val="00FA59DD"/>
    <w:rsid w:val="00FA7662"/>
    <w:rsid w:val="00FB1437"/>
    <w:rsid w:val="00FB317B"/>
    <w:rsid w:val="00FB3E42"/>
    <w:rsid w:val="00FB4595"/>
    <w:rsid w:val="00FB4E79"/>
    <w:rsid w:val="00FC0E9A"/>
    <w:rsid w:val="00FC15EF"/>
    <w:rsid w:val="00FC2202"/>
    <w:rsid w:val="00FC288C"/>
    <w:rsid w:val="00FC4EFF"/>
    <w:rsid w:val="00FC673B"/>
    <w:rsid w:val="00FD3A4A"/>
    <w:rsid w:val="00FD4F84"/>
    <w:rsid w:val="00FE0409"/>
    <w:rsid w:val="00FE0503"/>
    <w:rsid w:val="00FE0FA2"/>
    <w:rsid w:val="00FE1DFE"/>
    <w:rsid w:val="00FE1EEB"/>
    <w:rsid w:val="00FE257C"/>
    <w:rsid w:val="00FE2DFF"/>
    <w:rsid w:val="00FE4335"/>
    <w:rsid w:val="00FE64EE"/>
    <w:rsid w:val="00FE704E"/>
    <w:rsid w:val="00FE70D9"/>
    <w:rsid w:val="00FF01A7"/>
    <w:rsid w:val="00FF1192"/>
    <w:rsid w:val="00FF26E9"/>
    <w:rsid w:val="00FF27C7"/>
    <w:rsid w:val="00FF45F7"/>
    <w:rsid w:val="00FF4DD9"/>
    <w:rsid w:val="00FF5F6D"/>
    <w:rsid w:val="00FF65D5"/>
    <w:rsid w:val="00FF6D3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MMTopic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customStyle="1" w:styleId="colorgray1">
    <w:name w:val="color_gray1"/>
    <w:basedOn w:val="Standardskriftforavsnitt"/>
    <w:rsid w:val="001C0BEF"/>
    <w:rPr>
      <w:rFonts w:ascii="Times New Roman" w:hAnsi="Times New Roman" w:cs="Times New Roman" w:hint="default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customStyle="1" w:styleId="date2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oudini">
    <w:name w:val="houdini"/>
    <w:basedOn w:val="Standardskriftforavsnitt"/>
    <w:rsid w:val="003F07BF"/>
  </w:style>
  <w:style w:type="paragraph" w:customStyle="1" w:styleId="paragraph">
    <w:name w:val="paragraph"/>
    <w:basedOn w:val="Normal"/>
    <w:rsid w:val="000B6C7B"/>
  </w:style>
  <w:style w:type="character" w:customStyle="1" w:styleId="normaltextrun1">
    <w:name w:val="normaltextrun1"/>
    <w:basedOn w:val="Standardskriftforavsnitt"/>
    <w:rsid w:val="000B6C7B"/>
  </w:style>
  <w:style w:type="character" w:customStyle="1" w:styleId="eop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samarbeidspartner/brukermedvirk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vno.sharepoint.com/sites/intranett-tillitsreformen/Delte%20dokumenter/Forms/AllItems.aspx?id=%2Fsites%2Fintranett%2Dtillitsreformen%2FDelte%20dokumenter%2FTillitsreformen%20Hovedrapport%20leveranse%201%2Epdf&amp;parent=%2Fsites%2Fintranett%2Dtillitsreformen%2FDelte%20dokumen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4" ma:contentTypeDescription="Create a new document." ma:contentTypeScope="" ma:versionID="580674815dd7b779e83682201160147c">
  <xsd:schema xmlns:xsd="http://www.w3.org/2001/XMLSchema" xmlns:xs="http://www.w3.org/2001/XMLSchema" xmlns:p="http://schemas.microsoft.com/office/2006/metadata/properties" xmlns:ns3="08d18650-2670-47df-ada3-69d0538b8997" xmlns:ns4="a7a24183-b60b-41a8-a15a-8d6aa35df8c6" targetNamespace="http://schemas.microsoft.com/office/2006/metadata/properties" ma:root="true" ma:fieldsID="f2489797fb7c588399aaaae2c821e72a" ns3:_="" ns4:_="">
    <xsd:import namespace="08d18650-2670-47df-ada3-69d0538b8997"/>
    <xsd:import namespace="a7a24183-b60b-41a8-a15a-8d6aa35d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9C7D7-B535-4494-847A-B2C0A92D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8650-2670-47df-ada3-69d0538b8997"/>
    <ds:schemaRef ds:uri="a7a24183-b60b-41a8-a15a-8d6aa35d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11</TotalTime>
  <Pages>3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h103424</dc:creator>
  <cp:lastModifiedBy>Nordnes, Åshild</cp:lastModifiedBy>
  <cp:revision>14</cp:revision>
  <cp:lastPrinted>2022-10-28T08:54:00Z</cp:lastPrinted>
  <dcterms:created xsi:type="dcterms:W3CDTF">2023-09-14T07:42:00Z</dcterms:created>
  <dcterms:modified xsi:type="dcterms:W3CDTF">2023-09-14T12:47:00Z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0x0101004DE6FE638D132446A0F8B1F6A8C5B784</vt:lpwstr>
  </property>
</Properties>
</file>