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EE8D" w14:textId="77777777" w:rsidR="00AF54DF" w:rsidRDefault="00AF54DF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p w14:paraId="7AFC5243" w14:textId="3DD1B780" w:rsidR="009139A4" w:rsidRPr="00373EB1" w:rsidRDefault="00496F94" w:rsidP="009139A4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373EB1">
        <w:rPr>
          <w:rFonts w:asciiTheme="minorHAnsi" w:hAnsiTheme="minorHAnsi" w:cstheme="minorHAnsi"/>
          <w:b/>
          <w:sz w:val="44"/>
          <w:szCs w:val="44"/>
        </w:rPr>
        <w:t xml:space="preserve">Brukerutvalgsmøte </w:t>
      </w:r>
      <w:r w:rsidR="00C60753" w:rsidRPr="00373EB1">
        <w:rPr>
          <w:rFonts w:asciiTheme="minorHAnsi" w:hAnsiTheme="minorHAnsi" w:cstheme="minorHAnsi"/>
          <w:b/>
          <w:sz w:val="44"/>
          <w:szCs w:val="44"/>
        </w:rPr>
        <w:t>for NAV Nordland</w:t>
      </w:r>
      <w:r w:rsidR="002A763D" w:rsidRPr="00373EB1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3CECD9A3" w14:textId="77777777" w:rsidR="00D03DC6" w:rsidRPr="00D03DC6" w:rsidRDefault="00D03DC6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5400"/>
        <w:gridCol w:w="1134"/>
        <w:gridCol w:w="1773"/>
      </w:tblGrid>
      <w:tr w:rsidR="00B22E9D" w:rsidRPr="00911A9F" w14:paraId="448DD9BE" w14:textId="77777777" w:rsidTr="004828F3">
        <w:tc>
          <w:tcPr>
            <w:tcW w:w="1087" w:type="dxa"/>
            <w:vMerge w:val="restart"/>
            <w:shd w:val="clear" w:color="auto" w:fill="E0E0E0"/>
            <w:vAlign w:val="center"/>
          </w:tcPr>
          <w:p w14:paraId="65662172" w14:textId="77777777" w:rsidR="00B22E9D" w:rsidRPr="00373EB1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EB1">
              <w:rPr>
                <w:rFonts w:asciiTheme="minorHAnsi" w:hAnsiTheme="minorHAnsi" w:cstheme="minorHAnsi"/>
                <w:sz w:val="22"/>
                <w:szCs w:val="22"/>
              </w:rPr>
              <w:t>Sted</w:t>
            </w: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14:paraId="0F8660D3" w14:textId="147189D6" w:rsidR="00164883" w:rsidRDefault="00EC6728" w:rsidP="009124E6">
            <w:pPr>
              <w:rPr>
                <w:rFonts w:asciiTheme="minorHAnsi" w:hAnsiTheme="minorHAnsi" w:cstheme="minorHAnsi"/>
                <w:b/>
                <w:color w:val="00E6DB"/>
                <w:sz w:val="22"/>
                <w:szCs w:val="22"/>
                <w:lang w:val="nn-NO"/>
              </w:rPr>
            </w:pPr>
            <w:r w:rsidRPr="008E3D66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Comfort</w:t>
            </w:r>
            <w:r w:rsidR="00A008E9" w:rsidRPr="008E3D66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 Hotell</w:t>
            </w:r>
          </w:p>
          <w:p w14:paraId="0DF6B1FF" w14:textId="7BC3544F" w:rsidR="00B22E9D" w:rsidRPr="00CE644D" w:rsidRDefault="00A008E9" w:rsidP="009124E6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CE644D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Bodø. </w:t>
            </w:r>
            <w:proofErr w:type="spellStart"/>
            <w:r w:rsidRPr="00CE644D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Sandgt</w:t>
            </w:r>
            <w:proofErr w:type="spellEnd"/>
            <w:r w:rsidRPr="00CE644D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. 4 A</w:t>
            </w:r>
          </w:p>
          <w:p w14:paraId="7881107B" w14:textId="6D3A85A2" w:rsidR="003E345C" w:rsidRPr="00CE644D" w:rsidRDefault="008E654A" w:rsidP="009124E6">
            <w:pPr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</w:pPr>
            <w:r w:rsidRPr="00CE644D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Tel: </w:t>
            </w:r>
            <w:r w:rsidR="000F19F0" w:rsidRPr="00CE644D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400 00 355 </w:t>
            </w:r>
          </w:p>
          <w:p w14:paraId="33F76AB2" w14:textId="208922B8" w:rsidR="00D03DC6" w:rsidRPr="00911A9F" w:rsidRDefault="00521039" w:rsidP="000F19F0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E644D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 xml:space="preserve">Møterom: </w:t>
            </w:r>
            <w:r w:rsidR="008E654A" w:rsidRPr="00CE644D">
              <w:rPr>
                <w:rFonts w:asciiTheme="minorHAnsi" w:hAnsiTheme="minorHAnsi" w:cstheme="minorHAnsi"/>
                <w:b/>
                <w:sz w:val="22"/>
                <w:szCs w:val="22"/>
                <w:lang w:val="nn-NO"/>
              </w:rPr>
              <w:t>KULING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E0E0E0"/>
          </w:tcPr>
          <w:p w14:paraId="35C5073B" w14:textId="77777777" w:rsidR="00B22E9D" w:rsidRPr="00CE644D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330BB" w14:textId="77777777" w:rsidR="00B22E9D" w:rsidRPr="00CE644D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44D">
              <w:rPr>
                <w:rFonts w:asciiTheme="minorHAnsi" w:hAnsiTheme="minorHAnsi" w:cstheme="minorHAnsi"/>
                <w:sz w:val="22"/>
                <w:szCs w:val="22"/>
              </w:rPr>
              <w:t>Møtedato</w:t>
            </w: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616F05" w14:textId="705DEFB9" w:rsidR="00375064" w:rsidRPr="00CE644D" w:rsidRDefault="004F3FFF" w:rsidP="003750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44D">
              <w:rPr>
                <w:rFonts w:asciiTheme="minorHAnsi" w:hAnsiTheme="minorHAnsi" w:cstheme="minorHAnsi"/>
                <w:sz w:val="22"/>
                <w:szCs w:val="22"/>
              </w:rPr>
              <w:t>24.09</w:t>
            </w:r>
            <w:r w:rsidR="00165745" w:rsidRPr="00CE644D">
              <w:rPr>
                <w:rFonts w:asciiTheme="minorHAnsi" w:hAnsiTheme="minorHAnsi" w:cstheme="minorHAnsi"/>
                <w:sz w:val="22"/>
                <w:szCs w:val="22"/>
              </w:rPr>
              <w:t>.20</w:t>
            </w:r>
            <w:r w:rsidR="004737A2" w:rsidRPr="00CE644D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F54DF" w:rsidRPr="00CE64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27ECDAAD" w14:textId="5385A37F" w:rsidR="00B22E9D" w:rsidRPr="00CE644D" w:rsidRDefault="00AF54DF" w:rsidP="00EF3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44D">
              <w:rPr>
                <w:rFonts w:asciiTheme="minorHAnsi" w:hAnsiTheme="minorHAnsi" w:cstheme="minorHAnsi"/>
                <w:sz w:val="22"/>
                <w:szCs w:val="22"/>
              </w:rPr>
              <w:t xml:space="preserve">kl. </w:t>
            </w:r>
            <w:r w:rsidR="008C4E06" w:rsidRPr="00CE644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7A63FB" w:rsidRPr="00CE64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F3FFF" w:rsidRPr="00CE644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CE644D"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r w:rsidR="007E5713" w:rsidRPr="00CE64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F3FFF" w:rsidRPr="00CE644D">
              <w:rPr>
                <w:rFonts w:asciiTheme="minorHAnsi" w:hAnsiTheme="minorHAnsi" w:cstheme="minorHAnsi"/>
                <w:sz w:val="22"/>
                <w:szCs w:val="22"/>
              </w:rPr>
              <w:t>5.00</w:t>
            </w:r>
          </w:p>
        </w:tc>
      </w:tr>
      <w:tr w:rsidR="00B22E9D" w:rsidRPr="00911A9F" w14:paraId="15999E42" w14:textId="77777777" w:rsidTr="004828F3">
        <w:trPr>
          <w:trHeight w:val="481"/>
        </w:trPr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10E71F06" w14:textId="77777777" w:rsidR="00B22E9D" w:rsidRPr="00373EB1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DEA39" w14:textId="77777777" w:rsidR="00B22E9D" w:rsidRPr="00911A9F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</w:tcPr>
          <w:p w14:paraId="7E2F334B" w14:textId="77777777" w:rsidR="00B22E9D" w:rsidRPr="00CE644D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B2FD" w14:textId="77777777" w:rsidR="00B22E9D" w:rsidRPr="00CE644D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44D">
              <w:rPr>
                <w:rFonts w:asciiTheme="minorHAnsi" w:hAnsiTheme="minorHAnsi" w:cstheme="minorHAnsi"/>
                <w:sz w:val="22"/>
                <w:szCs w:val="22"/>
              </w:rPr>
              <w:t>Referent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7FBC" w14:textId="77777777" w:rsidR="00B22E9D" w:rsidRPr="00CE644D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B1176" w14:textId="43E71294" w:rsidR="00B22E9D" w:rsidRPr="00CE644D" w:rsidRDefault="00B22E9D" w:rsidP="009B15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E9D" w:rsidRPr="00911A9F" w14:paraId="21FA9224" w14:textId="77777777" w:rsidTr="004828F3">
        <w:trPr>
          <w:trHeight w:val="160"/>
        </w:trPr>
        <w:tc>
          <w:tcPr>
            <w:tcW w:w="1087" w:type="dxa"/>
            <w:tcBorders>
              <w:top w:val="single" w:sz="4" w:space="0" w:color="auto"/>
            </w:tcBorders>
            <w:shd w:val="clear" w:color="auto" w:fill="E0E0E0"/>
          </w:tcPr>
          <w:p w14:paraId="415911E8" w14:textId="77777777" w:rsidR="00B22E9D" w:rsidRPr="00373EB1" w:rsidRDefault="00B22E9D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EB1">
              <w:rPr>
                <w:rFonts w:asciiTheme="minorHAnsi" w:hAnsiTheme="minorHAnsi" w:cstheme="minorHAnsi"/>
                <w:sz w:val="22"/>
                <w:szCs w:val="22"/>
              </w:rPr>
              <w:t>Deltakere</w:t>
            </w:r>
          </w:p>
        </w:tc>
        <w:tc>
          <w:tcPr>
            <w:tcW w:w="54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9311F" w14:textId="77777777" w:rsidR="00163E5C" w:rsidRPr="00CE644D" w:rsidRDefault="00163E5C" w:rsidP="00163E5C">
            <w:pPr>
              <w:pStyle w:val="Listeavsnitt"/>
              <w:rPr>
                <w:rFonts w:ascii="Arial" w:hAnsi="Arial" w:cs="Arial"/>
                <w:szCs w:val="32"/>
              </w:rPr>
            </w:pPr>
          </w:p>
          <w:p w14:paraId="085B7DF1" w14:textId="1645534B" w:rsidR="00D00D69" w:rsidRPr="00CE644D" w:rsidRDefault="00696740" w:rsidP="0052313C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 xml:space="preserve">Pensjonistforbundet; </w:t>
            </w:r>
            <w:r w:rsidR="006F3E53" w:rsidRPr="00CE644D">
              <w:rPr>
                <w:rFonts w:ascii="Arial" w:hAnsi="Arial" w:cs="Arial"/>
                <w:szCs w:val="32"/>
              </w:rPr>
              <w:t>Hans H. Hansen</w:t>
            </w:r>
          </w:p>
          <w:p w14:paraId="5045A2D5" w14:textId="09D70C90" w:rsidR="00362657" w:rsidRPr="00CE644D" w:rsidRDefault="006F3E53" w:rsidP="0052313C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>Internasjonalt senter</w:t>
            </w:r>
            <w:r w:rsidR="00D00D69" w:rsidRPr="00CE644D">
              <w:rPr>
                <w:rFonts w:ascii="Arial" w:hAnsi="Arial" w:cs="Arial"/>
                <w:szCs w:val="32"/>
              </w:rPr>
              <w:t>;</w:t>
            </w:r>
            <w:r w:rsidRPr="00CE644D">
              <w:rPr>
                <w:rFonts w:ascii="Arial" w:hAnsi="Arial" w:cs="Arial"/>
                <w:szCs w:val="32"/>
              </w:rPr>
              <w:t xml:space="preserve"> </w:t>
            </w:r>
            <w:r w:rsidR="00D00D69" w:rsidRPr="00CE644D">
              <w:rPr>
                <w:rFonts w:ascii="Arial" w:hAnsi="Arial" w:cs="Arial"/>
                <w:szCs w:val="32"/>
              </w:rPr>
              <w:t xml:space="preserve">Fatma </w:t>
            </w:r>
            <w:proofErr w:type="spellStart"/>
            <w:r w:rsidR="00D00D69" w:rsidRPr="00CE644D">
              <w:rPr>
                <w:rFonts w:ascii="Arial" w:hAnsi="Arial" w:cs="Arial"/>
                <w:szCs w:val="32"/>
              </w:rPr>
              <w:t>Kasmi</w:t>
            </w:r>
            <w:proofErr w:type="spellEnd"/>
          </w:p>
          <w:p w14:paraId="167450D2" w14:textId="19B52E61" w:rsidR="000C00C9" w:rsidRPr="00CE644D" w:rsidRDefault="000C00C9" w:rsidP="0052313C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 xml:space="preserve">Kreftforeningen; Lise </w:t>
            </w:r>
            <w:proofErr w:type="spellStart"/>
            <w:r w:rsidRPr="00CE644D">
              <w:rPr>
                <w:rFonts w:ascii="Arial" w:hAnsi="Arial" w:cs="Arial"/>
                <w:szCs w:val="32"/>
              </w:rPr>
              <w:t>Bygdn</w:t>
            </w:r>
            <w:r w:rsidR="00540436" w:rsidRPr="00CE644D">
              <w:rPr>
                <w:rFonts w:ascii="Arial" w:hAnsi="Arial" w:cs="Arial"/>
                <w:szCs w:val="32"/>
              </w:rPr>
              <w:t>e</w:t>
            </w:r>
            <w:r w:rsidRPr="00CE644D">
              <w:rPr>
                <w:rFonts w:ascii="Arial" w:hAnsi="Arial" w:cs="Arial"/>
                <w:szCs w:val="32"/>
              </w:rPr>
              <w:t>s</w:t>
            </w:r>
            <w:proofErr w:type="spellEnd"/>
          </w:p>
          <w:p w14:paraId="208D8AE1" w14:textId="7E29F8EC" w:rsidR="003E6215" w:rsidRPr="00CE644D" w:rsidRDefault="00EE0F25" w:rsidP="0052313C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 xml:space="preserve">FFO; </w:t>
            </w:r>
            <w:r w:rsidR="006F3E53" w:rsidRPr="00CE644D">
              <w:rPr>
                <w:rFonts w:ascii="Arial" w:hAnsi="Arial" w:cs="Arial"/>
                <w:szCs w:val="32"/>
              </w:rPr>
              <w:t>Anna Cecilie Jentoft</w:t>
            </w:r>
            <w:r w:rsidRPr="00CE644D">
              <w:rPr>
                <w:rFonts w:ascii="Arial" w:hAnsi="Arial" w:cs="Arial"/>
                <w:szCs w:val="32"/>
              </w:rPr>
              <w:t xml:space="preserve"> (leder</w:t>
            </w:r>
            <w:r w:rsidR="006124A9" w:rsidRPr="00CE644D">
              <w:rPr>
                <w:rFonts w:ascii="Arial" w:hAnsi="Arial" w:cs="Arial"/>
                <w:szCs w:val="32"/>
              </w:rPr>
              <w:t xml:space="preserve"> BU</w:t>
            </w:r>
            <w:r w:rsidRPr="00CE644D">
              <w:rPr>
                <w:rFonts w:ascii="Arial" w:hAnsi="Arial" w:cs="Arial"/>
                <w:szCs w:val="32"/>
              </w:rPr>
              <w:t>)</w:t>
            </w:r>
            <w:r w:rsidR="006F3E53" w:rsidRPr="00CE644D">
              <w:rPr>
                <w:rFonts w:ascii="Arial" w:hAnsi="Arial" w:cs="Arial"/>
                <w:szCs w:val="32"/>
              </w:rPr>
              <w:t xml:space="preserve"> </w:t>
            </w:r>
          </w:p>
          <w:p w14:paraId="189E28A9" w14:textId="2EB70281" w:rsidR="003F2F61" w:rsidRPr="00CE644D" w:rsidRDefault="00D91165" w:rsidP="00163DA6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 xml:space="preserve">FFO; </w:t>
            </w:r>
            <w:r w:rsidR="006F3E53" w:rsidRPr="00CE644D">
              <w:rPr>
                <w:rFonts w:ascii="Arial" w:hAnsi="Arial" w:cs="Arial"/>
                <w:szCs w:val="32"/>
              </w:rPr>
              <w:t>Barbro Johansen</w:t>
            </w:r>
          </w:p>
          <w:p w14:paraId="6B9F0C92" w14:textId="0B6C66AA" w:rsidR="00D13000" w:rsidRPr="00CE644D" w:rsidRDefault="00D13000" w:rsidP="00163DA6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>Mental Helse; Eva</w:t>
            </w:r>
            <w:r w:rsidR="002670EA" w:rsidRPr="00CE644D">
              <w:rPr>
                <w:rFonts w:ascii="Arial" w:hAnsi="Arial" w:cs="Arial"/>
                <w:szCs w:val="32"/>
              </w:rPr>
              <w:t xml:space="preserve"> E Sjøvold</w:t>
            </w:r>
          </w:p>
          <w:p w14:paraId="58AB2D85" w14:textId="45024B96" w:rsidR="00113874" w:rsidRPr="00CE644D" w:rsidRDefault="00C55219" w:rsidP="00163DA6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proofErr w:type="spellStart"/>
            <w:r w:rsidRPr="00CE644D">
              <w:rPr>
                <w:rFonts w:ascii="Arial" w:hAnsi="Arial" w:cs="Arial"/>
                <w:szCs w:val="32"/>
              </w:rPr>
              <w:t>N</w:t>
            </w:r>
            <w:r w:rsidR="00113874" w:rsidRPr="00CE644D">
              <w:rPr>
                <w:rFonts w:ascii="Arial" w:hAnsi="Arial" w:cs="Arial"/>
                <w:szCs w:val="32"/>
              </w:rPr>
              <w:t>fu</w:t>
            </w:r>
            <w:proofErr w:type="spellEnd"/>
            <w:r w:rsidRPr="00CE644D">
              <w:rPr>
                <w:rFonts w:ascii="Arial" w:hAnsi="Arial" w:cs="Arial"/>
                <w:szCs w:val="32"/>
              </w:rPr>
              <w:t>; Lisbeth S Amundsen</w:t>
            </w:r>
          </w:p>
          <w:p w14:paraId="1FCD9EB3" w14:textId="104DFEE9" w:rsidR="002670EA" w:rsidRPr="00CE644D" w:rsidRDefault="002670EA" w:rsidP="00163DA6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>LO; Merete Hagenes</w:t>
            </w:r>
          </w:p>
          <w:p w14:paraId="7C367AAA" w14:textId="2713860E" w:rsidR="00784610" w:rsidRPr="00CE644D" w:rsidRDefault="008759B3" w:rsidP="007F146D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>Ungdommens Fylkesting;</w:t>
            </w:r>
            <w:r w:rsidR="0038047C" w:rsidRPr="00CE644D">
              <w:rPr>
                <w:rFonts w:ascii="Arial" w:hAnsi="Arial" w:cs="Arial"/>
                <w:szCs w:val="32"/>
              </w:rPr>
              <w:t xml:space="preserve"> </w:t>
            </w:r>
            <w:r w:rsidR="00CC475E" w:rsidRPr="00CE644D">
              <w:rPr>
                <w:rFonts w:ascii="Arial" w:hAnsi="Arial" w:cs="Arial"/>
                <w:szCs w:val="32"/>
              </w:rPr>
              <w:t>Håvard Bergseng Rødsand</w:t>
            </w:r>
          </w:p>
          <w:p w14:paraId="66412156" w14:textId="49FBBA23" w:rsidR="003E6215" w:rsidRPr="00CE644D" w:rsidRDefault="003E6215" w:rsidP="007F146D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>SAFO</w:t>
            </w:r>
            <w:r w:rsidR="00DC03DA" w:rsidRPr="00CE644D">
              <w:rPr>
                <w:rFonts w:ascii="Arial" w:hAnsi="Arial" w:cs="Arial"/>
                <w:szCs w:val="32"/>
              </w:rPr>
              <w:t>/NHF NN</w:t>
            </w:r>
            <w:r w:rsidRPr="00CE644D">
              <w:rPr>
                <w:rFonts w:ascii="Arial" w:hAnsi="Arial" w:cs="Arial"/>
                <w:szCs w:val="32"/>
              </w:rPr>
              <w:t>;</w:t>
            </w:r>
            <w:r w:rsidR="000733EE" w:rsidRPr="00CE644D">
              <w:rPr>
                <w:rFonts w:ascii="Arial" w:hAnsi="Arial" w:cs="Arial"/>
                <w:szCs w:val="32"/>
              </w:rPr>
              <w:t xml:space="preserve"> </w:t>
            </w:r>
            <w:r w:rsidR="00006C07" w:rsidRPr="00CE644D">
              <w:rPr>
                <w:rFonts w:ascii="Arial" w:hAnsi="Arial" w:cs="Arial"/>
                <w:szCs w:val="32"/>
              </w:rPr>
              <w:t>Barbro T. Holmstad</w:t>
            </w:r>
            <w:r w:rsidR="00DF3D31" w:rsidRPr="00CE644D">
              <w:rPr>
                <w:rFonts w:ascii="Arial" w:hAnsi="Arial" w:cs="Arial"/>
                <w:szCs w:val="32"/>
              </w:rPr>
              <w:t xml:space="preserve"> </w:t>
            </w:r>
            <w:r w:rsidR="00EB3E3C" w:rsidRPr="00CE644D">
              <w:rPr>
                <w:rFonts w:ascii="Arial" w:hAnsi="Arial" w:cs="Arial"/>
                <w:szCs w:val="32"/>
              </w:rPr>
              <w:t>(på Teams)</w:t>
            </w:r>
          </w:p>
          <w:p w14:paraId="46627990" w14:textId="78C38DE1" w:rsidR="00131A11" w:rsidRPr="00CE644D" w:rsidRDefault="00131A11" w:rsidP="007F146D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 xml:space="preserve">NHO; </w:t>
            </w:r>
            <w:r w:rsidR="00330281" w:rsidRPr="00CE644D">
              <w:rPr>
                <w:rFonts w:ascii="Arial" w:hAnsi="Arial" w:cs="Arial"/>
                <w:szCs w:val="32"/>
              </w:rPr>
              <w:t>Anders Paulsen</w:t>
            </w:r>
          </w:p>
          <w:p w14:paraId="640CE40A" w14:textId="77777777" w:rsidR="009C1505" w:rsidRPr="00CE644D" w:rsidRDefault="003770C6" w:rsidP="007F146D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 xml:space="preserve">NAV Hjelpemiddelsentral; </w:t>
            </w:r>
            <w:r w:rsidR="00177CE8" w:rsidRPr="00CE644D">
              <w:rPr>
                <w:rFonts w:ascii="Arial" w:hAnsi="Arial" w:cs="Arial"/>
                <w:szCs w:val="32"/>
              </w:rPr>
              <w:t xml:space="preserve">Lena </w:t>
            </w:r>
            <w:r w:rsidR="00211036" w:rsidRPr="00CE644D">
              <w:rPr>
                <w:rFonts w:ascii="Arial" w:hAnsi="Arial" w:cs="Arial"/>
                <w:szCs w:val="32"/>
              </w:rPr>
              <w:t xml:space="preserve">Breivik, avd. dir. </w:t>
            </w:r>
          </w:p>
          <w:p w14:paraId="5B671E3C" w14:textId="107ECFB3" w:rsidR="006F3E53" w:rsidRPr="00CE644D" w:rsidRDefault="00DF5A13" w:rsidP="007F146D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>NAV Kontaktsenter</w:t>
            </w:r>
            <w:r w:rsidR="00902742" w:rsidRPr="00CE644D">
              <w:rPr>
                <w:rFonts w:ascii="Arial" w:hAnsi="Arial" w:cs="Arial"/>
                <w:szCs w:val="32"/>
              </w:rPr>
              <w:t xml:space="preserve">; </w:t>
            </w:r>
            <w:r w:rsidR="000E49B1" w:rsidRPr="00CE644D">
              <w:rPr>
                <w:rFonts w:ascii="Arial" w:hAnsi="Arial" w:cs="Arial"/>
                <w:szCs w:val="32"/>
              </w:rPr>
              <w:t xml:space="preserve">Håvard Sivertsen, </w:t>
            </w:r>
            <w:r w:rsidR="00341C7F" w:rsidRPr="00CE644D">
              <w:rPr>
                <w:rFonts w:ascii="Arial" w:hAnsi="Arial" w:cs="Arial"/>
                <w:szCs w:val="32"/>
              </w:rPr>
              <w:t>avd. leder</w:t>
            </w:r>
          </w:p>
          <w:p w14:paraId="2627FD77" w14:textId="304D3789" w:rsidR="00643E09" w:rsidRPr="00CE644D" w:rsidRDefault="00643E09" w:rsidP="009C1505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 xml:space="preserve">NAV Arbeid og Ytelse; </w:t>
            </w:r>
            <w:r w:rsidR="00570CA3" w:rsidRPr="00CE644D">
              <w:rPr>
                <w:rFonts w:ascii="Arial" w:hAnsi="Arial" w:cs="Arial"/>
                <w:szCs w:val="32"/>
              </w:rPr>
              <w:t>Beate B Setså, avd. dir.</w:t>
            </w:r>
          </w:p>
          <w:p w14:paraId="33DE9620" w14:textId="77777777" w:rsidR="00172761" w:rsidRPr="00CE644D" w:rsidRDefault="00570CA3" w:rsidP="009C1505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>NAV Nordland; Petter B Richardsen, avd. dir.</w:t>
            </w:r>
          </w:p>
          <w:p w14:paraId="09320A0B" w14:textId="547F7CD6" w:rsidR="00570CA3" w:rsidRPr="00CE644D" w:rsidRDefault="00172761" w:rsidP="009C1505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>NAV Nordland; Åshild J Nordnes</w:t>
            </w:r>
            <w:r w:rsidR="00A84CB4" w:rsidRPr="00CE644D">
              <w:rPr>
                <w:rFonts w:ascii="Arial" w:hAnsi="Arial" w:cs="Arial"/>
                <w:szCs w:val="32"/>
              </w:rPr>
              <w:t xml:space="preserve">, </w:t>
            </w:r>
            <w:r w:rsidR="00656831" w:rsidRPr="00CE644D">
              <w:rPr>
                <w:rFonts w:ascii="Arial" w:hAnsi="Arial" w:cs="Arial"/>
                <w:szCs w:val="32"/>
              </w:rPr>
              <w:t>rådg</w:t>
            </w:r>
            <w:r w:rsidR="000D757F" w:rsidRPr="00CE644D">
              <w:rPr>
                <w:rFonts w:ascii="Arial" w:hAnsi="Arial" w:cs="Arial"/>
                <w:szCs w:val="32"/>
              </w:rPr>
              <w:t>iver</w:t>
            </w:r>
            <w:r w:rsidR="00656831" w:rsidRPr="00CE644D">
              <w:rPr>
                <w:rFonts w:ascii="Arial" w:hAnsi="Arial" w:cs="Arial"/>
                <w:szCs w:val="32"/>
              </w:rPr>
              <w:t xml:space="preserve"> (sekretær BU)</w:t>
            </w:r>
            <w:r w:rsidR="00570CA3" w:rsidRPr="00CE644D">
              <w:rPr>
                <w:rFonts w:ascii="Arial" w:hAnsi="Arial" w:cs="Arial"/>
                <w:szCs w:val="32"/>
              </w:rPr>
              <w:t xml:space="preserve"> </w:t>
            </w:r>
          </w:p>
          <w:p w14:paraId="0F6E1F35" w14:textId="6FE32FA3" w:rsidR="00902742" w:rsidRPr="00CE644D" w:rsidRDefault="00902742" w:rsidP="006F3E53">
            <w:pPr>
              <w:rPr>
                <w:sz w:val="18"/>
              </w:rPr>
            </w:pPr>
          </w:p>
          <w:p w14:paraId="1110D982" w14:textId="70D7D620" w:rsidR="006F3E53" w:rsidRPr="00CE644D" w:rsidRDefault="006F3E53" w:rsidP="00ED021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0E0E0"/>
          </w:tcPr>
          <w:p w14:paraId="4E751D1A" w14:textId="77777777" w:rsidR="00B22E9D" w:rsidRPr="00CE644D" w:rsidRDefault="00827015" w:rsidP="004C4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44D">
              <w:rPr>
                <w:rFonts w:asciiTheme="minorHAnsi" w:hAnsiTheme="minorHAnsi" w:cstheme="minorHAnsi"/>
                <w:sz w:val="22"/>
                <w:szCs w:val="22"/>
              </w:rPr>
              <w:t xml:space="preserve">Kopi </w:t>
            </w: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9052E3" w14:textId="7AB0CDAF" w:rsidR="00B22E9D" w:rsidRPr="00CE644D" w:rsidRDefault="005D373E" w:rsidP="0063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44D">
              <w:rPr>
                <w:rFonts w:asciiTheme="minorHAnsi" w:hAnsiTheme="minorHAnsi" w:cstheme="minorHAnsi"/>
                <w:sz w:val="22"/>
                <w:szCs w:val="22"/>
              </w:rPr>
              <w:t>Cathrine Stavnes</w:t>
            </w:r>
            <w:r w:rsidR="005D45AA" w:rsidRPr="00CE6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06FF6A2" w14:textId="6BCF9D58" w:rsidR="000E49B1" w:rsidRPr="00CE644D" w:rsidRDefault="000E49B1" w:rsidP="0063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44D">
              <w:rPr>
                <w:rFonts w:asciiTheme="minorHAnsi" w:hAnsiTheme="minorHAnsi" w:cstheme="minorHAnsi"/>
                <w:sz w:val="22"/>
                <w:szCs w:val="22"/>
              </w:rPr>
              <w:t>Grete Alstad</w:t>
            </w:r>
            <w:r w:rsidR="005D45AA" w:rsidRPr="00CE6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DEA5638" w14:textId="42D82FDB" w:rsidR="005D45AA" w:rsidRPr="00CE644D" w:rsidRDefault="005D45AA" w:rsidP="0063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644D">
              <w:rPr>
                <w:rFonts w:asciiTheme="minorHAnsi" w:hAnsiTheme="minorHAnsi" w:cstheme="minorHAnsi"/>
                <w:sz w:val="22"/>
                <w:szCs w:val="22"/>
              </w:rPr>
              <w:t>Caroline Gjestemoen</w:t>
            </w:r>
          </w:p>
        </w:tc>
      </w:tr>
      <w:tr w:rsidR="00B22E9D" w:rsidRPr="00911A9F" w14:paraId="7970041A" w14:textId="77777777" w:rsidTr="004828F3">
        <w:tc>
          <w:tcPr>
            <w:tcW w:w="1087" w:type="dxa"/>
            <w:shd w:val="clear" w:color="auto" w:fill="E0E0E0"/>
          </w:tcPr>
          <w:p w14:paraId="24C522DB" w14:textId="77777777" w:rsidR="00B22E9D" w:rsidRPr="00373EB1" w:rsidRDefault="00674564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3EB1">
              <w:rPr>
                <w:rFonts w:asciiTheme="minorHAnsi" w:hAnsiTheme="minorHAnsi" w:cstheme="minorHAnsi"/>
                <w:sz w:val="22"/>
                <w:szCs w:val="22"/>
              </w:rPr>
              <w:t>Forfall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9CF4BDA" w14:textId="2EA9C08F" w:rsidR="007F29F7" w:rsidRPr="00CE644D" w:rsidRDefault="000E46C4" w:rsidP="007F29F7">
            <w:pPr>
              <w:pStyle w:val="Listeavsnit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CE644D">
              <w:rPr>
                <w:rFonts w:ascii="Arial" w:hAnsi="Arial" w:cs="Arial"/>
              </w:rPr>
              <w:t>Cathrine Stavnes</w:t>
            </w:r>
            <w:r w:rsidR="000E49B1" w:rsidRPr="00CE644D">
              <w:rPr>
                <w:rFonts w:ascii="Arial" w:hAnsi="Arial" w:cs="Arial"/>
              </w:rPr>
              <w:t xml:space="preserve">, </w:t>
            </w:r>
            <w:r w:rsidR="00304C59" w:rsidRPr="00CE644D">
              <w:rPr>
                <w:rFonts w:ascii="Arial" w:hAnsi="Arial" w:cs="Arial"/>
              </w:rPr>
              <w:t>NAV Nordland</w:t>
            </w:r>
          </w:p>
          <w:p w14:paraId="390127F5" w14:textId="774A9E10" w:rsidR="00B22E9D" w:rsidRPr="00CE644D" w:rsidRDefault="000E49B1" w:rsidP="007F29F7">
            <w:pPr>
              <w:pStyle w:val="Listeavsnit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CE644D">
              <w:rPr>
                <w:rFonts w:ascii="Arial" w:hAnsi="Arial" w:cs="Arial"/>
              </w:rPr>
              <w:t>Grete Alstad</w:t>
            </w:r>
            <w:r w:rsidR="00304C59" w:rsidRPr="00CE644D">
              <w:rPr>
                <w:rFonts w:ascii="Arial" w:hAnsi="Arial" w:cs="Arial"/>
              </w:rPr>
              <w:t>, NAV Kontaktsenter</w:t>
            </w:r>
          </w:p>
          <w:p w14:paraId="5CA5495D" w14:textId="77777777" w:rsidR="00F76652" w:rsidRPr="00CE644D" w:rsidRDefault="00F76652" w:rsidP="00F76652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szCs w:val="32"/>
              </w:rPr>
            </w:pPr>
            <w:r w:rsidRPr="00CE644D">
              <w:rPr>
                <w:rFonts w:ascii="Arial" w:hAnsi="Arial" w:cs="Arial"/>
                <w:szCs w:val="32"/>
              </w:rPr>
              <w:t>NHO medlem/ISS leder Caroline Gjestemoen</w:t>
            </w:r>
          </w:p>
          <w:p w14:paraId="39D6F2BE" w14:textId="5CBF7BE7" w:rsidR="00F76652" w:rsidRPr="00CE644D" w:rsidRDefault="00F76652" w:rsidP="00FC0E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14:paraId="062B2BEF" w14:textId="77777777" w:rsidR="00B22E9D" w:rsidRPr="00CE644D" w:rsidRDefault="00B22E9D" w:rsidP="009124E6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4141192F" w14:textId="77777777" w:rsidR="00B22E9D" w:rsidRPr="00CE644D" w:rsidRDefault="00B22E9D" w:rsidP="00D70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5A4617" w14:textId="77777777" w:rsidR="008A58DC" w:rsidRPr="00A2651D" w:rsidRDefault="008A58DC" w:rsidP="008A58DC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543"/>
      </w:tblGrid>
      <w:tr w:rsidR="003C4F03" w:rsidRPr="00A2651D" w14:paraId="650A487C" w14:textId="77777777" w:rsidTr="00E5167D">
        <w:trPr>
          <w:trHeight w:val="558"/>
        </w:trPr>
        <w:tc>
          <w:tcPr>
            <w:tcW w:w="9448" w:type="dxa"/>
            <w:gridSpan w:val="3"/>
            <w:shd w:val="clear" w:color="auto" w:fill="E6E6E6"/>
          </w:tcPr>
          <w:p w14:paraId="773FC8E1" w14:textId="77777777" w:rsidR="003C4F03" w:rsidRPr="00A2651D" w:rsidRDefault="00620900" w:rsidP="00620900">
            <w:pPr>
              <w:pStyle w:val="Overskrift3"/>
              <w:tabs>
                <w:tab w:val="left" w:pos="2487"/>
              </w:tabs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="002254AE" w:rsidRPr="0054752E" w14:paraId="4B74F8A1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21DB0813" w14:textId="1EB6D110" w:rsidR="002254AE" w:rsidRPr="001418FF" w:rsidRDefault="002254AE" w:rsidP="000D44D7">
            <w:pPr>
              <w:spacing w:before="40" w:after="40"/>
              <w:rPr>
                <w:rFonts w:asciiTheme="minorHAnsi" w:hAnsiTheme="minorHAnsi" w:cstheme="minorHAnsi"/>
                <w:b/>
                <w:color w:val="00E6DB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14:paraId="50FF6419" w14:textId="2412F660" w:rsidR="002254AE" w:rsidRPr="00CE644D" w:rsidRDefault="005C6947" w:rsidP="00902BF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E644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Hovedtema</w:t>
            </w:r>
            <w:r w:rsidR="00A32511" w:rsidRPr="00CE644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 Inkludering i arbeidslivet</w:t>
            </w:r>
          </w:p>
          <w:p w14:paraId="67A6E8BC" w14:textId="093B5854" w:rsidR="00902BF3" w:rsidRPr="00CE644D" w:rsidRDefault="00902BF3" w:rsidP="00902BF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4B854CC" w14:textId="3D5B7069" w:rsidR="00902BF3" w:rsidRPr="00CE644D" w:rsidRDefault="00482350" w:rsidP="00482350">
            <w:p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  <w:r w:rsidRPr="00CE644D">
              <w:rPr>
                <w:rFonts w:asciiTheme="minorHAnsi" w:hAnsiTheme="minorHAnsi" w:cs="Arial"/>
              </w:rPr>
              <w:t xml:space="preserve">Kl. 11.00 </w:t>
            </w:r>
            <w:r w:rsidR="00902BF3" w:rsidRPr="00CE644D">
              <w:rPr>
                <w:rFonts w:asciiTheme="minorHAnsi" w:hAnsiTheme="minorHAnsi" w:cs="Arial"/>
              </w:rPr>
              <w:t>Velkommen til BU-møte</w:t>
            </w:r>
            <w:r w:rsidR="00F17ACE" w:rsidRPr="00CE644D">
              <w:rPr>
                <w:rFonts w:asciiTheme="minorHAnsi" w:hAnsiTheme="minorHAnsi" w:cs="Arial"/>
              </w:rPr>
              <w:t xml:space="preserve"> og spesielt velkommen til nye </w:t>
            </w:r>
            <w:r w:rsidR="005C6947" w:rsidRPr="00CE644D">
              <w:rPr>
                <w:rFonts w:asciiTheme="minorHAnsi" w:hAnsiTheme="minorHAnsi" w:cs="Arial"/>
              </w:rPr>
              <w:t>representanter</w:t>
            </w:r>
            <w:r w:rsidR="00010B9C" w:rsidRPr="00CE644D">
              <w:rPr>
                <w:rFonts w:asciiTheme="minorHAnsi" w:hAnsiTheme="minorHAnsi" w:cs="Arial"/>
              </w:rPr>
              <w:t xml:space="preserve">, ved </w:t>
            </w:r>
            <w:r w:rsidR="00084D15" w:rsidRPr="00CE644D">
              <w:rPr>
                <w:rFonts w:asciiTheme="minorHAnsi" w:hAnsiTheme="minorHAnsi" w:cs="Arial"/>
              </w:rPr>
              <w:t xml:space="preserve">BU leder </w:t>
            </w:r>
            <w:r w:rsidR="00084D15" w:rsidRPr="00CE644D">
              <w:rPr>
                <w:rFonts w:asciiTheme="minorHAnsi" w:hAnsiTheme="minorHAnsi" w:cs="Arial"/>
                <w:b/>
                <w:bCs/>
              </w:rPr>
              <w:t>Anna Cecilie Jentoft</w:t>
            </w:r>
            <w:r w:rsidR="00084D15" w:rsidRPr="00CE644D">
              <w:rPr>
                <w:rFonts w:asciiTheme="minorHAnsi" w:hAnsiTheme="minorHAnsi" w:cs="Arial"/>
              </w:rPr>
              <w:t xml:space="preserve">, </w:t>
            </w:r>
            <w:r w:rsidR="00AC659D" w:rsidRPr="00CE644D">
              <w:rPr>
                <w:rFonts w:asciiTheme="minorHAnsi" w:hAnsiTheme="minorHAnsi" w:cs="Arial"/>
              </w:rPr>
              <w:t xml:space="preserve">FFO og </w:t>
            </w:r>
            <w:r w:rsidR="00100EC4" w:rsidRPr="00CE644D">
              <w:rPr>
                <w:rFonts w:asciiTheme="minorHAnsi" w:hAnsiTheme="minorHAnsi" w:cs="Arial"/>
              </w:rPr>
              <w:t xml:space="preserve">avd. </w:t>
            </w:r>
            <w:r w:rsidR="00713C0F" w:rsidRPr="00CE644D">
              <w:rPr>
                <w:rFonts w:asciiTheme="minorHAnsi" w:hAnsiTheme="minorHAnsi" w:cs="Arial"/>
              </w:rPr>
              <w:t xml:space="preserve">direktør </w:t>
            </w:r>
            <w:r w:rsidR="008D1AC4" w:rsidRPr="00CE644D">
              <w:rPr>
                <w:rFonts w:asciiTheme="minorHAnsi" w:hAnsiTheme="minorHAnsi" w:cs="Arial"/>
                <w:b/>
                <w:bCs/>
              </w:rPr>
              <w:t>Petter B. Richardsen</w:t>
            </w:r>
            <w:r w:rsidR="002E49F6" w:rsidRPr="00CE644D">
              <w:rPr>
                <w:rFonts w:asciiTheme="minorHAnsi" w:hAnsiTheme="minorHAnsi" w:cs="Arial"/>
              </w:rPr>
              <w:t>, NAV Nordland</w:t>
            </w:r>
            <w:r w:rsidR="00010B9C" w:rsidRPr="00CE644D">
              <w:rPr>
                <w:rFonts w:asciiTheme="minorHAnsi" w:hAnsiTheme="minorHAnsi" w:cs="Arial"/>
              </w:rPr>
              <w:t xml:space="preserve"> </w:t>
            </w:r>
          </w:p>
          <w:p w14:paraId="642425C0" w14:textId="59C917A2" w:rsidR="00CA0422" w:rsidRPr="00CE644D" w:rsidRDefault="00CA0422" w:rsidP="00482350">
            <w:p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</w:p>
          <w:p w14:paraId="129C7660" w14:textId="2D0565A9" w:rsidR="00CA0422" w:rsidRPr="00CE644D" w:rsidRDefault="00CA0422" w:rsidP="00482350">
            <w:p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  <w:r w:rsidRPr="00CE644D">
              <w:rPr>
                <w:rFonts w:asciiTheme="minorHAnsi" w:hAnsiTheme="minorHAnsi" w:cs="Arial"/>
              </w:rPr>
              <w:t xml:space="preserve">Petter tar sin innledning </w:t>
            </w:r>
            <w:proofErr w:type="spellStart"/>
            <w:r w:rsidRPr="00CE644D">
              <w:rPr>
                <w:rFonts w:asciiTheme="minorHAnsi" w:hAnsiTheme="minorHAnsi" w:cs="Arial"/>
              </w:rPr>
              <w:t>pga</w:t>
            </w:r>
            <w:proofErr w:type="spellEnd"/>
            <w:r w:rsidRPr="00CE644D">
              <w:rPr>
                <w:rFonts w:asciiTheme="minorHAnsi" w:hAnsiTheme="minorHAnsi" w:cs="Arial"/>
              </w:rPr>
              <w:t xml:space="preserve"> møtekollisjon fra kl. 13.00</w:t>
            </w:r>
          </w:p>
          <w:p w14:paraId="4FEF5F11" w14:textId="2D1EF920" w:rsidR="004E7D24" w:rsidRPr="00CE644D" w:rsidRDefault="004E7D24" w:rsidP="00482350">
            <w:pPr>
              <w:shd w:val="clear" w:color="auto" w:fill="FFFFFF"/>
              <w:outlineLvl w:val="2"/>
              <w:rPr>
                <w:rFonts w:asciiTheme="minorHAnsi" w:hAnsiTheme="minorHAnsi" w:cstheme="minorHAnsi"/>
              </w:rPr>
            </w:pPr>
          </w:p>
          <w:p w14:paraId="540C6E7F" w14:textId="63E352D1" w:rsidR="0064360B" w:rsidRPr="00CE644D" w:rsidRDefault="004E7D24" w:rsidP="00EE1A6C">
            <w:pPr>
              <w:shd w:val="clear" w:color="auto" w:fill="FFFFFF"/>
              <w:outlineLvl w:val="2"/>
              <w:rPr>
                <w:rFonts w:asciiTheme="minorHAnsi" w:hAnsiTheme="minorHAnsi" w:cstheme="minorHAnsi"/>
              </w:rPr>
            </w:pPr>
            <w:r w:rsidRPr="00CE644D">
              <w:rPr>
                <w:rFonts w:asciiTheme="minorHAnsi" w:hAnsiTheme="minorHAnsi" w:cstheme="minorHAnsi"/>
              </w:rPr>
              <w:t>Kl. 11.</w:t>
            </w:r>
            <w:r w:rsidR="00941CD3" w:rsidRPr="00CE644D">
              <w:rPr>
                <w:rFonts w:asciiTheme="minorHAnsi" w:hAnsiTheme="minorHAnsi" w:cstheme="minorHAnsi"/>
              </w:rPr>
              <w:t>30</w:t>
            </w:r>
            <w:r w:rsidRPr="00CE644D">
              <w:rPr>
                <w:rFonts w:asciiTheme="minorHAnsi" w:hAnsiTheme="minorHAnsi" w:cstheme="minorHAnsi"/>
              </w:rPr>
              <w:t xml:space="preserve"> </w:t>
            </w:r>
            <w:r w:rsidR="003903C0" w:rsidRPr="008E3D66">
              <w:rPr>
                <w:rFonts w:asciiTheme="minorHAnsi" w:hAnsiTheme="minorHAnsi" w:cstheme="minorHAnsi"/>
                <w:b/>
                <w:bCs/>
              </w:rPr>
              <w:t>Anders Paulsen</w:t>
            </w:r>
            <w:r w:rsidR="003903C0" w:rsidRPr="00CE644D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3903C0" w:rsidRPr="00CE644D">
              <w:rPr>
                <w:rFonts w:asciiTheme="minorHAnsi" w:hAnsiTheme="minorHAnsi" w:cstheme="minorHAnsi"/>
              </w:rPr>
              <w:t>seniorrådgiver</w:t>
            </w:r>
            <w:r w:rsidR="003903C0" w:rsidRPr="00CE644D">
              <w:rPr>
                <w:rFonts w:asciiTheme="minorHAnsi" w:hAnsiTheme="minorHAnsi" w:cstheme="minorHAnsi"/>
                <w:b/>
                <w:bCs/>
              </w:rPr>
              <w:t>.</w:t>
            </w:r>
            <w:r w:rsidR="003903C0" w:rsidRPr="00CE644D">
              <w:rPr>
                <w:rFonts w:asciiTheme="minorHAnsi" w:hAnsiTheme="minorHAnsi" w:cstheme="minorHAnsi"/>
              </w:rPr>
              <w:t xml:space="preserve"> Inkludering i arbeidslivet, sett fra NHO.</w:t>
            </w:r>
          </w:p>
          <w:p w14:paraId="06C26558" w14:textId="6AB68741" w:rsidR="008D60E3" w:rsidRPr="00CE644D" w:rsidRDefault="008D60E3" w:rsidP="00EE1A6C">
            <w:pPr>
              <w:shd w:val="clear" w:color="auto" w:fill="FFFFFF"/>
              <w:outlineLvl w:val="2"/>
              <w:rPr>
                <w:rFonts w:asciiTheme="minorHAnsi" w:hAnsiTheme="minorHAnsi" w:cstheme="minorHAnsi"/>
              </w:rPr>
            </w:pPr>
          </w:p>
          <w:p w14:paraId="776FC1D8" w14:textId="3B868E5A" w:rsidR="008D60E3" w:rsidRPr="00CE644D" w:rsidRDefault="008D60E3" w:rsidP="00EE1A6C">
            <w:pPr>
              <w:shd w:val="clear" w:color="auto" w:fill="FFFFFF"/>
              <w:outlineLvl w:val="2"/>
              <w:rPr>
                <w:rFonts w:asciiTheme="minorHAnsi" w:hAnsiTheme="minorHAnsi" w:cstheme="minorHAnsi"/>
              </w:rPr>
            </w:pPr>
            <w:r w:rsidRPr="00CE644D">
              <w:rPr>
                <w:rFonts w:asciiTheme="minorHAnsi" w:hAnsiTheme="minorHAnsi" w:cstheme="minorHAnsi"/>
              </w:rPr>
              <w:lastRenderedPageBreak/>
              <w:t xml:space="preserve">Kl. </w:t>
            </w:r>
            <w:r w:rsidR="00CA0422" w:rsidRPr="00CE644D">
              <w:rPr>
                <w:rFonts w:asciiTheme="minorHAnsi" w:hAnsiTheme="minorHAnsi" w:cstheme="minorHAnsi"/>
              </w:rPr>
              <w:t>12.00</w:t>
            </w:r>
            <w:r w:rsidRPr="00CE644D">
              <w:rPr>
                <w:rFonts w:asciiTheme="minorHAnsi" w:hAnsiTheme="minorHAnsi" w:cstheme="minorHAnsi"/>
              </w:rPr>
              <w:t xml:space="preserve"> </w:t>
            </w:r>
            <w:r w:rsidR="008268B8" w:rsidRPr="00CE644D">
              <w:rPr>
                <w:rFonts w:asciiTheme="minorHAnsi" w:hAnsiTheme="minorHAnsi" w:cstheme="minorHAnsi"/>
              </w:rPr>
              <w:t>Lunsj</w:t>
            </w:r>
          </w:p>
          <w:p w14:paraId="202634A1" w14:textId="2C77D97F" w:rsidR="00D42874" w:rsidRPr="00CE644D" w:rsidRDefault="00D42874" w:rsidP="00EE1A6C">
            <w:pPr>
              <w:shd w:val="clear" w:color="auto" w:fill="FFFFFF"/>
              <w:outlineLvl w:val="2"/>
              <w:rPr>
                <w:rFonts w:asciiTheme="minorHAnsi" w:hAnsiTheme="minorHAnsi" w:cstheme="minorHAnsi"/>
              </w:rPr>
            </w:pPr>
          </w:p>
          <w:p w14:paraId="2623F2CC" w14:textId="33DF9F31" w:rsidR="005C6947" w:rsidRPr="00CE644D" w:rsidRDefault="00DB3ABA" w:rsidP="00DB3ABA">
            <w:p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  <w:r w:rsidRPr="00CE644D">
              <w:rPr>
                <w:rFonts w:asciiTheme="minorHAnsi" w:hAnsiTheme="minorHAnsi" w:cstheme="minorHAnsi"/>
              </w:rPr>
              <w:t>Kl. 12.</w:t>
            </w:r>
            <w:r w:rsidR="00CA0422" w:rsidRPr="00CE644D">
              <w:rPr>
                <w:rFonts w:asciiTheme="minorHAnsi" w:hAnsiTheme="minorHAnsi" w:cstheme="minorHAnsi"/>
              </w:rPr>
              <w:t>45</w:t>
            </w:r>
            <w:r w:rsidRPr="00CE644D">
              <w:rPr>
                <w:rFonts w:asciiTheme="minorHAnsi" w:hAnsiTheme="minorHAnsi" w:cstheme="minorHAnsi"/>
              </w:rPr>
              <w:t xml:space="preserve"> </w:t>
            </w:r>
            <w:r w:rsidR="00B059E5" w:rsidRPr="008E3D66">
              <w:rPr>
                <w:rFonts w:asciiTheme="minorHAnsi" w:hAnsiTheme="minorHAnsi" w:cs="Arial"/>
                <w:b/>
                <w:bCs/>
              </w:rPr>
              <w:t>Merete Hagenes</w:t>
            </w:r>
            <w:r w:rsidR="00B059E5" w:rsidRPr="00CE644D">
              <w:rPr>
                <w:rFonts w:asciiTheme="minorHAnsi" w:hAnsiTheme="minorHAnsi" w:cs="Arial"/>
              </w:rPr>
              <w:t>, organisasjons</w:t>
            </w:r>
            <w:r w:rsidR="0090260E" w:rsidRPr="00CE644D">
              <w:rPr>
                <w:rFonts w:asciiTheme="minorHAnsi" w:hAnsiTheme="minorHAnsi" w:cs="Arial"/>
              </w:rPr>
              <w:t>medarbeider LO Nordland</w:t>
            </w:r>
            <w:r w:rsidR="00CB5A7D" w:rsidRPr="00CE644D">
              <w:rPr>
                <w:rFonts w:asciiTheme="minorHAnsi" w:hAnsiTheme="minorHAnsi" w:cs="Arial"/>
              </w:rPr>
              <w:t xml:space="preserve">; </w:t>
            </w:r>
            <w:r w:rsidR="0016551C" w:rsidRPr="00CE644D">
              <w:rPr>
                <w:rFonts w:asciiTheme="minorHAnsi" w:hAnsiTheme="minorHAnsi" w:cs="Arial"/>
              </w:rPr>
              <w:t>LOs perspektiv på inkludering</w:t>
            </w:r>
            <w:r w:rsidR="00D44432" w:rsidRPr="00CE644D">
              <w:rPr>
                <w:rFonts w:asciiTheme="minorHAnsi" w:hAnsiTheme="minorHAnsi" w:cs="Arial"/>
              </w:rPr>
              <w:t xml:space="preserve"> i arbeidslivet</w:t>
            </w:r>
          </w:p>
          <w:p w14:paraId="0150B6B5" w14:textId="107DE938" w:rsidR="000D7F46" w:rsidRPr="00CE644D" w:rsidRDefault="000D7F46" w:rsidP="00DB3ABA">
            <w:p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</w:p>
          <w:p w14:paraId="4968B251" w14:textId="33A2E592" w:rsidR="000D7F46" w:rsidRPr="00CE644D" w:rsidRDefault="000D7F46" w:rsidP="00DB3ABA">
            <w:p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  <w:r w:rsidRPr="00CE644D">
              <w:rPr>
                <w:rFonts w:asciiTheme="minorHAnsi" w:hAnsiTheme="minorHAnsi" w:cs="Arial"/>
              </w:rPr>
              <w:t xml:space="preserve">Kl. </w:t>
            </w:r>
            <w:r w:rsidR="00235043" w:rsidRPr="00CE644D">
              <w:rPr>
                <w:rFonts w:asciiTheme="minorHAnsi" w:hAnsiTheme="minorHAnsi" w:cs="Arial"/>
              </w:rPr>
              <w:t>13.</w:t>
            </w:r>
            <w:r w:rsidR="00CA0422" w:rsidRPr="00CE644D">
              <w:rPr>
                <w:rFonts w:asciiTheme="minorHAnsi" w:hAnsiTheme="minorHAnsi" w:cs="Arial"/>
              </w:rPr>
              <w:t>15</w:t>
            </w:r>
            <w:r w:rsidR="00235043" w:rsidRPr="00CE644D">
              <w:rPr>
                <w:rFonts w:asciiTheme="minorHAnsi" w:hAnsiTheme="minorHAnsi" w:cs="Arial"/>
              </w:rPr>
              <w:t xml:space="preserve"> Kort pause</w:t>
            </w:r>
          </w:p>
          <w:p w14:paraId="133E0594" w14:textId="19D4B4BF" w:rsidR="00DB3ABA" w:rsidRPr="00CE644D" w:rsidRDefault="00DB3ABA" w:rsidP="00DB3ABA">
            <w:p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</w:p>
          <w:p w14:paraId="61638194" w14:textId="482EB68D" w:rsidR="0016551C" w:rsidRPr="00CE644D" w:rsidRDefault="00A467B7" w:rsidP="00A467B7">
            <w:p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  <w:r w:rsidRPr="00CE644D">
              <w:rPr>
                <w:rFonts w:asciiTheme="minorHAnsi" w:hAnsiTheme="minorHAnsi" w:cs="Arial"/>
              </w:rPr>
              <w:t>Kl. 13.</w:t>
            </w:r>
            <w:r w:rsidR="00A2200F" w:rsidRPr="00CE644D">
              <w:rPr>
                <w:rFonts w:asciiTheme="minorHAnsi" w:hAnsiTheme="minorHAnsi" w:cs="Arial"/>
              </w:rPr>
              <w:t>30</w:t>
            </w:r>
            <w:r w:rsidRPr="00CE644D">
              <w:rPr>
                <w:rFonts w:asciiTheme="minorHAnsi" w:hAnsiTheme="minorHAnsi" w:cs="Arial"/>
              </w:rPr>
              <w:t xml:space="preserve"> </w:t>
            </w:r>
            <w:r w:rsidR="00D63977" w:rsidRPr="00CE644D">
              <w:rPr>
                <w:rFonts w:asciiTheme="minorHAnsi" w:hAnsiTheme="minorHAnsi" w:cs="Arial"/>
              </w:rPr>
              <w:t>Aktuelt fra NAV;</w:t>
            </w:r>
            <w:r w:rsidR="00301F21" w:rsidRPr="00CE644D">
              <w:rPr>
                <w:rFonts w:asciiTheme="minorHAnsi" w:hAnsiTheme="minorHAnsi" w:cs="Arial"/>
              </w:rPr>
              <w:t xml:space="preserve"> innlegg på 10 min hver</w:t>
            </w:r>
          </w:p>
          <w:p w14:paraId="2823C71C" w14:textId="0355E76E" w:rsidR="00176E59" w:rsidRPr="00CE644D" w:rsidRDefault="00176E59" w:rsidP="008C6563">
            <w:p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</w:p>
          <w:p w14:paraId="119C10D9" w14:textId="32D816B2" w:rsidR="008C6563" w:rsidRPr="00CE644D" w:rsidRDefault="000E17D2" w:rsidP="008C6563">
            <w:pPr>
              <w:pStyle w:val="Listeavsnitt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  <w:r w:rsidRPr="008E3D66">
              <w:rPr>
                <w:rFonts w:asciiTheme="minorHAnsi" w:hAnsiTheme="minorHAnsi" w:cs="Arial"/>
                <w:b/>
                <w:bCs/>
              </w:rPr>
              <w:t>Beate</w:t>
            </w:r>
            <w:r w:rsidR="00200980" w:rsidRPr="008E3D66">
              <w:rPr>
                <w:rFonts w:asciiTheme="minorHAnsi" w:hAnsiTheme="minorHAnsi" w:cs="Arial"/>
                <w:b/>
                <w:bCs/>
              </w:rPr>
              <w:t xml:space="preserve"> B </w:t>
            </w:r>
            <w:proofErr w:type="spellStart"/>
            <w:r w:rsidR="00200980" w:rsidRPr="008E3D66">
              <w:rPr>
                <w:rFonts w:asciiTheme="minorHAnsi" w:hAnsiTheme="minorHAnsi" w:cs="Arial"/>
                <w:b/>
                <w:bCs/>
              </w:rPr>
              <w:t>Setså</w:t>
            </w:r>
            <w:proofErr w:type="spellEnd"/>
            <w:r w:rsidR="00200980" w:rsidRPr="00CE644D">
              <w:rPr>
                <w:rFonts w:asciiTheme="minorHAnsi" w:hAnsiTheme="minorHAnsi" w:cs="Arial"/>
              </w:rPr>
              <w:t xml:space="preserve">, </w:t>
            </w:r>
            <w:r w:rsidR="003E49DB" w:rsidRPr="00CE644D">
              <w:rPr>
                <w:rFonts w:asciiTheme="minorHAnsi" w:hAnsiTheme="minorHAnsi" w:cs="Arial"/>
              </w:rPr>
              <w:t>avd</w:t>
            </w:r>
            <w:r w:rsidR="009A05C7" w:rsidRPr="00CE644D">
              <w:rPr>
                <w:rFonts w:asciiTheme="minorHAnsi" w:hAnsiTheme="minorHAnsi" w:cs="Arial"/>
              </w:rPr>
              <w:t>.</w:t>
            </w:r>
            <w:r w:rsidR="003E49DB" w:rsidRPr="00CE644D">
              <w:rPr>
                <w:rFonts w:asciiTheme="minorHAnsi" w:hAnsiTheme="minorHAnsi" w:cs="Arial"/>
              </w:rPr>
              <w:t xml:space="preserve"> dir</w:t>
            </w:r>
            <w:r w:rsidR="009A05C7" w:rsidRPr="00CE644D">
              <w:rPr>
                <w:rFonts w:asciiTheme="minorHAnsi" w:hAnsiTheme="minorHAnsi" w:cs="Arial"/>
              </w:rPr>
              <w:t>.</w:t>
            </w:r>
            <w:r w:rsidR="003E49DB" w:rsidRPr="00CE644D">
              <w:rPr>
                <w:rFonts w:asciiTheme="minorHAnsi" w:hAnsiTheme="minorHAnsi" w:cs="Arial"/>
              </w:rPr>
              <w:t xml:space="preserve"> </w:t>
            </w:r>
            <w:r w:rsidR="00200980" w:rsidRPr="00CE644D">
              <w:rPr>
                <w:rFonts w:asciiTheme="minorHAnsi" w:hAnsiTheme="minorHAnsi" w:cs="Arial"/>
              </w:rPr>
              <w:t>NAV Arbeid og Ytelse</w:t>
            </w:r>
          </w:p>
          <w:p w14:paraId="0ED32789" w14:textId="4D547E38" w:rsidR="00301F21" w:rsidRPr="00CE644D" w:rsidRDefault="003E49DB" w:rsidP="008C6563">
            <w:pPr>
              <w:pStyle w:val="Listeavsnitt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  <w:r w:rsidRPr="008E3D66">
              <w:rPr>
                <w:rFonts w:asciiTheme="minorHAnsi" w:hAnsiTheme="minorHAnsi" w:cs="Arial"/>
                <w:b/>
                <w:bCs/>
              </w:rPr>
              <w:t>Lena Breivik</w:t>
            </w:r>
            <w:r w:rsidRPr="00CE644D">
              <w:rPr>
                <w:rFonts w:asciiTheme="minorHAnsi" w:hAnsiTheme="minorHAnsi" w:cs="Arial"/>
              </w:rPr>
              <w:t>, avd. dir. NAV Hjelpemiddelsentral</w:t>
            </w:r>
          </w:p>
          <w:p w14:paraId="18027E99" w14:textId="74482E18" w:rsidR="003E49DB" w:rsidRPr="00CE644D" w:rsidRDefault="00346AAC" w:rsidP="008C6563">
            <w:pPr>
              <w:pStyle w:val="Listeavsnitt"/>
              <w:numPr>
                <w:ilvl w:val="0"/>
                <w:numId w:val="27"/>
              </w:numPr>
              <w:shd w:val="clear" w:color="auto" w:fill="FFFFFF"/>
              <w:outlineLvl w:val="2"/>
              <w:rPr>
                <w:rFonts w:asciiTheme="minorHAnsi" w:hAnsiTheme="minorHAnsi" w:cs="Arial"/>
              </w:rPr>
            </w:pPr>
            <w:r w:rsidRPr="008E3D66">
              <w:rPr>
                <w:rFonts w:asciiTheme="minorHAnsi" w:hAnsiTheme="minorHAnsi" w:cs="Arial"/>
                <w:b/>
                <w:bCs/>
              </w:rPr>
              <w:t>Håvard Sivertsen</w:t>
            </w:r>
            <w:r w:rsidR="00AC733A" w:rsidRPr="00CE644D">
              <w:rPr>
                <w:rFonts w:asciiTheme="minorHAnsi" w:hAnsiTheme="minorHAnsi" w:cs="Arial"/>
              </w:rPr>
              <w:t xml:space="preserve">, avd. </w:t>
            </w:r>
            <w:r w:rsidRPr="00CE644D">
              <w:rPr>
                <w:rFonts w:asciiTheme="minorHAnsi" w:hAnsiTheme="minorHAnsi" w:cs="Arial"/>
              </w:rPr>
              <w:t>led</w:t>
            </w:r>
            <w:r w:rsidR="00AC733A" w:rsidRPr="00CE644D">
              <w:rPr>
                <w:rFonts w:asciiTheme="minorHAnsi" w:hAnsiTheme="minorHAnsi" w:cs="Arial"/>
              </w:rPr>
              <w:t>. NAV Kontaktsenter</w:t>
            </w:r>
          </w:p>
          <w:p w14:paraId="1D225320" w14:textId="77777777" w:rsidR="00346AAC" w:rsidRPr="00CE644D" w:rsidRDefault="00346AAC" w:rsidP="00346AAC"/>
          <w:p w14:paraId="6AD17C3E" w14:textId="57DBA73C" w:rsidR="009012D7" w:rsidRPr="00CE644D" w:rsidRDefault="00F145BB" w:rsidP="003959DB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</w:rPr>
            </w:pPr>
            <w:r w:rsidRPr="00CE644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Møteleder: Anna-Cecilie Jentoft, leder av BU Nordland</w:t>
            </w:r>
          </w:p>
        </w:tc>
        <w:tc>
          <w:tcPr>
            <w:tcW w:w="1543" w:type="dxa"/>
            <w:shd w:val="clear" w:color="auto" w:fill="auto"/>
          </w:tcPr>
          <w:p w14:paraId="01985156" w14:textId="77777777" w:rsidR="002254AE" w:rsidRPr="00AF10B3" w:rsidRDefault="002254AE" w:rsidP="00EC6D1D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</w:p>
        </w:tc>
      </w:tr>
      <w:tr w:rsidR="00482350" w:rsidRPr="0054752E" w14:paraId="2D928B8A" w14:textId="77777777" w:rsidTr="002A6A53">
        <w:trPr>
          <w:trHeight w:val="1417"/>
        </w:trPr>
        <w:tc>
          <w:tcPr>
            <w:tcW w:w="675" w:type="dxa"/>
            <w:shd w:val="clear" w:color="auto" w:fill="auto"/>
          </w:tcPr>
          <w:p w14:paraId="650945CC" w14:textId="77777777" w:rsidR="00482350" w:rsidRPr="001418FF" w:rsidRDefault="00482350" w:rsidP="000D44D7">
            <w:pPr>
              <w:spacing w:before="40" w:after="40"/>
              <w:rPr>
                <w:rFonts w:asciiTheme="minorHAnsi" w:hAnsiTheme="minorHAnsi" w:cstheme="minorHAnsi"/>
                <w:b/>
                <w:color w:val="00E6DB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14:paraId="5D081C31" w14:textId="77777777" w:rsidR="00482350" w:rsidRPr="00CE644D" w:rsidRDefault="00EE4E27" w:rsidP="00902BF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E644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Neste møte i Brukerutvalget:</w:t>
            </w:r>
          </w:p>
          <w:p w14:paraId="60ECFEA8" w14:textId="77777777" w:rsidR="00EE4E27" w:rsidRPr="00CE644D" w:rsidRDefault="00EE4E27" w:rsidP="00902BF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FC7953B" w14:textId="41B81CEC" w:rsidR="00EE4E27" w:rsidRPr="00CE644D" w:rsidRDefault="00EE4E27" w:rsidP="00902BF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E644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09. november 2021</w:t>
            </w:r>
          </w:p>
        </w:tc>
        <w:tc>
          <w:tcPr>
            <w:tcW w:w="1543" w:type="dxa"/>
            <w:shd w:val="clear" w:color="auto" w:fill="auto"/>
          </w:tcPr>
          <w:p w14:paraId="16B4B50E" w14:textId="77777777" w:rsidR="00482350" w:rsidRPr="00AF10B3" w:rsidRDefault="00482350" w:rsidP="00EC6D1D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</w:p>
        </w:tc>
      </w:tr>
    </w:tbl>
    <w:p w14:paraId="2EABB818" w14:textId="77777777" w:rsidR="00C77C56" w:rsidRDefault="00C77C56" w:rsidP="00BD2DCD">
      <w:pPr>
        <w:rPr>
          <w:rFonts w:asciiTheme="minorHAnsi" w:hAnsiTheme="minorHAnsi" w:cstheme="minorHAnsi"/>
          <w:sz w:val="22"/>
          <w:szCs w:val="22"/>
        </w:rPr>
      </w:pPr>
    </w:p>
    <w:sectPr w:rsidR="00C77C56" w:rsidSect="00320BE3">
      <w:headerReference w:type="default" r:id="rId11"/>
      <w:headerReference w:type="first" r:id="rId12"/>
      <w:footnotePr>
        <w:pos w:val="beneathText"/>
      </w:footnotePr>
      <w:pgSz w:w="11906" w:h="16838" w:code="9"/>
      <w:pgMar w:top="567" w:right="1133" w:bottom="566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6EDF" w14:textId="77777777" w:rsidR="001C3D63" w:rsidRDefault="001C3D63">
      <w:r>
        <w:separator/>
      </w:r>
    </w:p>
  </w:endnote>
  <w:endnote w:type="continuationSeparator" w:id="0">
    <w:p w14:paraId="4BAB6DB4" w14:textId="77777777" w:rsidR="001C3D63" w:rsidRDefault="001C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562F" w14:textId="77777777" w:rsidR="001C3D63" w:rsidRDefault="001C3D63">
      <w:r>
        <w:separator/>
      </w:r>
    </w:p>
  </w:footnote>
  <w:footnote w:type="continuationSeparator" w:id="0">
    <w:p w14:paraId="4CE28545" w14:textId="77777777" w:rsidR="001C3D63" w:rsidRDefault="001C3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328" w14:textId="77777777" w:rsidR="00302C2E" w:rsidRDefault="00302C2E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3977" w14:textId="0C78D4A4" w:rsidR="00302C2E" w:rsidRDefault="00252479">
    <w:pPr>
      <w:pStyle w:val="Topptekst"/>
    </w:pPr>
    <w:r>
      <w:rPr>
        <w:noProof/>
      </w:rPr>
      <w:drawing>
        <wp:inline distT="0" distB="0" distL="0" distR="0" wp14:anchorId="5DF17CCF" wp14:editId="144E0651">
          <wp:extent cx="2457450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DF2">
      <w:t xml:space="preserve">                                                              </w:t>
    </w:r>
    <w:r w:rsidR="00851DF2">
      <w:rPr>
        <w:noProof/>
      </w:rPr>
      <w:drawing>
        <wp:inline distT="0" distB="0" distL="0" distR="0" wp14:anchorId="6AE3D551" wp14:editId="417B66CF">
          <wp:extent cx="1152525" cy="6477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5ACA4" w14:textId="77777777" w:rsidR="00302C2E" w:rsidRDefault="00302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45"/>
    <w:multiLevelType w:val="hybridMultilevel"/>
    <w:tmpl w:val="BA109BDA"/>
    <w:lvl w:ilvl="0" w:tplc="6E58A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349"/>
    <w:multiLevelType w:val="hybridMultilevel"/>
    <w:tmpl w:val="540CCDE8"/>
    <w:lvl w:ilvl="0" w:tplc="9404E6CA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E6D"/>
    <w:multiLevelType w:val="hybridMultilevel"/>
    <w:tmpl w:val="B17081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2E5"/>
    <w:multiLevelType w:val="hybridMultilevel"/>
    <w:tmpl w:val="29E6B5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D73FD"/>
    <w:multiLevelType w:val="hybridMultilevel"/>
    <w:tmpl w:val="74D80B2A"/>
    <w:lvl w:ilvl="0" w:tplc="463CED9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4752"/>
    <w:multiLevelType w:val="hybridMultilevel"/>
    <w:tmpl w:val="8AA66B70"/>
    <w:lvl w:ilvl="0" w:tplc="A644F47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67B0A"/>
    <w:multiLevelType w:val="hybridMultilevel"/>
    <w:tmpl w:val="E40073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3636"/>
    <w:multiLevelType w:val="hybridMultilevel"/>
    <w:tmpl w:val="CEC0295C"/>
    <w:lvl w:ilvl="0" w:tplc="16E0CD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color w:val="76923C" w:themeColor="accent3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905B9"/>
    <w:multiLevelType w:val="hybridMultilevel"/>
    <w:tmpl w:val="6A34D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6EAA"/>
    <w:multiLevelType w:val="hybridMultilevel"/>
    <w:tmpl w:val="B0122E16"/>
    <w:lvl w:ilvl="0" w:tplc="5DB8B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F08F6"/>
    <w:multiLevelType w:val="hybridMultilevel"/>
    <w:tmpl w:val="1474E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A0A"/>
    <w:multiLevelType w:val="hybridMultilevel"/>
    <w:tmpl w:val="375E8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F4FE7"/>
    <w:multiLevelType w:val="hybridMultilevel"/>
    <w:tmpl w:val="E28E2026"/>
    <w:lvl w:ilvl="0" w:tplc="B34AD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45BD6"/>
    <w:multiLevelType w:val="hybridMultilevel"/>
    <w:tmpl w:val="4C90BF16"/>
    <w:lvl w:ilvl="0" w:tplc="31307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50D81"/>
    <w:multiLevelType w:val="hybridMultilevel"/>
    <w:tmpl w:val="F37801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B3450"/>
    <w:multiLevelType w:val="hybridMultilevel"/>
    <w:tmpl w:val="91CA7C8E"/>
    <w:lvl w:ilvl="0" w:tplc="6BEEEC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21D17"/>
    <w:multiLevelType w:val="multilevel"/>
    <w:tmpl w:val="6268A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E025C"/>
    <w:multiLevelType w:val="hybridMultilevel"/>
    <w:tmpl w:val="4E4AD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5064D"/>
    <w:multiLevelType w:val="hybridMultilevel"/>
    <w:tmpl w:val="AD589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72C53"/>
    <w:multiLevelType w:val="hybridMultilevel"/>
    <w:tmpl w:val="24DA4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6669D"/>
    <w:multiLevelType w:val="multilevel"/>
    <w:tmpl w:val="F08818F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3A86CEB"/>
    <w:multiLevelType w:val="hybridMultilevel"/>
    <w:tmpl w:val="54D4DF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591F7E"/>
    <w:multiLevelType w:val="hybridMultilevel"/>
    <w:tmpl w:val="F45AE79A"/>
    <w:lvl w:ilvl="0" w:tplc="76E245B0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47880"/>
    <w:multiLevelType w:val="hybridMultilevel"/>
    <w:tmpl w:val="FA16D298"/>
    <w:lvl w:ilvl="0" w:tplc="6FD4A87A">
      <w:start w:val="2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D5E63"/>
    <w:multiLevelType w:val="hybridMultilevel"/>
    <w:tmpl w:val="6F684408"/>
    <w:lvl w:ilvl="0" w:tplc="FE4090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3"/>
  </w:num>
  <w:num w:numId="5">
    <w:abstractNumId w:val="2"/>
  </w:num>
  <w:num w:numId="6">
    <w:abstractNumId w:val="18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23"/>
  </w:num>
  <w:num w:numId="23">
    <w:abstractNumId w:val="7"/>
  </w:num>
  <w:num w:numId="24">
    <w:abstractNumId w:val="14"/>
  </w:num>
  <w:num w:numId="25">
    <w:abstractNumId w:val="19"/>
  </w:num>
  <w:num w:numId="26">
    <w:abstractNumId w:val="24"/>
  </w:num>
  <w:num w:numId="27">
    <w:abstractNumId w:val="1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01455"/>
    <w:rsid w:val="00001CCF"/>
    <w:rsid w:val="00002B2F"/>
    <w:rsid w:val="00004136"/>
    <w:rsid w:val="000054D2"/>
    <w:rsid w:val="000056C6"/>
    <w:rsid w:val="00006789"/>
    <w:rsid w:val="00006C07"/>
    <w:rsid w:val="00010B9C"/>
    <w:rsid w:val="00011012"/>
    <w:rsid w:val="00012328"/>
    <w:rsid w:val="00016D7D"/>
    <w:rsid w:val="000204FA"/>
    <w:rsid w:val="00020CA8"/>
    <w:rsid w:val="0002161C"/>
    <w:rsid w:val="00021930"/>
    <w:rsid w:val="00021D4A"/>
    <w:rsid w:val="00022E0B"/>
    <w:rsid w:val="00025879"/>
    <w:rsid w:val="000302BB"/>
    <w:rsid w:val="00030BEE"/>
    <w:rsid w:val="00031E6F"/>
    <w:rsid w:val="000330E2"/>
    <w:rsid w:val="0003330D"/>
    <w:rsid w:val="00034A6D"/>
    <w:rsid w:val="00035306"/>
    <w:rsid w:val="0003551A"/>
    <w:rsid w:val="00036237"/>
    <w:rsid w:val="0003659F"/>
    <w:rsid w:val="00037347"/>
    <w:rsid w:val="00041106"/>
    <w:rsid w:val="00044836"/>
    <w:rsid w:val="0004487A"/>
    <w:rsid w:val="000448B6"/>
    <w:rsid w:val="00044CAC"/>
    <w:rsid w:val="00045041"/>
    <w:rsid w:val="00045D26"/>
    <w:rsid w:val="000467ED"/>
    <w:rsid w:val="00047017"/>
    <w:rsid w:val="00050B9F"/>
    <w:rsid w:val="000559FD"/>
    <w:rsid w:val="0006034E"/>
    <w:rsid w:val="0006222A"/>
    <w:rsid w:val="00062362"/>
    <w:rsid w:val="00062C9E"/>
    <w:rsid w:val="00063538"/>
    <w:rsid w:val="00063667"/>
    <w:rsid w:val="00064AE1"/>
    <w:rsid w:val="00064B9B"/>
    <w:rsid w:val="000654B0"/>
    <w:rsid w:val="00066377"/>
    <w:rsid w:val="0006701E"/>
    <w:rsid w:val="00067495"/>
    <w:rsid w:val="00067F8A"/>
    <w:rsid w:val="000724F5"/>
    <w:rsid w:val="000733EE"/>
    <w:rsid w:val="0007394B"/>
    <w:rsid w:val="00073AFD"/>
    <w:rsid w:val="000750AB"/>
    <w:rsid w:val="00076A60"/>
    <w:rsid w:val="00076CD0"/>
    <w:rsid w:val="000778BA"/>
    <w:rsid w:val="00082EDE"/>
    <w:rsid w:val="00084BF5"/>
    <w:rsid w:val="00084D15"/>
    <w:rsid w:val="00090A15"/>
    <w:rsid w:val="000912B9"/>
    <w:rsid w:val="000933EA"/>
    <w:rsid w:val="000947D9"/>
    <w:rsid w:val="00096DDD"/>
    <w:rsid w:val="0009700E"/>
    <w:rsid w:val="000A0D03"/>
    <w:rsid w:val="000A12E7"/>
    <w:rsid w:val="000A18AA"/>
    <w:rsid w:val="000A1C16"/>
    <w:rsid w:val="000A200A"/>
    <w:rsid w:val="000A20A7"/>
    <w:rsid w:val="000A22EF"/>
    <w:rsid w:val="000A2D7F"/>
    <w:rsid w:val="000A3DF8"/>
    <w:rsid w:val="000B2654"/>
    <w:rsid w:val="000B2699"/>
    <w:rsid w:val="000B26FC"/>
    <w:rsid w:val="000B694C"/>
    <w:rsid w:val="000B6C7B"/>
    <w:rsid w:val="000B73DF"/>
    <w:rsid w:val="000C00C9"/>
    <w:rsid w:val="000C030D"/>
    <w:rsid w:val="000C0B09"/>
    <w:rsid w:val="000C1177"/>
    <w:rsid w:val="000C5730"/>
    <w:rsid w:val="000C5E13"/>
    <w:rsid w:val="000C62AD"/>
    <w:rsid w:val="000C6449"/>
    <w:rsid w:val="000D0AC0"/>
    <w:rsid w:val="000D0D2E"/>
    <w:rsid w:val="000D1084"/>
    <w:rsid w:val="000D4019"/>
    <w:rsid w:val="000D44D7"/>
    <w:rsid w:val="000D5084"/>
    <w:rsid w:val="000D55B9"/>
    <w:rsid w:val="000D5800"/>
    <w:rsid w:val="000D68BB"/>
    <w:rsid w:val="000D757F"/>
    <w:rsid w:val="000D7F46"/>
    <w:rsid w:val="000E17D2"/>
    <w:rsid w:val="000E3E9A"/>
    <w:rsid w:val="000E4027"/>
    <w:rsid w:val="000E4241"/>
    <w:rsid w:val="000E46C4"/>
    <w:rsid w:val="000E49B1"/>
    <w:rsid w:val="000E4B90"/>
    <w:rsid w:val="000E6726"/>
    <w:rsid w:val="000E71B3"/>
    <w:rsid w:val="000E7F01"/>
    <w:rsid w:val="000F19F0"/>
    <w:rsid w:val="000F1D33"/>
    <w:rsid w:val="000F1E97"/>
    <w:rsid w:val="000F2525"/>
    <w:rsid w:val="000F2AFE"/>
    <w:rsid w:val="000F324D"/>
    <w:rsid w:val="000F5363"/>
    <w:rsid w:val="000F5387"/>
    <w:rsid w:val="000F54A0"/>
    <w:rsid w:val="000F5978"/>
    <w:rsid w:val="000F5E1E"/>
    <w:rsid w:val="000F7F84"/>
    <w:rsid w:val="00100779"/>
    <w:rsid w:val="001007FC"/>
    <w:rsid w:val="00100EC4"/>
    <w:rsid w:val="0010189E"/>
    <w:rsid w:val="00101F5A"/>
    <w:rsid w:val="0010200C"/>
    <w:rsid w:val="0010338A"/>
    <w:rsid w:val="001037DB"/>
    <w:rsid w:val="00103CF0"/>
    <w:rsid w:val="00104542"/>
    <w:rsid w:val="0010762D"/>
    <w:rsid w:val="00107DC3"/>
    <w:rsid w:val="00107E2B"/>
    <w:rsid w:val="001106AB"/>
    <w:rsid w:val="00112302"/>
    <w:rsid w:val="00113874"/>
    <w:rsid w:val="001147A1"/>
    <w:rsid w:val="0011657C"/>
    <w:rsid w:val="0011777B"/>
    <w:rsid w:val="0011791A"/>
    <w:rsid w:val="00117C21"/>
    <w:rsid w:val="00121F3F"/>
    <w:rsid w:val="001238E4"/>
    <w:rsid w:val="00126039"/>
    <w:rsid w:val="00126685"/>
    <w:rsid w:val="001268EE"/>
    <w:rsid w:val="00126DE8"/>
    <w:rsid w:val="0012722B"/>
    <w:rsid w:val="0013137F"/>
    <w:rsid w:val="00131A11"/>
    <w:rsid w:val="00132B58"/>
    <w:rsid w:val="00132C5B"/>
    <w:rsid w:val="00132E85"/>
    <w:rsid w:val="00134D25"/>
    <w:rsid w:val="00136623"/>
    <w:rsid w:val="001372D7"/>
    <w:rsid w:val="001418FF"/>
    <w:rsid w:val="00141C7B"/>
    <w:rsid w:val="00142E0E"/>
    <w:rsid w:val="00142E6A"/>
    <w:rsid w:val="0014597D"/>
    <w:rsid w:val="001464F1"/>
    <w:rsid w:val="001472D3"/>
    <w:rsid w:val="001506F8"/>
    <w:rsid w:val="00150D97"/>
    <w:rsid w:val="001511BA"/>
    <w:rsid w:val="00151C18"/>
    <w:rsid w:val="001528EC"/>
    <w:rsid w:val="00153233"/>
    <w:rsid w:val="00153A3C"/>
    <w:rsid w:val="001542E3"/>
    <w:rsid w:val="00154528"/>
    <w:rsid w:val="0015582D"/>
    <w:rsid w:val="00156EFB"/>
    <w:rsid w:val="001602E5"/>
    <w:rsid w:val="001606A3"/>
    <w:rsid w:val="00161455"/>
    <w:rsid w:val="0016214B"/>
    <w:rsid w:val="001625B4"/>
    <w:rsid w:val="00163B47"/>
    <w:rsid w:val="00163DA6"/>
    <w:rsid w:val="00163E5C"/>
    <w:rsid w:val="00164883"/>
    <w:rsid w:val="00165051"/>
    <w:rsid w:val="0016551C"/>
    <w:rsid w:val="00165745"/>
    <w:rsid w:val="001661C7"/>
    <w:rsid w:val="0016635C"/>
    <w:rsid w:val="0017073C"/>
    <w:rsid w:val="00171E90"/>
    <w:rsid w:val="00172339"/>
    <w:rsid w:val="00172761"/>
    <w:rsid w:val="001734CD"/>
    <w:rsid w:val="00175BD0"/>
    <w:rsid w:val="001765DB"/>
    <w:rsid w:val="00176B33"/>
    <w:rsid w:val="00176E59"/>
    <w:rsid w:val="00177AFC"/>
    <w:rsid w:val="00177CE8"/>
    <w:rsid w:val="00177F52"/>
    <w:rsid w:val="001800BD"/>
    <w:rsid w:val="00181184"/>
    <w:rsid w:val="00182BB0"/>
    <w:rsid w:val="00182EE7"/>
    <w:rsid w:val="00183949"/>
    <w:rsid w:val="00183AEF"/>
    <w:rsid w:val="00184A44"/>
    <w:rsid w:val="00185554"/>
    <w:rsid w:val="001871C8"/>
    <w:rsid w:val="00187503"/>
    <w:rsid w:val="001918C2"/>
    <w:rsid w:val="0019307E"/>
    <w:rsid w:val="001A091D"/>
    <w:rsid w:val="001A162D"/>
    <w:rsid w:val="001A207D"/>
    <w:rsid w:val="001A3777"/>
    <w:rsid w:val="001A6D59"/>
    <w:rsid w:val="001A7347"/>
    <w:rsid w:val="001B0FED"/>
    <w:rsid w:val="001B15BD"/>
    <w:rsid w:val="001B1654"/>
    <w:rsid w:val="001B27D5"/>
    <w:rsid w:val="001B35BD"/>
    <w:rsid w:val="001B5093"/>
    <w:rsid w:val="001B561A"/>
    <w:rsid w:val="001B5E95"/>
    <w:rsid w:val="001B5FB7"/>
    <w:rsid w:val="001B7DC8"/>
    <w:rsid w:val="001C0BEF"/>
    <w:rsid w:val="001C2485"/>
    <w:rsid w:val="001C3D63"/>
    <w:rsid w:val="001C4371"/>
    <w:rsid w:val="001C44E0"/>
    <w:rsid w:val="001C7210"/>
    <w:rsid w:val="001C7E9F"/>
    <w:rsid w:val="001D0F66"/>
    <w:rsid w:val="001D1998"/>
    <w:rsid w:val="001D3652"/>
    <w:rsid w:val="001D3B0B"/>
    <w:rsid w:val="001D416C"/>
    <w:rsid w:val="001D5040"/>
    <w:rsid w:val="001D573B"/>
    <w:rsid w:val="001D5757"/>
    <w:rsid w:val="001D73C9"/>
    <w:rsid w:val="001D7B05"/>
    <w:rsid w:val="001D7D5E"/>
    <w:rsid w:val="001E047C"/>
    <w:rsid w:val="001E17D2"/>
    <w:rsid w:val="001E1958"/>
    <w:rsid w:val="001E219F"/>
    <w:rsid w:val="001E359C"/>
    <w:rsid w:val="001E425C"/>
    <w:rsid w:val="001E4CD0"/>
    <w:rsid w:val="001E7909"/>
    <w:rsid w:val="001E7A53"/>
    <w:rsid w:val="001F02B5"/>
    <w:rsid w:val="001F275C"/>
    <w:rsid w:val="001F5269"/>
    <w:rsid w:val="001F5304"/>
    <w:rsid w:val="001F5CD2"/>
    <w:rsid w:val="001F7592"/>
    <w:rsid w:val="001F786F"/>
    <w:rsid w:val="00200980"/>
    <w:rsid w:val="00200D24"/>
    <w:rsid w:val="002030D4"/>
    <w:rsid w:val="002048E9"/>
    <w:rsid w:val="00205CD8"/>
    <w:rsid w:val="00206DB9"/>
    <w:rsid w:val="00211036"/>
    <w:rsid w:val="00211170"/>
    <w:rsid w:val="00211BE8"/>
    <w:rsid w:val="002126D4"/>
    <w:rsid w:val="00213BAF"/>
    <w:rsid w:val="00214C38"/>
    <w:rsid w:val="00215394"/>
    <w:rsid w:val="00215D94"/>
    <w:rsid w:val="00216613"/>
    <w:rsid w:val="00216709"/>
    <w:rsid w:val="00217397"/>
    <w:rsid w:val="0022061B"/>
    <w:rsid w:val="00220DBF"/>
    <w:rsid w:val="00224CD6"/>
    <w:rsid w:val="00225057"/>
    <w:rsid w:val="002251E4"/>
    <w:rsid w:val="002254AE"/>
    <w:rsid w:val="00225EA7"/>
    <w:rsid w:val="00230BD6"/>
    <w:rsid w:val="00230CE5"/>
    <w:rsid w:val="002312DB"/>
    <w:rsid w:val="002315DE"/>
    <w:rsid w:val="00231C2F"/>
    <w:rsid w:val="00231DA2"/>
    <w:rsid w:val="0023239A"/>
    <w:rsid w:val="0023439B"/>
    <w:rsid w:val="00235043"/>
    <w:rsid w:val="00237DA7"/>
    <w:rsid w:val="00240C6B"/>
    <w:rsid w:val="0024550D"/>
    <w:rsid w:val="0024600E"/>
    <w:rsid w:val="00246613"/>
    <w:rsid w:val="0024704E"/>
    <w:rsid w:val="0024749F"/>
    <w:rsid w:val="002503DE"/>
    <w:rsid w:val="0025236D"/>
    <w:rsid w:val="00252479"/>
    <w:rsid w:val="002528B3"/>
    <w:rsid w:val="00252ADA"/>
    <w:rsid w:val="002554CC"/>
    <w:rsid w:val="0025564D"/>
    <w:rsid w:val="002556BE"/>
    <w:rsid w:val="00255A54"/>
    <w:rsid w:val="00257DB1"/>
    <w:rsid w:val="0026075B"/>
    <w:rsid w:val="0026255A"/>
    <w:rsid w:val="00262C65"/>
    <w:rsid w:val="00262E57"/>
    <w:rsid w:val="00263B72"/>
    <w:rsid w:val="002669BD"/>
    <w:rsid w:val="002669E0"/>
    <w:rsid w:val="00266BD5"/>
    <w:rsid w:val="002670EA"/>
    <w:rsid w:val="002673D6"/>
    <w:rsid w:val="002705A4"/>
    <w:rsid w:val="002707CD"/>
    <w:rsid w:val="0027132E"/>
    <w:rsid w:val="002751BC"/>
    <w:rsid w:val="002765C5"/>
    <w:rsid w:val="00276D6C"/>
    <w:rsid w:val="00277719"/>
    <w:rsid w:val="00277906"/>
    <w:rsid w:val="00283D44"/>
    <w:rsid w:val="00283E29"/>
    <w:rsid w:val="00284495"/>
    <w:rsid w:val="002850A0"/>
    <w:rsid w:val="0028541A"/>
    <w:rsid w:val="00285B40"/>
    <w:rsid w:val="00292253"/>
    <w:rsid w:val="0029350E"/>
    <w:rsid w:val="00296792"/>
    <w:rsid w:val="00296B9F"/>
    <w:rsid w:val="002A04FF"/>
    <w:rsid w:val="002A08C4"/>
    <w:rsid w:val="002A36B2"/>
    <w:rsid w:val="002A3BAA"/>
    <w:rsid w:val="002A64BE"/>
    <w:rsid w:val="002A6A53"/>
    <w:rsid w:val="002A7112"/>
    <w:rsid w:val="002A74C7"/>
    <w:rsid w:val="002A763D"/>
    <w:rsid w:val="002A77E3"/>
    <w:rsid w:val="002A7926"/>
    <w:rsid w:val="002B040F"/>
    <w:rsid w:val="002B0688"/>
    <w:rsid w:val="002B0D6E"/>
    <w:rsid w:val="002B1701"/>
    <w:rsid w:val="002B1A81"/>
    <w:rsid w:val="002B2172"/>
    <w:rsid w:val="002B2248"/>
    <w:rsid w:val="002B2B8B"/>
    <w:rsid w:val="002B2CA6"/>
    <w:rsid w:val="002B5C28"/>
    <w:rsid w:val="002B68E8"/>
    <w:rsid w:val="002B6C8D"/>
    <w:rsid w:val="002C1261"/>
    <w:rsid w:val="002C1633"/>
    <w:rsid w:val="002C29E8"/>
    <w:rsid w:val="002C2A78"/>
    <w:rsid w:val="002C2B56"/>
    <w:rsid w:val="002C2DE2"/>
    <w:rsid w:val="002C36FA"/>
    <w:rsid w:val="002C3DA0"/>
    <w:rsid w:val="002C5881"/>
    <w:rsid w:val="002C5BF8"/>
    <w:rsid w:val="002C6D92"/>
    <w:rsid w:val="002C7BFA"/>
    <w:rsid w:val="002D1FA3"/>
    <w:rsid w:val="002D2887"/>
    <w:rsid w:val="002D390E"/>
    <w:rsid w:val="002D4B14"/>
    <w:rsid w:val="002E10B5"/>
    <w:rsid w:val="002E2473"/>
    <w:rsid w:val="002E4549"/>
    <w:rsid w:val="002E49F6"/>
    <w:rsid w:val="002E54E9"/>
    <w:rsid w:val="002E630B"/>
    <w:rsid w:val="002E675E"/>
    <w:rsid w:val="002E68F2"/>
    <w:rsid w:val="002E6FF2"/>
    <w:rsid w:val="002E760E"/>
    <w:rsid w:val="002E7975"/>
    <w:rsid w:val="002E7D66"/>
    <w:rsid w:val="002E7EF3"/>
    <w:rsid w:val="002F22FF"/>
    <w:rsid w:val="002F42B9"/>
    <w:rsid w:val="002F564F"/>
    <w:rsid w:val="002F566A"/>
    <w:rsid w:val="002F655C"/>
    <w:rsid w:val="002F75FE"/>
    <w:rsid w:val="002F77EF"/>
    <w:rsid w:val="00301B62"/>
    <w:rsid w:val="00301F21"/>
    <w:rsid w:val="00302C2E"/>
    <w:rsid w:val="00303828"/>
    <w:rsid w:val="00303978"/>
    <w:rsid w:val="00303E97"/>
    <w:rsid w:val="00304C59"/>
    <w:rsid w:val="003052AE"/>
    <w:rsid w:val="00305F45"/>
    <w:rsid w:val="00306CD6"/>
    <w:rsid w:val="00306D61"/>
    <w:rsid w:val="00310E1E"/>
    <w:rsid w:val="00311480"/>
    <w:rsid w:val="00311698"/>
    <w:rsid w:val="00312709"/>
    <w:rsid w:val="00312F23"/>
    <w:rsid w:val="003136AA"/>
    <w:rsid w:val="00313D49"/>
    <w:rsid w:val="003142EB"/>
    <w:rsid w:val="0031547B"/>
    <w:rsid w:val="003156B5"/>
    <w:rsid w:val="0031570F"/>
    <w:rsid w:val="00315C9C"/>
    <w:rsid w:val="0031705E"/>
    <w:rsid w:val="00320BE3"/>
    <w:rsid w:val="003210B1"/>
    <w:rsid w:val="00322939"/>
    <w:rsid w:val="0032409C"/>
    <w:rsid w:val="0032419C"/>
    <w:rsid w:val="003244B8"/>
    <w:rsid w:val="00324B7B"/>
    <w:rsid w:val="00326A5D"/>
    <w:rsid w:val="00330281"/>
    <w:rsid w:val="00331831"/>
    <w:rsid w:val="00332262"/>
    <w:rsid w:val="003361E6"/>
    <w:rsid w:val="00336D42"/>
    <w:rsid w:val="00337BA4"/>
    <w:rsid w:val="00341C7F"/>
    <w:rsid w:val="00342438"/>
    <w:rsid w:val="0034391D"/>
    <w:rsid w:val="00343C4A"/>
    <w:rsid w:val="00343C50"/>
    <w:rsid w:val="00344032"/>
    <w:rsid w:val="00344709"/>
    <w:rsid w:val="00345F01"/>
    <w:rsid w:val="00346AAC"/>
    <w:rsid w:val="00346C07"/>
    <w:rsid w:val="00350465"/>
    <w:rsid w:val="00353D48"/>
    <w:rsid w:val="00353F28"/>
    <w:rsid w:val="0035578E"/>
    <w:rsid w:val="00355BA8"/>
    <w:rsid w:val="00356CB6"/>
    <w:rsid w:val="00356CBB"/>
    <w:rsid w:val="00356D75"/>
    <w:rsid w:val="00361B0E"/>
    <w:rsid w:val="00362657"/>
    <w:rsid w:val="003646AB"/>
    <w:rsid w:val="00365ECF"/>
    <w:rsid w:val="00371229"/>
    <w:rsid w:val="00372445"/>
    <w:rsid w:val="00372CD2"/>
    <w:rsid w:val="00373EB1"/>
    <w:rsid w:val="00374D8F"/>
    <w:rsid w:val="00375064"/>
    <w:rsid w:val="003766C6"/>
    <w:rsid w:val="003770C6"/>
    <w:rsid w:val="00377943"/>
    <w:rsid w:val="003779F2"/>
    <w:rsid w:val="0038047C"/>
    <w:rsid w:val="003804C8"/>
    <w:rsid w:val="00380AEB"/>
    <w:rsid w:val="00380F5D"/>
    <w:rsid w:val="003811B3"/>
    <w:rsid w:val="00381274"/>
    <w:rsid w:val="00382443"/>
    <w:rsid w:val="0038490F"/>
    <w:rsid w:val="00386DAC"/>
    <w:rsid w:val="003875AA"/>
    <w:rsid w:val="0038772C"/>
    <w:rsid w:val="003903C0"/>
    <w:rsid w:val="00390EEE"/>
    <w:rsid w:val="00392896"/>
    <w:rsid w:val="003946A1"/>
    <w:rsid w:val="0039472F"/>
    <w:rsid w:val="00394A6F"/>
    <w:rsid w:val="00394F87"/>
    <w:rsid w:val="003951D0"/>
    <w:rsid w:val="00395255"/>
    <w:rsid w:val="00395690"/>
    <w:rsid w:val="00395995"/>
    <w:rsid w:val="003959DB"/>
    <w:rsid w:val="00395D60"/>
    <w:rsid w:val="00396575"/>
    <w:rsid w:val="00396BA4"/>
    <w:rsid w:val="003A024D"/>
    <w:rsid w:val="003A1BF5"/>
    <w:rsid w:val="003A34AB"/>
    <w:rsid w:val="003A39E8"/>
    <w:rsid w:val="003A443F"/>
    <w:rsid w:val="003A5F60"/>
    <w:rsid w:val="003A6270"/>
    <w:rsid w:val="003A67C1"/>
    <w:rsid w:val="003A7021"/>
    <w:rsid w:val="003B041F"/>
    <w:rsid w:val="003B0CF8"/>
    <w:rsid w:val="003B20C3"/>
    <w:rsid w:val="003B2CD7"/>
    <w:rsid w:val="003B2CE2"/>
    <w:rsid w:val="003B397B"/>
    <w:rsid w:val="003B418E"/>
    <w:rsid w:val="003B45C8"/>
    <w:rsid w:val="003B6F18"/>
    <w:rsid w:val="003B7DBB"/>
    <w:rsid w:val="003C12DA"/>
    <w:rsid w:val="003C1E8E"/>
    <w:rsid w:val="003C34C5"/>
    <w:rsid w:val="003C4F03"/>
    <w:rsid w:val="003D591A"/>
    <w:rsid w:val="003D7172"/>
    <w:rsid w:val="003D7C85"/>
    <w:rsid w:val="003E0CE2"/>
    <w:rsid w:val="003E1383"/>
    <w:rsid w:val="003E18B1"/>
    <w:rsid w:val="003E1C5D"/>
    <w:rsid w:val="003E1CA5"/>
    <w:rsid w:val="003E2A9B"/>
    <w:rsid w:val="003E345C"/>
    <w:rsid w:val="003E3ECE"/>
    <w:rsid w:val="003E4837"/>
    <w:rsid w:val="003E49DB"/>
    <w:rsid w:val="003E6215"/>
    <w:rsid w:val="003E66B6"/>
    <w:rsid w:val="003E7E71"/>
    <w:rsid w:val="003F02AF"/>
    <w:rsid w:val="003F07BF"/>
    <w:rsid w:val="003F0E35"/>
    <w:rsid w:val="003F2F61"/>
    <w:rsid w:val="003F3083"/>
    <w:rsid w:val="003F58DC"/>
    <w:rsid w:val="0040139C"/>
    <w:rsid w:val="004014C5"/>
    <w:rsid w:val="00401C43"/>
    <w:rsid w:val="00402ACF"/>
    <w:rsid w:val="004063DA"/>
    <w:rsid w:val="00407FEB"/>
    <w:rsid w:val="0041141F"/>
    <w:rsid w:val="00411A2C"/>
    <w:rsid w:val="0041280A"/>
    <w:rsid w:val="00412B6B"/>
    <w:rsid w:val="00412C5F"/>
    <w:rsid w:val="00415494"/>
    <w:rsid w:val="0041580A"/>
    <w:rsid w:val="00415EEA"/>
    <w:rsid w:val="00415F6D"/>
    <w:rsid w:val="00416BFB"/>
    <w:rsid w:val="0041763E"/>
    <w:rsid w:val="00417CFD"/>
    <w:rsid w:val="00420109"/>
    <w:rsid w:val="0042287C"/>
    <w:rsid w:val="00422E8B"/>
    <w:rsid w:val="00426822"/>
    <w:rsid w:val="00427F16"/>
    <w:rsid w:val="00430AE4"/>
    <w:rsid w:val="00431362"/>
    <w:rsid w:val="004313FC"/>
    <w:rsid w:val="00432109"/>
    <w:rsid w:val="00432938"/>
    <w:rsid w:val="00434494"/>
    <w:rsid w:val="00434A6A"/>
    <w:rsid w:val="00435B58"/>
    <w:rsid w:val="00436147"/>
    <w:rsid w:val="0043621F"/>
    <w:rsid w:val="00443818"/>
    <w:rsid w:val="004441D2"/>
    <w:rsid w:val="00444348"/>
    <w:rsid w:val="004448E4"/>
    <w:rsid w:val="00444999"/>
    <w:rsid w:val="00444E9E"/>
    <w:rsid w:val="00445723"/>
    <w:rsid w:val="0044667A"/>
    <w:rsid w:val="00446BBD"/>
    <w:rsid w:val="0045089F"/>
    <w:rsid w:val="00450D50"/>
    <w:rsid w:val="00451172"/>
    <w:rsid w:val="00452B7E"/>
    <w:rsid w:val="00452FFF"/>
    <w:rsid w:val="00453027"/>
    <w:rsid w:val="00453164"/>
    <w:rsid w:val="00453B79"/>
    <w:rsid w:val="00453DC3"/>
    <w:rsid w:val="0045512E"/>
    <w:rsid w:val="00455A33"/>
    <w:rsid w:val="00456C5D"/>
    <w:rsid w:val="00461486"/>
    <w:rsid w:val="004617DB"/>
    <w:rsid w:val="004641D5"/>
    <w:rsid w:val="004659BD"/>
    <w:rsid w:val="00466037"/>
    <w:rsid w:val="004675B9"/>
    <w:rsid w:val="00470A9F"/>
    <w:rsid w:val="00470FA2"/>
    <w:rsid w:val="00471AFF"/>
    <w:rsid w:val="00472BDE"/>
    <w:rsid w:val="004737A2"/>
    <w:rsid w:val="00474E17"/>
    <w:rsid w:val="00476520"/>
    <w:rsid w:val="004768A0"/>
    <w:rsid w:val="00476ADE"/>
    <w:rsid w:val="00480F42"/>
    <w:rsid w:val="00482350"/>
    <w:rsid w:val="004828F3"/>
    <w:rsid w:val="00482ECB"/>
    <w:rsid w:val="00484B22"/>
    <w:rsid w:val="00486952"/>
    <w:rsid w:val="004927E3"/>
    <w:rsid w:val="0049433C"/>
    <w:rsid w:val="00495644"/>
    <w:rsid w:val="004958E7"/>
    <w:rsid w:val="00496F94"/>
    <w:rsid w:val="004971AE"/>
    <w:rsid w:val="00497203"/>
    <w:rsid w:val="004A14F4"/>
    <w:rsid w:val="004A3F38"/>
    <w:rsid w:val="004A56E7"/>
    <w:rsid w:val="004B3CF7"/>
    <w:rsid w:val="004B5E05"/>
    <w:rsid w:val="004C0BA3"/>
    <w:rsid w:val="004C283F"/>
    <w:rsid w:val="004C35E1"/>
    <w:rsid w:val="004C3BC6"/>
    <w:rsid w:val="004C4BA5"/>
    <w:rsid w:val="004C50B2"/>
    <w:rsid w:val="004C5DC2"/>
    <w:rsid w:val="004C636F"/>
    <w:rsid w:val="004C6E5A"/>
    <w:rsid w:val="004D0463"/>
    <w:rsid w:val="004D13B9"/>
    <w:rsid w:val="004D42AA"/>
    <w:rsid w:val="004D55B6"/>
    <w:rsid w:val="004D63C8"/>
    <w:rsid w:val="004D6843"/>
    <w:rsid w:val="004D69A6"/>
    <w:rsid w:val="004D7899"/>
    <w:rsid w:val="004D78AB"/>
    <w:rsid w:val="004E070B"/>
    <w:rsid w:val="004E20DE"/>
    <w:rsid w:val="004E43A6"/>
    <w:rsid w:val="004E7D24"/>
    <w:rsid w:val="004E7D27"/>
    <w:rsid w:val="004F1099"/>
    <w:rsid w:val="004F12B9"/>
    <w:rsid w:val="004F1320"/>
    <w:rsid w:val="004F19B8"/>
    <w:rsid w:val="004F3FFF"/>
    <w:rsid w:val="004F56AD"/>
    <w:rsid w:val="004F56F0"/>
    <w:rsid w:val="004F6187"/>
    <w:rsid w:val="004F648B"/>
    <w:rsid w:val="005011D0"/>
    <w:rsid w:val="0050137B"/>
    <w:rsid w:val="00501CAA"/>
    <w:rsid w:val="00501D5A"/>
    <w:rsid w:val="005042D4"/>
    <w:rsid w:val="00505658"/>
    <w:rsid w:val="005074D0"/>
    <w:rsid w:val="00507686"/>
    <w:rsid w:val="0051088E"/>
    <w:rsid w:val="00512E2A"/>
    <w:rsid w:val="00513ED1"/>
    <w:rsid w:val="0051446A"/>
    <w:rsid w:val="00517BAE"/>
    <w:rsid w:val="00521039"/>
    <w:rsid w:val="00522B99"/>
    <w:rsid w:val="00523062"/>
    <w:rsid w:val="0052313C"/>
    <w:rsid w:val="0052396C"/>
    <w:rsid w:val="00523E6C"/>
    <w:rsid w:val="0052452B"/>
    <w:rsid w:val="00525841"/>
    <w:rsid w:val="00527DC9"/>
    <w:rsid w:val="00530BEF"/>
    <w:rsid w:val="005310AB"/>
    <w:rsid w:val="00531ADF"/>
    <w:rsid w:val="005348DA"/>
    <w:rsid w:val="00534CA7"/>
    <w:rsid w:val="00534DD5"/>
    <w:rsid w:val="00535119"/>
    <w:rsid w:val="00537197"/>
    <w:rsid w:val="00540436"/>
    <w:rsid w:val="00541050"/>
    <w:rsid w:val="00541B08"/>
    <w:rsid w:val="00542A65"/>
    <w:rsid w:val="00542FE9"/>
    <w:rsid w:val="0054752E"/>
    <w:rsid w:val="00550913"/>
    <w:rsid w:val="00550982"/>
    <w:rsid w:val="00551DA8"/>
    <w:rsid w:val="0055244D"/>
    <w:rsid w:val="0055502E"/>
    <w:rsid w:val="00555221"/>
    <w:rsid w:val="005557B4"/>
    <w:rsid w:val="00556260"/>
    <w:rsid w:val="0055662D"/>
    <w:rsid w:val="00556D77"/>
    <w:rsid w:val="005570F4"/>
    <w:rsid w:val="0056060E"/>
    <w:rsid w:val="00560CEC"/>
    <w:rsid w:val="00561B8C"/>
    <w:rsid w:val="00562A23"/>
    <w:rsid w:val="0056414A"/>
    <w:rsid w:val="00564F3A"/>
    <w:rsid w:val="00565EDE"/>
    <w:rsid w:val="00566405"/>
    <w:rsid w:val="0056645B"/>
    <w:rsid w:val="005668C9"/>
    <w:rsid w:val="00567212"/>
    <w:rsid w:val="005709FF"/>
    <w:rsid w:val="00570C56"/>
    <w:rsid w:val="00570CA3"/>
    <w:rsid w:val="00571C61"/>
    <w:rsid w:val="005753CF"/>
    <w:rsid w:val="00580AFE"/>
    <w:rsid w:val="00581486"/>
    <w:rsid w:val="0058161D"/>
    <w:rsid w:val="00584A67"/>
    <w:rsid w:val="00584AC1"/>
    <w:rsid w:val="00585EF5"/>
    <w:rsid w:val="00586664"/>
    <w:rsid w:val="00586B48"/>
    <w:rsid w:val="00586BFA"/>
    <w:rsid w:val="00586D6C"/>
    <w:rsid w:val="00592AF1"/>
    <w:rsid w:val="00592DDB"/>
    <w:rsid w:val="00592E47"/>
    <w:rsid w:val="00594946"/>
    <w:rsid w:val="00594AED"/>
    <w:rsid w:val="00596AC2"/>
    <w:rsid w:val="005A082B"/>
    <w:rsid w:val="005A0951"/>
    <w:rsid w:val="005A0E99"/>
    <w:rsid w:val="005A28A4"/>
    <w:rsid w:val="005A3634"/>
    <w:rsid w:val="005A3876"/>
    <w:rsid w:val="005A3B27"/>
    <w:rsid w:val="005A4C53"/>
    <w:rsid w:val="005B079B"/>
    <w:rsid w:val="005B1D5E"/>
    <w:rsid w:val="005B2574"/>
    <w:rsid w:val="005B445C"/>
    <w:rsid w:val="005B4A79"/>
    <w:rsid w:val="005B790E"/>
    <w:rsid w:val="005C16A1"/>
    <w:rsid w:val="005C2169"/>
    <w:rsid w:val="005C31F2"/>
    <w:rsid w:val="005C62A9"/>
    <w:rsid w:val="005C6779"/>
    <w:rsid w:val="005C6947"/>
    <w:rsid w:val="005C721D"/>
    <w:rsid w:val="005C7E1F"/>
    <w:rsid w:val="005D017E"/>
    <w:rsid w:val="005D0586"/>
    <w:rsid w:val="005D1091"/>
    <w:rsid w:val="005D10C6"/>
    <w:rsid w:val="005D1ABC"/>
    <w:rsid w:val="005D27B5"/>
    <w:rsid w:val="005D373E"/>
    <w:rsid w:val="005D3777"/>
    <w:rsid w:val="005D3B2F"/>
    <w:rsid w:val="005D45AA"/>
    <w:rsid w:val="005D4BF4"/>
    <w:rsid w:val="005D5893"/>
    <w:rsid w:val="005E248D"/>
    <w:rsid w:val="005E356D"/>
    <w:rsid w:val="005E3E27"/>
    <w:rsid w:val="005E770D"/>
    <w:rsid w:val="005F05F0"/>
    <w:rsid w:val="005F2A9F"/>
    <w:rsid w:val="005F3CFB"/>
    <w:rsid w:val="005F4732"/>
    <w:rsid w:val="005F6794"/>
    <w:rsid w:val="005F6CC6"/>
    <w:rsid w:val="005F7982"/>
    <w:rsid w:val="00602B0C"/>
    <w:rsid w:val="00602DC1"/>
    <w:rsid w:val="00603A4D"/>
    <w:rsid w:val="00603FD7"/>
    <w:rsid w:val="00604551"/>
    <w:rsid w:val="0060560C"/>
    <w:rsid w:val="00606F18"/>
    <w:rsid w:val="006114F1"/>
    <w:rsid w:val="00611E2C"/>
    <w:rsid w:val="006124A9"/>
    <w:rsid w:val="00613825"/>
    <w:rsid w:val="006143D8"/>
    <w:rsid w:val="00615075"/>
    <w:rsid w:val="00616065"/>
    <w:rsid w:val="0061684F"/>
    <w:rsid w:val="006179BC"/>
    <w:rsid w:val="00620900"/>
    <w:rsid w:val="006215F6"/>
    <w:rsid w:val="006231E9"/>
    <w:rsid w:val="00623B2E"/>
    <w:rsid w:val="006258F5"/>
    <w:rsid w:val="00625FE7"/>
    <w:rsid w:val="0062713E"/>
    <w:rsid w:val="00627CCB"/>
    <w:rsid w:val="006302EC"/>
    <w:rsid w:val="00630F32"/>
    <w:rsid w:val="0063365A"/>
    <w:rsid w:val="0063467A"/>
    <w:rsid w:val="006375FB"/>
    <w:rsid w:val="00637FAB"/>
    <w:rsid w:val="006417D2"/>
    <w:rsid w:val="0064262A"/>
    <w:rsid w:val="0064360B"/>
    <w:rsid w:val="00643A0A"/>
    <w:rsid w:val="00643E09"/>
    <w:rsid w:val="00644012"/>
    <w:rsid w:val="0064550F"/>
    <w:rsid w:val="00653165"/>
    <w:rsid w:val="00655793"/>
    <w:rsid w:val="00656831"/>
    <w:rsid w:val="0065741E"/>
    <w:rsid w:val="00657577"/>
    <w:rsid w:val="0066408C"/>
    <w:rsid w:val="0066436C"/>
    <w:rsid w:val="00664541"/>
    <w:rsid w:val="006672E5"/>
    <w:rsid w:val="00667314"/>
    <w:rsid w:val="0066765A"/>
    <w:rsid w:val="006677AC"/>
    <w:rsid w:val="00667B0E"/>
    <w:rsid w:val="00667DAE"/>
    <w:rsid w:val="0067036A"/>
    <w:rsid w:val="00670D33"/>
    <w:rsid w:val="00673BFA"/>
    <w:rsid w:val="0067438C"/>
    <w:rsid w:val="00674564"/>
    <w:rsid w:val="00675719"/>
    <w:rsid w:val="00677BD9"/>
    <w:rsid w:val="00680311"/>
    <w:rsid w:val="006809FD"/>
    <w:rsid w:val="00690679"/>
    <w:rsid w:val="00693823"/>
    <w:rsid w:val="0069623F"/>
    <w:rsid w:val="00696740"/>
    <w:rsid w:val="006A01FB"/>
    <w:rsid w:val="006A0985"/>
    <w:rsid w:val="006A0BD7"/>
    <w:rsid w:val="006A121D"/>
    <w:rsid w:val="006A4397"/>
    <w:rsid w:val="006A461C"/>
    <w:rsid w:val="006A5817"/>
    <w:rsid w:val="006A60A4"/>
    <w:rsid w:val="006A714C"/>
    <w:rsid w:val="006A7512"/>
    <w:rsid w:val="006B11D1"/>
    <w:rsid w:val="006B17FD"/>
    <w:rsid w:val="006B1864"/>
    <w:rsid w:val="006B2C4A"/>
    <w:rsid w:val="006B392B"/>
    <w:rsid w:val="006B3ABB"/>
    <w:rsid w:val="006B4D83"/>
    <w:rsid w:val="006B5846"/>
    <w:rsid w:val="006B6E22"/>
    <w:rsid w:val="006B72A6"/>
    <w:rsid w:val="006B755F"/>
    <w:rsid w:val="006C0329"/>
    <w:rsid w:val="006C1A61"/>
    <w:rsid w:val="006C2FA6"/>
    <w:rsid w:val="006C4D7C"/>
    <w:rsid w:val="006C60F6"/>
    <w:rsid w:val="006C67E7"/>
    <w:rsid w:val="006D0B84"/>
    <w:rsid w:val="006D11D0"/>
    <w:rsid w:val="006D1751"/>
    <w:rsid w:val="006D31A6"/>
    <w:rsid w:val="006D3DF0"/>
    <w:rsid w:val="006D4EE0"/>
    <w:rsid w:val="006D5CEB"/>
    <w:rsid w:val="006D676F"/>
    <w:rsid w:val="006D70D3"/>
    <w:rsid w:val="006D769F"/>
    <w:rsid w:val="006E0B60"/>
    <w:rsid w:val="006E12B0"/>
    <w:rsid w:val="006E1E56"/>
    <w:rsid w:val="006E244B"/>
    <w:rsid w:val="006E2AB4"/>
    <w:rsid w:val="006E2ACB"/>
    <w:rsid w:val="006E2AE1"/>
    <w:rsid w:val="006E39F7"/>
    <w:rsid w:val="006E4F59"/>
    <w:rsid w:val="006E5E09"/>
    <w:rsid w:val="006E67DD"/>
    <w:rsid w:val="006E6E0F"/>
    <w:rsid w:val="006E7A88"/>
    <w:rsid w:val="006F04E9"/>
    <w:rsid w:val="006F1C37"/>
    <w:rsid w:val="006F210F"/>
    <w:rsid w:val="006F3D12"/>
    <w:rsid w:val="006F3E28"/>
    <w:rsid w:val="006F3E2E"/>
    <w:rsid w:val="006F3E53"/>
    <w:rsid w:val="006F4E37"/>
    <w:rsid w:val="006F758B"/>
    <w:rsid w:val="0070063F"/>
    <w:rsid w:val="0070273B"/>
    <w:rsid w:val="00711661"/>
    <w:rsid w:val="007117B5"/>
    <w:rsid w:val="00712069"/>
    <w:rsid w:val="00713694"/>
    <w:rsid w:val="00713C0F"/>
    <w:rsid w:val="00713CF7"/>
    <w:rsid w:val="00714207"/>
    <w:rsid w:val="00714E5A"/>
    <w:rsid w:val="007156EB"/>
    <w:rsid w:val="007168C4"/>
    <w:rsid w:val="0071778B"/>
    <w:rsid w:val="007206E0"/>
    <w:rsid w:val="00721525"/>
    <w:rsid w:val="007222A8"/>
    <w:rsid w:val="00722735"/>
    <w:rsid w:val="00723B31"/>
    <w:rsid w:val="007278EA"/>
    <w:rsid w:val="00730D3C"/>
    <w:rsid w:val="00731BB0"/>
    <w:rsid w:val="00731D44"/>
    <w:rsid w:val="00732BF6"/>
    <w:rsid w:val="00734516"/>
    <w:rsid w:val="00734E89"/>
    <w:rsid w:val="007353FA"/>
    <w:rsid w:val="00735414"/>
    <w:rsid w:val="00737F7A"/>
    <w:rsid w:val="00740F65"/>
    <w:rsid w:val="00743525"/>
    <w:rsid w:val="0075059C"/>
    <w:rsid w:val="007507B1"/>
    <w:rsid w:val="00750851"/>
    <w:rsid w:val="007522A7"/>
    <w:rsid w:val="00752623"/>
    <w:rsid w:val="00752BB5"/>
    <w:rsid w:val="0075332D"/>
    <w:rsid w:val="007535E3"/>
    <w:rsid w:val="00755545"/>
    <w:rsid w:val="00757A2C"/>
    <w:rsid w:val="00757C67"/>
    <w:rsid w:val="007602F4"/>
    <w:rsid w:val="007625FD"/>
    <w:rsid w:val="0076374A"/>
    <w:rsid w:val="00766ABD"/>
    <w:rsid w:val="00767E02"/>
    <w:rsid w:val="00770542"/>
    <w:rsid w:val="00770552"/>
    <w:rsid w:val="007766D1"/>
    <w:rsid w:val="00777113"/>
    <w:rsid w:val="00781DB3"/>
    <w:rsid w:val="00784610"/>
    <w:rsid w:val="00784FDA"/>
    <w:rsid w:val="00785DFA"/>
    <w:rsid w:val="00791EDE"/>
    <w:rsid w:val="00792E02"/>
    <w:rsid w:val="0079304B"/>
    <w:rsid w:val="00793399"/>
    <w:rsid w:val="007935A2"/>
    <w:rsid w:val="0079419B"/>
    <w:rsid w:val="0079460E"/>
    <w:rsid w:val="00794EC2"/>
    <w:rsid w:val="0079677F"/>
    <w:rsid w:val="00797053"/>
    <w:rsid w:val="00797AAF"/>
    <w:rsid w:val="007A0255"/>
    <w:rsid w:val="007A18BF"/>
    <w:rsid w:val="007A1944"/>
    <w:rsid w:val="007A1D8B"/>
    <w:rsid w:val="007A22AE"/>
    <w:rsid w:val="007A2A77"/>
    <w:rsid w:val="007A2C9A"/>
    <w:rsid w:val="007A34AE"/>
    <w:rsid w:val="007A3803"/>
    <w:rsid w:val="007A38A8"/>
    <w:rsid w:val="007A42EC"/>
    <w:rsid w:val="007A4D25"/>
    <w:rsid w:val="007A541A"/>
    <w:rsid w:val="007A5686"/>
    <w:rsid w:val="007A63FB"/>
    <w:rsid w:val="007B14C9"/>
    <w:rsid w:val="007B4D81"/>
    <w:rsid w:val="007B7508"/>
    <w:rsid w:val="007B78AB"/>
    <w:rsid w:val="007B7C30"/>
    <w:rsid w:val="007C0034"/>
    <w:rsid w:val="007C47B2"/>
    <w:rsid w:val="007C4C19"/>
    <w:rsid w:val="007C4F8E"/>
    <w:rsid w:val="007D194A"/>
    <w:rsid w:val="007D21C8"/>
    <w:rsid w:val="007D2218"/>
    <w:rsid w:val="007D24EE"/>
    <w:rsid w:val="007D318C"/>
    <w:rsid w:val="007D31B0"/>
    <w:rsid w:val="007D4AF8"/>
    <w:rsid w:val="007D4C99"/>
    <w:rsid w:val="007E028B"/>
    <w:rsid w:val="007E23C7"/>
    <w:rsid w:val="007E2F35"/>
    <w:rsid w:val="007E3014"/>
    <w:rsid w:val="007E452D"/>
    <w:rsid w:val="007E4FAB"/>
    <w:rsid w:val="007E5713"/>
    <w:rsid w:val="007E57B8"/>
    <w:rsid w:val="007E7C3B"/>
    <w:rsid w:val="007F06B0"/>
    <w:rsid w:val="007F0E8B"/>
    <w:rsid w:val="007F146D"/>
    <w:rsid w:val="007F2368"/>
    <w:rsid w:val="007F29F7"/>
    <w:rsid w:val="007F36DF"/>
    <w:rsid w:val="007F4680"/>
    <w:rsid w:val="007F62A9"/>
    <w:rsid w:val="007F6695"/>
    <w:rsid w:val="007F6A06"/>
    <w:rsid w:val="007F78AB"/>
    <w:rsid w:val="00800211"/>
    <w:rsid w:val="0080284D"/>
    <w:rsid w:val="00803DE3"/>
    <w:rsid w:val="008045CA"/>
    <w:rsid w:val="008048BF"/>
    <w:rsid w:val="00807334"/>
    <w:rsid w:val="00811266"/>
    <w:rsid w:val="00813C02"/>
    <w:rsid w:val="00814192"/>
    <w:rsid w:val="00814555"/>
    <w:rsid w:val="00815531"/>
    <w:rsid w:val="00816D4E"/>
    <w:rsid w:val="00817814"/>
    <w:rsid w:val="00817E8A"/>
    <w:rsid w:val="008206F1"/>
    <w:rsid w:val="00820D33"/>
    <w:rsid w:val="00822165"/>
    <w:rsid w:val="00823F3D"/>
    <w:rsid w:val="008244DF"/>
    <w:rsid w:val="008268B8"/>
    <w:rsid w:val="00827015"/>
    <w:rsid w:val="00827F6F"/>
    <w:rsid w:val="008330F7"/>
    <w:rsid w:val="00833427"/>
    <w:rsid w:val="008339D4"/>
    <w:rsid w:val="008361E9"/>
    <w:rsid w:val="008368E2"/>
    <w:rsid w:val="0083754B"/>
    <w:rsid w:val="008377D3"/>
    <w:rsid w:val="00840BB0"/>
    <w:rsid w:val="00843108"/>
    <w:rsid w:val="00843E1E"/>
    <w:rsid w:val="008450DA"/>
    <w:rsid w:val="00845270"/>
    <w:rsid w:val="00846F30"/>
    <w:rsid w:val="008513A5"/>
    <w:rsid w:val="00851DF2"/>
    <w:rsid w:val="00852772"/>
    <w:rsid w:val="008528B4"/>
    <w:rsid w:val="00854E93"/>
    <w:rsid w:val="0085513D"/>
    <w:rsid w:val="00861CCD"/>
    <w:rsid w:val="00863162"/>
    <w:rsid w:val="008636DF"/>
    <w:rsid w:val="00864A21"/>
    <w:rsid w:val="00864DA3"/>
    <w:rsid w:val="00866DAE"/>
    <w:rsid w:val="0087028B"/>
    <w:rsid w:val="008707FB"/>
    <w:rsid w:val="00870E1D"/>
    <w:rsid w:val="00872899"/>
    <w:rsid w:val="00872C9C"/>
    <w:rsid w:val="00875349"/>
    <w:rsid w:val="008759B3"/>
    <w:rsid w:val="00876655"/>
    <w:rsid w:val="00876857"/>
    <w:rsid w:val="008804A3"/>
    <w:rsid w:val="0088305C"/>
    <w:rsid w:val="00883A45"/>
    <w:rsid w:val="00884A3B"/>
    <w:rsid w:val="0088773C"/>
    <w:rsid w:val="00887E82"/>
    <w:rsid w:val="00892E4E"/>
    <w:rsid w:val="008937CB"/>
    <w:rsid w:val="00896A96"/>
    <w:rsid w:val="00897EFD"/>
    <w:rsid w:val="008A3A24"/>
    <w:rsid w:val="008A440F"/>
    <w:rsid w:val="008A5408"/>
    <w:rsid w:val="008A58DC"/>
    <w:rsid w:val="008A604A"/>
    <w:rsid w:val="008A6D7E"/>
    <w:rsid w:val="008A7312"/>
    <w:rsid w:val="008A7410"/>
    <w:rsid w:val="008B1847"/>
    <w:rsid w:val="008B1B6C"/>
    <w:rsid w:val="008B2852"/>
    <w:rsid w:val="008B2CE6"/>
    <w:rsid w:val="008B31A5"/>
    <w:rsid w:val="008B349F"/>
    <w:rsid w:val="008B3C6F"/>
    <w:rsid w:val="008B4A8E"/>
    <w:rsid w:val="008B4C65"/>
    <w:rsid w:val="008B4CF9"/>
    <w:rsid w:val="008B50FB"/>
    <w:rsid w:val="008B588E"/>
    <w:rsid w:val="008B61F4"/>
    <w:rsid w:val="008B66AC"/>
    <w:rsid w:val="008C08F2"/>
    <w:rsid w:val="008C4575"/>
    <w:rsid w:val="008C49E2"/>
    <w:rsid w:val="008C4D42"/>
    <w:rsid w:val="008C4E06"/>
    <w:rsid w:val="008C5414"/>
    <w:rsid w:val="008C6563"/>
    <w:rsid w:val="008C69FE"/>
    <w:rsid w:val="008C7CAD"/>
    <w:rsid w:val="008D0533"/>
    <w:rsid w:val="008D0E1A"/>
    <w:rsid w:val="008D1AC4"/>
    <w:rsid w:val="008D1EDA"/>
    <w:rsid w:val="008D3C77"/>
    <w:rsid w:val="008D60E3"/>
    <w:rsid w:val="008D6F7A"/>
    <w:rsid w:val="008D78C0"/>
    <w:rsid w:val="008E20AE"/>
    <w:rsid w:val="008E3580"/>
    <w:rsid w:val="008E3D66"/>
    <w:rsid w:val="008E4784"/>
    <w:rsid w:val="008E654A"/>
    <w:rsid w:val="008E6A32"/>
    <w:rsid w:val="008F334D"/>
    <w:rsid w:val="008F3B5A"/>
    <w:rsid w:val="008F5718"/>
    <w:rsid w:val="00901174"/>
    <w:rsid w:val="009012D7"/>
    <w:rsid w:val="00901F1A"/>
    <w:rsid w:val="009020B0"/>
    <w:rsid w:val="0090260E"/>
    <w:rsid w:val="00902742"/>
    <w:rsid w:val="009029CE"/>
    <w:rsid w:val="00902BF3"/>
    <w:rsid w:val="0090495D"/>
    <w:rsid w:val="00904D5D"/>
    <w:rsid w:val="009066D0"/>
    <w:rsid w:val="00907D0F"/>
    <w:rsid w:val="00910461"/>
    <w:rsid w:val="0091123C"/>
    <w:rsid w:val="009113F9"/>
    <w:rsid w:val="00912958"/>
    <w:rsid w:val="009131B9"/>
    <w:rsid w:val="0091378F"/>
    <w:rsid w:val="009139A4"/>
    <w:rsid w:val="0091688C"/>
    <w:rsid w:val="00920381"/>
    <w:rsid w:val="00923732"/>
    <w:rsid w:val="00925573"/>
    <w:rsid w:val="00932AF0"/>
    <w:rsid w:val="00932F5D"/>
    <w:rsid w:val="0093300E"/>
    <w:rsid w:val="00934EC8"/>
    <w:rsid w:val="0094199E"/>
    <w:rsid w:val="00941B95"/>
    <w:rsid w:val="00941BC8"/>
    <w:rsid w:val="00941CD3"/>
    <w:rsid w:val="00941F81"/>
    <w:rsid w:val="00943DE0"/>
    <w:rsid w:val="0094522B"/>
    <w:rsid w:val="00945963"/>
    <w:rsid w:val="009473AE"/>
    <w:rsid w:val="00950960"/>
    <w:rsid w:val="0095284D"/>
    <w:rsid w:val="009535CE"/>
    <w:rsid w:val="009537FD"/>
    <w:rsid w:val="009549CB"/>
    <w:rsid w:val="0095531A"/>
    <w:rsid w:val="009556F0"/>
    <w:rsid w:val="00956567"/>
    <w:rsid w:val="00957EE0"/>
    <w:rsid w:val="0096172C"/>
    <w:rsid w:val="00961E50"/>
    <w:rsid w:val="00961FDA"/>
    <w:rsid w:val="00963389"/>
    <w:rsid w:val="009657F5"/>
    <w:rsid w:val="00965CAA"/>
    <w:rsid w:val="00970154"/>
    <w:rsid w:val="009704ED"/>
    <w:rsid w:val="0097203A"/>
    <w:rsid w:val="0097231C"/>
    <w:rsid w:val="009725A0"/>
    <w:rsid w:val="00972E76"/>
    <w:rsid w:val="009730CB"/>
    <w:rsid w:val="009737EC"/>
    <w:rsid w:val="00973BF7"/>
    <w:rsid w:val="00973E25"/>
    <w:rsid w:val="0097472E"/>
    <w:rsid w:val="0097577F"/>
    <w:rsid w:val="00980838"/>
    <w:rsid w:val="00981082"/>
    <w:rsid w:val="00981A50"/>
    <w:rsid w:val="00981AB3"/>
    <w:rsid w:val="00982A70"/>
    <w:rsid w:val="00983405"/>
    <w:rsid w:val="009836DF"/>
    <w:rsid w:val="009841EE"/>
    <w:rsid w:val="009870C6"/>
    <w:rsid w:val="00991149"/>
    <w:rsid w:val="00991ECB"/>
    <w:rsid w:val="00992A68"/>
    <w:rsid w:val="00993386"/>
    <w:rsid w:val="00994A92"/>
    <w:rsid w:val="0099558D"/>
    <w:rsid w:val="00996199"/>
    <w:rsid w:val="00997D5B"/>
    <w:rsid w:val="009A05C7"/>
    <w:rsid w:val="009A5E0A"/>
    <w:rsid w:val="009A6D98"/>
    <w:rsid w:val="009A7CB9"/>
    <w:rsid w:val="009B15A1"/>
    <w:rsid w:val="009B4900"/>
    <w:rsid w:val="009B4D55"/>
    <w:rsid w:val="009B70DA"/>
    <w:rsid w:val="009C0EA3"/>
    <w:rsid w:val="009C1505"/>
    <w:rsid w:val="009C29AE"/>
    <w:rsid w:val="009C3852"/>
    <w:rsid w:val="009C595A"/>
    <w:rsid w:val="009C5969"/>
    <w:rsid w:val="009C6BDD"/>
    <w:rsid w:val="009C79DB"/>
    <w:rsid w:val="009D28E3"/>
    <w:rsid w:val="009D2A3C"/>
    <w:rsid w:val="009D3CD1"/>
    <w:rsid w:val="009D3D38"/>
    <w:rsid w:val="009D7EE7"/>
    <w:rsid w:val="009E12AF"/>
    <w:rsid w:val="009E178F"/>
    <w:rsid w:val="009E27AF"/>
    <w:rsid w:val="009E3226"/>
    <w:rsid w:val="009E49E5"/>
    <w:rsid w:val="009E599B"/>
    <w:rsid w:val="009F0760"/>
    <w:rsid w:val="009F08B4"/>
    <w:rsid w:val="009F24AC"/>
    <w:rsid w:val="009F6F38"/>
    <w:rsid w:val="00A008E9"/>
    <w:rsid w:val="00A02D51"/>
    <w:rsid w:val="00A079D1"/>
    <w:rsid w:val="00A12363"/>
    <w:rsid w:val="00A12532"/>
    <w:rsid w:val="00A130E4"/>
    <w:rsid w:val="00A137D9"/>
    <w:rsid w:val="00A13871"/>
    <w:rsid w:val="00A13BEA"/>
    <w:rsid w:val="00A13D19"/>
    <w:rsid w:val="00A14DA3"/>
    <w:rsid w:val="00A15785"/>
    <w:rsid w:val="00A1614F"/>
    <w:rsid w:val="00A21516"/>
    <w:rsid w:val="00A2200F"/>
    <w:rsid w:val="00A24A07"/>
    <w:rsid w:val="00A25D96"/>
    <w:rsid w:val="00A2651D"/>
    <w:rsid w:val="00A3179D"/>
    <w:rsid w:val="00A32511"/>
    <w:rsid w:val="00A34C21"/>
    <w:rsid w:val="00A3629B"/>
    <w:rsid w:val="00A37BCC"/>
    <w:rsid w:val="00A37FC8"/>
    <w:rsid w:val="00A40532"/>
    <w:rsid w:val="00A42384"/>
    <w:rsid w:val="00A446BF"/>
    <w:rsid w:val="00A467B7"/>
    <w:rsid w:val="00A535EC"/>
    <w:rsid w:val="00A54539"/>
    <w:rsid w:val="00A55EFC"/>
    <w:rsid w:val="00A572A9"/>
    <w:rsid w:val="00A61EFC"/>
    <w:rsid w:val="00A63DF3"/>
    <w:rsid w:val="00A64361"/>
    <w:rsid w:val="00A66A60"/>
    <w:rsid w:val="00A7053F"/>
    <w:rsid w:val="00A70C66"/>
    <w:rsid w:val="00A71097"/>
    <w:rsid w:val="00A7162C"/>
    <w:rsid w:val="00A71B51"/>
    <w:rsid w:val="00A71B9B"/>
    <w:rsid w:val="00A72408"/>
    <w:rsid w:val="00A7353E"/>
    <w:rsid w:val="00A75BAA"/>
    <w:rsid w:val="00A7662D"/>
    <w:rsid w:val="00A766AC"/>
    <w:rsid w:val="00A7690B"/>
    <w:rsid w:val="00A8048B"/>
    <w:rsid w:val="00A807AB"/>
    <w:rsid w:val="00A808CA"/>
    <w:rsid w:val="00A81383"/>
    <w:rsid w:val="00A81854"/>
    <w:rsid w:val="00A8274A"/>
    <w:rsid w:val="00A82AC5"/>
    <w:rsid w:val="00A84CB4"/>
    <w:rsid w:val="00A85E0B"/>
    <w:rsid w:val="00A87277"/>
    <w:rsid w:val="00A87A71"/>
    <w:rsid w:val="00A917DA"/>
    <w:rsid w:val="00A93B78"/>
    <w:rsid w:val="00A93CC8"/>
    <w:rsid w:val="00A94C95"/>
    <w:rsid w:val="00A969A0"/>
    <w:rsid w:val="00A97DED"/>
    <w:rsid w:val="00AA15C4"/>
    <w:rsid w:val="00AA4344"/>
    <w:rsid w:val="00AA6376"/>
    <w:rsid w:val="00AA7C5B"/>
    <w:rsid w:val="00AB1895"/>
    <w:rsid w:val="00AB1EB5"/>
    <w:rsid w:val="00AB38A0"/>
    <w:rsid w:val="00AB40D0"/>
    <w:rsid w:val="00AB458F"/>
    <w:rsid w:val="00AB46FD"/>
    <w:rsid w:val="00AB630F"/>
    <w:rsid w:val="00AB7F14"/>
    <w:rsid w:val="00AC02C3"/>
    <w:rsid w:val="00AC1C80"/>
    <w:rsid w:val="00AC2B42"/>
    <w:rsid w:val="00AC2E04"/>
    <w:rsid w:val="00AC36F2"/>
    <w:rsid w:val="00AC3BD0"/>
    <w:rsid w:val="00AC5EA7"/>
    <w:rsid w:val="00AC659D"/>
    <w:rsid w:val="00AC733A"/>
    <w:rsid w:val="00AC7C5F"/>
    <w:rsid w:val="00AD0448"/>
    <w:rsid w:val="00AD1469"/>
    <w:rsid w:val="00AD1ACA"/>
    <w:rsid w:val="00AD1AE4"/>
    <w:rsid w:val="00AD358A"/>
    <w:rsid w:val="00AD5F19"/>
    <w:rsid w:val="00AE044E"/>
    <w:rsid w:val="00AE16D7"/>
    <w:rsid w:val="00AE270D"/>
    <w:rsid w:val="00AE290F"/>
    <w:rsid w:val="00AE3039"/>
    <w:rsid w:val="00AE30C9"/>
    <w:rsid w:val="00AE60E1"/>
    <w:rsid w:val="00AE7A28"/>
    <w:rsid w:val="00AE7A99"/>
    <w:rsid w:val="00AF0C25"/>
    <w:rsid w:val="00AF10B3"/>
    <w:rsid w:val="00AF54DF"/>
    <w:rsid w:val="00AF644D"/>
    <w:rsid w:val="00AF6461"/>
    <w:rsid w:val="00AF69D2"/>
    <w:rsid w:val="00B04EDF"/>
    <w:rsid w:val="00B05066"/>
    <w:rsid w:val="00B059E5"/>
    <w:rsid w:val="00B05B43"/>
    <w:rsid w:val="00B061B9"/>
    <w:rsid w:val="00B065B5"/>
    <w:rsid w:val="00B116D1"/>
    <w:rsid w:val="00B13676"/>
    <w:rsid w:val="00B13844"/>
    <w:rsid w:val="00B13FF4"/>
    <w:rsid w:val="00B14380"/>
    <w:rsid w:val="00B17536"/>
    <w:rsid w:val="00B20A4D"/>
    <w:rsid w:val="00B2121A"/>
    <w:rsid w:val="00B22E9D"/>
    <w:rsid w:val="00B23C9F"/>
    <w:rsid w:val="00B25041"/>
    <w:rsid w:val="00B27C37"/>
    <w:rsid w:val="00B301AB"/>
    <w:rsid w:val="00B30572"/>
    <w:rsid w:val="00B3272A"/>
    <w:rsid w:val="00B32F87"/>
    <w:rsid w:val="00B33A85"/>
    <w:rsid w:val="00B3479C"/>
    <w:rsid w:val="00B3521B"/>
    <w:rsid w:val="00B36E52"/>
    <w:rsid w:val="00B373AC"/>
    <w:rsid w:val="00B40F69"/>
    <w:rsid w:val="00B429D0"/>
    <w:rsid w:val="00B43045"/>
    <w:rsid w:val="00B4399F"/>
    <w:rsid w:val="00B44217"/>
    <w:rsid w:val="00B44BFD"/>
    <w:rsid w:val="00B44D2A"/>
    <w:rsid w:val="00B46465"/>
    <w:rsid w:val="00B4730A"/>
    <w:rsid w:val="00B5055D"/>
    <w:rsid w:val="00B51E2D"/>
    <w:rsid w:val="00B5206F"/>
    <w:rsid w:val="00B534FD"/>
    <w:rsid w:val="00B55D88"/>
    <w:rsid w:val="00B564ED"/>
    <w:rsid w:val="00B56B20"/>
    <w:rsid w:val="00B57857"/>
    <w:rsid w:val="00B606B6"/>
    <w:rsid w:val="00B6105B"/>
    <w:rsid w:val="00B61A47"/>
    <w:rsid w:val="00B64F4B"/>
    <w:rsid w:val="00B70D0F"/>
    <w:rsid w:val="00B70EF5"/>
    <w:rsid w:val="00B741E6"/>
    <w:rsid w:val="00B74473"/>
    <w:rsid w:val="00B74D5F"/>
    <w:rsid w:val="00B7570B"/>
    <w:rsid w:val="00B80CB1"/>
    <w:rsid w:val="00B80F9A"/>
    <w:rsid w:val="00B8102D"/>
    <w:rsid w:val="00B8236F"/>
    <w:rsid w:val="00B82F92"/>
    <w:rsid w:val="00B831B3"/>
    <w:rsid w:val="00B84ED9"/>
    <w:rsid w:val="00B856F5"/>
    <w:rsid w:val="00B85C3A"/>
    <w:rsid w:val="00B86B4E"/>
    <w:rsid w:val="00B86CFB"/>
    <w:rsid w:val="00B914F4"/>
    <w:rsid w:val="00B91701"/>
    <w:rsid w:val="00B92E0E"/>
    <w:rsid w:val="00B93495"/>
    <w:rsid w:val="00B93AD5"/>
    <w:rsid w:val="00B95429"/>
    <w:rsid w:val="00B96B97"/>
    <w:rsid w:val="00BA2144"/>
    <w:rsid w:val="00BA363D"/>
    <w:rsid w:val="00BA56CD"/>
    <w:rsid w:val="00BA7F6B"/>
    <w:rsid w:val="00BB0C43"/>
    <w:rsid w:val="00BB16DF"/>
    <w:rsid w:val="00BB1988"/>
    <w:rsid w:val="00BB1A79"/>
    <w:rsid w:val="00BB30E2"/>
    <w:rsid w:val="00BB3B31"/>
    <w:rsid w:val="00BB3FBD"/>
    <w:rsid w:val="00BB4CEF"/>
    <w:rsid w:val="00BB51CB"/>
    <w:rsid w:val="00BB53FB"/>
    <w:rsid w:val="00BB7ABC"/>
    <w:rsid w:val="00BC33AC"/>
    <w:rsid w:val="00BC4A57"/>
    <w:rsid w:val="00BC724D"/>
    <w:rsid w:val="00BC7843"/>
    <w:rsid w:val="00BC7C54"/>
    <w:rsid w:val="00BD23DC"/>
    <w:rsid w:val="00BD2DAD"/>
    <w:rsid w:val="00BD2DCD"/>
    <w:rsid w:val="00BD30D3"/>
    <w:rsid w:val="00BD6201"/>
    <w:rsid w:val="00BD6811"/>
    <w:rsid w:val="00BD7415"/>
    <w:rsid w:val="00BE05C3"/>
    <w:rsid w:val="00BE0C0F"/>
    <w:rsid w:val="00BE10CA"/>
    <w:rsid w:val="00BE1137"/>
    <w:rsid w:val="00BE3746"/>
    <w:rsid w:val="00BE58C8"/>
    <w:rsid w:val="00BF0F0F"/>
    <w:rsid w:val="00BF16CB"/>
    <w:rsid w:val="00BF19F8"/>
    <w:rsid w:val="00BF3D68"/>
    <w:rsid w:val="00BF4E09"/>
    <w:rsid w:val="00BF51F0"/>
    <w:rsid w:val="00BF6CB0"/>
    <w:rsid w:val="00C0290F"/>
    <w:rsid w:val="00C0395B"/>
    <w:rsid w:val="00C03965"/>
    <w:rsid w:val="00C10A5C"/>
    <w:rsid w:val="00C10AE3"/>
    <w:rsid w:val="00C1272C"/>
    <w:rsid w:val="00C139B7"/>
    <w:rsid w:val="00C1401F"/>
    <w:rsid w:val="00C161F1"/>
    <w:rsid w:val="00C17816"/>
    <w:rsid w:val="00C201DF"/>
    <w:rsid w:val="00C21003"/>
    <w:rsid w:val="00C2121F"/>
    <w:rsid w:val="00C242F6"/>
    <w:rsid w:val="00C25029"/>
    <w:rsid w:val="00C2600D"/>
    <w:rsid w:val="00C31093"/>
    <w:rsid w:val="00C31170"/>
    <w:rsid w:val="00C323B2"/>
    <w:rsid w:val="00C328F9"/>
    <w:rsid w:val="00C33599"/>
    <w:rsid w:val="00C354B8"/>
    <w:rsid w:val="00C358BC"/>
    <w:rsid w:val="00C36093"/>
    <w:rsid w:val="00C41071"/>
    <w:rsid w:val="00C41EED"/>
    <w:rsid w:val="00C452F0"/>
    <w:rsid w:val="00C46130"/>
    <w:rsid w:val="00C46CB9"/>
    <w:rsid w:val="00C476CD"/>
    <w:rsid w:val="00C51EF6"/>
    <w:rsid w:val="00C52709"/>
    <w:rsid w:val="00C527AB"/>
    <w:rsid w:val="00C53C48"/>
    <w:rsid w:val="00C54507"/>
    <w:rsid w:val="00C55219"/>
    <w:rsid w:val="00C55E13"/>
    <w:rsid w:val="00C56111"/>
    <w:rsid w:val="00C566B2"/>
    <w:rsid w:val="00C56EE4"/>
    <w:rsid w:val="00C57279"/>
    <w:rsid w:val="00C60753"/>
    <w:rsid w:val="00C60806"/>
    <w:rsid w:val="00C61127"/>
    <w:rsid w:val="00C619C4"/>
    <w:rsid w:val="00C62598"/>
    <w:rsid w:val="00C64EB3"/>
    <w:rsid w:val="00C70F73"/>
    <w:rsid w:val="00C71DCB"/>
    <w:rsid w:val="00C72423"/>
    <w:rsid w:val="00C727B7"/>
    <w:rsid w:val="00C72DFA"/>
    <w:rsid w:val="00C73FCB"/>
    <w:rsid w:val="00C75157"/>
    <w:rsid w:val="00C77C56"/>
    <w:rsid w:val="00C77DEF"/>
    <w:rsid w:val="00C77E8F"/>
    <w:rsid w:val="00C81AB3"/>
    <w:rsid w:val="00C8229F"/>
    <w:rsid w:val="00C82C7F"/>
    <w:rsid w:val="00C855FC"/>
    <w:rsid w:val="00C914AF"/>
    <w:rsid w:val="00C92648"/>
    <w:rsid w:val="00C92A11"/>
    <w:rsid w:val="00C92EC1"/>
    <w:rsid w:val="00C9305C"/>
    <w:rsid w:val="00C9426E"/>
    <w:rsid w:val="00C945DC"/>
    <w:rsid w:val="00C95B78"/>
    <w:rsid w:val="00C96BBE"/>
    <w:rsid w:val="00C97880"/>
    <w:rsid w:val="00CA0422"/>
    <w:rsid w:val="00CA0B3E"/>
    <w:rsid w:val="00CA2400"/>
    <w:rsid w:val="00CA32C6"/>
    <w:rsid w:val="00CA55A7"/>
    <w:rsid w:val="00CA596F"/>
    <w:rsid w:val="00CA7971"/>
    <w:rsid w:val="00CB2EDE"/>
    <w:rsid w:val="00CB5A7D"/>
    <w:rsid w:val="00CB6A0A"/>
    <w:rsid w:val="00CB7546"/>
    <w:rsid w:val="00CC00C2"/>
    <w:rsid w:val="00CC0759"/>
    <w:rsid w:val="00CC0E35"/>
    <w:rsid w:val="00CC17CE"/>
    <w:rsid w:val="00CC1977"/>
    <w:rsid w:val="00CC1B84"/>
    <w:rsid w:val="00CC25D9"/>
    <w:rsid w:val="00CC2601"/>
    <w:rsid w:val="00CC370C"/>
    <w:rsid w:val="00CC3A20"/>
    <w:rsid w:val="00CC415B"/>
    <w:rsid w:val="00CC4343"/>
    <w:rsid w:val="00CC46B5"/>
    <w:rsid w:val="00CC475E"/>
    <w:rsid w:val="00CC51E9"/>
    <w:rsid w:val="00CC7233"/>
    <w:rsid w:val="00CC79EC"/>
    <w:rsid w:val="00CD24E1"/>
    <w:rsid w:val="00CD3F1D"/>
    <w:rsid w:val="00CD4E09"/>
    <w:rsid w:val="00CD5A0F"/>
    <w:rsid w:val="00CD6C7A"/>
    <w:rsid w:val="00CD6E2F"/>
    <w:rsid w:val="00CE0702"/>
    <w:rsid w:val="00CE315A"/>
    <w:rsid w:val="00CE4854"/>
    <w:rsid w:val="00CE522B"/>
    <w:rsid w:val="00CE5798"/>
    <w:rsid w:val="00CE644D"/>
    <w:rsid w:val="00CE7192"/>
    <w:rsid w:val="00CF19CD"/>
    <w:rsid w:val="00CF1F32"/>
    <w:rsid w:val="00CF2432"/>
    <w:rsid w:val="00CF3B25"/>
    <w:rsid w:val="00CF4E1A"/>
    <w:rsid w:val="00CF5C8A"/>
    <w:rsid w:val="00CF7D1F"/>
    <w:rsid w:val="00D00D69"/>
    <w:rsid w:val="00D0226C"/>
    <w:rsid w:val="00D03858"/>
    <w:rsid w:val="00D03B6C"/>
    <w:rsid w:val="00D03DC6"/>
    <w:rsid w:val="00D06176"/>
    <w:rsid w:val="00D072A0"/>
    <w:rsid w:val="00D074AB"/>
    <w:rsid w:val="00D1082E"/>
    <w:rsid w:val="00D117A0"/>
    <w:rsid w:val="00D13000"/>
    <w:rsid w:val="00D13B64"/>
    <w:rsid w:val="00D16A9C"/>
    <w:rsid w:val="00D22CF1"/>
    <w:rsid w:val="00D25E8D"/>
    <w:rsid w:val="00D30711"/>
    <w:rsid w:val="00D3294A"/>
    <w:rsid w:val="00D36396"/>
    <w:rsid w:val="00D3642D"/>
    <w:rsid w:val="00D41E3A"/>
    <w:rsid w:val="00D41EAC"/>
    <w:rsid w:val="00D42874"/>
    <w:rsid w:val="00D42942"/>
    <w:rsid w:val="00D42DF6"/>
    <w:rsid w:val="00D4315F"/>
    <w:rsid w:val="00D433EA"/>
    <w:rsid w:val="00D44432"/>
    <w:rsid w:val="00D44769"/>
    <w:rsid w:val="00D454FA"/>
    <w:rsid w:val="00D46416"/>
    <w:rsid w:val="00D46C23"/>
    <w:rsid w:val="00D47655"/>
    <w:rsid w:val="00D50D79"/>
    <w:rsid w:val="00D50DF3"/>
    <w:rsid w:val="00D52059"/>
    <w:rsid w:val="00D55428"/>
    <w:rsid w:val="00D558ED"/>
    <w:rsid w:val="00D55BD9"/>
    <w:rsid w:val="00D564B5"/>
    <w:rsid w:val="00D56BE3"/>
    <w:rsid w:val="00D57ADE"/>
    <w:rsid w:val="00D60320"/>
    <w:rsid w:val="00D60473"/>
    <w:rsid w:val="00D60C45"/>
    <w:rsid w:val="00D60C6B"/>
    <w:rsid w:val="00D617FC"/>
    <w:rsid w:val="00D63977"/>
    <w:rsid w:val="00D65091"/>
    <w:rsid w:val="00D65215"/>
    <w:rsid w:val="00D66786"/>
    <w:rsid w:val="00D67D1D"/>
    <w:rsid w:val="00D70E6A"/>
    <w:rsid w:val="00D71987"/>
    <w:rsid w:val="00D71C70"/>
    <w:rsid w:val="00D71D30"/>
    <w:rsid w:val="00D7313E"/>
    <w:rsid w:val="00D73262"/>
    <w:rsid w:val="00D73D41"/>
    <w:rsid w:val="00D744C5"/>
    <w:rsid w:val="00D7616F"/>
    <w:rsid w:val="00D76AB8"/>
    <w:rsid w:val="00D7739E"/>
    <w:rsid w:val="00D809D7"/>
    <w:rsid w:val="00D80D7D"/>
    <w:rsid w:val="00D81CA6"/>
    <w:rsid w:val="00D843CE"/>
    <w:rsid w:val="00D867DC"/>
    <w:rsid w:val="00D87AB6"/>
    <w:rsid w:val="00D87E33"/>
    <w:rsid w:val="00D91165"/>
    <w:rsid w:val="00D92BA4"/>
    <w:rsid w:val="00D955F6"/>
    <w:rsid w:val="00DA09A9"/>
    <w:rsid w:val="00DA0FA3"/>
    <w:rsid w:val="00DA1609"/>
    <w:rsid w:val="00DA3D11"/>
    <w:rsid w:val="00DA41BF"/>
    <w:rsid w:val="00DA4A1D"/>
    <w:rsid w:val="00DA56AA"/>
    <w:rsid w:val="00DA5CC3"/>
    <w:rsid w:val="00DA6B1D"/>
    <w:rsid w:val="00DA6F5E"/>
    <w:rsid w:val="00DA79A7"/>
    <w:rsid w:val="00DB0640"/>
    <w:rsid w:val="00DB0C42"/>
    <w:rsid w:val="00DB1D3A"/>
    <w:rsid w:val="00DB3ABA"/>
    <w:rsid w:val="00DB3BB7"/>
    <w:rsid w:val="00DB46C3"/>
    <w:rsid w:val="00DB6FF5"/>
    <w:rsid w:val="00DB7D85"/>
    <w:rsid w:val="00DC03DA"/>
    <w:rsid w:val="00DC0D66"/>
    <w:rsid w:val="00DC1F6F"/>
    <w:rsid w:val="00DC2000"/>
    <w:rsid w:val="00DC30A2"/>
    <w:rsid w:val="00DC318D"/>
    <w:rsid w:val="00DC513A"/>
    <w:rsid w:val="00DC5965"/>
    <w:rsid w:val="00DC61F6"/>
    <w:rsid w:val="00DD0B5A"/>
    <w:rsid w:val="00DD14DA"/>
    <w:rsid w:val="00DD3CFF"/>
    <w:rsid w:val="00DD4647"/>
    <w:rsid w:val="00DD4C8E"/>
    <w:rsid w:val="00DD65CF"/>
    <w:rsid w:val="00DD6F7D"/>
    <w:rsid w:val="00DE263F"/>
    <w:rsid w:val="00DE3653"/>
    <w:rsid w:val="00DE3917"/>
    <w:rsid w:val="00DE5A65"/>
    <w:rsid w:val="00DE5A7D"/>
    <w:rsid w:val="00DE7C99"/>
    <w:rsid w:val="00DE7DBF"/>
    <w:rsid w:val="00DF0428"/>
    <w:rsid w:val="00DF1A1A"/>
    <w:rsid w:val="00DF31B0"/>
    <w:rsid w:val="00DF31FF"/>
    <w:rsid w:val="00DF3D31"/>
    <w:rsid w:val="00DF4344"/>
    <w:rsid w:val="00DF5A13"/>
    <w:rsid w:val="00DF6C06"/>
    <w:rsid w:val="00DF7D7C"/>
    <w:rsid w:val="00E003CE"/>
    <w:rsid w:val="00E02C43"/>
    <w:rsid w:val="00E02F01"/>
    <w:rsid w:val="00E053B0"/>
    <w:rsid w:val="00E100E6"/>
    <w:rsid w:val="00E10231"/>
    <w:rsid w:val="00E1216A"/>
    <w:rsid w:val="00E12748"/>
    <w:rsid w:val="00E12C15"/>
    <w:rsid w:val="00E13173"/>
    <w:rsid w:val="00E13E90"/>
    <w:rsid w:val="00E14B95"/>
    <w:rsid w:val="00E165EA"/>
    <w:rsid w:val="00E20C5F"/>
    <w:rsid w:val="00E22139"/>
    <w:rsid w:val="00E2339C"/>
    <w:rsid w:val="00E25067"/>
    <w:rsid w:val="00E255B5"/>
    <w:rsid w:val="00E27040"/>
    <w:rsid w:val="00E270C2"/>
    <w:rsid w:val="00E32FEE"/>
    <w:rsid w:val="00E33EC1"/>
    <w:rsid w:val="00E361FA"/>
    <w:rsid w:val="00E363D5"/>
    <w:rsid w:val="00E3695E"/>
    <w:rsid w:val="00E3770B"/>
    <w:rsid w:val="00E41F79"/>
    <w:rsid w:val="00E457EA"/>
    <w:rsid w:val="00E45D99"/>
    <w:rsid w:val="00E4647D"/>
    <w:rsid w:val="00E5167D"/>
    <w:rsid w:val="00E51B93"/>
    <w:rsid w:val="00E5232B"/>
    <w:rsid w:val="00E528EB"/>
    <w:rsid w:val="00E52C31"/>
    <w:rsid w:val="00E541B7"/>
    <w:rsid w:val="00E5488F"/>
    <w:rsid w:val="00E54AB2"/>
    <w:rsid w:val="00E55CD9"/>
    <w:rsid w:val="00E604D7"/>
    <w:rsid w:val="00E60A26"/>
    <w:rsid w:val="00E64357"/>
    <w:rsid w:val="00E64421"/>
    <w:rsid w:val="00E6484B"/>
    <w:rsid w:val="00E66198"/>
    <w:rsid w:val="00E6731A"/>
    <w:rsid w:val="00E72412"/>
    <w:rsid w:val="00E7283B"/>
    <w:rsid w:val="00E73DDF"/>
    <w:rsid w:val="00E75A79"/>
    <w:rsid w:val="00E77433"/>
    <w:rsid w:val="00E8002D"/>
    <w:rsid w:val="00E821E7"/>
    <w:rsid w:val="00E83B78"/>
    <w:rsid w:val="00E84E28"/>
    <w:rsid w:val="00E84F7E"/>
    <w:rsid w:val="00E86EE3"/>
    <w:rsid w:val="00E95909"/>
    <w:rsid w:val="00E96336"/>
    <w:rsid w:val="00E96FF7"/>
    <w:rsid w:val="00E97267"/>
    <w:rsid w:val="00E97732"/>
    <w:rsid w:val="00E97C8F"/>
    <w:rsid w:val="00EA1BAC"/>
    <w:rsid w:val="00EA1E84"/>
    <w:rsid w:val="00EA28BA"/>
    <w:rsid w:val="00EA29D5"/>
    <w:rsid w:val="00EA2B67"/>
    <w:rsid w:val="00EA496C"/>
    <w:rsid w:val="00EA4DD6"/>
    <w:rsid w:val="00EB1DF3"/>
    <w:rsid w:val="00EB23DE"/>
    <w:rsid w:val="00EB2A78"/>
    <w:rsid w:val="00EB335C"/>
    <w:rsid w:val="00EB3E3C"/>
    <w:rsid w:val="00EB472C"/>
    <w:rsid w:val="00EB4880"/>
    <w:rsid w:val="00EB7EEF"/>
    <w:rsid w:val="00EC013D"/>
    <w:rsid w:val="00EC2E91"/>
    <w:rsid w:val="00EC3328"/>
    <w:rsid w:val="00EC3914"/>
    <w:rsid w:val="00EC3F7D"/>
    <w:rsid w:val="00EC416C"/>
    <w:rsid w:val="00EC50B0"/>
    <w:rsid w:val="00EC53C4"/>
    <w:rsid w:val="00EC53F5"/>
    <w:rsid w:val="00EC55ED"/>
    <w:rsid w:val="00EC664C"/>
    <w:rsid w:val="00EC6728"/>
    <w:rsid w:val="00EC69C0"/>
    <w:rsid w:val="00EC6D1D"/>
    <w:rsid w:val="00ED0211"/>
    <w:rsid w:val="00ED061A"/>
    <w:rsid w:val="00ED2EC0"/>
    <w:rsid w:val="00ED5258"/>
    <w:rsid w:val="00ED5299"/>
    <w:rsid w:val="00ED7EDF"/>
    <w:rsid w:val="00EE0F25"/>
    <w:rsid w:val="00EE148A"/>
    <w:rsid w:val="00EE1A6C"/>
    <w:rsid w:val="00EE292F"/>
    <w:rsid w:val="00EE4E27"/>
    <w:rsid w:val="00EE76DE"/>
    <w:rsid w:val="00EF03A2"/>
    <w:rsid w:val="00EF138B"/>
    <w:rsid w:val="00EF15BB"/>
    <w:rsid w:val="00EF1C64"/>
    <w:rsid w:val="00EF227D"/>
    <w:rsid w:val="00EF3916"/>
    <w:rsid w:val="00EF5835"/>
    <w:rsid w:val="00EF585A"/>
    <w:rsid w:val="00F00214"/>
    <w:rsid w:val="00F00A49"/>
    <w:rsid w:val="00F014D3"/>
    <w:rsid w:val="00F0234B"/>
    <w:rsid w:val="00F02C4A"/>
    <w:rsid w:val="00F0439D"/>
    <w:rsid w:val="00F0452B"/>
    <w:rsid w:val="00F04585"/>
    <w:rsid w:val="00F045A0"/>
    <w:rsid w:val="00F0536B"/>
    <w:rsid w:val="00F05575"/>
    <w:rsid w:val="00F106CC"/>
    <w:rsid w:val="00F1106B"/>
    <w:rsid w:val="00F114D4"/>
    <w:rsid w:val="00F11E95"/>
    <w:rsid w:val="00F13D81"/>
    <w:rsid w:val="00F13F43"/>
    <w:rsid w:val="00F145BB"/>
    <w:rsid w:val="00F17307"/>
    <w:rsid w:val="00F17ACE"/>
    <w:rsid w:val="00F210CC"/>
    <w:rsid w:val="00F21BE2"/>
    <w:rsid w:val="00F22139"/>
    <w:rsid w:val="00F23199"/>
    <w:rsid w:val="00F2335F"/>
    <w:rsid w:val="00F23B10"/>
    <w:rsid w:val="00F2586F"/>
    <w:rsid w:val="00F25890"/>
    <w:rsid w:val="00F25CD5"/>
    <w:rsid w:val="00F26C63"/>
    <w:rsid w:val="00F300B7"/>
    <w:rsid w:val="00F316BA"/>
    <w:rsid w:val="00F31BB6"/>
    <w:rsid w:val="00F32641"/>
    <w:rsid w:val="00F351C9"/>
    <w:rsid w:val="00F36ACD"/>
    <w:rsid w:val="00F446B5"/>
    <w:rsid w:val="00F460A3"/>
    <w:rsid w:val="00F464CA"/>
    <w:rsid w:val="00F46505"/>
    <w:rsid w:val="00F476E6"/>
    <w:rsid w:val="00F51762"/>
    <w:rsid w:val="00F53227"/>
    <w:rsid w:val="00F53439"/>
    <w:rsid w:val="00F541A1"/>
    <w:rsid w:val="00F55131"/>
    <w:rsid w:val="00F5593B"/>
    <w:rsid w:val="00F56B10"/>
    <w:rsid w:val="00F5725D"/>
    <w:rsid w:val="00F6081F"/>
    <w:rsid w:val="00F61027"/>
    <w:rsid w:val="00F619FA"/>
    <w:rsid w:val="00F63338"/>
    <w:rsid w:val="00F6445F"/>
    <w:rsid w:val="00F646BC"/>
    <w:rsid w:val="00F66135"/>
    <w:rsid w:val="00F70901"/>
    <w:rsid w:val="00F71303"/>
    <w:rsid w:val="00F72AE4"/>
    <w:rsid w:val="00F73488"/>
    <w:rsid w:val="00F75315"/>
    <w:rsid w:val="00F75FCF"/>
    <w:rsid w:val="00F76652"/>
    <w:rsid w:val="00F77C52"/>
    <w:rsid w:val="00F80142"/>
    <w:rsid w:val="00F81168"/>
    <w:rsid w:val="00F857E6"/>
    <w:rsid w:val="00F85F7D"/>
    <w:rsid w:val="00F86486"/>
    <w:rsid w:val="00F901F1"/>
    <w:rsid w:val="00F9529A"/>
    <w:rsid w:val="00F95636"/>
    <w:rsid w:val="00F97A36"/>
    <w:rsid w:val="00FA2EA4"/>
    <w:rsid w:val="00FA352D"/>
    <w:rsid w:val="00FA5543"/>
    <w:rsid w:val="00FA59DD"/>
    <w:rsid w:val="00FA7662"/>
    <w:rsid w:val="00FB1437"/>
    <w:rsid w:val="00FB3E42"/>
    <w:rsid w:val="00FB4595"/>
    <w:rsid w:val="00FB4E79"/>
    <w:rsid w:val="00FC0E9A"/>
    <w:rsid w:val="00FC15EF"/>
    <w:rsid w:val="00FC2202"/>
    <w:rsid w:val="00FC288C"/>
    <w:rsid w:val="00FC4EFF"/>
    <w:rsid w:val="00FC673B"/>
    <w:rsid w:val="00FD3A4A"/>
    <w:rsid w:val="00FD4F84"/>
    <w:rsid w:val="00FE0503"/>
    <w:rsid w:val="00FE0FA2"/>
    <w:rsid w:val="00FE1DFE"/>
    <w:rsid w:val="00FE1EEB"/>
    <w:rsid w:val="00FE257C"/>
    <w:rsid w:val="00FE2DFF"/>
    <w:rsid w:val="00FE4335"/>
    <w:rsid w:val="00FE64EE"/>
    <w:rsid w:val="00FE704E"/>
    <w:rsid w:val="00FE70D9"/>
    <w:rsid w:val="00FF01A7"/>
    <w:rsid w:val="00FF26E9"/>
    <w:rsid w:val="00FF27C7"/>
    <w:rsid w:val="00FF45F7"/>
    <w:rsid w:val="00FF5F6D"/>
    <w:rsid w:val="00FF65D5"/>
    <w:rsid w:val="00FF6D3F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988"/>
  <w15:docId w15:val="{C67A82C5-BC7F-4AD1-951F-9B24746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36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3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MMTopic1">
    <w:name w:val="MM Topic 1"/>
    <w:basedOn w:val="Overskrift1"/>
    <w:rsid w:val="00C9305C"/>
    <w:pPr>
      <w:numPr>
        <w:numId w:val="1"/>
      </w:numPr>
      <w:tabs>
        <w:tab w:val="clear" w:pos="360"/>
      </w:tabs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MMTopic2">
    <w:name w:val="MM Topic 2"/>
    <w:basedOn w:val="Overskrift2"/>
    <w:rsid w:val="00C9305C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Overskrift3"/>
    <w:rsid w:val="00C9305C"/>
    <w:pPr>
      <w:numPr>
        <w:ilvl w:val="2"/>
        <w:numId w:val="1"/>
      </w:numPr>
      <w:tabs>
        <w:tab w:val="clear" w:pos="1080"/>
      </w:tabs>
    </w:pPr>
  </w:style>
  <w:style w:type="paragraph" w:styleId="Fotnotetekst">
    <w:name w:val="footnote text"/>
    <w:basedOn w:val="Normal"/>
    <w:semiHidden/>
    <w:rsid w:val="002B6C8D"/>
    <w:rPr>
      <w:sz w:val="20"/>
      <w:szCs w:val="20"/>
    </w:rPr>
  </w:style>
  <w:style w:type="character" w:styleId="Fotnotereferanse">
    <w:name w:val="footnote reference"/>
    <w:semiHidden/>
    <w:rsid w:val="002B6C8D"/>
    <w:rPr>
      <w:vertAlign w:val="superscript"/>
    </w:rPr>
  </w:style>
  <w:style w:type="paragraph" w:styleId="Listeavsnitt">
    <w:name w:val="List Paragraph"/>
    <w:basedOn w:val="Normal"/>
    <w:uiPriority w:val="34"/>
    <w:qFormat/>
    <w:rsid w:val="00B43045"/>
    <w:pPr>
      <w:ind w:left="720"/>
    </w:pPr>
    <w:rPr>
      <w:rFonts w:ascii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1C0BE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C0BEF"/>
    <w:pPr>
      <w:spacing w:before="100" w:beforeAutospacing="1" w:after="100" w:afterAutospacing="1"/>
    </w:pPr>
  </w:style>
  <w:style w:type="character" w:customStyle="1" w:styleId="colorgray1">
    <w:name w:val="color_gray1"/>
    <w:basedOn w:val="Standardskriftforavsnitt"/>
    <w:rsid w:val="001C0BEF"/>
    <w:rPr>
      <w:rFonts w:ascii="Times New Roman" w:hAnsi="Times New Roman" w:cs="Times New Roman" w:hint="default"/>
      <w:color w:val="000000"/>
    </w:rPr>
  </w:style>
  <w:style w:type="character" w:styleId="Fulgthyperkobling">
    <w:name w:val="FollowedHyperlink"/>
    <w:basedOn w:val="Standardskriftforavsnitt"/>
    <w:rsid w:val="00E003CE"/>
    <w:rPr>
      <w:color w:val="800080" w:themeColor="followedHyperlink"/>
      <w:u w:val="single"/>
    </w:rPr>
  </w:style>
  <w:style w:type="character" w:customStyle="1" w:styleId="date2">
    <w:name w:val="date2"/>
    <w:basedOn w:val="Standardskriftforavsnitt"/>
    <w:rsid w:val="005709FF"/>
    <w:rPr>
      <w:color w:val="857D75"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houdini">
    <w:name w:val="houdini"/>
    <w:basedOn w:val="Standardskriftforavsnitt"/>
    <w:rsid w:val="003F07BF"/>
  </w:style>
  <w:style w:type="paragraph" w:customStyle="1" w:styleId="paragraph">
    <w:name w:val="paragraph"/>
    <w:basedOn w:val="Normal"/>
    <w:rsid w:val="000B6C7B"/>
  </w:style>
  <w:style w:type="character" w:customStyle="1" w:styleId="normaltextrun1">
    <w:name w:val="normaltextrun1"/>
    <w:basedOn w:val="Standardskriftforavsnitt"/>
    <w:rsid w:val="000B6C7B"/>
  </w:style>
  <w:style w:type="character" w:customStyle="1" w:styleId="eop">
    <w:name w:val="eop"/>
    <w:basedOn w:val="Standardskriftforavsnitt"/>
    <w:rsid w:val="000B6C7B"/>
  </w:style>
  <w:style w:type="character" w:styleId="Ulstomtale">
    <w:name w:val="Unresolved Mention"/>
    <w:basedOn w:val="Standardskriftforavsnitt"/>
    <w:uiPriority w:val="99"/>
    <w:semiHidden/>
    <w:unhideWhenUsed/>
    <w:rsid w:val="00166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38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6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5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02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76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80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7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27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5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1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89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40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2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60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9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34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1833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14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608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4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0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7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10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97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4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4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0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79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5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4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5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9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24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4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279846374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78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80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6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16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3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99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0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4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4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00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44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6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17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37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33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7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73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87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47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13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261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1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5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78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3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4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7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3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1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787359457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91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41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57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76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07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1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FE638D132446A0F8B1F6A8C5B784" ma:contentTypeVersion="14" ma:contentTypeDescription="Create a new document." ma:contentTypeScope="" ma:versionID="580674815dd7b779e83682201160147c">
  <xsd:schema xmlns:xsd="http://www.w3.org/2001/XMLSchema" xmlns:xs="http://www.w3.org/2001/XMLSchema" xmlns:p="http://schemas.microsoft.com/office/2006/metadata/properties" xmlns:ns3="08d18650-2670-47df-ada3-69d0538b8997" xmlns:ns4="a7a24183-b60b-41a8-a15a-8d6aa35df8c6" targetNamespace="http://schemas.microsoft.com/office/2006/metadata/properties" ma:root="true" ma:fieldsID="f2489797fb7c588399aaaae2c821e72a" ns3:_="" ns4:_="">
    <xsd:import namespace="08d18650-2670-47df-ada3-69d0538b8997"/>
    <xsd:import namespace="a7a24183-b60b-41a8-a15a-8d6aa35d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8650-2670-47df-ada3-69d0538b8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183-b60b-41a8-a15a-8d6aa35d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C7D7-B535-4494-847A-B2C0A92D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8650-2670-47df-ada3-69d0538b8997"/>
    <ds:schemaRef ds:uri="a7a24183-b60b-41a8-a15a-8d6aa35d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3026B-3DBC-4F2F-99E9-CDD4FB1D7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CC1D-E5D7-4D0C-AFB0-A47546F3F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0EFB10-699E-4DBE-BC43-23B7DABE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h103424</dc:creator>
  <cp:lastModifiedBy>Myrbakk, Hilde</cp:lastModifiedBy>
  <cp:revision>2</cp:revision>
  <cp:lastPrinted>2019-01-07T07:59:00Z</cp:lastPrinted>
  <dcterms:created xsi:type="dcterms:W3CDTF">2021-10-15T08:48:00Z</dcterms:created>
  <dcterms:modified xsi:type="dcterms:W3CDTF">2021-10-15T08:48:00Z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-1452784336</vt:i4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Ashild.Nordnes@nav.no</vt:lpwstr>
  </property>
  <property fmtid="{D5CDD505-2E9C-101B-9397-08002B2CF9AE}" pid="6" name="MSIP_Label_d3491420-1ae2-4120-89e6-e6f668f067e2_SetDate">
    <vt:lpwstr>2019-01-07T09:27:10.1017962Z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0x0101004DE6FE638D132446A0F8B1F6A8C5B784</vt:lpwstr>
  </property>
</Properties>
</file>