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E91CF" w14:textId="77777777" w:rsidR="004B3CF7" w:rsidRDefault="00E35E5B" w:rsidP="00711E08">
      <w:bookmarkStart w:id="0" w:name="txtMottaker"/>
      <w:bookmarkEnd w:id="0"/>
      <w:r>
        <w:t>Medlemmer i brukerutvalget</w:t>
      </w:r>
    </w:p>
    <w:p w14:paraId="46FC6CCB" w14:textId="77777777" w:rsidR="004B3CF7" w:rsidRDefault="004B3CF7" w:rsidP="00711E08">
      <w:bookmarkStart w:id="1" w:name="txtAdresse"/>
      <w:bookmarkEnd w:id="1"/>
    </w:p>
    <w:p w14:paraId="5CE6833B" w14:textId="77777777" w:rsidR="004B3CF7" w:rsidRDefault="004B3CF7" w:rsidP="00711E08">
      <w:bookmarkStart w:id="2" w:name="txtPost"/>
      <w:bookmarkEnd w:id="2"/>
    </w:p>
    <w:p w14:paraId="12456652" w14:textId="77777777" w:rsidR="004B3CF7" w:rsidRDefault="004B3CF7" w:rsidP="00711E08"/>
    <w:p w14:paraId="0B73233F" w14:textId="77777777" w:rsidR="00F55131" w:rsidRDefault="00F55131" w:rsidP="00711E08">
      <w:bookmarkStart w:id="3" w:name="txtAtt"/>
      <w:bookmarkEnd w:id="3"/>
    </w:p>
    <w:p w14:paraId="5B1BD7FD" w14:textId="77777777" w:rsidR="004B3CF7" w:rsidRDefault="004B3CF7" w:rsidP="00711E08"/>
    <w:p w14:paraId="5639F647" w14:textId="77777777" w:rsidR="004B3CF7" w:rsidRDefault="004B3CF7" w:rsidP="00711E08"/>
    <w:p w14:paraId="08A9D4D1" w14:textId="77777777" w:rsidR="0097203A" w:rsidRDefault="0097203A" w:rsidP="00711E08"/>
    <w:tbl>
      <w:tblPr>
        <w:tblStyle w:val="Tabellrutenett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9"/>
        <w:gridCol w:w="2693"/>
        <w:gridCol w:w="953"/>
        <w:gridCol w:w="2024"/>
        <w:gridCol w:w="1276"/>
        <w:gridCol w:w="1275"/>
      </w:tblGrid>
      <w:tr w:rsidR="0097203A" w:rsidRPr="001542E3" w14:paraId="1C55666F" w14:textId="77777777" w:rsidTr="007B37BC">
        <w:tc>
          <w:tcPr>
            <w:tcW w:w="959" w:type="dxa"/>
            <w:vAlign w:val="bottom"/>
          </w:tcPr>
          <w:p w14:paraId="7656134A" w14:textId="77777777" w:rsidR="0097203A" w:rsidRPr="002624AB" w:rsidRDefault="00E35E5B" w:rsidP="001542E3">
            <w:pPr>
              <w:rPr>
                <w:sz w:val="16"/>
                <w:szCs w:val="16"/>
              </w:rPr>
            </w:pPr>
            <w:bookmarkStart w:id="4" w:name="lblDRef"/>
            <w:bookmarkEnd w:id="4"/>
            <w:r>
              <w:rPr>
                <w:sz w:val="16"/>
                <w:szCs w:val="16"/>
              </w:rPr>
              <w:t>Deres ref:</w:t>
            </w:r>
          </w:p>
        </w:tc>
        <w:tc>
          <w:tcPr>
            <w:tcW w:w="2693" w:type="dxa"/>
            <w:vAlign w:val="bottom"/>
          </w:tcPr>
          <w:p w14:paraId="5F2EF504" w14:textId="77777777" w:rsidR="0097203A" w:rsidRPr="00016B0D" w:rsidRDefault="0097203A" w:rsidP="001542E3">
            <w:pPr>
              <w:rPr>
                <w:sz w:val="16"/>
                <w:szCs w:val="16"/>
              </w:rPr>
            </w:pPr>
            <w:bookmarkStart w:id="5" w:name="txtDRef"/>
            <w:bookmarkEnd w:id="5"/>
          </w:p>
        </w:tc>
        <w:tc>
          <w:tcPr>
            <w:tcW w:w="953" w:type="dxa"/>
            <w:vAlign w:val="bottom"/>
          </w:tcPr>
          <w:p w14:paraId="277A9377" w14:textId="0F8E6304" w:rsidR="0097203A" w:rsidRPr="002624AB" w:rsidRDefault="00E35E5B" w:rsidP="001542E3">
            <w:pPr>
              <w:rPr>
                <w:sz w:val="16"/>
                <w:szCs w:val="16"/>
              </w:rPr>
            </w:pPr>
            <w:bookmarkStart w:id="6" w:name="lblVRef"/>
            <w:bookmarkEnd w:id="6"/>
            <w:r>
              <w:rPr>
                <w:sz w:val="16"/>
                <w:szCs w:val="16"/>
              </w:rPr>
              <w:t>Vår ref:</w:t>
            </w:r>
            <w:r w:rsidR="001F3D30">
              <w:rPr>
                <w:sz w:val="16"/>
                <w:szCs w:val="16"/>
              </w:rPr>
              <w:t xml:space="preserve"> eljm</w:t>
            </w:r>
          </w:p>
        </w:tc>
        <w:tc>
          <w:tcPr>
            <w:tcW w:w="2024" w:type="dxa"/>
            <w:vAlign w:val="bottom"/>
          </w:tcPr>
          <w:p w14:paraId="2477FD1F" w14:textId="60088240" w:rsidR="0097203A" w:rsidRPr="00016B0D" w:rsidRDefault="0097203A" w:rsidP="001542E3">
            <w:pPr>
              <w:rPr>
                <w:sz w:val="16"/>
                <w:szCs w:val="16"/>
              </w:rPr>
            </w:pPr>
            <w:bookmarkStart w:id="7" w:name="txtVRef"/>
            <w:bookmarkEnd w:id="7"/>
          </w:p>
        </w:tc>
        <w:tc>
          <w:tcPr>
            <w:tcW w:w="1276" w:type="dxa"/>
            <w:vAlign w:val="bottom"/>
          </w:tcPr>
          <w:p w14:paraId="2A364D47" w14:textId="0CF259C8" w:rsidR="0097203A" w:rsidRPr="002624AB" w:rsidRDefault="00E35E5B" w:rsidP="00E96F91">
            <w:pPr>
              <w:rPr>
                <w:sz w:val="16"/>
                <w:szCs w:val="16"/>
              </w:rPr>
            </w:pPr>
            <w:bookmarkStart w:id="8" w:name="lblVDato"/>
            <w:bookmarkEnd w:id="8"/>
            <w:r>
              <w:rPr>
                <w:sz w:val="16"/>
                <w:szCs w:val="16"/>
              </w:rPr>
              <w:t>Vår dato:</w:t>
            </w:r>
            <w:r w:rsidR="001F3D30">
              <w:rPr>
                <w:sz w:val="16"/>
                <w:szCs w:val="16"/>
              </w:rPr>
              <w:t xml:space="preserve"> </w:t>
            </w:r>
            <w:r w:rsidR="006F215B">
              <w:rPr>
                <w:sz w:val="16"/>
                <w:szCs w:val="16"/>
              </w:rPr>
              <w:t>14</w:t>
            </w:r>
            <w:r w:rsidR="00B84281">
              <w:rPr>
                <w:sz w:val="16"/>
                <w:szCs w:val="16"/>
              </w:rPr>
              <w:t>.0</w:t>
            </w:r>
            <w:r w:rsidR="006F215B">
              <w:rPr>
                <w:sz w:val="16"/>
                <w:szCs w:val="16"/>
              </w:rPr>
              <w:t>9</w:t>
            </w:r>
            <w:r w:rsidR="00B84281">
              <w:rPr>
                <w:sz w:val="16"/>
                <w:szCs w:val="16"/>
              </w:rPr>
              <w:t>.2020</w:t>
            </w:r>
          </w:p>
        </w:tc>
        <w:tc>
          <w:tcPr>
            <w:tcW w:w="1275" w:type="dxa"/>
            <w:vAlign w:val="bottom"/>
          </w:tcPr>
          <w:p w14:paraId="003F6D6C" w14:textId="4179BB46" w:rsidR="0097203A" w:rsidRPr="00016B0D" w:rsidRDefault="0097203A" w:rsidP="001542E3">
            <w:pPr>
              <w:rPr>
                <w:sz w:val="16"/>
                <w:szCs w:val="16"/>
              </w:rPr>
            </w:pPr>
            <w:bookmarkStart w:id="9" w:name="txtVDato"/>
            <w:bookmarkEnd w:id="9"/>
          </w:p>
        </w:tc>
      </w:tr>
    </w:tbl>
    <w:p w14:paraId="13476B86" w14:textId="77777777" w:rsidR="004B3CF7" w:rsidRDefault="004B3CF7" w:rsidP="00711E08"/>
    <w:p w14:paraId="35F4A236" w14:textId="77777777" w:rsidR="004B3CF7" w:rsidRDefault="004B3CF7" w:rsidP="00711E08"/>
    <w:p w14:paraId="04FFC3BE" w14:textId="77777777" w:rsidR="004B3CF7" w:rsidRDefault="004B3CF7" w:rsidP="00711E08"/>
    <w:p w14:paraId="6305067F" w14:textId="77777777" w:rsidR="004B3CF7" w:rsidRPr="00BF4D5D" w:rsidRDefault="00E35E5B" w:rsidP="00BF4D5D">
      <w:pPr>
        <w:pStyle w:val="HovedoverskriftNAV"/>
      </w:pPr>
      <w:bookmarkStart w:id="10" w:name="txtOverskrift"/>
      <w:bookmarkEnd w:id="10"/>
      <w:r>
        <w:t>Innkalling til møte i NAV Troms og Finnmarks brukerutvalg</w:t>
      </w:r>
    </w:p>
    <w:p w14:paraId="52D711FF" w14:textId="77777777" w:rsidR="004B3CF7" w:rsidRDefault="004B3CF7" w:rsidP="00711E08">
      <w:bookmarkStart w:id="11" w:name="txtTekst"/>
      <w:bookmarkEnd w:id="11"/>
    </w:p>
    <w:p w14:paraId="1FDA5801" w14:textId="77777777" w:rsidR="00E35E5B" w:rsidRPr="00224A6A" w:rsidRDefault="00E35E5B" w:rsidP="00E35E5B">
      <w:pPr>
        <w:rPr>
          <w:rFonts w:ascii="Calibri" w:hAnsi="Calibri" w:cs="Calibri"/>
          <w:szCs w:val="22"/>
        </w:rPr>
      </w:pPr>
    </w:p>
    <w:p w14:paraId="166ED537" w14:textId="0ECE335A" w:rsidR="00E35E5B" w:rsidRPr="00E35E5B" w:rsidRDefault="00E35E5B" w:rsidP="00E35E5B">
      <w:pPr>
        <w:pStyle w:val="Overskrift2"/>
        <w:rPr>
          <w:rFonts w:ascii="Calibri" w:hAnsi="Calibri" w:cs="Calibri"/>
          <w:color w:val="auto"/>
          <w:sz w:val="22"/>
          <w:szCs w:val="22"/>
        </w:rPr>
      </w:pPr>
      <w:r w:rsidRPr="00E35E5B">
        <w:rPr>
          <w:rFonts w:ascii="Calibri" w:hAnsi="Calibri" w:cs="Calibri"/>
          <w:color w:val="auto"/>
          <w:sz w:val="22"/>
          <w:szCs w:val="22"/>
        </w:rPr>
        <w:t>Dato: 2</w:t>
      </w:r>
      <w:r w:rsidR="006F215B">
        <w:rPr>
          <w:rFonts w:ascii="Calibri" w:hAnsi="Calibri" w:cs="Calibri"/>
          <w:color w:val="auto"/>
          <w:sz w:val="22"/>
          <w:szCs w:val="22"/>
        </w:rPr>
        <w:t>4</w:t>
      </w:r>
      <w:r w:rsidRPr="00E35E5B">
        <w:rPr>
          <w:rFonts w:ascii="Calibri" w:hAnsi="Calibri" w:cs="Calibri"/>
          <w:color w:val="auto"/>
          <w:sz w:val="22"/>
          <w:szCs w:val="22"/>
        </w:rPr>
        <w:t>.</w:t>
      </w:r>
      <w:r w:rsidR="00800CEC">
        <w:rPr>
          <w:rFonts w:ascii="Calibri" w:hAnsi="Calibri" w:cs="Calibri"/>
          <w:color w:val="auto"/>
          <w:sz w:val="22"/>
          <w:szCs w:val="22"/>
        </w:rPr>
        <w:t>0</w:t>
      </w:r>
      <w:r w:rsidR="006F215B">
        <w:rPr>
          <w:rFonts w:ascii="Calibri" w:hAnsi="Calibri" w:cs="Calibri"/>
          <w:color w:val="auto"/>
          <w:sz w:val="22"/>
          <w:szCs w:val="22"/>
        </w:rPr>
        <w:t>9</w:t>
      </w:r>
      <w:r w:rsidRPr="00E35E5B">
        <w:rPr>
          <w:rFonts w:ascii="Calibri" w:hAnsi="Calibri" w:cs="Calibri"/>
          <w:color w:val="auto"/>
          <w:sz w:val="22"/>
          <w:szCs w:val="22"/>
        </w:rPr>
        <w:t>.20</w:t>
      </w:r>
      <w:r w:rsidR="00800CEC">
        <w:rPr>
          <w:rFonts w:ascii="Calibri" w:hAnsi="Calibri" w:cs="Calibri"/>
          <w:color w:val="auto"/>
          <w:sz w:val="22"/>
          <w:szCs w:val="22"/>
        </w:rPr>
        <w:t>20</w:t>
      </w:r>
    </w:p>
    <w:p w14:paraId="34F650F5" w14:textId="3F309B34" w:rsidR="00E35E5B" w:rsidRPr="00224A6A" w:rsidRDefault="00E35E5B" w:rsidP="00E35E5B">
      <w:pPr>
        <w:rPr>
          <w:rFonts w:ascii="Calibri" w:hAnsi="Calibri" w:cs="Calibri"/>
          <w:b/>
          <w:bCs/>
          <w:szCs w:val="22"/>
        </w:rPr>
      </w:pPr>
      <w:r w:rsidRPr="00224A6A">
        <w:rPr>
          <w:rFonts w:ascii="Calibri" w:hAnsi="Calibri" w:cs="Calibri"/>
          <w:b/>
          <w:bCs/>
          <w:szCs w:val="22"/>
        </w:rPr>
        <w:t>Tid: 10.</w:t>
      </w:r>
      <w:r w:rsidR="006F215B">
        <w:rPr>
          <w:rFonts w:ascii="Calibri" w:hAnsi="Calibri" w:cs="Calibri"/>
          <w:b/>
          <w:bCs/>
          <w:szCs w:val="22"/>
        </w:rPr>
        <w:t>00</w:t>
      </w:r>
      <w:r w:rsidR="00F75DCB">
        <w:rPr>
          <w:rFonts w:ascii="Calibri" w:hAnsi="Calibri" w:cs="Calibri"/>
          <w:b/>
          <w:bCs/>
          <w:szCs w:val="22"/>
        </w:rPr>
        <w:t xml:space="preserve"> – 14.00</w:t>
      </w:r>
    </w:p>
    <w:p w14:paraId="688CA6C3" w14:textId="1C227589" w:rsidR="00E35E5B" w:rsidRPr="00224A6A" w:rsidRDefault="00E35E5B" w:rsidP="00E35E5B">
      <w:pPr>
        <w:rPr>
          <w:rFonts w:ascii="Calibri" w:hAnsi="Calibri" w:cs="Calibri"/>
          <w:szCs w:val="22"/>
        </w:rPr>
      </w:pPr>
      <w:r w:rsidRPr="00224A6A">
        <w:rPr>
          <w:rFonts w:ascii="Calibri" w:hAnsi="Calibri" w:cs="Calibri"/>
          <w:b/>
          <w:bCs/>
          <w:szCs w:val="22"/>
        </w:rPr>
        <w:t xml:space="preserve">Sted: </w:t>
      </w:r>
      <w:r w:rsidR="006F215B">
        <w:rPr>
          <w:rFonts w:ascii="Calibri" w:hAnsi="Calibri" w:cs="Calibri"/>
          <w:b/>
          <w:bCs/>
          <w:szCs w:val="22"/>
        </w:rPr>
        <w:t>Vadsø</w:t>
      </w:r>
      <w:r w:rsidRPr="00224A6A">
        <w:rPr>
          <w:rFonts w:ascii="Calibri" w:hAnsi="Calibri" w:cs="Calibri"/>
          <w:b/>
          <w:bCs/>
          <w:szCs w:val="22"/>
        </w:rPr>
        <w:t xml:space="preserve"> (NAVs lokaler)</w:t>
      </w:r>
    </w:p>
    <w:p w14:paraId="76E665EC" w14:textId="77777777" w:rsidR="00E35E5B" w:rsidRPr="00224A6A" w:rsidRDefault="00E35E5B" w:rsidP="00E35E5B">
      <w:pPr>
        <w:rPr>
          <w:rFonts w:ascii="Calibri" w:hAnsi="Calibri" w:cs="Calibri"/>
          <w:szCs w:val="22"/>
        </w:rPr>
      </w:pPr>
    </w:p>
    <w:p w14:paraId="7FE0FBD4" w14:textId="3C9AD257" w:rsidR="00E35E5B" w:rsidRDefault="00E35E5B" w:rsidP="00E35E5B">
      <w:pPr>
        <w:rPr>
          <w:rFonts w:ascii="Calibri" w:hAnsi="Calibri" w:cs="Calibri"/>
          <w:szCs w:val="22"/>
        </w:rPr>
      </w:pPr>
      <w:r w:rsidRPr="00224A6A">
        <w:rPr>
          <w:rFonts w:ascii="Calibri" w:hAnsi="Calibri" w:cs="Calibri"/>
          <w:szCs w:val="22"/>
        </w:rPr>
        <w:t>Vi ønsker velkommen til møte i NAV Troms og Finnmarks brukerutvalg.</w:t>
      </w:r>
    </w:p>
    <w:p w14:paraId="1A841FCF" w14:textId="57E7EE50" w:rsidR="00F26AC4" w:rsidRDefault="00F26AC4" w:rsidP="00E35E5B">
      <w:pPr>
        <w:rPr>
          <w:rFonts w:ascii="Calibri" w:hAnsi="Calibri" w:cs="Calibri"/>
          <w:szCs w:val="22"/>
        </w:rPr>
      </w:pPr>
    </w:p>
    <w:p w14:paraId="7529DFD6" w14:textId="77777777" w:rsidR="00E35E5B" w:rsidRPr="00224A6A" w:rsidRDefault="00E35E5B" w:rsidP="00E35E5B">
      <w:pPr>
        <w:ind w:left="708"/>
        <w:rPr>
          <w:rFonts w:ascii="Calibri" w:hAnsi="Calibri" w:cs="Calibri"/>
          <w:szCs w:val="22"/>
        </w:rPr>
      </w:pPr>
    </w:p>
    <w:p w14:paraId="627CFD44" w14:textId="5B1FF1E3" w:rsidR="00E35E5B" w:rsidRDefault="00E35E5B" w:rsidP="00E35E5B">
      <w:pPr>
        <w:rPr>
          <w:rFonts w:ascii="Calibri" w:hAnsi="Calibri" w:cs="Calibri"/>
          <w:szCs w:val="22"/>
        </w:rPr>
      </w:pPr>
      <w:r w:rsidRPr="00224A6A">
        <w:rPr>
          <w:rFonts w:ascii="Calibri" w:hAnsi="Calibri" w:cs="Calibri"/>
          <w:szCs w:val="22"/>
          <w:u w:val="single"/>
        </w:rPr>
        <w:t>Agenda for møtet</w:t>
      </w:r>
      <w:r w:rsidRPr="00224A6A">
        <w:rPr>
          <w:rFonts w:ascii="Calibri" w:hAnsi="Calibri" w:cs="Calibri"/>
          <w:szCs w:val="22"/>
        </w:rPr>
        <w:t>:</w:t>
      </w:r>
    </w:p>
    <w:p w14:paraId="4BB1851B" w14:textId="41E54D1C" w:rsidR="00463038" w:rsidRDefault="00463038" w:rsidP="00E35E5B">
      <w:pPr>
        <w:rPr>
          <w:rFonts w:ascii="Calibri" w:hAnsi="Calibri" w:cs="Calibri"/>
          <w:szCs w:val="22"/>
        </w:rPr>
      </w:pPr>
    </w:p>
    <w:p w14:paraId="2B8BDE20" w14:textId="4A404448" w:rsidR="00E45C8C" w:rsidRDefault="00E45C8C" w:rsidP="00E35E5B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Sak </w:t>
      </w:r>
      <w:r w:rsidR="00800CEC">
        <w:rPr>
          <w:rFonts w:ascii="Calibri" w:hAnsi="Calibri" w:cs="Calibri"/>
          <w:szCs w:val="22"/>
        </w:rPr>
        <w:t>1</w:t>
      </w:r>
      <w:r w:rsidR="006F151A">
        <w:rPr>
          <w:rFonts w:ascii="Calibri" w:hAnsi="Calibri" w:cs="Calibri"/>
          <w:szCs w:val="22"/>
        </w:rPr>
        <w:t>2</w:t>
      </w:r>
      <w:r>
        <w:rPr>
          <w:rFonts w:ascii="Calibri" w:hAnsi="Calibri" w:cs="Calibri"/>
          <w:szCs w:val="22"/>
        </w:rPr>
        <w:t>/</w:t>
      </w:r>
      <w:r w:rsidR="00800CEC">
        <w:rPr>
          <w:rFonts w:ascii="Calibri" w:hAnsi="Calibri" w:cs="Calibri"/>
          <w:szCs w:val="22"/>
        </w:rPr>
        <w:t>20</w:t>
      </w:r>
      <w:r>
        <w:rPr>
          <w:rFonts w:ascii="Calibri" w:hAnsi="Calibri" w:cs="Calibri"/>
          <w:szCs w:val="22"/>
        </w:rPr>
        <w:t xml:space="preserve">: </w:t>
      </w:r>
      <w:r>
        <w:rPr>
          <w:rFonts w:ascii="Calibri" w:hAnsi="Calibri" w:cs="Calibri"/>
          <w:szCs w:val="22"/>
        </w:rPr>
        <w:tab/>
        <w:t>Godkjenning av møteinnkalling</w:t>
      </w:r>
    </w:p>
    <w:p w14:paraId="169EBDBF" w14:textId="3F8F1B39" w:rsidR="00E45C8C" w:rsidRDefault="00E45C8C" w:rsidP="00E35E5B">
      <w:pPr>
        <w:rPr>
          <w:rFonts w:ascii="Calibri" w:hAnsi="Calibri" w:cs="Calibri"/>
          <w:szCs w:val="22"/>
        </w:rPr>
      </w:pPr>
    </w:p>
    <w:p w14:paraId="70142C80" w14:textId="46DB7AAE" w:rsidR="00E45C8C" w:rsidRDefault="00E45C8C" w:rsidP="00E35E5B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Sak </w:t>
      </w:r>
      <w:r w:rsidR="00EA3B69">
        <w:rPr>
          <w:rFonts w:ascii="Calibri" w:hAnsi="Calibri" w:cs="Calibri"/>
          <w:szCs w:val="22"/>
        </w:rPr>
        <w:t>13</w:t>
      </w:r>
      <w:r>
        <w:rPr>
          <w:rFonts w:ascii="Calibri" w:hAnsi="Calibri" w:cs="Calibri"/>
          <w:szCs w:val="22"/>
        </w:rPr>
        <w:t>/</w:t>
      </w:r>
      <w:r w:rsidR="00800CEC">
        <w:rPr>
          <w:rFonts w:ascii="Calibri" w:hAnsi="Calibri" w:cs="Calibri"/>
          <w:szCs w:val="22"/>
        </w:rPr>
        <w:t>20</w:t>
      </w:r>
      <w:r>
        <w:rPr>
          <w:rFonts w:ascii="Calibri" w:hAnsi="Calibri" w:cs="Calibri"/>
          <w:szCs w:val="22"/>
        </w:rPr>
        <w:t>:</w:t>
      </w:r>
      <w:r>
        <w:rPr>
          <w:rFonts w:ascii="Calibri" w:hAnsi="Calibri" w:cs="Calibri"/>
          <w:szCs w:val="22"/>
        </w:rPr>
        <w:tab/>
        <w:t>Godkjenning av møtereferat fra møte den 2</w:t>
      </w:r>
      <w:r w:rsidR="00EA3B69">
        <w:rPr>
          <w:rFonts w:ascii="Calibri" w:hAnsi="Calibri" w:cs="Calibri"/>
          <w:szCs w:val="22"/>
        </w:rPr>
        <w:t>5</w:t>
      </w:r>
      <w:r>
        <w:rPr>
          <w:rFonts w:ascii="Calibri" w:hAnsi="Calibri" w:cs="Calibri"/>
          <w:szCs w:val="22"/>
        </w:rPr>
        <w:t>.</w:t>
      </w:r>
      <w:r w:rsidR="00EA3B69">
        <w:rPr>
          <w:rFonts w:ascii="Calibri" w:hAnsi="Calibri" w:cs="Calibri"/>
          <w:szCs w:val="22"/>
        </w:rPr>
        <w:t>02</w:t>
      </w:r>
      <w:r>
        <w:rPr>
          <w:rFonts w:ascii="Calibri" w:hAnsi="Calibri" w:cs="Calibri"/>
          <w:szCs w:val="22"/>
        </w:rPr>
        <w:t>.</w:t>
      </w:r>
      <w:r w:rsidR="00EA3B69">
        <w:rPr>
          <w:rFonts w:ascii="Calibri" w:hAnsi="Calibri" w:cs="Calibri"/>
          <w:szCs w:val="22"/>
        </w:rPr>
        <w:t>20</w:t>
      </w:r>
    </w:p>
    <w:p w14:paraId="3C243169" w14:textId="77777777" w:rsidR="00E45C8C" w:rsidRPr="00224A6A" w:rsidRDefault="00E45C8C" w:rsidP="00E35E5B">
      <w:pPr>
        <w:rPr>
          <w:rFonts w:ascii="Calibri" w:hAnsi="Calibri" w:cs="Calibri"/>
          <w:szCs w:val="22"/>
        </w:rPr>
      </w:pPr>
    </w:p>
    <w:p w14:paraId="067D9A9C" w14:textId="64947119" w:rsidR="00A3792C" w:rsidRDefault="00E35E5B" w:rsidP="00A3792C">
      <w:pPr>
        <w:ind w:left="1410" w:hanging="1410"/>
        <w:rPr>
          <w:rFonts w:ascii="Calibri" w:hAnsi="Calibri" w:cs="Calibri"/>
          <w:szCs w:val="22"/>
        </w:rPr>
      </w:pPr>
      <w:r w:rsidRPr="00224A6A">
        <w:rPr>
          <w:rFonts w:ascii="Calibri" w:hAnsi="Calibri" w:cs="Calibri"/>
          <w:szCs w:val="22"/>
        </w:rPr>
        <w:t xml:space="preserve">Sak </w:t>
      </w:r>
      <w:r w:rsidR="001058DA">
        <w:rPr>
          <w:rFonts w:ascii="Calibri" w:hAnsi="Calibri" w:cs="Calibri"/>
          <w:szCs w:val="22"/>
        </w:rPr>
        <w:t>14</w:t>
      </w:r>
      <w:r w:rsidRPr="00224A6A">
        <w:rPr>
          <w:rFonts w:ascii="Calibri" w:hAnsi="Calibri" w:cs="Calibri"/>
          <w:szCs w:val="22"/>
        </w:rPr>
        <w:t>/</w:t>
      </w:r>
      <w:r w:rsidR="00800CEC">
        <w:rPr>
          <w:rFonts w:ascii="Calibri" w:hAnsi="Calibri" w:cs="Calibri"/>
          <w:szCs w:val="22"/>
        </w:rPr>
        <w:t>20</w:t>
      </w:r>
      <w:r w:rsidR="00F23A22">
        <w:rPr>
          <w:rFonts w:ascii="Calibri" w:hAnsi="Calibri" w:cs="Calibri"/>
          <w:szCs w:val="22"/>
        </w:rPr>
        <w:t>:</w:t>
      </w:r>
      <w:r w:rsidRPr="00224A6A">
        <w:rPr>
          <w:rFonts w:ascii="Calibri" w:hAnsi="Calibri" w:cs="Calibri"/>
          <w:szCs w:val="22"/>
        </w:rPr>
        <w:tab/>
      </w:r>
      <w:r w:rsidR="00DB1F9C">
        <w:rPr>
          <w:rFonts w:ascii="Calibri" w:hAnsi="Calibri" w:cs="Calibri"/>
          <w:szCs w:val="22"/>
        </w:rPr>
        <w:t xml:space="preserve">Informasjon </w:t>
      </w:r>
      <w:r w:rsidR="00A3792C">
        <w:rPr>
          <w:rFonts w:ascii="Calibri" w:hAnsi="Calibri" w:cs="Calibri"/>
          <w:szCs w:val="22"/>
        </w:rPr>
        <w:t xml:space="preserve">fra </w:t>
      </w:r>
      <w:r w:rsidR="00A3792C">
        <w:rPr>
          <w:rFonts w:ascii="Calibri" w:hAnsi="Calibri" w:cs="Calibri"/>
          <w:szCs w:val="22"/>
        </w:rPr>
        <w:t>NAV Troms og Finnmark v/Svein Tore Dørmænen</w:t>
      </w:r>
    </w:p>
    <w:p w14:paraId="7DAA9762" w14:textId="77777777" w:rsidR="00DB1F9C" w:rsidRDefault="00DB1F9C" w:rsidP="00A63653">
      <w:pPr>
        <w:rPr>
          <w:rFonts w:ascii="Calibri" w:hAnsi="Calibri" w:cs="Calibri"/>
          <w:szCs w:val="22"/>
        </w:rPr>
      </w:pPr>
    </w:p>
    <w:p w14:paraId="45251C0E" w14:textId="160405A1" w:rsidR="00DB1F9C" w:rsidRPr="00D443C3" w:rsidRDefault="00E35E5B" w:rsidP="00D443C3">
      <w:pPr>
        <w:ind w:left="1410" w:hanging="1410"/>
        <w:rPr>
          <w:rFonts w:ascii="Calibri" w:hAnsi="Calibri" w:cs="Calibri"/>
          <w:szCs w:val="22"/>
        </w:rPr>
      </w:pPr>
      <w:r w:rsidRPr="00224A6A">
        <w:rPr>
          <w:rFonts w:ascii="Calibri" w:hAnsi="Calibri" w:cs="Calibri"/>
          <w:szCs w:val="22"/>
        </w:rPr>
        <w:t xml:space="preserve">Sak </w:t>
      </w:r>
      <w:r w:rsidR="00A63653">
        <w:rPr>
          <w:rFonts w:ascii="Calibri" w:hAnsi="Calibri" w:cs="Calibri"/>
          <w:szCs w:val="22"/>
        </w:rPr>
        <w:t>15</w:t>
      </w:r>
      <w:r w:rsidRPr="00224A6A">
        <w:rPr>
          <w:rFonts w:ascii="Calibri" w:hAnsi="Calibri" w:cs="Calibri"/>
          <w:szCs w:val="22"/>
        </w:rPr>
        <w:t>/</w:t>
      </w:r>
      <w:r w:rsidR="00367A1D">
        <w:rPr>
          <w:rFonts w:ascii="Calibri" w:hAnsi="Calibri" w:cs="Calibri"/>
          <w:szCs w:val="22"/>
        </w:rPr>
        <w:t>20</w:t>
      </w:r>
      <w:r w:rsidR="00F23A22">
        <w:rPr>
          <w:rFonts w:ascii="Calibri" w:hAnsi="Calibri" w:cs="Calibri"/>
          <w:szCs w:val="22"/>
        </w:rPr>
        <w:t>:</w:t>
      </w:r>
      <w:r w:rsidRPr="00224A6A">
        <w:rPr>
          <w:rFonts w:ascii="Calibri" w:hAnsi="Calibri" w:cs="Calibri"/>
          <w:szCs w:val="22"/>
        </w:rPr>
        <w:tab/>
      </w:r>
      <w:r w:rsidR="00A63653">
        <w:rPr>
          <w:rFonts w:ascii="Calibri" w:hAnsi="Calibri" w:cs="Calibri"/>
          <w:szCs w:val="22"/>
        </w:rPr>
        <w:t xml:space="preserve">Informasjon </w:t>
      </w:r>
      <w:r w:rsidR="006E1AD2">
        <w:rPr>
          <w:rFonts w:ascii="Calibri" w:hAnsi="Calibri" w:cs="Calibri"/>
          <w:szCs w:val="22"/>
        </w:rPr>
        <w:t xml:space="preserve">fra </w:t>
      </w:r>
      <w:r w:rsidR="00A63653">
        <w:rPr>
          <w:rFonts w:ascii="Calibri" w:hAnsi="Calibri" w:cs="Calibri"/>
          <w:szCs w:val="22"/>
        </w:rPr>
        <w:t>NAV Hjelpemiddelsentral Troms og Finnmark</w:t>
      </w:r>
      <w:r w:rsidR="006E1AD2">
        <w:rPr>
          <w:rFonts w:ascii="Calibri" w:hAnsi="Calibri" w:cs="Calibri"/>
          <w:szCs w:val="22"/>
        </w:rPr>
        <w:t xml:space="preserve"> </w:t>
      </w:r>
      <w:r w:rsidR="006E1AD2">
        <w:rPr>
          <w:rFonts w:ascii="Calibri" w:hAnsi="Calibri" w:cs="Calibri"/>
          <w:szCs w:val="22"/>
        </w:rPr>
        <w:t>om Brukerpass</w:t>
      </w:r>
      <w:r w:rsidR="00A63653">
        <w:rPr>
          <w:rFonts w:ascii="Calibri" w:hAnsi="Calibri" w:cs="Calibri"/>
          <w:szCs w:val="22"/>
        </w:rPr>
        <w:t xml:space="preserve"> v/ Einar Bjørn</w:t>
      </w:r>
      <w:r w:rsidR="00DB1F9C">
        <w:rPr>
          <w:rFonts w:ascii="Calibri" w:hAnsi="Calibri" w:cs="Calibri"/>
          <w:szCs w:val="22"/>
        </w:rPr>
        <w:tab/>
      </w:r>
    </w:p>
    <w:p w14:paraId="50A0B732" w14:textId="089802A9" w:rsidR="00DB1F9C" w:rsidRPr="00224A6A" w:rsidRDefault="00DB1F9C" w:rsidP="00E35E5B">
      <w:pPr>
        <w:ind w:left="1410" w:hanging="1410"/>
        <w:rPr>
          <w:rFonts w:ascii="Calibri" w:hAnsi="Calibri" w:cs="Calibri"/>
          <w:szCs w:val="22"/>
        </w:rPr>
      </w:pPr>
    </w:p>
    <w:p w14:paraId="441E8882" w14:textId="03748532" w:rsidR="008C4E53" w:rsidRDefault="00E35E5B" w:rsidP="00E63DA0">
      <w:pPr>
        <w:ind w:left="1410" w:hanging="1410"/>
        <w:rPr>
          <w:rFonts w:ascii="Calibri" w:hAnsi="Calibri" w:cs="Calibri"/>
          <w:szCs w:val="22"/>
        </w:rPr>
      </w:pPr>
      <w:r w:rsidRPr="00224A6A">
        <w:rPr>
          <w:rFonts w:ascii="Calibri" w:hAnsi="Calibri" w:cs="Calibri"/>
          <w:szCs w:val="22"/>
        </w:rPr>
        <w:t xml:space="preserve">Sak </w:t>
      </w:r>
      <w:r w:rsidR="00D443C3">
        <w:rPr>
          <w:rFonts w:ascii="Calibri" w:hAnsi="Calibri" w:cs="Calibri"/>
          <w:szCs w:val="22"/>
        </w:rPr>
        <w:t>16</w:t>
      </w:r>
      <w:r w:rsidRPr="00224A6A">
        <w:rPr>
          <w:rFonts w:ascii="Calibri" w:hAnsi="Calibri" w:cs="Calibri"/>
          <w:szCs w:val="22"/>
        </w:rPr>
        <w:t>/</w:t>
      </w:r>
      <w:r w:rsidR="002F4D71">
        <w:rPr>
          <w:rFonts w:ascii="Calibri" w:hAnsi="Calibri" w:cs="Calibri"/>
          <w:szCs w:val="22"/>
        </w:rPr>
        <w:t>20</w:t>
      </w:r>
      <w:r w:rsidR="00F23A22">
        <w:rPr>
          <w:rFonts w:ascii="Calibri" w:hAnsi="Calibri" w:cs="Calibri"/>
          <w:szCs w:val="22"/>
        </w:rPr>
        <w:t>:</w:t>
      </w:r>
      <w:r w:rsidRPr="00224A6A">
        <w:rPr>
          <w:rFonts w:ascii="Calibri" w:hAnsi="Calibri" w:cs="Calibri"/>
          <w:szCs w:val="22"/>
        </w:rPr>
        <w:tab/>
      </w:r>
      <w:r w:rsidR="00E012C3">
        <w:rPr>
          <w:rFonts w:ascii="Calibri" w:hAnsi="Calibri" w:cs="Calibri"/>
          <w:szCs w:val="22"/>
        </w:rPr>
        <w:t>Informasjon fra NAV Hjelpemiddelsentral Troms og Finnmark om h</w:t>
      </w:r>
      <w:r w:rsidR="008C4E53">
        <w:rPr>
          <w:rFonts w:ascii="Calibri" w:hAnsi="Calibri" w:cs="Calibri"/>
          <w:szCs w:val="22"/>
        </w:rPr>
        <w:t xml:space="preserve">vordan </w:t>
      </w:r>
      <w:r w:rsidR="00E012C3">
        <w:rPr>
          <w:rFonts w:ascii="Calibri" w:hAnsi="Calibri" w:cs="Calibri"/>
          <w:szCs w:val="22"/>
        </w:rPr>
        <w:t xml:space="preserve">det </w:t>
      </w:r>
      <w:r w:rsidR="008C4E53">
        <w:rPr>
          <w:rFonts w:ascii="Calibri" w:hAnsi="Calibri" w:cs="Calibri"/>
          <w:szCs w:val="22"/>
        </w:rPr>
        <w:t>jobbe</w:t>
      </w:r>
      <w:r w:rsidR="00E012C3">
        <w:rPr>
          <w:rFonts w:ascii="Calibri" w:hAnsi="Calibri" w:cs="Calibri"/>
          <w:szCs w:val="22"/>
        </w:rPr>
        <w:t>s</w:t>
      </w:r>
      <w:r w:rsidR="008C4E53">
        <w:rPr>
          <w:rFonts w:ascii="Calibri" w:hAnsi="Calibri" w:cs="Calibri"/>
          <w:szCs w:val="22"/>
        </w:rPr>
        <w:t xml:space="preserve"> i «korona-tiden» v/ Einar Bjørn</w:t>
      </w:r>
      <w:r w:rsidR="00E012C3">
        <w:rPr>
          <w:rFonts w:ascii="Calibri" w:hAnsi="Calibri" w:cs="Calibri"/>
          <w:szCs w:val="22"/>
        </w:rPr>
        <w:t xml:space="preserve"> </w:t>
      </w:r>
    </w:p>
    <w:p w14:paraId="4D8083D0" w14:textId="13EE5D12" w:rsidR="00F23A22" w:rsidRDefault="00F23A22" w:rsidP="00DB1F9C">
      <w:pPr>
        <w:rPr>
          <w:rFonts w:ascii="Calibri" w:hAnsi="Calibri" w:cs="Calibri"/>
          <w:szCs w:val="22"/>
        </w:rPr>
      </w:pPr>
    </w:p>
    <w:p w14:paraId="330EC820" w14:textId="20FA54EB" w:rsidR="00C030E0" w:rsidRPr="00A96124" w:rsidRDefault="00F23A22" w:rsidP="00C030E0">
      <w:pPr>
        <w:rPr>
          <w:rFonts w:asciiTheme="minorHAnsi" w:hAnsiTheme="minorHAnsi" w:cstheme="minorHAnsi"/>
          <w:szCs w:val="22"/>
        </w:rPr>
      </w:pPr>
      <w:r>
        <w:rPr>
          <w:rFonts w:ascii="Calibri" w:hAnsi="Calibri" w:cs="Calibri"/>
          <w:szCs w:val="22"/>
        </w:rPr>
        <w:t xml:space="preserve">Sak </w:t>
      </w:r>
      <w:r w:rsidR="00C030E0">
        <w:rPr>
          <w:rFonts w:ascii="Calibri" w:hAnsi="Calibri" w:cs="Calibri"/>
          <w:szCs w:val="22"/>
        </w:rPr>
        <w:t>17</w:t>
      </w:r>
      <w:r>
        <w:rPr>
          <w:rFonts w:ascii="Calibri" w:hAnsi="Calibri" w:cs="Calibri"/>
          <w:szCs w:val="22"/>
        </w:rPr>
        <w:t>/20:</w:t>
      </w:r>
      <w:r>
        <w:rPr>
          <w:rFonts w:ascii="Calibri" w:hAnsi="Calibri" w:cs="Calibri"/>
          <w:szCs w:val="22"/>
        </w:rPr>
        <w:tab/>
      </w:r>
      <w:r w:rsidR="00C030E0">
        <w:rPr>
          <w:rFonts w:ascii="Calibri" w:hAnsi="Calibri" w:cs="Calibri"/>
          <w:szCs w:val="22"/>
        </w:rPr>
        <w:t>Informasjon fra organisasjonene</w:t>
      </w:r>
    </w:p>
    <w:p w14:paraId="3A752619" w14:textId="592052A2" w:rsidR="00F23A22" w:rsidRPr="00224A6A" w:rsidRDefault="00F23A22" w:rsidP="00DB1F9C">
      <w:pPr>
        <w:rPr>
          <w:rFonts w:ascii="Calibri" w:hAnsi="Calibri" w:cs="Calibri"/>
          <w:szCs w:val="22"/>
        </w:rPr>
      </w:pPr>
    </w:p>
    <w:p w14:paraId="35DFD9F2" w14:textId="77777777" w:rsidR="00DB1F9C" w:rsidRDefault="00DB1F9C" w:rsidP="00E35E5B">
      <w:pPr>
        <w:rPr>
          <w:rFonts w:ascii="Calibri" w:hAnsi="Calibri" w:cs="Calibri"/>
          <w:szCs w:val="22"/>
        </w:rPr>
      </w:pPr>
    </w:p>
    <w:p w14:paraId="082B16DD" w14:textId="42F8F5B6" w:rsidR="00DB1F9C" w:rsidRDefault="00E35E5B" w:rsidP="00C030E0">
      <w:pPr>
        <w:ind w:left="1410" w:hanging="1410"/>
        <w:rPr>
          <w:rFonts w:ascii="Calibri" w:hAnsi="Calibri" w:cs="Calibri"/>
          <w:szCs w:val="22"/>
        </w:rPr>
      </w:pPr>
      <w:r w:rsidRPr="00224A6A">
        <w:rPr>
          <w:rFonts w:ascii="Calibri" w:hAnsi="Calibri" w:cs="Calibri"/>
          <w:szCs w:val="22"/>
        </w:rPr>
        <w:t xml:space="preserve">Sak </w:t>
      </w:r>
      <w:r w:rsidR="002F233E">
        <w:rPr>
          <w:rFonts w:ascii="Calibri" w:hAnsi="Calibri" w:cs="Calibri"/>
          <w:szCs w:val="22"/>
        </w:rPr>
        <w:t>18</w:t>
      </w:r>
      <w:r w:rsidRPr="00224A6A">
        <w:rPr>
          <w:rFonts w:ascii="Calibri" w:hAnsi="Calibri" w:cs="Calibri"/>
          <w:szCs w:val="22"/>
        </w:rPr>
        <w:t>/</w:t>
      </w:r>
      <w:r w:rsidR="002F4D71">
        <w:rPr>
          <w:rFonts w:ascii="Calibri" w:hAnsi="Calibri" w:cs="Calibri"/>
          <w:szCs w:val="22"/>
        </w:rPr>
        <w:t>20</w:t>
      </w:r>
      <w:r w:rsidRPr="00224A6A">
        <w:rPr>
          <w:rFonts w:ascii="Calibri" w:hAnsi="Calibri" w:cs="Calibri"/>
          <w:szCs w:val="22"/>
        </w:rPr>
        <w:tab/>
      </w:r>
      <w:r w:rsidR="00663A26" w:rsidRPr="00224A6A">
        <w:rPr>
          <w:rFonts w:ascii="Calibri" w:hAnsi="Calibri" w:cs="Calibri"/>
          <w:szCs w:val="22"/>
        </w:rPr>
        <w:t>Møteplan videre</w:t>
      </w:r>
      <w:r w:rsidR="00663A26">
        <w:rPr>
          <w:rFonts w:ascii="Calibri" w:hAnsi="Calibri" w:cs="Calibri"/>
          <w:szCs w:val="22"/>
        </w:rPr>
        <w:t xml:space="preserve">: </w:t>
      </w:r>
    </w:p>
    <w:p w14:paraId="3A331E4E" w14:textId="0991AC8B" w:rsidR="00B6566B" w:rsidRPr="002F233E" w:rsidRDefault="00663A26" w:rsidP="00B6566B">
      <w:pPr>
        <w:pStyle w:val="Listeavsnitt"/>
        <w:numPr>
          <w:ilvl w:val="0"/>
          <w:numId w:val="6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24.11.2020 i Tromsø</w:t>
      </w:r>
      <w:r w:rsidR="002F233E">
        <w:rPr>
          <w:rFonts w:ascii="Calibri" w:hAnsi="Calibri" w:cs="Calibri"/>
          <w:szCs w:val="22"/>
        </w:rPr>
        <w:t xml:space="preserve"> – fysisk møte</w:t>
      </w:r>
    </w:p>
    <w:p w14:paraId="355030C8" w14:textId="4CCFFF5A" w:rsidR="003E3EC4" w:rsidRDefault="003E3EC4" w:rsidP="003E3EC4"/>
    <w:p w14:paraId="099002FE" w14:textId="54D46CF9" w:rsidR="003E3EC4" w:rsidRPr="00224A6A" w:rsidRDefault="003E3EC4" w:rsidP="003E3EC4">
      <w:pPr>
        <w:rPr>
          <w:rFonts w:ascii="Calibri" w:hAnsi="Calibri" w:cs="Calibri"/>
          <w:szCs w:val="22"/>
        </w:rPr>
      </w:pPr>
      <w:r>
        <w:rPr>
          <w:rFonts w:asciiTheme="minorHAnsi" w:hAnsiTheme="minorHAnsi" w:cstheme="minorHAnsi"/>
        </w:rPr>
        <w:lastRenderedPageBreak/>
        <w:t xml:space="preserve">Sak </w:t>
      </w:r>
      <w:r w:rsidR="00F23A22">
        <w:rPr>
          <w:rFonts w:asciiTheme="minorHAnsi" w:hAnsiTheme="minorHAnsi" w:cstheme="minorHAnsi"/>
        </w:rPr>
        <w:t>1</w:t>
      </w:r>
      <w:r w:rsidR="002F233E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/</w:t>
      </w:r>
      <w:r w:rsidR="00B6566B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ab/>
      </w:r>
      <w:r w:rsidRPr="00224A6A">
        <w:rPr>
          <w:rFonts w:ascii="Calibri" w:hAnsi="Calibri" w:cs="Calibri"/>
          <w:szCs w:val="22"/>
        </w:rPr>
        <w:t>Eventuelt</w:t>
      </w:r>
    </w:p>
    <w:p w14:paraId="6283F9FB" w14:textId="75C98E84" w:rsidR="003E3EC4" w:rsidRPr="003E3EC4" w:rsidRDefault="003E3EC4" w:rsidP="003E3EC4">
      <w:pPr>
        <w:rPr>
          <w:rFonts w:ascii="Calibri" w:hAnsi="Calibri" w:cs="Calibri"/>
          <w:szCs w:val="22"/>
        </w:rPr>
      </w:pPr>
    </w:p>
    <w:p w14:paraId="60D8A872" w14:textId="77777777" w:rsidR="00DB1F9C" w:rsidRDefault="00DB1F9C" w:rsidP="00E35E5B">
      <w:pPr>
        <w:rPr>
          <w:rFonts w:ascii="Calibri" w:hAnsi="Calibri" w:cs="Calibri"/>
          <w:szCs w:val="22"/>
        </w:rPr>
      </w:pPr>
    </w:p>
    <w:p w14:paraId="06302634" w14:textId="77777777" w:rsidR="00E35E5B" w:rsidRPr="00224A6A" w:rsidRDefault="00E35E5B" w:rsidP="00E35E5B">
      <w:pPr>
        <w:rPr>
          <w:rFonts w:ascii="Calibri" w:hAnsi="Calibri" w:cs="Calibri"/>
          <w:szCs w:val="22"/>
        </w:rPr>
      </w:pPr>
    </w:p>
    <w:p w14:paraId="0036421B" w14:textId="4BC24B0D" w:rsidR="00E35E5B" w:rsidRDefault="00E35E5B" w:rsidP="00E35E5B">
      <w:pPr>
        <w:rPr>
          <w:rFonts w:ascii="Calibri" w:hAnsi="Calibri" w:cs="Calibri"/>
          <w:szCs w:val="22"/>
        </w:rPr>
      </w:pPr>
      <w:r w:rsidRPr="00224A6A">
        <w:rPr>
          <w:rFonts w:ascii="Calibri" w:hAnsi="Calibri" w:cs="Calibri"/>
          <w:szCs w:val="22"/>
        </w:rPr>
        <w:t>Vi håper alle kan møte, og ber om at de</w:t>
      </w:r>
      <w:r w:rsidR="00A916DE">
        <w:rPr>
          <w:rFonts w:ascii="Calibri" w:hAnsi="Calibri" w:cs="Calibri"/>
          <w:szCs w:val="22"/>
        </w:rPr>
        <w:t xml:space="preserve">re bekrefter i outlook. </w:t>
      </w:r>
      <w:r w:rsidRPr="00224A6A">
        <w:rPr>
          <w:rFonts w:ascii="Calibri" w:hAnsi="Calibri" w:cs="Calibri"/>
          <w:szCs w:val="22"/>
        </w:rPr>
        <w:t xml:space="preserve"> </w:t>
      </w:r>
      <w:r w:rsidR="002F233E">
        <w:rPr>
          <w:rFonts w:ascii="Calibri" w:hAnsi="Calibri" w:cs="Calibri"/>
          <w:szCs w:val="22"/>
        </w:rPr>
        <w:t xml:space="preserve">Det er åpnet for å møte digitalt for de som ønsker det. </w:t>
      </w:r>
      <w:r w:rsidR="00A916DE">
        <w:rPr>
          <w:rFonts w:ascii="Calibri" w:hAnsi="Calibri" w:cs="Calibri"/>
          <w:szCs w:val="22"/>
        </w:rPr>
        <w:t xml:space="preserve">De </w:t>
      </w:r>
      <w:r w:rsidRPr="00224A6A">
        <w:rPr>
          <w:rFonts w:ascii="Calibri" w:hAnsi="Calibri" w:cs="Calibri"/>
          <w:szCs w:val="22"/>
        </w:rPr>
        <w:t>som er forhindret fra å møte melder fra til sin organisasjon/vara</w:t>
      </w:r>
      <w:r w:rsidR="00A916DE">
        <w:rPr>
          <w:rFonts w:ascii="Calibri" w:hAnsi="Calibri" w:cs="Calibri"/>
          <w:szCs w:val="22"/>
        </w:rPr>
        <w:t xml:space="preserve">, samt til oss i NAV v/ Eva-Lill J. Margit </w:t>
      </w:r>
      <w:r>
        <w:rPr>
          <w:rFonts w:ascii="Calibri" w:hAnsi="Calibri" w:cs="Calibri"/>
          <w:szCs w:val="22"/>
        </w:rPr>
        <w:t xml:space="preserve">på mail: </w:t>
      </w:r>
      <w:hyperlink r:id="rId11" w:history="1">
        <w:r w:rsidR="00A916DE" w:rsidRPr="00C01711">
          <w:rPr>
            <w:rStyle w:val="Hyperkobling"/>
            <w:rFonts w:ascii="Calibri" w:hAnsi="Calibri" w:cs="Calibri"/>
            <w:szCs w:val="22"/>
          </w:rPr>
          <w:t>eva.lill.johansen.margit@nav.no</w:t>
        </w:r>
      </w:hyperlink>
      <w:r w:rsidR="00A916DE">
        <w:rPr>
          <w:rFonts w:ascii="Calibri" w:hAnsi="Calibri" w:cs="Calibri"/>
          <w:szCs w:val="22"/>
        </w:rPr>
        <w:tab/>
      </w:r>
    </w:p>
    <w:p w14:paraId="27668A01" w14:textId="77777777" w:rsidR="00A916DE" w:rsidRDefault="00A916DE" w:rsidP="00E35E5B">
      <w:pPr>
        <w:rPr>
          <w:rFonts w:ascii="Calibri" w:hAnsi="Calibri" w:cs="Calibri"/>
          <w:szCs w:val="22"/>
        </w:rPr>
      </w:pPr>
    </w:p>
    <w:p w14:paraId="6A084AC2" w14:textId="4AAC8059" w:rsidR="009A1DC4" w:rsidRPr="00224A6A" w:rsidRDefault="00A916DE" w:rsidP="00E35E5B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Vi setter møtetidspunkt slik at ingen skal behøve å overnatte.</w:t>
      </w:r>
      <w:r w:rsidR="009A1DC4">
        <w:rPr>
          <w:rFonts w:ascii="Calibri" w:hAnsi="Calibri" w:cs="Calibri"/>
          <w:szCs w:val="22"/>
        </w:rPr>
        <w:t xml:space="preserve"> </w:t>
      </w:r>
    </w:p>
    <w:p w14:paraId="3C92B58A" w14:textId="77777777" w:rsidR="00E35E5B" w:rsidRPr="00224A6A" w:rsidRDefault="00E35E5B" w:rsidP="00E35E5B">
      <w:pPr>
        <w:pStyle w:val="Topptekst"/>
        <w:tabs>
          <w:tab w:val="clear" w:pos="4536"/>
          <w:tab w:val="clear" w:pos="9072"/>
        </w:tabs>
        <w:rPr>
          <w:rFonts w:ascii="Calibri" w:hAnsi="Calibri" w:cs="Calibri"/>
          <w:szCs w:val="22"/>
        </w:rPr>
      </w:pPr>
    </w:p>
    <w:p w14:paraId="634B3DA8" w14:textId="77777777" w:rsidR="00E35E5B" w:rsidRPr="00224A6A" w:rsidRDefault="00E35E5B" w:rsidP="00E35E5B">
      <w:pPr>
        <w:rPr>
          <w:rFonts w:ascii="Calibri" w:hAnsi="Calibri" w:cs="Calibri"/>
          <w:szCs w:val="22"/>
        </w:rPr>
      </w:pPr>
    </w:p>
    <w:p w14:paraId="58894C0B" w14:textId="77777777" w:rsidR="004B3CF7" w:rsidRDefault="004B3CF7" w:rsidP="00711E08"/>
    <w:p w14:paraId="26371F0F" w14:textId="77777777" w:rsidR="004B3CF7" w:rsidRDefault="004B3CF7" w:rsidP="00711E08"/>
    <w:p w14:paraId="2BAF4CDB" w14:textId="77777777" w:rsidR="004B3CF7" w:rsidRDefault="004B3CF7" w:rsidP="00711E08"/>
    <w:p w14:paraId="7F242F31" w14:textId="77777777" w:rsidR="004B3CF7" w:rsidRDefault="004B3CF7" w:rsidP="00711E08"/>
    <w:p w14:paraId="2A336F80" w14:textId="77777777" w:rsidR="004B3CF7" w:rsidRDefault="004B3CF7" w:rsidP="00711E08"/>
    <w:p w14:paraId="12494F5B" w14:textId="77777777" w:rsidR="004B3CF7" w:rsidRPr="009736DE" w:rsidRDefault="00E35E5B" w:rsidP="00711E08">
      <w:pPr>
        <w:rPr>
          <w:rFonts w:asciiTheme="minorHAnsi" w:hAnsiTheme="minorHAnsi" w:cstheme="minorHAnsi"/>
        </w:rPr>
      </w:pPr>
      <w:bookmarkStart w:id="12" w:name="txtMedHilsen"/>
      <w:bookmarkEnd w:id="12"/>
      <w:r w:rsidRPr="009736DE">
        <w:rPr>
          <w:rFonts w:asciiTheme="minorHAnsi" w:hAnsiTheme="minorHAnsi" w:cstheme="minorHAnsi"/>
        </w:rPr>
        <w:t>Vennlig hilsen</w:t>
      </w:r>
    </w:p>
    <w:p w14:paraId="2175FEF9" w14:textId="77777777" w:rsidR="004B3CF7" w:rsidRPr="009736DE" w:rsidRDefault="004B3CF7" w:rsidP="00711E08">
      <w:pPr>
        <w:rPr>
          <w:rFonts w:asciiTheme="minorHAnsi" w:hAnsiTheme="minorHAnsi" w:cstheme="minorHAnsi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961"/>
      </w:tblGrid>
      <w:tr w:rsidR="0074652C" w:rsidRPr="009736DE" w14:paraId="2BD146B0" w14:textId="77777777" w:rsidTr="007B37BC">
        <w:tc>
          <w:tcPr>
            <w:tcW w:w="4181" w:type="dxa"/>
          </w:tcPr>
          <w:p w14:paraId="46C350AD" w14:textId="77777777" w:rsidR="0074652C" w:rsidRPr="009736DE" w:rsidRDefault="00E35E5B" w:rsidP="00EF041B">
            <w:pPr>
              <w:rPr>
                <w:rFonts w:asciiTheme="minorHAnsi" w:hAnsiTheme="minorHAnsi" w:cstheme="minorHAnsi"/>
              </w:rPr>
            </w:pPr>
            <w:bookmarkStart w:id="13" w:name="txtSign1"/>
            <w:bookmarkEnd w:id="13"/>
            <w:r w:rsidRPr="009736DE">
              <w:rPr>
                <w:rFonts w:asciiTheme="minorHAnsi" w:hAnsiTheme="minorHAnsi" w:cstheme="minorHAnsi"/>
              </w:rPr>
              <w:t>Grete Kristoffersen</w:t>
            </w:r>
          </w:p>
        </w:tc>
        <w:tc>
          <w:tcPr>
            <w:tcW w:w="4961" w:type="dxa"/>
          </w:tcPr>
          <w:p w14:paraId="4DFADBDB" w14:textId="77777777" w:rsidR="0074652C" w:rsidRPr="009736DE" w:rsidRDefault="0074652C" w:rsidP="00EF041B">
            <w:pPr>
              <w:rPr>
                <w:rFonts w:asciiTheme="minorHAnsi" w:hAnsiTheme="minorHAnsi" w:cstheme="minorHAnsi"/>
              </w:rPr>
            </w:pPr>
          </w:p>
        </w:tc>
      </w:tr>
      <w:tr w:rsidR="0074652C" w:rsidRPr="009736DE" w14:paraId="2DD870D9" w14:textId="77777777" w:rsidTr="007B37BC">
        <w:tc>
          <w:tcPr>
            <w:tcW w:w="4181" w:type="dxa"/>
          </w:tcPr>
          <w:p w14:paraId="16919785" w14:textId="77777777" w:rsidR="0074652C" w:rsidRPr="009736DE" w:rsidRDefault="00E35E5B" w:rsidP="00EF041B">
            <w:pPr>
              <w:ind w:right="-8"/>
              <w:rPr>
                <w:rFonts w:asciiTheme="minorHAnsi" w:hAnsiTheme="minorHAnsi" w:cstheme="minorHAnsi"/>
              </w:rPr>
            </w:pPr>
            <w:bookmarkStart w:id="14" w:name="txtSign1Funksjon"/>
            <w:bookmarkEnd w:id="14"/>
            <w:r w:rsidRPr="009736DE">
              <w:rPr>
                <w:rFonts w:asciiTheme="minorHAnsi" w:hAnsiTheme="minorHAnsi" w:cstheme="minorHAnsi"/>
              </w:rPr>
              <w:t>Direktør</w:t>
            </w:r>
          </w:p>
        </w:tc>
        <w:tc>
          <w:tcPr>
            <w:tcW w:w="4961" w:type="dxa"/>
          </w:tcPr>
          <w:p w14:paraId="6A6E8B07" w14:textId="77777777" w:rsidR="0074652C" w:rsidRPr="009736DE" w:rsidRDefault="0074652C" w:rsidP="00EF041B">
            <w:pPr>
              <w:ind w:right="-8"/>
              <w:rPr>
                <w:rFonts w:asciiTheme="minorHAnsi" w:hAnsiTheme="minorHAnsi" w:cstheme="minorHAnsi"/>
              </w:rPr>
            </w:pPr>
          </w:p>
        </w:tc>
      </w:tr>
      <w:tr w:rsidR="000B1CB4" w:rsidRPr="009736DE" w14:paraId="6AFDB589" w14:textId="77777777" w:rsidTr="007B37BC">
        <w:tc>
          <w:tcPr>
            <w:tcW w:w="4181" w:type="dxa"/>
          </w:tcPr>
          <w:p w14:paraId="636DFE7C" w14:textId="77777777" w:rsidR="000B1CB4" w:rsidRPr="009736DE" w:rsidRDefault="000B1CB4" w:rsidP="00EF041B">
            <w:pPr>
              <w:ind w:right="-8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DC8CA18" w14:textId="77777777" w:rsidR="000B1CB4" w:rsidRPr="009736DE" w:rsidRDefault="00E35E5B" w:rsidP="00EF041B">
            <w:pPr>
              <w:ind w:right="-8"/>
              <w:rPr>
                <w:rFonts w:asciiTheme="minorHAnsi" w:hAnsiTheme="minorHAnsi" w:cstheme="minorHAnsi"/>
              </w:rPr>
            </w:pPr>
            <w:bookmarkStart w:id="15" w:name="txtSign2"/>
            <w:bookmarkEnd w:id="15"/>
            <w:r w:rsidRPr="009736DE">
              <w:rPr>
                <w:rFonts w:asciiTheme="minorHAnsi" w:hAnsiTheme="minorHAnsi" w:cstheme="minorHAnsi"/>
              </w:rPr>
              <w:t>Svein Tore Dørmænen</w:t>
            </w:r>
          </w:p>
        </w:tc>
      </w:tr>
      <w:tr w:rsidR="000B1CB4" w:rsidRPr="009736DE" w14:paraId="4BA56673" w14:textId="77777777" w:rsidTr="007B37BC">
        <w:tc>
          <w:tcPr>
            <w:tcW w:w="4181" w:type="dxa"/>
          </w:tcPr>
          <w:p w14:paraId="222A392A" w14:textId="77777777" w:rsidR="000B1CB4" w:rsidRPr="009736DE" w:rsidRDefault="000B1CB4" w:rsidP="00EF041B">
            <w:pPr>
              <w:ind w:right="-8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48DFC56B" w14:textId="77777777" w:rsidR="000B1CB4" w:rsidRPr="009736DE" w:rsidRDefault="00E35E5B" w:rsidP="007B2D05">
            <w:pPr>
              <w:rPr>
                <w:rFonts w:asciiTheme="minorHAnsi" w:hAnsiTheme="minorHAnsi" w:cstheme="minorHAnsi"/>
              </w:rPr>
            </w:pPr>
            <w:bookmarkStart w:id="16" w:name="txtSign2Funksjon"/>
            <w:bookmarkEnd w:id="16"/>
            <w:r w:rsidRPr="009736DE">
              <w:rPr>
                <w:rFonts w:asciiTheme="minorHAnsi" w:hAnsiTheme="minorHAnsi" w:cstheme="minorHAnsi"/>
              </w:rPr>
              <w:t>Avdelingsdirektør</w:t>
            </w:r>
          </w:p>
        </w:tc>
      </w:tr>
    </w:tbl>
    <w:p w14:paraId="235815AF" w14:textId="77777777" w:rsidR="004B3CF7" w:rsidRDefault="004B3CF7" w:rsidP="00711E08"/>
    <w:p w14:paraId="05448E21" w14:textId="77777777" w:rsidR="004B3CF7" w:rsidRDefault="004B3CF7" w:rsidP="00711E08"/>
    <w:p w14:paraId="320D3A44" w14:textId="77777777" w:rsidR="001542E3" w:rsidRDefault="001542E3" w:rsidP="00711E08"/>
    <w:p w14:paraId="408117F9" w14:textId="77777777" w:rsidR="003E421E" w:rsidRDefault="003E421E" w:rsidP="00711E08"/>
    <w:p w14:paraId="33817A0F" w14:textId="77777777" w:rsidR="003E421E" w:rsidRDefault="003E421E" w:rsidP="00711E08">
      <w:bookmarkStart w:id="17" w:name="txtVedlegg"/>
      <w:bookmarkEnd w:id="17"/>
    </w:p>
    <w:p w14:paraId="093459AF" w14:textId="77777777" w:rsidR="004B3CF7" w:rsidRDefault="004B3CF7" w:rsidP="00711E08"/>
    <w:sectPr w:rsidR="004B3C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608" w:right="1588" w:bottom="2552" w:left="1247" w:header="709" w:footer="397" w:gutter="0"/>
      <w:paperSrc w:first="1025" w:other="10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5D224" w14:textId="77777777" w:rsidR="00AC748C" w:rsidRDefault="00AC748C">
      <w:r>
        <w:separator/>
      </w:r>
    </w:p>
  </w:endnote>
  <w:endnote w:type="continuationSeparator" w:id="0">
    <w:p w14:paraId="05B96BEE" w14:textId="77777777" w:rsidR="00AC748C" w:rsidRDefault="00AC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D24B3" w14:textId="77777777" w:rsidR="006F215B" w:rsidRDefault="006F215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1F04D" w14:textId="77777777" w:rsidR="006F215B" w:rsidRDefault="006F215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1"/>
    </w:tblGrid>
    <w:tr w:rsidR="00707122" w14:paraId="792FFB27" w14:textId="77777777" w:rsidTr="003F570C">
      <w:tc>
        <w:tcPr>
          <w:tcW w:w="9211" w:type="dxa"/>
        </w:tcPr>
        <w:p w14:paraId="3CE6B163" w14:textId="77777777" w:rsidR="00707122" w:rsidRPr="00877F9A" w:rsidRDefault="00E35E5B" w:rsidP="003F570C">
          <w:pPr>
            <w:pStyle w:val="Bunntekst"/>
            <w:rPr>
              <w:rFonts w:ascii="Arial Black" w:hAnsi="Arial Black" w:cs="Arial"/>
              <w:caps/>
              <w:sz w:val="16"/>
              <w:szCs w:val="16"/>
            </w:rPr>
          </w:pPr>
          <w:bookmarkStart w:id="18" w:name="txtKontor1"/>
          <w:bookmarkEnd w:id="18"/>
          <w:r>
            <w:rPr>
              <w:rFonts w:ascii="Arial Black" w:hAnsi="Arial Black" w:cs="Arial"/>
              <w:caps/>
              <w:sz w:val="16"/>
              <w:szCs w:val="16"/>
            </w:rPr>
            <w:t>NAV Troms og Finnmark</w:t>
          </w:r>
          <w:r w:rsidR="00707122" w:rsidRPr="00877F9A">
            <w:rPr>
              <w:rFonts w:ascii="Arial Black" w:hAnsi="Arial Black" w:cs="Arial"/>
              <w:b/>
              <w:bCs/>
              <w:caps/>
              <w:noProof/>
              <w:sz w:val="16"/>
              <w:szCs w:val="16"/>
            </w:rPr>
            <w:drawing>
              <wp:anchor distT="0" distB="0" distL="114300" distR="114300" simplePos="0" relativeHeight="251657216" behindDoc="0" locked="0" layoutInCell="1" allowOverlap="1" wp14:anchorId="776B47B9" wp14:editId="69AB6DC7">
                <wp:simplePos x="0" y="0"/>
                <wp:positionH relativeFrom="page">
                  <wp:posOffset>-365760</wp:posOffset>
                </wp:positionH>
                <wp:positionV relativeFrom="page">
                  <wp:posOffset>131034</wp:posOffset>
                </wp:positionV>
                <wp:extent cx="6536055" cy="12700"/>
                <wp:effectExtent l="0" t="0" r="0" b="6350"/>
                <wp:wrapNone/>
                <wp:docPr id="12" name="Bilde 12" descr="barerad som 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barerad som gif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6055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07122">
            <w:rPr>
              <w:rFonts w:ascii="Arial Black" w:hAnsi="Arial Black" w:cs="Arial"/>
              <w:caps/>
              <w:sz w:val="16"/>
              <w:szCs w:val="16"/>
            </w:rPr>
            <w:t xml:space="preserve">  </w:t>
          </w:r>
          <w:r w:rsidR="00707122" w:rsidRPr="00877F9A">
            <w:rPr>
              <w:rFonts w:ascii="Arial Black" w:hAnsi="Arial Black" w:cs="Arial"/>
              <w:caps/>
              <w:sz w:val="16"/>
              <w:szCs w:val="16"/>
            </w:rPr>
            <w:t>//</w:t>
          </w:r>
          <w:r w:rsidR="00707122">
            <w:rPr>
              <w:rFonts w:ascii="Arial Black" w:hAnsi="Arial Black" w:cs="Arial"/>
              <w:caps/>
              <w:sz w:val="16"/>
              <w:szCs w:val="16"/>
            </w:rPr>
            <w:t xml:space="preserve"> </w:t>
          </w:r>
          <w:r w:rsidR="00707122" w:rsidRPr="00877F9A">
            <w:rPr>
              <w:rFonts w:ascii="Arial Black" w:hAnsi="Arial Black" w:cs="Arial"/>
              <w:caps/>
              <w:sz w:val="16"/>
              <w:szCs w:val="16"/>
            </w:rPr>
            <w:t xml:space="preserve"> </w:t>
          </w:r>
          <w:bookmarkStart w:id="19" w:name="txtKontor2"/>
          <w:bookmarkEnd w:id="19"/>
          <w:r>
            <w:rPr>
              <w:rFonts w:ascii="Arial Black" w:hAnsi="Arial Black" w:cs="Arial"/>
              <w:caps/>
              <w:sz w:val="16"/>
              <w:szCs w:val="16"/>
            </w:rPr>
            <w:t>Arbeids- og Velferdsetaten</w:t>
          </w:r>
        </w:p>
      </w:tc>
    </w:tr>
    <w:tr w:rsidR="00707122" w14:paraId="13CB0706" w14:textId="77777777" w:rsidTr="003F570C">
      <w:trPr>
        <w:trHeight w:val="197"/>
      </w:trPr>
      <w:tc>
        <w:tcPr>
          <w:tcW w:w="9211" w:type="dxa"/>
          <w:vAlign w:val="bottom"/>
        </w:tcPr>
        <w:p w14:paraId="40C2FF5A" w14:textId="77777777" w:rsidR="00707122" w:rsidRPr="0083249C" w:rsidRDefault="00707122" w:rsidP="003F570C">
          <w:pPr>
            <w:pStyle w:val="Bunntekst"/>
            <w:rPr>
              <w:rFonts w:cs="Arial"/>
              <w:sz w:val="16"/>
              <w:szCs w:val="16"/>
            </w:rPr>
          </w:pPr>
          <w:r w:rsidRPr="0083249C">
            <w:rPr>
              <w:rFonts w:cs="Arial"/>
              <w:sz w:val="16"/>
              <w:szCs w:val="16"/>
            </w:rPr>
            <w:t xml:space="preserve">Postadresse: </w:t>
          </w:r>
          <w:bookmarkStart w:id="20" w:name="txtPostadresse"/>
          <w:bookmarkEnd w:id="20"/>
          <w:r w:rsidR="00E35E5B">
            <w:rPr>
              <w:rFonts w:cs="Arial"/>
              <w:sz w:val="16"/>
              <w:szCs w:val="16"/>
            </w:rPr>
            <w:t>Postboks 6070, Langnes</w:t>
          </w:r>
          <w:r w:rsidRPr="0083249C">
            <w:rPr>
              <w:rFonts w:cs="Arial"/>
              <w:sz w:val="16"/>
              <w:szCs w:val="16"/>
            </w:rPr>
            <w:t xml:space="preserve"> </w:t>
          </w:r>
          <w:r>
            <w:rPr>
              <w:rFonts w:cs="Arial"/>
              <w:sz w:val="16"/>
              <w:szCs w:val="16"/>
            </w:rPr>
            <w:t xml:space="preserve"> </w:t>
          </w:r>
          <w:r w:rsidRPr="0083249C">
            <w:rPr>
              <w:rFonts w:cs="Arial"/>
              <w:sz w:val="16"/>
              <w:szCs w:val="16"/>
            </w:rPr>
            <w:t>//</w:t>
          </w:r>
          <w:r>
            <w:rPr>
              <w:rFonts w:cs="Arial"/>
              <w:sz w:val="16"/>
              <w:szCs w:val="16"/>
            </w:rPr>
            <w:t xml:space="preserve"> </w:t>
          </w:r>
          <w:r w:rsidRPr="0083249C">
            <w:rPr>
              <w:rFonts w:cs="Arial"/>
              <w:sz w:val="16"/>
              <w:szCs w:val="16"/>
            </w:rPr>
            <w:t xml:space="preserve"> </w:t>
          </w:r>
          <w:bookmarkStart w:id="21" w:name="txtPostnr"/>
          <w:bookmarkEnd w:id="21"/>
          <w:r w:rsidR="00E35E5B">
            <w:rPr>
              <w:rFonts w:cs="Arial"/>
              <w:sz w:val="16"/>
              <w:szCs w:val="16"/>
            </w:rPr>
            <w:t>9290 TROMSØ</w:t>
          </w:r>
        </w:p>
      </w:tc>
    </w:tr>
    <w:tr w:rsidR="00707122" w14:paraId="1E2612C3" w14:textId="77777777" w:rsidTr="00DD0FAF">
      <w:tc>
        <w:tcPr>
          <w:tcW w:w="9211" w:type="dxa"/>
        </w:tcPr>
        <w:p w14:paraId="6ED93729" w14:textId="77777777" w:rsidR="00707122" w:rsidRPr="003F570C" w:rsidRDefault="00707122">
          <w:pPr>
            <w:pStyle w:val="Bunntekst"/>
            <w:rPr>
              <w:rFonts w:cs="Arial"/>
              <w:sz w:val="16"/>
              <w:szCs w:val="16"/>
            </w:rPr>
          </w:pPr>
        </w:p>
      </w:tc>
    </w:tr>
    <w:tr w:rsidR="00707122" w14:paraId="6A2A74D5" w14:textId="77777777" w:rsidTr="00DD0FAF">
      <w:tc>
        <w:tcPr>
          <w:tcW w:w="9211" w:type="dxa"/>
        </w:tcPr>
        <w:p w14:paraId="35AA87DA" w14:textId="77777777" w:rsidR="00707122" w:rsidRPr="0083249C" w:rsidRDefault="00E35E5B" w:rsidP="00B9679B">
          <w:pPr>
            <w:pStyle w:val="Bunntekst"/>
            <w:rPr>
              <w:rFonts w:cs="Arial"/>
              <w:sz w:val="16"/>
              <w:szCs w:val="16"/>
            </w:rPr>
          </w:pPr>
          <w:bookmarkStart w:id="22" w:name="lblBesoksadresse"/>
          <w:bookmarkEnd w:id="22"/>
          <w:r>
            <w:rPr>
              <w:rFonts w:cs="Arial"/>
              <w:sz w:val="16"/>
              <w:szCs w:val="16"/>
            </w:rPr>
            <w:t>Besøksadresse :</w:t>
          </w:r>
          <w:r w:rsidR="00707122" w:rsidRPr="0083249C">
            <w:rPr>
              <w:rFonts w:cs="Arial"/>
              <w:sz w:val="16"/>
              <w:szCs w:val="16"/>
            </w:rPr>
            <w:t xml:space="preserve"> </w:t>
          </w:r>
          <w:bookmarkStart w:id="23" w:name="txtKontoradresse"/>
          <w:bookmarkEnd w:id="23"/>
          <w:r>
            <w:rPr>
              <w:rFonts w:cs="Arial"/>
              <w:sz w:val="16"/>
              <w:szCs w:val="16"/>
            </w:rPr>
            <w:t>Grønnegata 122, 9008 Tromsø</w:t>
          </w:r>
          <w:r w:rsidR="00707122">
            <w:rPr>
              <w:rFonts w:cs="Arial"/>
              <w:sz w:val="16"/>
              <w:szCs w:val="16"/>
            </w:rPr>
            <w:t xml:space="preserve"> </w:t>
          </w:r>
          <w:r w:rsidR="00707122" w:rsidRPr="0083249C">
            <w:rPr>
              <w:rFonts w:cs="Arial"/>
              <w:sz w:val="16"/>
              <w:szCs w:val="16"/>
            </w:rPr>
            <w:t xml:space="preserve"> </w:t>
          </w:r>
          <w:bookmarkStart w:id="24" w:name="lblDobbelSlask1"/>
          <w:bookmarkEnd w:id="24"/>
          <w:r>
            <w:rPr>
              <w:rFonts w:cs="Arial"/>
              <w:sz w:val="16"/>
              <w:szCs w:val="16"/>
            </w:rPr>
            <w:t>//</w:t>
          </w:r>
          <w:r w:rsidR="00A626AB">
            <w:rPr>
              <w:rFonts w:cs="Arial"/>
              <w:sz w:val="16"/>
              <w:szCs w:val="16"/>
            </w:rPr>
            <w:t xml:space="preserve"> </w:t>
          </w:r>
          <w:r w:rsidR="00707122" w:rsidRPr="0083249C">
            <w:rPr>
              <w:rFonts w:cs="Arial"/>
              <w:sz w:val="16"/>
              <w:szCs w:val="16"/>
            </w:rPr>
            <w:t xml:space="preserve"> </w:t>
          </w:r>
          <w:bookmarkStart w:id="25" w:name="txtSted"/>
          <w:bookmarkEnd w:id="25"/>
          <w:r>
            <w:rPr>
              <w:rFonts w:cs="Arial"/>
              <w:sz w:val="16"/>
              <w:szCs w:val="16"/>
            </w:rPr>
            <w:t>W. Andersensgt. 6, 2. etg., 9800 Vadsø</w:t>
          </w:r>
        </w:p>
      </w:tc>
    </w:tr>
    <w:tr w:rsidR="00707122" w14:paraId="637522A1" w14:textId="77777777" w:rsidTr="00DD0FAF">
      <w:tc>
        <w:tcPr>
          <w:tcW w:w="9211" w:type="dxa"/>
        </w:tcPr>
        <w:p w14:paraId="79D109E2" w14:textId="77777777" w:rsidR="00707122" w:rsidRPr="0083249C" w:rsidRDefault="00E35E5B" w:rsidP="003D751C">
          <w:pPr>
            <w:pStyle w:val="Bunntekst"/>
            <w:rPr>
              <w:rFonts w:cs="Arial"/>
              <w:sz w:val="16"/>
              <w:szCs w:val="16"/>
            </w:rPr>
          </w:pPr>
          <w:bookmarkStart w:id="26" w:name="lblTelefon"/>
          <w:bookmarkEnd w:id="26"/>
          <w:r>
            <w:rPr>
              <w:rFonts w:cs="Arial"/>
              <w:sz w:val="16"/>
              <w:szCs w:val="16"/>
            </w:rPr>
            <w:t>Tel:</w:t>
          </w:r>
          <w:r w:rsidR="00707122" w:rsidRPr="0083249C">
            <w:rPr>
              <w:rFonts w:cs="Arial"/>
              <w:sz w:val="16"/>
              <w:szCs w:val="16"/>
            </w:rPr>
            <w:t xml:space="preserve"> </w:t>
          </w:r>
          <w:bookmarkStart w:id="27" w:name="txtTelefon"/>
          <w:bookmarkEnd w:id="27"/>
          <w:r>
            <w:rPr>
              <w:rFonts w:cs="Arial"/>
              <w:sz w:val="16"/>
              <w:szCs w:val="16"/>
            </w:rPr>
            <w:t>22 82 20 00</w:t>
          </w:r>
          <w:r w:rsidR="00A626AB">
            <w:rPr>
              <w:rFonts w:cs="Arial"/>
              <w:sz w:val="16"/>
              <w:szCs w:val="16"/>
            </w:rPr>
            <w:t xml:space="preserve"> </w:t>
          </w:r>
          <w:r w:rsidR="00707122" w:rsidRPr="0083249C">
            <w:rPr>
              <w:rFonts w:cs="Arial"/>
              <w:sz w:val="16"/>
              <w:szCs w:val="16"/>
            </w:rPr>
            <w:t xml:space="preserve"> </w:t>
          </w:r>
          <w:bookmarkStart w:id="28" w:name="lblDobbelSlask2"/>
          <w:bookmarkEnd w:id="28"/>
          <w:r w:rsidR="00707122" w:rsidRPr="0083249C">
            <w:rPr>
              <w:rFonts w:cs="Arial"/>
              <w:sz w:val="16"/>
              <w:szCs w:val="16"/>
            </w:rPr>
            <w:t xml:space="preserve"> </w:t>
          </w:r>
          <w:r w:rsidR="00A626AB">
            <w:rPr>
              <w:rFonts w:cs="Arial"/>
              <w:sz w:val="16"/>
              <w:szCs w:val="16"/>
            </w:rPr>
            <w:t xml:space="preserve"> </w:t>
          </w:r>
          <w:bookmarkStart w:id="29" w:name="lblTelefaks"/>
          <w:bookmarkEnd w:id="29"/>
          <w:r w:rsidR="00707122" w:rsidRPr="0083249C">
            <w:rPr>
              <w:rFonts w:cs="Arial"/>
              <w:sz w:val="16"/>
              <w:szCs w:val="16"/>
            </w:rPr>
            <w:t xml:space="preserve"> </w:t>
          </w:r>
          <w:bookmarkStart w:id="30" w:name="txtTelefaks"/>
          <w:bookmarkEnd w:id="30"/>
        </w:p>
      </w:tc>
    </w:tr>
    <w:tr w:rsidR="00707122" w14:paraId="649BE1D7" w14:textId="77777777" w:rsidTr="00DD0FAF">
      <w:tc>
        <w:tcPr>
          <w:tcW w:w="9211" w:type="dxa"/>
        </w:tcPr>
        <w:p w14:paraId="1FBE5A53" w14:textId="77777777" w:rsidR="00707122" w:rsidRPr="0083249C" w:rsidRDefault="00707122">
          <w:pPr>
            <w:pStyle w:val="Bunntekst"/>
            <w:rPr>
              <w:rFonts w:cs="Arial"/>
              <w:sz w:val="16"/>
              <w:szCs w:val="16"/>
            </w:rPr>
          </w:pPr>
        </w:p>
      </w:tc>
    </w:tr>
    <w:tr w:rsidR="00707122" w14:paraId="1FDB9177" w14:textId="77777777" w:rsidTr="00DD0FAF">
      <w:tc>
        <w:tcPr>
          <w:tcW w:w="9211" w:type="dxa"/>
        </w:tcPr>
        <w:p w14:paraId="4B33DE14" w14:textId="77777777" w:rsidR="00707122" w:rsidRPr="0083249C" w:rsidRDefault="00E35E5B" w:rsidP="00A4596B">
          <w:pPr>
            <w:pStyle w:val="Bunntekst"/>
            <w:rPr>
              <w:sz w:val="16"/>
              <w:szCs w:val="16"/>
            </w:rPr>
          </w:pPr>
          <w:bookmarkStart w:id="31" w:name="txtIntadr"/>
          <w:bookmarkEnd w:id="31"/>
          <w:r>
            <w:rPr>
              <w:sz w:val="16"/>
              <w:szCs w:val="16"/>
            </w:rPr>
            <w:t>www.nav.no</w:t>
          </w:r>
          <w:r w:rsidR="00707122" w:rsidRPr="0083249C">
            <w:rPr>
              <w:sz w:val="16"/>
              <w:szCs w:val="16"/>
            </w:rPr>
            <w:t xml:space="preserve"> </w:t>
          </w:r>
          <w:r w:rsidR="00A626AB">
            <w:rPr>
              <w:sz w:val="16"/>
              <w:szCs w:val="16"/>
            </w:rPr>
            <w:t xml:space="preserve"> </w:t>
          </w:r>
          <w:bookmarkStart w:id="32" w:name="lblDobbelSlask3"/>
          <w:bookmarkEnd w:id="32"/>
          <w:r w:rsidR="00A626AB">
            <w:rPr>
              <w:sz w:val="16"/>
              <w:szCs w:val="16"/>
            </w:rPr>
            <w:t xml:space="preserve"> </w:t>
          </w:r>
          <w:r w:rsidR="00707122" w:rsidRPr="0083249C">
            <w:rPr>
              <w:sz w:val="16"/>
              <w:szCs w:val="16"/>
            </w:rPr>
            <w:t xml:space="preserve"> </w:t>
          </w:r>
          <w:bookmarkStart w:id="33" w:name="txtKtrEpost"/>
          <w:bookmarkEnd w:id="33"/>
          <w:r>
            <w:rPr>
              <w:sz w:val="16"/>
              <w:szCs w:val="16"/>
            </w:rPr>
            <w:t>nav.troms.og.finnmark@nav.no</w:t>
          </w:r>
        </w:p>
      </w:tc>
    </w:tr>
  </w:tbl>
  <w:p w14:paraId="456840CC" w14:textId="77777777" w:rsidR="00707122" w:rsidRDefault="0070712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CC5C6" w14:textId="77777777" w:rsidR="00AC748C" w:rsidRDefault="00AC748C">
      <w:r>
        <w:separator/>
      </w:r>
    </w:p>
  </w:footnote>
  <w:footnote w:type="continuationSeparator" w:id="0">
    <w:p w14:paraId="6F7AC96A" w14:textId="77777777" w:rsidR="00AC748C" w:rsidRDefault="00AC7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F631B" w14:textId="77777777" w:rsidR="006F215B" w:rsidRDefault="006F215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DE12E" w14:textId="77777777" w:rsidR="00707122" w:rsidRDefault="00707122">
    <w:pPr>
      <w:pStyle w:val="Topptekst"/>
    </w:pPr>
  </w:p>
  <w:p w14:paraId="728453FC" w14:textId="77777777" w:rsidR="00707122" w:rsidRDefault="00707122">
    <w:pPr>
      <w:pStyle w:val="Topptekst"/>
      <w:rPr>
        <w:sz w:val="16"/>
      </w:rPr>
    </w:pPr>
  </w:p>
  <w:p w14:paraId="5996E62D" w14:textId="77777777" w:rsidR="00707122" w:rsidRDefault="00707122">
    <w:pPr>
      <w:pStyle w:val="Topptekst"/>
    </w:pPr>
  </w:p>
  <w:p w14:paraId="0D094177" w14:textId="77777777" w:rsidR="00707122" w:rsidRDefault="00707122">
    <w:pPr>
      <w:pStyle w:val="Topptekst"/>
      <w:tabs>
        <w:tab w:val="clear" w:pos="9072"/>
        <w:tab w:val="right" w:pos="9120"/>
      </w:tabs>
      <w:ind w:right="8" w:hanging="57"/>
    </w:pPr>
  </w:p>
  <w:p w14:paraId="37212209" w14:textId="77777777" w:rsidR="00707122" w:rsidRDefault="00707122">
    <w:pPr>
      <w:pStyle w:val="Topptekst"/>
      <w:tabs>
        <w:tab w:val="clear" w:pos="9072"/>
        <w:tab w:val="right" w:pos="9120"/>
      </w:tabs>
      <w:ind w:right="-4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28459" w14:textId="77777777" w:rsidR="00707122" w:rsidRDefault="00707122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790E25" wp14:editId="16207D15">
          <wp:simplePos x="0" y="0"/>
          <wp:positionH relativeFrom="page">
            <wp:posOffset>263525</wp:posOffset>
          </wp:positionH>
          <wp:positionV relativeFrom="page">
            <wp:posOffset>702310</wp:posOffset>
          </wp:positionV>
          <wp:extent cx="6534150" cy="624205"/>
          <wp:effectExtent l="0" t="0" r="0" b="4445"/>
          <wp:wrapThrough wrapText="bothSides">
            <wp:wrapPolygon edited="0">
              <wp:start x="0" y="0"/>
              <wp:lineTo x="0" y="21095"/>
              <wp:lineTo x="21537" y="21095"/>
              <wp:lineTo x="21537" y="0"/>
              <wp:lineTo x="0" y="0"/>
            </wp:wrapPolygon>
          </wp:wrapThrough>
          <wp:docPr id="14" name="Bilde 14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67366"/>
    <w:multiLevelType w:val="hybridMultilevel"/>
    <w:tmpl w:val="E294DA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C1D1C"/>
    <w:multiLevelType w:val="hybridMultilevel"/>
    <w:tmpl w:val="D92ADA6C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3A96C99"/>
    <w:multiLevelType w:val="hybridMultilevel"/>
    <w:tmpl w:val="B20603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75145"/>
    <w:multiLevelType w:val="hybridMultilevel"/>
    <w:tmpl w:val="16702436"/>
    <w:lvl w:ilvl="0" w:tplc="0414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4" w15:restartNumberingAfterBreak="0">
    <w:nsid w:val="35C91533"/>
    <w:multiLevelType w:val="hybridMultilevel"/>
    <w:tmpl w:val="E2C4F6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E5B"/>
    <w:rsid w:val="00006708"/>
    <w:rsid w:val="00016B0D"/>
    <w:rsid w:val="00075998"/>
    <w:rsid w:val="000A6F6F"/>
    <w:rsid w:val="000B1CB4"/>
    <w:rsid w:val="000B4921"/>
    <w:rsid w:val="000E709A"/>
    <w:rsid w:val="001058DA"/>
    <w:rsid w:val="0010762D"/>
    <w:rsid w:val="00125301"/>
    <w:rsid w:val="001542E3"/>
    <w:rsid w:val="00165AC1"/>
    <w:rsid w:val="00187503"/>
    <w:rsid w:val="00194D8C"/>
    <w:rsid w:val="001A17B0"/>
    <w:rsid w:val="001D1742"/>
    <w:rsid w:val="001F3D30"/>
    <w:rsid w:val="001F4CE7"/>
    <w:rsid w:val="001F4E67"/>
    <w:rsid w:val="00207C0F"/>
    <w:rsid w:val="002116D5"/>
    <w:rsid w:val="00212671"/>
    <w:rsid w:val="002624AB"/>
    <w:rsid w:val="00297798"/>
    <w:rsid w:val="002E10B5"/>
    <w:rsid w:val="002F233E"/>
    <w:rsid w:val="002F4D71"/>
    <w:rsid w:val="003026D1"/>
    <w:rsid w:val="003034BD"/>
    <w:rsid w:val="00305A93"/>
    <w:rsid w:val="003136AA"/>
    <w:rsid w:val="0033472C"/>
    <w:rsid w:val="00344B65"/>
    <w:rsid w:val="00367A1D"/>
    <w:rsid w:val="00396C95"/>
    <w:rsid w:val="003B45C8"/>
    <w:rsid w:val="003B5A84"/>
    <w:rsid w:val="003D751C"/>
    <w:rsid w:val="003E3EC4"/>
    <w:rsid w:val="003E421E"/>
    <w:rsid w:val="003F4E74"/>
    <w:rsid w:val="003F570C"/>
    <w:rsid w:val="0042678F"/>
    <w:rsid w:val="00430487"/>
    <w:rsid w:val="00457362"/>
    <w:rsid w:val="00463038"/>
    <w:rsid w:val="00497321"/>
    <w:rsid w:val="004A04E6"/>
    <w:rsid w:val="004A4E4A"/>
    <w:rsid w:val="004B3CF7"/>
    <w:rsid w:val="004C557C"/>
    <w:rsid w:val="004C6E5A"/>
    <w:rsid w:val="004E3B2F"/>
    <w:rsid w:val="00512A51"/>
    <w:rsid w:val="00565275"/>
    <w:rsid w:val="00594946"/>
    <w:rsid w:val="005B7775"/>
    <w:rsid w:val="005C7E1F"/>
    <w:rsid w:val="005F6CC6"/>
    <w:rsid w:val="00655B82"/>
    <w:rsid w:val="00657289"/>
    <w:rsid w:val="00663A26"/>
    <w:rsid w:val="00674B84"/>
    <w:rsid w:val="006771AD"/>
    <w:rsid w:val="006C01FC"/>
    <w:rsid w:val="006E1AD2"/>
    <w:rsid w:val="006F151A"/>
    <w:rsid w:val="006F215B"/>
    <w:rsid w:val="00707122"/>
    <w:rsid w:val="00711E08"/>
    <w:rsid w:val="00722735"/>
    <w:rsid w:val="00731D44"/>
    <w:rsid w:val="00743525"/>
    <w:rsid w:val="0074652C"/>
    <w:rsid w:val="007A3803"/>
    <w:rsid w:val="007B2D05"/>
    <w:rsid w:val="007B37BC"/>
    <w:rsid w:val="007C3B36"/>
    <w:rsid w:val="007E50D3"/>
    <w:rsid w:val="007E5EE2"/>
    <w:rsid w:val="007E5FAF"/>
    <w:rsid w:val="00800CEC"/>
    <w:rsid w:val="0083249C"/>
    <w:rsid w:val="00854300"/>
    <w:rsid w:val="00854369"/>
    <w:rsid w:val="00854E93"/>
    <w:rsid w:val="008617DE"/>
    <w:rsid w:val="00877F9A"/>
    <w:rsid w:val="00884A3B"/>
    <w:rsid w:val="008B2852"/>
    <w:rsid w:val="008B4C65"/>
    <w:rsid w:val="008C4E53"/>
    <w:rsid w:val="008E1B09"/>
    <w:rsid w:val="008F106E"/>
    <w:rsid w:val="008F1E44"/>
    <w:rsid w:val="008F5718"/>
    <w:rsid w:val="00901174"/>
    <w:rsid w:val="00903A3D"/>
    <w:rsid w:val="00910461"/>
    <w:rsid w:val="009115AE"/>
    <w:rsid w:val="00912BE0"/>
    <w:rsid w:val="00932EFC"/>
    <w:rsid w:val="00956567"/>
    <w:rsid w:val="00956C5D"/>
    <w:rsid w:val="0097203A"/>
    <w:rsid w:val="009736DE"/>
    <w:rsid w:val="009736E3"/>
    <w:rsid w:val="009A1DC4"/>
    <w:rsid w:val="009B3097"/>
    <w:rsid w:val="009C2DE5"/>
    <w:rsid w:val="009C3852"/>
    <w:rsid w:val="00A02D51"/>
    <w:rsid w:val="00A3792C"/>
    <w:rsid w:val="00A4596B"/>
    <w:rsid w:val="00A60E4C"/>
    <w:rsid w:val="00A61EFC"/>
    <w:rsid w:val="00A626AB"/>
    <w:rsid w:val="00A63653"/>
    <w:rsid w:val="00A70C66"/>
    <w:rsid w:val="00A73E4B"/>
    <w:rsid w:val="00A916DE"/>
    <w:rsid w:val="00A93561"/>
    <w:rsid w:val="00A96124"/>
    <w:rsid w:val="00AC748C"/>
    <w:rsid w:val="00AD48B5"/>
    <w:rsid w:val="00AE270D"/>
    <w:rsid w:val="00AF71ED"/>
    <w:rsid w:val="00B2403B"/>
    <w:rsid w:val="00B27095"/>
    <w:rsid w:val="00B542A8"/>
    <w:rsid w:val="00B63720"/>
    <w:rsid w:val="00B6566B"/>
    <w:rsid w:val="00B84281"/>
    <w:rsid w:val="00B84C54"/>
    <w:rsid w:val="00B9679B"/>
    <w:rsid w:val="00BA1999"/>
    <w:rsid w:val="00BF4D5D"/>
    <w:rsid w:val="00BF4E09"/>
    <w:rsid w:val="00C030E0"/>
    <w:rsid w:val="00C40A9B"/>
    <w:rsid w:val="00CD3F1D"/>
    <w:rsid w:val="00CE5798"/>
    <w:rsid w:val="00D2126B"/>
    <w:rsid w:val="00D443C3"/>
    <w:rsid w:val="00D56BE3"/>
    <w:rsid w:val="00DA2DF4"/>
    <w:rsid w:val="00DA3262"/>
    <w:rsid w:val="00DB1F9C"/>
    <w:rsid w:val="00DB7704"/>
    <w:rsid w:val="00DD0FAF"/>
    <w:rsid w:val="00E012C3"/>
    <w:rsid w:val="00E14B95"/>
    <w:rsid w:val="00E15CC7"/>
    <w:rsid w:val="00E167C7"/>
    <w:rsid w:val="00E25C52"/>
    <w:rsid w:val="00E35E5B"/>
    <w:rsid w:val="00E45C8C"/>
    <w:rsid w:val="00E63DA0"/>
    <w:rsid w:val="00E96F91"/>
    <w:rsid w:val="00E97C8F"/>
    <w:rsid w:val="00EA3B69"/>
    <w:rsid w:val="00ED2B44"/>
    <w:rsid w:val="00EE1424"/>
    <w:rsid w:val="00EF013D"/>
    <w:rsid w:val="00EF03A2"/>
    <w:rsid w:val="00EF041B"/>
    <w:rsid w:val="00F13D81"/>
    <w:rsid w:val="00F23A22"/>
    <w:rsid w:val="00F26AC4"/>
    <w:rsid w:val="00F31BB6"/>
    <w:rsid w:val="00F55131"/>
    <w:rsid w:val="00F646BC"/>
    <w:rsid w:val="00F75DCB"/>
    <w:rsid w:val="00F808FE"/>
    <w:rsid w:val="00F8753A"/>
    <w:rsid w:val="00F973E6"/>
    <w:rsid w:val="00FA0BE6"/>
    <w:rsid w:val="00FC4C7C"/>
    <w:rsid w:val="00F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9F84B1"/>
  <w15:docId w15:val="{1611FF84-9BEA-45D9-8BD8-B96EA9EB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NAV"/>
    <w:qFormat/>
    <w:rsid w:val="007E5FAF"/>
    <w:rPr>
      <w:rFonts w:ascii="Arial" w:hAnsi="Arial"/>
      <w:sz w:val="22"/>
      <w:szCs w:val="24"/>
    </w:rPr>
  </w:style>
  <w:style w:type="paragraph" w:styleId="Overskrift1">
    <w:name w:val="heading 1"/>
    <w:aliases w:val="NAVerskrift 1"/>
    <w:basedOn w:val="Normal"/>
    <w:next w:val="Normal"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F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1F4E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table" w:styleId="Tabellrutenett">
    <w:name w:val="Table Grid"/>
    <w:basedOn w:val="Vanligtabell"/>
    <w:rsid w:val="00972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D56BE3"/>
    <w:rPr>
      <w:rFonts w:ascii="Tahoma" w:hAnsi="Tahoma" w:cs="Tahoma"/>
      <w:sz w:val="16"/>
      <w:szCs w:val="16"/>
    </w:rPr>
  </w:style>
  <w:style w:type="paragraph" w:customStyle="1" w:styleId="Overskrift2NAV">
    <w:name w:val="Overskrift 2 NAV"/>
    <w:basedOn w:val="Overskrift2"/>
    <w:next w:val="Normal"/>
    <w:autoRedefine/>
    <w:qFormat/>
    <w:rsid w:val="009115AE"/>
    <w:rPr>
      <w:rFonts w:ascii="Arial" w:hAnsi="Arial"/>
      <w:color w:val="auto"/>
      <w:sz w:val="24"/>
    </w:rPr>
  </w:style>
  <w:style w:type="paragraph" w:customStyle="1" w:styleId="Overskrift1NAV">
    <w:name w:val="Overskrift 1 NAV"/>
    <w:basedOn w:val="Overskrift1"/>
    <w:next w:val="Normal"/>
    <w:autoRedefine/>
    <w:qFormat/>
    <w:rsid w:val="009B3097"/>
    <w:rPr>
      <w:b/>
    </w:rPr>
  </w:style>
  <w:style w:type="character" w:customStyle="1" w:styleId="Overskrift2Tegn">
    <w:name w:val="Overskrift 2 Tegn"/>
    <w:basedOn w:val="Standardskriftforavsnitt"/>
    <w:link w:val="Overskrift2"/>
    <w:semiHidden/>
    <w:rsid w:val="001F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verskrift3NAV">
    <w:name w:val="Overskrift 3 NAV"/>
    <w:basedOn w:val="Overskrift3"/>
    <w:next w:val="Normal"/>
    <w:autoRedefine/>
    <w:rsid w:val="009115AE"/>
    <w:rPr>
      <w:rFonts w:ascii="Arial" w:hAnsi="Arial"/>
      <w:color w:val="auto"/>
    </w:rPr>
  </w:style>
  <w:style w:type="character" w:customStyle="1" w:styleId="Overskrift3Tegn">
    <w:name w:val="Overskrift 3 Tegn"/>
    <w:basedOn w:val="Standardskriftforavsnitt"/>
    <w:link w:val="Overskrift3"/>
    <w:semiHidden/>
    <w:rsid w:val="001F4E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ovedoverskriftNAV">
    <w:name w:val="Hovedoverskrift NAV"/>
    <w:basedOn w:val="Normal"/>
    <w:next w:val="Normal"/>
    <w:rsid w:val="00BF4D5D"/>
    <w:rPr>
      <w:b/>
      <w:sz w:val="32"/>
      <w:szCs w:val="20"/>
      <w:lang w:eastAsia="en-US"/>
    </w:rPr>
  </w:style>
  <w:style w:type="paragraph" w:styleId="Listeavsnitt">
    <w:name w:val="List Paragraph"/>
    <w:basedOn w:val="Normal"/>
    <w:uiPriority w:val="34"/>
    <w:qFormat/>
    <w:rsid w:val="00DB1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va.lill.johansen.margit@nav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Maler2016\Brev%20Farg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8F4901BB7F847977753E007198893" ma:contentTypeVersion="8" ma:contentTypeDescription="Create a new document." ma:contentTypeScope="" ma:versionID="2c2c1c583eb6daf185505075c4db805f">
  <xsd:schema xmlns:xsd="http://www.w3.org/2001/XMLSchema" xmlns:xs="http://www.w3.org/2001/XMLSchema" xmlns:p="http://schemas.microsoft.com/office/2006/metadata/properties" xmlns:ns3="cecddcd9-1139-45e6-81c7-497b9ff0aa3c" targetNamespace="http://schemas.microsoft.com/office/2006/metadata/properties" ma:root="true" ma:fieldsID="0cd51ba31acd34178eea2c7d1b466183" ns3:_="">
    <xsd:import namespace="cecddcd9-1139-45e6-81c7-497b9ff0aa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ddcd9-1139-45e6-81c7-497b9ff0a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99DA35-B229-4DD8-8A2B-5F60AAAF2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ddcd9-1139-45e6-81c7-497b9ff0a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D57D1C-03B8-465E-B69B-82427F165E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F45830-306E-4B38-BD06-B1206E2C37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A1933E-9569-4FB3-B3DE-6A1945F1AA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Farge</Template>
  <TotalTime>16</TotalTime>
  <Pages>2</Pages>
  <Words>210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Mottaker</vt:lpstr>
    </vt:vector>
  </TitlesOfParts>
  <Company>Trygdeetaten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creator>Eva-Lill J. Margit</dc:creator>
  <cp:lastModifiedBy>Margit, Eva-Lill Johansen</cp:lastModifiedBy>
  <cp:revision>17</cp:revision>
  <cp:lastPrinted>2020-09-14T06:13:00Z</cp:lastPrinted>
  <dcterms:created xsi:type="dcterms:W3CDTF">2020-09-14T06:17:00Z</dcterms:created>
  <dcterms:modified xsi:type="dcterms:W3CDTF">2020-09-14T06:29:00Z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0x0101005738F4901BB7F847977753E007198893</vt:lpwstr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etDate">
    <vt:lpwstr>2020-09-14T06:13:24Z</vt:lpwstr>
  </property>
  <property fmtid="{D5CDD505-2E9C-101B-9397-08002B2CF9AE}" pid="5" name="MSIP_Label_d3491420-1ae2-4120-89e6-e6f668f067e2_Method">
    <vt:lpwstr>Standard</vt:lpwstr>
  </property>
  <property fmtid="{D5CDD505-2E9C-101B-9397-08002B2CF9AE}" pid="6" name="MSIP_Label_d3491420-1ae2-4120-89e6-e6f668f067e2_Name">
    <vt:lpwstr>d3491420-1ae2-4120-89e6-e6f668f067e2</vt:lpwstr>
  </property>
  <property fmtid="{D5CDD505-2E9C-101B-9397-08002B2CF9AE}" pid="7" name="MSIP_Label_d3491420-1ae2-4120-89e6-e6f668f067e2_SiteId">
    <vt:lpwstr>62366534-1ec3-4962-8869-9b5535279d0b</vt:lpwstr>
  </property>
  <property fmtid="{D5CDD505-2E9C-101B-9397-08002B2CF9AE}" pid="8" name="MSIP_Label_d3491420-1ae2-4120-89e6-e6f668f067e2_ActionId">
    <vt:lpwstr>ea3519a5-da46-429f-8cb0-e13310c69cc0</vt:lpwstr>
  </property>
  <property fmtid="{D5CDD505-2E9C-101B-9397-08002B2CF9AE}" pid="9" name="MSIP_Label_d3491420-1ae2-4120-89e6-e6f668f067e2_ContentBits">
    <vt:lpwstr>0</vt:lpwstr>
  </property>
</Properties>
</file>