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8CC" w:rsidRPr="007358CC" w:rsidRDefault="007358CC" w:rsidP="00B522B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  <w:r w:rsidRPr="007358CC">
        <w:rPr>
          <w:b/>
          <w:sz w:val="24"/>
          <w:szCs w:val="24"/>
          <w:u w:val="single"/>
        </w:rPr>
        <w:t>Forberedelse før henvendelse til hjelpemid</w:t>
      </w:r>
      <w:r w:rsidR="00AF3437">
        <w:rPr>
          <w:b/>
          <w:sz w:val="24"/>
          <w:szCs w:val="24"/>
          <w:u w:val="single"/>
        </w:rPr>
        <w:t>delsentralen – rettigheter og trygdefag</w:t>
      </w:r>
      <w:bookmarkStart w:id="0" w:name="_GoBack"/>
      <w:bookmarkEnd w:id="0"/>
    </w:p>
    <w:p w:rsidR="007358CC" w:rsidRDefault="007358CC" w:rsidP="00B522B8">
      <w:pPr>
        <w:spacing w:after="0" w:line="240" w:lineRule="auto"/>
        <w:rPr>
          <w:rFonts w:ascii="Calibri" w:eastAsia="Times New Roman" w:hAnsi="Calibri" w:cs="Times New Roman"/>
          <w:lang w:eastAsia="nb-NO"/>
        </w:rPr>
      </w:pPr>
    </w:p>
    <w:p w:rsidR="00B522B8" w:rsidRPr="007358CC" w:rsidRDefault="0021622D" w:rsidP="00B522B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  <w:r w:rsidRPr="007358CC">
        <w:rPr>
          <w:rFonts w:ascii="Calibri" w:eastAsia="Times New Roman" w:hAnsi="Calibri" w:cs="Times New Roman"/>
          <w:sz w:val="24"/>
          <w:szCs w:val="24"/>
          <w:lang w:eastAsia="nb-NO"/>
        </w:rPr>
        <w:t>Vi vil kunne gi deg svar på</w:t>
      </w:r>
      <w:r w:rsidR="00B522B8" w:rsidRPr="007358CC">
        <w:rPr>
          <w:rFonts w:ascii="Calibri" w:eastAsia="Times New Roman" w:hAnsi="Calibri" w:cs="Times New Roman"/>
          <w:sz w:val="24"/>
          <w:szCs w:val="24"/>
          <w:lang w:eastAsia="nb-NO"/>
        </w:rPr>
        <w:t xml:space="preserve"> spørsmål som omhandler </w:t>
      </w:r>
      <w:r w:rsidRPr="007358CC">
        <w:rPr>
          <w:rFonts w:ascii="Calibri" w:eastAsia="Times New Roman" w:hAnsi="Calibri" w:cs="Times New Roman"/>
          <w:sz w:val="24"/>
          <w:szCs w:val="24"/>
          <w:lang w:eastAsia="nb-NO"/>
        </w:rPr>
        <w:t xml:space="preserve">rettigheter og tiltak i forhold til </w:t>
      </w:r>
      <w:r w:rsidR="00B522B8" w:rsidRPr="007358CC">
        <w:rPr>
          <w:rFonts w:ascii="Calibri" w:eastAsia="Times New Roman" w:hAnsi="Calibri" w:cs="Times New Roman"/>
          <w:sz w:val="24"/>
          <w:szCs w:val="24"/>
          <w:lang w:eastAsia="nb-NO"/>
        </w:rPr>
        <w:t>arbeidsplasstilrettelegging og tilrettelegging under utdanning.</w:t>
      </w:r>
    </w:p>
    <w:p w:rsidR="00B522B8" w:rsidRPr="007358CC" w:rsidRDefault="00B522B8" w:rsidP="00B522B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  <w:r w:rsidRPr="007358CC">
        <w:rPr>
          <w:rFonts w:ascii="Calibri" w:eastAsia="Times New Roman" w:hAnsi="Calibri" w:cs="Times New Roman"/>
          <w:sz w:val="24"/>
          <w:szCs w:val="24"/>
          <w:lang w:eastAsia="nb-NO"/>
        </w:rPr>
        <w:t> </w:t>
      </w:r>
    </w:p>
    <w:p w:rsidR="00B522B8" w:rsidRPr="007358CC" w:rsidRDefault="00B522B8" w:rsidP="00B522B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  <w:r w:rsidRPr="007358CC">
        <w:rPr>
          <w:rFonts w:ascii="Calibri" w:eastAsia="Times New Roman" w:hAnsi="Calibri" w:cs="Times New Roman"/>
          <w:sz w:val="24"/>
          <w:szCs w:val="24"/>
          <w:lang w:eastAsia="nb-NO"/>
        </w:rPr>
        <w:t>Dette kan være;</w:t>
      </w:r>
    </w:p>
    <w:p w:rsidR="00B522B8" w:rsidRPr="007358CC" w:rsidRDefault="00B522B8" w:rsidP="00B522B8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358CC">
        <w:rPr>
          <w:rFonts w:ascii="Calibri" w:eastAsia="Times New Roman" w:hAnsi="Calibri" w:cs="Times New Roman"/>
          <w:sz w:val="24"/>
          <w:szCs w:val="24"/>
          <w:lang w:eastAsia="nb-NO"/>
        </w:rPr>
        <w:t>Hvordan fremme slik søknad. Hvilke formkrav stilles.</w:t>
      </w:r>
    </w:p>
    <w:p w:rsidR="00B522B8" w:rsidRPr="007358CC" w:rsidRDefault="00B522B8" w:rsidP="00B522B8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358CC">
        <w:rPr>
          <w:rFonts w:ascii="Calibri" w:eastAsia="Times New Roman" w:hAnsi="Calibri" w:cs="Times New Roman"/>
          <w:sz w:val="24"/>
          <w:szCs w:val="24"/>
          <w:lang w:eastAsia="nb-NO"/>
        </w:rPr>
        <w:t>Hvilke finansieringsordninger og muligheter kan nyttes i slike saker.</w:t>
      </w:r>
    </w:p>
    <w:p w:rsidR="00B522B8" w:rsidRPr="007358CC" w:rsidRDefault="00B522B8" w:rsidP="00B522B8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358CC">
        <w:rPr>
          <w:rFonts w:ascii="Calibri" w:eastAsia="Times New Roman" w:hAnsi="Calibri" w:cs="Times New Roman"/>
          <w:sz w:val="24"/>
          <w:szCs w:val="24"/>
          <w:lang w:eastAsia="nb-NO"/>
        </w:rPr>
        <w:t>Hvilke vilkår må være oppfylt for rett til stønader fra NAV.</w:t>
      </w:r>
    </w:p>
    <w:p w:rsidR="00B522B8" w:rsidRPr="007358CC" w:rsidRDefault="00B522B8" w:rsidP="00B522B8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358CC">
        <w:rPr>
          <w:rFonts w:ascii="Calibri" w:eastAsia="Times New Roman" w:hAnsi="Calibri" w:cs="Times New Roman"/>
          <w:sz w:val="24"/>
          <w:szCs w:val="24"/>
          <w:lang w:eastAsia="nb-NO"/>
        </w:rPr>
        <w:t>Hvordan og hvem har ansv</w:t>
      </w:r>
      <w:r w:rsidR="00D34BFC">
        <w:rPr>
          <w:rFonts w:ascii="Calibri" w:eastAsia="Times New Roman" w:hAnsi="Calibri" w:cs="Times New Roman"/>
          <w:sz w:val="24"/>
          <w:szCs w:val="24"/>
          <w:lang w:eastAsia="nb-NO"/>
        </w:rPr>
        <w:t xml:space="preserve">ar for utredning, finansiering </w:t>
      </w:r>
      <w:r w:rsidRPr="007358CC">
        <w:rPr>
          <w:rFonts w:ascii="Calibri" w:eastAsia="Times New Roman" w:hAnsi="Calibri" w:cs="Times New Roman"/>
          <w:sz w:val="24"/>
          <w:szCs w:val="24"/>
          <w:lang w:eastAsia="nb-NO"/>
        </w:rPr>
        <w:t>og ulike tiltak.</w:t>
      </w:r>
    </w:p>
    <w:p w:rsidR="00B522B8" w:rsidRPr="007358CC" w:rsidRDefault="00B522B8" w:rsidP="00B522B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  <w:r w:rsidRPr="007358CC">
        <w:rPr>
          <w:rFonts w:ascii="Calibri" w:eastAsia="Times New Roman" w:hAnsi="Calibri" w:cs="Times New Roman"/>
          <w:sz w:val="24"/>
          <w:szCs w:val="24"/>
          <w:lang w:eastAsia="nb-NO"/>
        </w:rPr>
        <w:t> </w:t>
      </w:r>
    </w:p>
    <w:p w:rsidR="00B522B8" w:rsidRDefault="00B522B8" w:rsidP="00B522B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  <w:r w:rsidRPr="007358CC">
        <w:rPr>
          <w:rFonts w:ascii="Calibri" w:eastAsia="Times New Roman" w:hAnsi="Calibri" w:cs="Times New Roman"/>
          <w:sz w:val="24"/>
          <w:szCs w:val="24"/>
          <w:lang w:eastAsia="nb-NO"/>
        </w:rPr>
        <w:t>Det oppfordres til å ta kontakt med oss for å diskutere behov for tilrettelegging. Sammen kan vi komme frem t</w:t>
      </w:r>
      <w:r w:rsidR="00D34BFC">
        <w:rPr>
          <w:rFonts w:ascii="Calibri" w:eastAsia="Times New Roman" w:hAnsi="Calibri" w:cs="Times New Roman"/>
          <w:sz w:val="24"/>
          <w:szCs w:val="24"/>
          <w:lang w:eastAsia="nb-NO"/>
        </w:rPr>
        <w:t xml:space="preserve">il hvordan ta saken videre, og </w:t>
      </w:r>
      <w:r w:rsidRPr="007358CC">
        <w:rPr>
          <w:rFonts w:ascii="Calibri" w:eastAsia="Times New Roman" w:hAnsi="Calibri" w:cs="Times New Roman"/>
          <w:sz w:val="24"/>
          <w:szCs w:val="24"/>
          <w:lang w:eastAsia="nb-NO"/>
        </w:rPr>
        <w:t>sikre på best mulig måte at den enkelte klarer skaffe seg, eller b</w:t>
      </w:r>
      <w:r w:rsidR="00D34BFC">
        <w:rPr>
          <w:rFonts w:ascii="Calibri" w:eastAsia="Times New Roman" w:hAnsi="Calibri" w:cs="Times New Roman"/>
          <w:sz w:val="24"/>
          <w:szCs w:val="24"/>
          <w:lang w:eastAsia="nb-NO"/>
        </w:rPr>
        <w:t xml:space="preserve">eholde høvelig arbeid og/eller </w:t>
      </w:r>
      <w:r w:rsidRPr="007358CC">
        <w:rPr>
          <w:rFonts w:ascii="Calibri" w:eastAsia="Times New Roman" w:hAnsi="Calibri" w:cs="Times New Roman"/>
          <w:sz w:val="24"/>
          <w:szCs w:val="24"/>
          <w:lang w:eastAsia="nb-NO"/>
        </w:rPr>
        <w:t>utdanning.</w:t>
      </w:r>
    </w:p>
    <w:p w:rsidR="00B414DC" w:rsidRDefault="00B414DC" w:rsidP="00B522B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</w:p>
    <w:p w:rsidR="00B414DC" w:rsidRPr="007358CC" w:rsidRDefault="00B414DC" w:rsidP="00B522B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</w:p>
    <w:p w:rsidR="00A70F0E" w:rsidRPr="007358CC" w:rsidRDefault="00A70F0E">
      <w:pPr>
        <w:rPr>
          <w:sz w:val="24"/>
          <w:szCs w:val="24"/>
        </w:rPr>
      </w:pPr>
    </w:p>
    <w:sectPr w:rsidR="00A70F0E" w:rsidRPr="00735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7829"/>
    <w:multiLevelType w:val="multilevel"/>
    <w:tmpl w:val="FE14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1B3155"/>
    <w:multiLevelType w:val="multilevel"/>
    <w:tmpl w:val="A8F4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7A415B"/>
    <w:multiLevelType w:val="multilevel"/>
    <w:tmpl w:val="16A2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B8"/>
    <w:rsid w:val="0021622D"/>
    <w:rsid w:val="003B4F4E"/>
    <w:rsid w:val="007358CC"/>
    <w:rsid w:val="00A70F0E"/>
    <w:rsid w:val="00AF3437"/>
    <w:rsid w:val="00B414DC"/>
    <w:rsid w:val="00B522B8"/>
    <w:rsid w:val="00D3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2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2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52F95665</Template>
  <TotalTime>12</TotalTime>
  <Pages>1</Pages>
  <Words>120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Bjørnerud, Line</dc:creator>
  <cp:lastModifiedBy>Bjørnerud, Line</cp:lastModifiedBy>
  <cp:revision>6</cp:revision>
  <dcterms:created xsi:type="dcterms:W3CDTF">2018-01-05T08:21:00Z</dcterms:created>
  <dcterms:modified xsi:type="dcterms:W3CDTF">2018-02-05T14:00:00Z</dcterms:modified>
</cp:coreProperties>
</file>