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61917" w14:textId="77777777" w:rsidR="002E54E9" w:rsidRPr="002F31BE" w:rsidRDefault="002E54E9">
      <w:pPr>
        <w:rPr>
          <w:rFonts w:ascii="Arial" w:hAnsi="Arial" w:cs="Arial"/>
          <w:sz w:val="22"/>
        </w:rPr>
      </w:pPr>
    </w:p>
    <w:p w14:paraId="543D32F6" w14:textId="77777777" w:rsidR="002E54E9" w:rsidRPr="002F31BE" w:rsidRDefault="002E54E9">
      <w:pPr>
        <w:rPr>
          <w:rFonts w:ascii="Arial" w:hAnsi="Arial" w:cs="Arial"/>
          <w:sz w:val="22"/>
        </w:rPr>
      </w:pPr>
    </w:p>
    <w:p w14:paraId="4AD8FCA1" w14:textId="77777777" w:rsidR="004B3CF7" w:rsidRPr="002F31BE" w:rsidRDefault="004B3CF7">
      <w:pPr>
        <w:rPr>
          <w:rFonts w:ascii="Arial" w:hAnsi="Arial" w:cs="Arial"/>
          <w:sz w:val="22"/>
        </w:rPr>
      </w:pPr>
    </w:p>
    <w:p w14:paraId="01609099" w14:textId="77777777" w:rsidR="004B3CF7" w:rsidRPr="002F31BE" w:rsidRDefault="004B3CF7">
      <w:pPr>
        <w:rPr>
          <w:rFonts w:ascii="Arial" w:hAnsi="Arial" w:cs="Arial"/>
          <w:sz w:val="22"/>
        </w:rPr>
      </w:pPr>
    </w:p>
    <w:p w14:paraId="7097E478" w14:textId="77777777" w:rsidR="004B3CF7" w:rsidRPr="002F31BE" w:rsidRDefault="004B3CF7">
      <w:pPr>
        <w:rPr>
          <w:rFonts w:ascii="Arial" w:hAnsi="Arial" w:cs="Arial"/>
          <w:sz w:val="22"/>
        </w:rPr>
      </w:pPr>
    </w:p>
    <w:p w14:paraId="3114728F" w14:textId="702F6FA0" w:rsidR="00BB0DE4" w:rsidRPr="00BB0DE4" w:rsidRDefault="005F47C2" w:rsidP="00BB0DE4">
      <w:pPr>
        <w:spacing w:after="160" w:line="259" w:lineRule="auto"/>
        <w:rPr>
          <w:rFonts w:ascii="Calibri" w:hAnsi="Calibri"/>
          <w:b/>
          <w:bCs/>
          <w:sz w:val="36"/>
          <w:szCs w:val="28"/>
          <w:lang w:eastAsia="en-US"/>
        </w:rPr>
      </w:pPr>
      <w:bookmarkStart w:id="0" w:name="bmOverskrift"/>
      <w:bookmarkEnd w:id="0"/>
      <w:r>
        <w:rPr>
          <w:rFonts w:ascii="Calibri" w:hAnsi="Calibri"/>
          <w:b/>
          <w:bCs/>
          <w:sz w:val="36"/>
          <w:szCs w:val="28"/>
          <w:lang w:eastAsia="en-US"/>
        </w:rPr>
        <w:t>Referat</w:t>
      </w:r>
      <w:r w:rsidR="00BB0DE4" w:rsidRPr="00BB0DE4">
        <w:rPr>
          <w:rFonts w:ascii="Calibri" w:hAnsi="Calibri"/>
          <w:b/>
          <w:bCs/>
          <w:sz w:val="36"/>
          <w:szCs w:val="28"/>
          <w:lang w:eastAsia="en-US"/>
        </w:rPr>
        <w:t xml:space="preserve"> NAV Vest-Vikens brukerutvalg </w:t>
      </w:r>
      <w:r w:rsidR="007D216F">
        <w:rPr>
          <w:rFonts w:ascii="Calibri" w:hAnsi="Calibri"/>
          <w:b/>
          <w:bCs/>
          <w:sz w:val="36"/>
          <w:szCs w:val="28"/>
          <w:lang w:eastAsia="en-US"/>
        </w:rPr>
        <w:t xml:space="preserve">– ekstra møte </w:t>
      </w:r>
    </w:p>
    <w:p w14:paraId="51FC0059" w14:textId="77777777" w:rsidR="00FC2314" w:rsidRDefault="00BB0DE4" w:rsidP="00BB0DE4">
      <w:pPr>
        <w:spacing w:after="160" w:line="259" w:lineRule="auto"/>
        <w:rPr>
          <w:rFonts w:ascii="Calibri" w:hAnsi="Calibri"/>
          <w:sz w:val="22"/>
          <w:szCs w:val="22"/>
          <w:lang w:eastAsia="en-US"/>
        </w:rPr>
      </w:pPr>
      <w:bookmarkStart w:id="1" w:name="bmStartSkriv"/>
      <w:bookmarkEnd w:id="1"/>
      <w:r>
        <w:rPr>
          <w:rFonts w:ascii="Calibri" w:hAnsi="Calibri"/>
          <w:sz w:val="22"/>
          <w:szCs w:val="22"/>
          <w:lang w:eastAsia="en-US"/>
        </w:rPr>
        <w:t xml:space="preserve">Dato: fredag </w:t>
      </w:r>
      <w:r w:rsidR="00CE2B70">
        <w:rPr>
          <w:rFonts w:ascii="Calibri" w:hAnsi="Calibri"/>
          <w:sz w:val="22"/>
          <w:szCs w:val="22"/>
          <w:lang w:eastAsia="en-US"/>
        </w:rPr>
        <w:t>3</w:t>
      </w:r>
      <w:r w:rsidR="00990498">
        <w:rPr>
          <w:rFonts w:ascii="Calibri" w:hAnsi="Calibri"/>
          <w:sz w:val="22"/>
          <w:szCs w:val="22"/>
          <w:lang w:eastAsia="en-US"/>
        </w:rPr>
        <w:t xml:space="preserve">. </w:t>
      </w:r>
      <w:r w:rsidR="00997C11">
        <w:rPr>
          <w:rFonts w:ascii="Calibri" w:hAnsi="Calibri"/>
          <w:sz w:val="22"/>
          <w:szCs w:val="22"/>
          <w:lang w:eastAsia="en-US"/>
        </w:rPr>
        <w:t>april</w:t>
      </w:r>
      <w:r w:rsidR="004D67A1">
        <w:rPr>
          <w:rFonts w:ascii="Calibri" w:hAnsi="Calibri"/>
          <w:sz w:val="22"/>
          <w:szCs w:val="22"/>
          <w:lang w:eastAsia="en-US"/>
        </w:rPr>
        <w:t xml:space="preserve"> </w:t>
      </w:r>
      <w:r w:rsidR="0082220B">
        <w:rPr>
          <w:rFonts w:ascii="Calibri" w:hAnsi="Calibri"/>
          <w:sz w:val="22"/>
          <w:szCs w:val="22"/>
          <w:lang w:eastAsia="en-US"/>
        </w:rPr>
        <w:t>2020</w:t>
      </w:r>
      <w:r w:rsidR="002014E9">
        <w:rPr>
          <w:rFonts w:ascii="Calibri" w:hAnsi="Calibri"/>
          <w:sz w:val="22"/>
          <w:szCs w:val="22"/>
          <w:lang w:eastAsia="en-US"/>
        </w:rPr>
        <w:t xml:space="preserve">, </w:t>
      </w:r>
      <w:r w:rsidR="004D67A1">
        <w:rPr>
          <w:rFonts w:ascii="Calibri" w:hAnsi="Calibri"/>
          <w:sz w:val="22"/>
          <w:szCs w:val="22"/>
          <w:lang w:eastAsia="en-US"/>
        </w:rPr>
        <w:t xml:space="preserve">kl. </w:t>
      </w:r>
      <w:r w:rsidR="00997C11">
        <w:rPr>
          <w:rFonts w:ascii="Calibri" w:hAnsi="Calibri"/>
          <w:sz w:val="22"/>
          <w:szCs w:val="22"/>
          <w:lang w:eastAsia="en-US"/>
        </w:rPr>
        <w:t>10</w:t>
      </w:r>
      <w:r w:rsidR="00FC7033">
        <w:rPr>
          <w:rFonts w:ascii="Calibri" w:hAnsi="Calibri"/>
          <w:sz w:val="22"/>
          <w:szCs w:val="22"/>
          <w:lang w:eastAsia="en-US"/>
        </w:rPr>
        <w:t>.00</w:t>
      </w:r>
      <w:r w:rsidR="00997C11">
        <w:rPr>
          <w:rFonts w:ascii="Calibri" w:hAnsi="Calibri"/>
          <w:sz w:val="22"/>
          <w:szCs w:val="22"/>
          <w:lang w:eastAsia="en-US"/>
        </w:rPr>
        <w:t xml:space="preserve"> – 11</w:t>
      </w:r>
      <w:r w:rsidR="00FC7033">
        <w:rPr>
          <w:rFonts w:ascii="Calibri" w:hAnsi="Calibri"/>
          <w:sz w:val="22"/>
          <w:szCs w:val="22"/>
          <w:lang w:eastAsia="en-US"/>
        </w:rPr>
        <w:t xml:space="preserve">.30 </w:t>
      </w:r>
    </w:p>
    <w:p w14:paraId="787BB2E9" w14:textId="53768C20" w:rsidR="00BB0DE4" w:rsidRDefault="00FC2314" w:rsidP="00BB0DE4">
      <w:pPr>
        <w:spacing w:after="160" w:line="259" w:lineRule="auto"/>
        <w:rPr>
          <w:rFonts w:ascii="Calibri" w:hAnsi="Calibri"/>
          <w:sz w:val="22"/>
          <w:szCs w:val="22"/>
          <w:lang w:eastAsia="en-US"/>
        </w:rPr>
      </w:pPr>
      <w:r>
        <w:rPr>
          <w:rFonts w:ascii="Calibri" w:hAnsi="Calibri"/>
          <w:sz w:val="22"/>
          <w:szCs w:val="22"/>
          <w:lang w:eastAsia="en-US"/>
        </w:rPr>
        <w:t>Sted:</w:t>
      </w:r>
      <w:r w:rsidR="00997C11">
        <w:rPr>
          <w:rFonts w:ascii="Calibri" w:hAnsi="Calibri"/>
          <w:sz w:val="22"/>
          <w:szCs w:val="22"/>
          <w:lang w:eastAsia="en-US"/>
        </w:rPr>
        <w:t xml:space="preserve"> Teams </w:t>
      </w:r>
    </w:p>
    <w:p w14:paraId="5164E269" w14:textId="53432BE9" w:rsidR="005F47C2" w:rsidRDefault="005F47C2" w:rsidP="00BB0DE4">
      <w:pPr>
        <w:spacing w:after="160" w:line="259" w:lineRule="auto"/>
        <w:rPr>
          <w:rFonts w:ascii="Calibri" w:hAnsi="Calibri"/>
          <w:sz w:val="22"/>
          <w:szCs w:val="22"/>
          <w:lang w:eastAsia="en-US"/>
        </w:rPr>
      </w:pPr>
      <w:r w:rsidRPr="4612AD1C">
        <w:rPr>
          <w:rFonts w:ascii="Calibri" w:hAnsi="Calibri"/>
          <w:sz w:val="22"/>
          <w:szCs w:val="22"/>
          <w:lang w:eastAsia="en-US"/>
        </w:rPr>
        <w:t>Til</w:t>
      </w:r>
      <w:r w:rsidR="300C6FF5" w:rsidRPr="4612AD1C">
        <w:rPr>
          <w:rFonts w:ascii="Calibri" w:hAnsi="Calibri"/>
          <w:sz w:val="22"/>
          <w:szCs w:val="22"/>
          <w:lang w:eastAsia="en-US"/>
        </w:rPr>
        <w:t xml:space="preserve"> </w:t>
      </w:r>
      <w:r w:rsidRPr="4612AD1C">
        <w:rPr>
          <w:rFonts w:ascii="Calibri" w:hAnsi="Calibri"/>
          <w:sz w:val="22"/>
          <w:szCs w:val="22"/>
          <w:lang w:eastAsia="en-US"/>
        </w:rPr>
        <w:t>stede</w:t>
      </w:r>
      <w:r w:rsidRPr="79952726">
        <w:rPr>
          <w:rFonts w:ascii="Calibri" w:hAnsi="Calibri"/>
          <w:sz w:val="22"/>
          <w:szCs w:val="22"/>
          <w:lang w:eastAsia="en-US"/>
        </w:rPr>
        <w:t xml:space="preserve">: </w:t>
      </w:r>
      <w:r w:rsidR="00990498" w:rsidRPr="79952726">
        <w:rPr>
          <w:rFonts w:ascii="Calibri" w:hAnsi="Calibri"/>
          <w:sz w:val="22"/>
          <w:szCs w:val="22"/>
          <w:lang w:eastAsia="en-US"/>
        </w:rPr>
        <w:t xml:space="preserve">Britta Gulbrandsen (FFO/ADHD), </w:t>
      </w:r>
      <w:r w:rsidR="00651CA4" w:rsidRPr="79952726">
        <w:rPr>
          <w:rFonts w:ascii="Calibri" w:hAnsi="Calibri"/>
          <w:sz w:val="22"/>
          <w:szCs w:val="22"/>
          <w:lang w:eastAsia="en-US"/>
        </w:rPr>
        <w:t>Runar Landsverk (Fellesforbundet)</w:t>
      </w:r>
      <w:r w:rsidR="00651CA4">
        <w:rPr>
          <w:rFonts w:ascii="Calibri" w:hAnsi="Calibri"/>
          <w:sz w:val="22"/>
          <w:szCs w:val="22"/>
          <w:lang w:eastAsia="en-US"/>
        </w:rPr>
        <w:t xml:space="preserve">, </w:t>
      </w:r>
      <w:r w:rsidR="005A534C" w:rsidRPr="79952726">
        <w:rPr>
          <w:rFonts w:ascii="Calibri" w:hAnsi="Calibri"/>
          <w:sz w:val="22"/>
          <w:szCs w:val="22"/>
          <w:lang w:eastAsia="en-US"/>
        </w:rPr>
        <w:t>Runar Slinning</w:t>
      </w:r>
      <w:r w:rsidR="000730D2" w:rsidRPr="79952726">
        <w:rPr>
          <w:rFonts w:ascii="Calibri" w:hAnsi="Calibri"/>
          <w:sz w:val="22"/>
          <w:szCs w:val="22"/>
          <w:lang w:eastAsia="en-US"/>
        </w:rPr>
        <w:t xml:space="preserve"> (Kreftforeningen)</w:t>
      </w:r>
      <w:r w:rsidR="005A534C" w:rsidRPr="79952726">
        <w:rPr>
          <w:rFonts w:ascii="Calibri" w:hAnsi="Calibri"/>
          <w:sz w:val="22"/>
          <w:szCs w:val="22"/>
          <w:lang w:eastAsia="en-US"/>
        </w:rPr>
        <w:t xml:space="preserve">, </w:t>
      </w:r>
      <w:r w:rsidR="00D97007" w:rsidRPr="79952726">
        <w:rPr>
          <w:rFonts w:ascii="Calibri" w:hAnsi="Calibri"/>
          <w:sz w:val="22"/>
          <w:szCs w:val="22"/>
          <w:lang w:eastAsia="en-US"/>
        </w:rPr>
        <w:t xml:space="preserve">Cathrine Bergan (SAFO), </w:t>
      </w:r>
      <w:r w:rsidR="000730D2" w:rsidRPr="79952726">
        <w:rPr>
          <w:rFonts w:ascii="Calibri" w:hAnsi="Calibri"/>
          <w:sz w:val="22"/>
          <w:szCs w:val="22"/>
          <w:lang w:eastAsia="en-US"/>
        </w:rPr>
        <w:t>Linda Tangen</w:t>
      </w:r>
      <w:r w:rsidR="00744E38" w:rsidRPr="79952726">
        <w:rPr>
          <w:rFonts w:ascii="Calibri" w:hAnsi="Calibri"/>
          <w:sz w:val="22"/>
          <w:szCs w:val="22"/>
          <w:lang w:eastAsia="en-US"/>
        </w:rPr>
        <w:t xml:space="preserve"> (Mester Grønn)</w:t>
      </w:r>
      <w:r w:rsidR="000730D2" w:rsidRPr="79952726">
        <w:rPr>
          <w:rFonts w:ascii="Calibri" w:hAnsi="Calibri"/>
          <w:sz w:val="22"/>
          <w:szCs w:val="22"/>
          <w:lang w:eastAsia="en-US"/>
        </w:rPr>
        <w:t xml:space="preserve">, </w:t>
      </w:r>
      <w:r w:rsidR="002A16A0" w:rsidRPr="79952726">
        <w:rPr>
          <w:rFonts w:ascii="Calibri" w:hAnsi="Calibri"/>
          <w:sz w:val="22"/>
          <w:szCs w:val="22"/>
          <w:lang w:eastAsia="en-US"/>
        </w:rPr>
        <w:t>Karianne Jakobsen</w:t>
      </w:r>
      <w:r w:rsidR="00C87BF5" w:rsidRPr="79952726">
        <w:rPr>
          <w:rFonts w:ascii="Calibri" w:hAnsi="Calibri"/>
          <w:sz w:val="22"/>
          <w:szCs w:val="22"/>
          <w:lang w:eastAsia="en-US"/>
        </w:rPr>
        <w:t xml:space="preserve"> (NAV Kontaktsenter Oslo og Vest-Viken)</w:t>
      </w:r>
      <w:r w:rsidR="00CF0058" w:rsidRPr="79952726">
        <w:rPr>
          <w:rFonts w:ascii="Calibri" w:hAnsi="Calibri"/>
          <w:sz w:val="22"/>
          <w:szCs w:val="22"/>
          <w:lang w:eastAsia="en-US"/>
        </w:rPr>
        <w:t xml:space="preserve">, </w:t>
      </w:r>
      <w:r w:rsidR="00D97007" w:rsidRPr="79952726">
        <w:rPr>
          <w:rFonts w:ascii="Calibri" w:hAnsi="Calibri"/>
          <w:sz w:val="22"/>
          <w:szCs w:val="22"/>
          <w:lang w:eastAsia="en-US"/>
        </w:rPr>
        <w:t>Bjørn Hassel (NAV Familie- og pensjonsytelse)</w:t>
      </w:r>
      <w:r w:rsidR="00675C12" w:rsidRPr="79952726">
        <w:rPr>
          <w:rFonts w:ascii="Calibri" w:hAnsi="Calibri"/>
          <w:sz w:val="22"/>
          <w:szCs w:val="22"/>
          <w:lang w:eastAsia="en-US"/>
        </w:rPr>
        <w:t xml:space="preserve">, </w:t>
      </w:r>
      <w:r w:rsidR="00D97007" w:rsidRPr="79952726">
        <w:rPr>
          <w:rFonts w:ascii="Calibri" w:hAnsi="Calibri"/>
          <w:sz w:val="22"/>
          <w:szCs w:val="22"/>
          <w:lang w:eastAsia="en-US"/>
        </w:rPr>
        <w:t xml:space="preserve">Kristina Waksvik (NAV Hjelpemiddelsentral </w:t>
      </w:r>
      <w:r w:rsidR="007B004F" w:rsidRPr="79952726">
        <w:rPr>
          <w:rFonts w:ascii="Calibri" w:hAnsi="Calibri"/>
          <w:sz w:val="22"/>
          <w:szCs w:val="22"/>
          <w:lang w:eastAsia="en-US"/>
        </w:rPr>
        <w:t>Vest-Viken</w:t>
      </w:r>
      <w:r w:rsidR="00D97007" w:rsidRPr="79952726">
        <w:rPr>
          <w:rFonts w:ascii="Calibri" w:hAnsi="Calibri"/>
          <w:sz w:val="22"/>
          <w:szCs w:val="22"/>
          <w:lang w:eastAsia="en-US"/>
        </w:rPr>
        <w:t xml:space="preserve">), </w:t>
      </w:r>
      <w:r w:rsidR="00CF0058" w:rsidRPr="79952726">
        <w:rPr>
          <w:rFonts w:ascii="Calibri" w:hAnsi="Calibri"/>
          <w:sz w:val="22"/>
          <w:szCs w:val="22"/>
          <w:lang w:eastAsia="en-US"/>
        </w:rPr>
        <w:t>Inger Anne Speilberg</w:t>
      </w:r>
      <w:r w:rsidR="00675C12" w:rsidRPr="79952726">
        <w:rPr>
          <w:rFonts w:ascii="Calibri" w:hAnsi="Calibri"/>
          <w:sz w:val="22"/>
          <w:szCs w:val="22"/>
          <w:lang w:eastAsia="en-US"/>
        </w:rPr>
        <w:t xml:space="preserve"> og</w:t>
      </w:r>
      <w:r w:rsidR="00602F3C" w:rsidRPr="79952726">
        <w:rPr>
          <w:rFonts w:ascii="Calibri" w:hAnsi="Calibri"/>
          <w:sz w:val="22"/>
          <w:szCs w:val="22"/>
          <w:lang w:eastAsia="en-US"/>
        </w:rPr>
        <w:t xml:space="preserve"> Tone Mortensen</w:t>
      </w:r>
      <w:r w:rsidR="00CF0058" w:rsidRPr="79952726">
        <w:rPr>
          <w:rFonts w:ascii="Calibri" w:hAnsi="Calibri"/>
          <w:sz w:val="22"/>
          <w:szCs w:val="22"/>
          <w:lang w:eastAsia="en-US"/>
        </w:rPr>
        <w:t xml:space="preserve"> (N</w:t>
      </w:r>
      <w:r w:rsidR="00602F3C" w:rsidRPr="79952726">
        <w:rPr>
          <w:rFonts w:ascii="Calibri" w:hAnsi="Calibri"/>
          <w:sz w:val="22"/>
          <w:szCs w:val="22"/>
          <w:lang w:eastAsia="en-US"/>
        </w:rPr>
        <w:t xml:space="preserve">AV Vest-Viken) </w:t>
      </w:r>
      <w:r w:rsidR="00CF0058" w:rsidRPr="79952726">
        <w:rPr>
          <w:rFonts w:ascii="Calibri" w:hAnsi="Calibri"/>
          <w:sz w:val="22"/>
          <w:szCs w:val="22"/>
          <w:lang w:eastAsia="en-US"/>
        </w:rPr>
        <w:t xml:space="preserve"> </w:t>
      </w:r>
      <w:r w:rsidR="00C87BF5" w:rsidRPr="79952726">
        <w:rPr>
          <w:rFonts w:ascii="Calibri" w:hAnsi="Calibri"/>
          <w:sz w:val="22"/>
          <w:szCs w:val="22"/>
          <w:lang w:eastAsia="en-US"/>
        </w:rPr>
        <w:t xml:space="preserve"> </w:t>
      </w:r>
    </w:p>
    <w:p w14:paraId="339299C2" w14:textId="3214C433" w:rsidR="005F47C2" w:rsidRPr="00BB0DE4" w:rsidRDefault="005F47C2" w:rsidP="00BB0DE4">
      <w:pPr>
        <w:spacing w:after="160" w:line="259" w:lineRule="auto"/>
        <w:rPr>
          <w:rFonts w:ascii="Calibri" w:hAnsi="Calibri"/>
          <w:sz w:val="22"/>
          <w:szCs w:val="22"/>
          <w:lang w:eastAsia="en-US"/>
        </w:rPr>
      </w:pPr>
      <w:r>
        <w:rPr>
          <w:rFonts w:ascii="Calibri" w:hAnsi="Calibri"/>
          <w:sz w:val="22"/>
          <w:szCs w:val="22"/>
          <w:lang w:eastAsia="en-US"/>
        </w:rPr>
        <w:t>Fraværende:</w:t>
      </w:r>
      <w:r w:rsidR="000C547C">
        <w:rPr>
          <w:rFonts w:ascii="Calibri" w:hAnsi="Calibri"/>
          <w:sz w:val="22"/>
          <w:szCs w:val="22"/>
          <w:lang w:eastAsia="en-US"/>
        </w:rPr>
        <w:t xml:space="preserve"> </w:t>
      </w:r>
      <w:r w:rsidR="007973E9" w:rsidRPr="79952726">
        <w:rPr>
          <w:rFonts w:ascii="Calibri" w:hAnsi="Calibri"/>
          <w:sz w:val="22"/>
          <w:szCs w:val="22"/>
          <w:lang w:eastAsia="en-US"/>
        </w:rPr>
        <w:t xml:space="preserve">Nina Jakobsen (Hæhre Entreprenør), </w:t>
      </w:r>
      <w:r w:rsidR="004A6B8E" w:rsidRPr="79952726">
        <w:rPr>
          <w:rFonts w:ascii="Calibri" w:hAnsi="Calibri"/>
          <w:sz w:val="22"/>
          <w:szCs w:val="22"/>
          <w:lang w:eastAsia="en-US"/>
        </w:rPr>
        <w:t>Hutheil Alhefel (Kirkens Bymisjon Drammen)</w:t>
      </w:r>
      <w:r w:rsidR="000C547C">
        <w:rPr>
          <w:rFonts w:ascii="Calibri" w:hAnsi="Calibri"/>
          <w:sz w:val="22"/>
          <w:szCs w:val="22"/>
          <w:lang w:eastAsia="en-US"/>
        </w:rPr>
        <w:t>,</w:t>
      </w:r>
      <w:r w:rsidR="00651CA4" w:rsidRPr="79952726">
        <w:rPr>
          <w:rFonts w:ascii="Calibri" w:hAnsi="Calibri"/>
          <w:sz w:val="22"/>
          <w:szCs w:val="22"/>
          <w:lang w:eastAsia="en-US"/>
        </w:rPr>
        <w:t xml:space="preserve"> Magnar Deila</w:t>
      </w:r>
      <w:r w:rsidR="00651CA4">
        <w:rPr>
          <w:rFonts w:ascii="Calibri" w:hAnsi="Calibri"/>
          <w:sz w:val="22"/>
          <w:szCs w:val="22"/>
          <w:lang w:eastAsia="en-US"/>
        </w:rPr>
        <w:t xml:space="preserve"> (NAV Vest-Viken)</w:t>
      </w:r>
      <w:r w:rsidR="00461003">
        <w:rPr>
          <w:rFonts w:ascii="Calibri" w:hAnsi="Calibri"/>
          <w:sz w:val="22"/>
          <w:szCs w:val="22"/>
          <w:lang w:eastAsia="en-US"/>
        </w:rPr>
        <w:t xml:space="preserve"> og Elevorganisasjonen</w:t>
      </w:r>
    </w:p>
    <w:tbl>
      <w:tblPr>
        <w:tblStyle w:val="Tabellrutenett"/>
        <w:tblW w:w="10257" w:type="dxa"/>
        <w:tblLook w:val="04A0" w:firstRow="1" w:lastRow="0" w:firstColumn="1" w:lastColumn="0" w:noHBand="0" w:noVBand="1"/>
      </w:tblPr>
      <w:tblGrid>
        <w:gridCol w:w="1395"/>
        <w:gridCol w:w="8862"/>
      </w:tblGrid>
      <w:tr w:rsidR="00702C87" w14:paraId="042C52F4" w14:textId="77777777" w:rsidTr="5ED630F8">
        <w:tc>
          <w:tcPr>
            <w:tcW w:w="1395" w:type="dxa"/>
          </w:tcPr>
          <w:p w14:paraId="482E793F" w14:textId="644E0C3F" w:rsidR="00702C87" w:rsidRPr="00256527" w:rsidRDefault="00881564" w:rsidP="00EE4C4B">
            <w:pPr>
              <w:spacing w:after="160" w:line="259" w:lineRule="auto"/>
              <w:rPr>
                <w:rFonts w:ascii="Calibri" w:hAnsi="Calibri"/>
                <w:sz w:val="22"/>
                <w:szCs w:val="22"/>
                <w:lang w:eastAsia="en-US"/>
              </w:rPr>
            </w:pPr>
            <w:r w:rsidRPr="00256527">
              <w:rPr>
                <w:rFonts w:ascii="Calibri" w:hAnsi="Calibri"/>
                <w:sz w:val="22"/>
                <w:szCs w:val="22"/>
                <w:lang w:eastAsia="en-US"/>
              </w:rPr>
              <w:t xml:space="preserve">Sak </w:t>
            </w:r>
            <w:r w:rsidR="005769AF">
              <w:rPr>
                <w:rFonts w:ascii="Calibri" w:hAnsi="Calibri"/>
                <w:sz w:val="22"/>
                <w:szCs w:val="22"/>
                <w:lang w:eastAsia="en-US"/>
              </w:rPr>
              <w:t>13</w:t>
            </w:r>
            <w:r w:rsidRPr="00256527">
              <w:rPr>
                <w:rFonts w:ascii="Calibri" w:hAnsi="Calibri"/>
                <w:sz w:val="22"/>
                <w:szCs w:val="22"/>
                <w:lang w:eastAsia="en-US"/>
              </w:rPr>
              <w:t>/</w:t>
            </w:r>
            <w:r w:rsidR="008F469A">
              <w:rPr>
                <w:rFonts w:ascii="Calibri" w:hAnsi="Calibri"/>
                <w:sz w:val="22"/>
                <w:szCs w:val="22"/>
                <w:lang w:eastAsia="en-US"/>
              </w:rPr>
              <w:t>2020</w:t>
            </w:r>
          </w:p>
        </w:tc>
        <w:tc>
          <w:tcPr>
            <w:tcW w:w="8862" w:type="dxa"/>
          </w:tcPr>
          <w:p w14:paraId="39EE407A" w14:textId="4F184322" w:rsidR="0035739A" w:rsidRPr="005B74C2" w:rsidRDefault="007048DE" w:rsidP="005B74C2">
            <w:pPr>
              <w:spacing w:after="160" w:line="259" w:lineRule="auto"/>
              <w:rPr>
                <w:rFonts w:ascii="Calibri" w:hAnsi="Calibri"/>
                <w:b/>
                <w:bCs/>
                <w:sz w:val="22"/>
                <w:szCs w:val="22"/>
                <w:lang w:eastAsia="en-US"/>
              </w:rPr>
            </w:pPr>
            <w:r w:rsidRPr="5ED630F8">
              <w:rPr>
                <w:rFonts w:ascii="Calibri" w:hAnsi="Calibri"/>
                <w:b/>
                <w:bCs/>
                <w:sz w:val="22"/>
                <w:szCs w:val="22"/>
                <w:lang w:eastAsia="en-US"/>
              </w:rPr>
              <w:t xml:space="preserve">Velkommen </w:t>
            </w:r>
            <w:r w:rsidR="000818FD" w:rsidRPr="5ED630F8">
              <w:rPr>
                <w:rFonts w:ascii="Calibri" w:hAnsi="Calibri"/>
                <w:b/>
                <w:bCs/>
                <w:sz w:val="22"/>
                <w:szCs w:val="22"/>
                <w:lang w:eastAsia="en-US"/>
              </w:rPr>
              <w:t>v/</w:t>
            </w:r>
            <w:r w:rsidR="008F469A" w:rsidRPr="5ED630F8">
              <w:rPr>
                <w:rFonts w:ascii="Calibri" w:hAnsi="Calibri"/>
                <w:b/>
                <w:bCs/>
                <w:sz w:val="22"/>
                <w:szCs w:val="22"/>
                <w:lang w:eastAsia="en-US"/>
              </w:rPr>
              <w:t>Britta</w:t>
            </w:r>
            <w:r w:rsidR="005B74C2">
              <w:rPr>
                <w:rFonts w:ascii="Calibri" w:hAnsi="Calibri"/>
                <w:bCs/>
                <w:sz w:val="22"/>
                <w:szCs w:val="22"/>
                <w:lang w:eastAsia="en-US"/>
              </w:rPr>
              <w:t xml:space="preserve"> </w:t>
            </w:r>
            <w:r w:rsidR="00990498" w:rsidRPr="005B74C2">
              <w:rPr>
                <w:rFonts w:ascii="Calibri" w:hAnsi="Calibri"/>
                <w:bCs/>
                <w:sz w:val="22"/>
                <w:szCs w:val="22"/>
                <w:lang w:eastAsia="en-US"/>
              </w:rPr>
              <w:t xml:space="preserve"> </w:t>
            </w:r>
            <w:r w:rsidR="002C0181" w:rsidRPr="005B74C2">
              <w:rPr>
                <w:rFonts w:ascii="Calibri" w:hAnsi="Calibri"/>
                <w:bCs/>
                <w:sz w:val="22"/>
                <w:szCs w:val="22"/>
                <w:lang w:eastAsia="en-US"/>
              </w:rPr>
              <w:t xml:space="preserve"> </w:t>
            </w:r>
          </w:p>
        </w:tc>
      </w:tr>
      <w:tr w:rsidR="00702C87" w14:paraId="4E02953D" w14:textId="77777777" w:rsidTr="5ED630F8">
        <w:tc>
          <w:tcPr>
            <w:tcW w:w="1395" w:type="dxa"/>
          </w:tcPr>
          <w:p w14:paraId="33770AD2" w14:textId="01B6DF49" w:rsidR="00702C87" w:rsidRPr="00256527" w:rsidRDefault="00881564" w:rsidP="00EE4C4B">
            <w:pPr>
              <w:spacing w:after="160" w:line="259" w:lineRule="auto"/>
              <w:rPr>
                <w:rFonts w:ascii="Calibri" w:hAnsi="Calibri"/>
                <w:sz w:val="22"/>
                <w:szCs w:val="22"/>
                <w:lang w:eastAsia="en-US"/>
              </w:rPr>
            </w:pPr>
            <w:r w:rsidRPr="00256527">
              <w:rPr>
                <w:rFonts w:ascii="Calibri" w:hAnsi="Calibri"/>
                <w:sz w:val="22"/>
                <w:szCs w:val="22"/>
                <w:lang w:eastAsia="en-US"/>
              </w:rPr>
              <w:t xml:space="preserve">Sak </w:t>
            </w:r>
            <w:r w:rsidR="005769AF">
              <w:rPr>
                <w:rFonts w:ascii="Calibri" w:hAnsi="Calibri"/>
                <w:sz w:val="22"/>
                <w:szCs w:val="22"/>
                <w:lang w:eastAsia="en-US"/>
              </w:rPr>
              <w:t>14</w:t>
            </w:r>
            <w:r w:rsidRPr="00256527">
              <w:rPr>
                <w:rFonts w:ascii="Calibri" w:hAnsi="Calibri"/>
                <w:sz w:val="22"/>
                <w:szCs w:val="22"/>
                <w:lang w:eastAsia="en-US"/>
              </w:rPr>
              <w:t>/</w:t>
            </w:r>
            <w:r w:rsidR="008F469A">
              <w:rPr>
                <w:rFonts w:ascii="Calibri" w:hAnsi="Calibri"/>
                <w:sz w:val="22"/>
                <w:szCs w:val="22"/>
                <w:lang w:eastAsia="en-US"/>
              </w:rPr>
              <w:t>2020</w:t>
            </w:r>
          </w:p>
        </w:tc>
        <w:tc>
          <w:tcPr>
            <w:tcW w:w="8862" w:type="dxa"/>
          </w:tcPr>
          <w:p w14:paraId="4BE59BF3" w14:textId="56FABC74" w:rsidR="009B45BA" w:rsidRPr="00735638" w:rsidRDefault="005769AF" w:rsidP="00F424C6">
            <w:pPr>
              <w:spacing w:after="160" w:line="259" w:lineRule="auto"/>
              <w:rPr>
                <w:rFonts w:ascii="Calibri" w:hAnsi="Calibri"/>
                <w:b/>
                <w:sz w:val="22"/>
                <w:szCs w:val="22"/>
                <w:lang w:eastAsia="en-US"/>
              </w:rPr>
            </w:pPr>
            <w:r>
              <w:rPr>
                <w:rFonts w:ascii="Calibri" w:hAnsi="Calibri"/>
                <w:b/>
                <w:sz w:val="22"/>
                <w:szCs w:val="22"/>
                <w:lang w:eastAsia="en-US"/>
              </w:rPr>
              <w:t xml:space="preserve">Status fra NAV </w:t>
            </w:r>
            <w:r w:rsidR="00F23C77">
              <w:rPr>
                <w:rFonts w:ascii="Calibri" w:hAnsi="Calibri"/>
                <w:b/>
                <w:sz w:val="22"/>
                <w:szCs w:val="22"/>
                <w:lang w:eastAsia="en-US"/>
              </w:rPr>
              <w:t xml:space="preserve">vedr. Korona krisen </w:t>
            </w:r>
          </w:p>
          <w:p w14:paraId="12B0012B" w14:textId="3FA46F77" w:rsidR="004962D5" w:rsidRPr="005B6028" w:rsidRDefault="00FB7873" w:rsidP="003F16EE">
            <w:pPr>
              <w:spacing w:after="160" w:line="259" w:lineRule="auto"/>
              <w:rPr>
                <w:rFonts w:ascii="Calibri" w:hAnsi="Calibri"/>
                <w:sz w:val="22"/>
                <w:szCs w:val="22"/>
                <w:lang w:eastAsia="en-US"/>
              </w:rPr>
            </w:pPr>
            <w:r w:rsidRPr="5ED630F8">
              <w:rPr>
                <w:rFonts w:ascii="Calibri" w:hAnsi="Calibri"/>
                <w:sz w:val="22"/>
                <w:szCs w:val="22"/>
                <w:lang w:eastAsia="en-US"/>
              </w:rPr>
              <w:t xml:space="preserve">Se </w:t>
            </w:r>
            <w:r w:rsidR="00F41DF6" w:rsidRPr="5ED630F8">
              <w:rPr>
                <w:rFonts w:ascii="Calibri" w:hAnsi="Calibri"/>
                <w:sz w:val="22"/>
                <w:szCs w:val="22"/>
                <w:lang w:eastAsia="en-US"/>
              </w:rPr>
              <w:t xml:space="preserve">egen </w:t>
            </w:r>
            <w:r w:rsidRPr="5ED630F8">
              <w:rPr>
                <w:rFonts w:ascii="Calibri" w:hAnsi="Calibri"/>
                <w:sz w:val="22"/>
                <w:szCs w:val="22"/>
                <w:lang w:eastAsia="en-US"/>
              </w:rPr>
              <w:t>presentasjon</w:t>
            </w:r>
            <w:r w:rsidR="00F23C77">
              <w:rPr>
                <w:rFonts w:ascii="Calibri" w:hAnsi="Calibri"/>
                <w:sz w:val="22"/>
                <w:szCs w:val="22"/>
                <w:lang w:eastAsia="en-US"/>
              </w:rPr>
              <w:t xml:space="preserve"> fra Inger Anne</w:t>
            </w:r>
            <w:r w:rsidRPr="5ED630F8">
              <w:rPr>
                <w:rFonts w:ascii="Calibri" w:hAnsi="Calibri"/>
                <w:sz w:val="22"/>
                <w:szCs w:val="22"/>
                <w:lang w:eastAsia="en-US"/>
              </w:rPr>
              <w:t>.</w:t>
            </w:r>
            <w:r w:rsidR="002624BC">
              <w:rPr>
                <w:rFonts w:ascii="Calibri" w:hAnsi="Calibri"/>
                <w:sz w:val="22"/>
                <w:szCs w:val="22"/>
                <w:lang w:eastAsia="en-US"/>
              </w:rPr>
              <w:t xml:space="preserve"> </w:t>
            </w:r>
            <w:r w:rsidR="005570BB" w:rsidRPr="003F16EE">
              <w:rPr>
                <w:rFonts w:ascii="Calibri" w:hAnsi="Calibri"/>
                <w:sz w:val="22"/>
                <w:szCs w:val="22"/>
                <w:lang w:eastAsia="en-US"/>
              </w:rPr>
              <w:t>Det viktigste nå er å unngå smitte</w:t>
            </w:r>
            <w:r w:rsidR="005F5EE9" w:rsidRPr="003F16EE">
              <w:rPr>
                <w:rFonts w:ascii="Calibri" w:hAnsi="Calibri"/>
                <w:sz w:val="22"/>
                <w:szCs w:val="22"/>
                <w:lang w:eastAsia="en-US"/>
              </w:rPr>
              <w:t xml:space="preserve"> og følge opp den økende ledigheten</w:t>
            </w:r>
            <w:r w:rsidR="00D27EAC" w:rsidRPr="003F16EE">
              <w:rPr>
                <w:rFonts w:ascii="Calibri" w:hAnsi="Calibri"/>
                <w:sz w:val="22"/>
                <w:szCs w:val="22"/>
                <w:lang w:eastAsia="en-US"/>
              </w:rPr>
              <w:t>, samt mobilisere arbeidskraft</w:t>
            </w:r>
            <w:r w:rsidR="005F5EE9" w:rsidRPr="003F16EE">
              <w:rPr>
                <w:rFonts w:ascii="Calibri" w:hAnsi="Calibri"/>
                <w:sz w:val="22"/>
                <w:szCs w:val="22"/>
                <w:lang w:eastAsia="en-US"/>
              </w:rPr>
              <w:t xml:space="preserve">. </w:t>
            </w:r>
            <w:r w:rsidR="0020792F" w:rsidRPr="003F16EE">
              <w:rPr>
                <w:rFonts w:ascii="Calibri" w:hAnsi="Calibri"/>
                <w:sz w:val="22"/>
                <w:szCs w:val="22"/>
                <w:lang w:eastAsia="en-US"/>
              </w:rPr>
              <w:t xml:space="preserve">nav.no </w:t>
            </w:r>
            <w:r w:rsidR="00DD0BDE" w:rsidRPr="003F16EE">
              <w:rPr>
                <w:rFonts w:ascii="Calibri" w:hAnsi="Calibri"/>
                <w:sz w:val="22"/>
                <w:szCs w:val="22"/>
                <w:lang w:eastAsia="en-US"/>
              </w:rPr>
              <w:t xml:space="preserve">er </w:t>
            </w:r>
            <w:r w:rsidR="0020792F" w:rsidRPr="003F16EE">
              <w:rPr>
                <w:rFonts w:ascii="Calibri" w:hAnsi="Calibri"/>
                <w:sz w:val="22"/>
                <w:szCs w:val="22"/>
                <w:lang w:eastAsia="en-US"/>
              </w:rPr>
              <w:t xml:space="preserve">den viktigste kilden </w:t>
            </w:r>
            <w:r w:rsidR="00DD0BDE" w:rsidRPr="003F16EE">
              <w:rPr>
                <w:rFonts w:ascii="Calibri" w:hAnsi="Calibri"/>
                <w:sz w:val="22"/>
                <w:szCs w:val="22"/>
                <w:lang w:eastAsia="en-US"/>
              </w:rPr>
              <w:t xml:space="preserve">til </w:t>
            </w:r>
            <w:r w:rsidR="0020792F" w:rsidRPr="003F16EE">
              <w:rPr>
                <w:rFonts w:ascii="Calibri" w:hAnsi="Calibri"/>
                <w:sz w:val="22"/>
                <w:szCs w:val="22"/>
                <w:lang w:eastAsia="en-US"/>
              </w:rPr>
              <w:t>informasjon.</w:t>
            </w:r>
            <w:r w:rsidR="003F16EE">
              <w:rPr>
                <w:rFonts w:ascii="Calibri" w:hAnsi="Calibri"/>
                <w:sz w:val="22"/>
                <w:szCs w:val="22"/>
                <w:lang w:eastAsia="en-US"/>
              </w:rPr>
              <w:t xml:space="preserve"> </w:t>
            </w:r>
            <w:r w:rsidR="002624BC">
              <w:rPr>
                <w:rFonts w:ascii="Calibri" w:hAnsi="Calibri"/>
                <w:sz w:val="22"/>
                <w:szCs w:val="22"/>
                <w:lang w:eastAsia="en-US"/>
              </w:rPr>
              <w:t xml:space="preserve">Det er en særlig bekymring </w:t>
            </w:r>
            <w:r w:rsidR="0050124B">
              <w:rPr>
                <w:rFonts w:ascii="Calibri" w:hAnsi="Calibri"/>
                <w:sz w:val="22"/>
                <w:szCs w:val="22"/>
                <w:lang w:eastAsia="en-US"/>
              </w:rPr>
              <w:t xml:space="preserve">for oppfølging av de med en </w:t>
            </w:r>
            <w:r w:rsidR="00664284">
              <w:rPr>
                <w:rFonts w:ascii="Calibri" w:hAnsi="Calibri"/>
                <w:sz w:val="22"/>
                <w:szCs w:val="22"/>
                <w:lang w:eastAsia="en-US"/>
              </w:rPr>
              <w:t>helsemessig</w:t>
            </w:r>
            <w:r w:rsidR="0050124B">
              <w:rPr>
                <w:rFonts w:ascii="Calibri" w:hAnsi="Calibri"/>
                <w:sz w:val="22"/>
                <w:szCs w:val="22"/>
                <w:lang w:eastAsia="en-US"/>
              </w:rPr>
              <w:t xml:space="preserve"> utfordring. </w:t>
            </w:r>
          </w:p>
          <w:p w14:paraId="6402B7F6" w14:textId="5AF82C0C" w:rsidR="00D75DE1" w:rsidRDefault="001F1800" w:rsidP="0069497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NAV</w:t>
            </w:r>
            <w:r w:rsidR="00B57D22">
              <w:rPr>
                <w:rFonts w:ascii="Calibri" w:eastAsia="Calibri" w:hAnsi="Calibri" w:cs="Calibri"/>
                <w:sz w:val="22"/>
                <w:szCs w:val="22"/>
                <w:lang w:eastAsia="en-US"/>
              </w:rPr>
              <w:t xml:space="preserve"> </w:t>
            </w:r>
            <w:r w:rsidR="00443962">
              <w:rPr>
                <w:rFonts w:ascii="Calibri" w:eastAsia="Calibri" w:hAnsi="Calibri" w:cs="Calibri"/>
                <w:sz w:val="22"/>
                <w:szCs w:val="22"/>
                <w:lang w:eastAsia="en-US"/>
              </w:rPr>
              <w:t xml:space="preserve">ved ytelseslinja </w:t>
            </w:r>
            <w:r w:rsidR="00B57D22">
              <w:rPr>
                <w:rFonts w:ascii="Calibri" w:eastAsia="Calibri" w:hAnsi="Calibri" w:cs="Calibri"/>
                <w:sz w:val="22"/>
                <w:szCs w:val="22"/>
                <w:lang w:eastAsia="en-US"/>
              </w:rPr>
              <w:t xml:space="preserve">forskutterer </w:t>
            </w:r>
            <w:r>
              <w:rPr>
                <w:rFonts w:ascii="Calibri" w:eastAsia="Calibri" w:hAnsi="Calibri" w:cs="Calibri"/>
                <w:sz w:val="22"/>
                <w:szCs w:val="22"/>
                <w:lang w:eastAsia="en-US"/>
              </w:rPr>
              <w:t xml:space="preserve">dagpenger før påske. </w:t>
            </w:r>
            <w:r w:rsidR="00473D27">
              <w:rPr>
                <w:rFonts w:ascii="Calibri" w:eastAsia="Calibri" w:hAnsi="Calibri" w:cs="Calibri"/>
                <w:sz w:val="22"/>
                <w:szCs w:val="22"/>
                <w:lang w:eastAsia="en-US"/>
              </w:rPr>
              <w:t xml:space="preserve">Ytelseslinja jobber med å klargjøre søknadene mens NAV venter på forskrift fra departementet. </w:t>
            </w:r>
            <w:r w:rsidR="00410EC5">
              <w:rPr>
                <w:rFonts w:ascii="Calibri" w:eastAsia="Calibri" w:hAnsi="Calibri" w:cs="Calibri"/>
                <w:sz w:val="22"/>
                <w:szCs w:val="22"/>
                <w:lang w:eastAsia="en-US"/>
              </w:rPr>
              <w:t>Fagsystemene er ikke tilpasse</w:t>
            </w:r>
            <w:r w:rsidR="00AD66AE">
              <w:rPr>
                <w:rFonts w:ascii="Calibri" w:eastAsia="Calibri" w:hAnsi="Calibri" w:cs="Calibri"/>
                <w:sz w:val="22"/>
                <w:szCs w:val="22"/>
                <w:lang w:eastAsia="en-US"/>
              </w:rPr>
              <w:t xml:space="preserve">r </w:t>
            </w:r>
            <w:r w:rsidR="00410EC5">
              <w:rPr>
                <w:rFonts w:ascii="Calibri" w:eastAsia="Calibri" w:hAnsi="Calibri" w:cs="Calibri"/>
                <w:sz w:val="22"/>
                <w:szCs w:val="22"/>
                <w:lang w:eastAsia="en-US"/>
              </w:rPr>
              <w:t xml:space="preserve">situasjonene, så det jobbes med tilpasninger. </w:t>
            </w:r>
            <w:r w:rsidR="00AD66AE">
              <w:rPr>
                <w:rFonts w:ascii="Calibri" w:eastAsia="Calibri" w:hAnsi="Calibri" w:cs="Calibri"/>
                <w:sz w:val="22"/>
                <w:szCs w:val="22"/>
                <w:lang w:eastAsia="en-US"/>
              </w:rPr>
              <w:t>Bjørns enhet avgir personell til håndtering av dag</w:t>
            </w:r>
            <w:r w:rsidR="00F37583">
              <w:rPr>
                <w:rFonts w:ascii="Calibri" w:eastAsia="Calibri" w:hAnsi="Calibri" w:cs="Calibri"/>
                <w:sz w:val="22"/>
                <w:szCs w:val="22"/>
                <w:lang w:eastAsia="en-US"/>
              </w:rPr>
              <w:t xml:space="preserve">pengesøknader. På bidragsområdet </w:t>
            </w:r>
            <w:r w:rsidR="004B1CD1">
              <w:rPr>
                <w:rFonts w:ascii="Calibri" w:eastAsia="Calibri" w:hAnsi="Calibri" w:cs="Calibri"/>
                <w:sz w:val="22"/>
                <w:szCs w:val="22"/>
                <w:lang w:eastAsia="en-US"/>
              </w:rPr>
              <w:t>forventes</w:t>
            </w:r>
            <w:r w:rsidR="00F37583">
              <w:rPr>
                <w:rFonts w:ascii="Calibri" w:eastAsia="Calibri" w:hAnsi="Calibri" w:cs="Calibri"/>
                <w:sz w:val="22"/>
                <w:szCs w:val="22"/>
                <w:lang w:eastAsia="en-US"/>
              </w:rPr>
              <w:t xml:space="preserve"> </w:t>
            </w:r>
            <w:r w:rsidR="0014580B">
              <w:rPr>
                <w:rFonts w:ascii="Calibri" w:eastAsia="Calibri" w:hAnsi="Calibri" w:cs="Calibri"/>
                <w:sz w:val="22"/>
                <w:szCs w:val="22"/>
                <w:lang w:eastAsia="en-US"/>
              </w:rPr>
              <w:t>d</w:t>
            </w:r>
            <w:r w:rsidR="00F37583">
              <w:rPr>
                <w:rFonts w:ascii="Calibri" w:eastAsia="Calibri" w:hAnsi="Calibri" w:cs="Calibri"/>
                <w:sz w:val="22"/>
                <w:szCs w:val="22"/>
                <w:lang w:eastAsia="en-US"/>
              </w:rPr>
              <w:t xml:space="preserve">et </w:t>
            </w:r>
            <w:r w:rsidR="0014580B">
              <w:rPr>
                <w:rFonts w:ascii="Calibri" w:eastAsia="Calibri" w:hAnsi="Calibri" w:cs="Calibri"/>
                <w:sz w:val="22"/>
                <w:szCs w:val="22"/>
                <w:lang w:eastAsia="en-US"/>
              </w:rPr>
              <w:t xml:space="preserve">en </w:t>
            </w:r>
            <w:r w:rsidR="00F37583">
              <w:rPr>
                <w:rFonts w:ascii="Calibri" w:eastAsia="Calibri" w:hAnsi="Calibri" w:cs="Calibri"/>
                <w:sz w:val="22"/>
                <w:szCs w:val="22"/>
                <w:lang w:eastAsia="en-US"/>
              </w:rPr>
              <w:t>økt pågang på grunn av endringer i inntektsgrunnlaget for mange</w:t>
            </w:r>
            <w:r w:rsidR="004B1CD1">
              <w:rPr>
                <w:rFonts w:ascii="Calibri" w:eastAsia="Calibri" w:hAnsi="Calibri" w:cs="Calibri"/>
                <w:sz w:val="22"/>
                <w:szCs w:val="22"/>
                <w:lang w:eastAsia="en-US"/>
              </w:rPr>
              <w:t xml:space="preserve"> ledige</w:t>
            </w:r>
            <w:r w:rsidR="00F37583">
              <w:rPr>
                <w:rFonts w:ascii="Calibri" w:eastAsia="Calibri" w:hAnsi="Calibri" w:cs="Calibri"/>
                <w:sz w:val="22"/>
                <w:szCs w:val="22"/>
                <w:lang w:eastAsia="en-US"/>
              </w:rPr>
              <w:t>.</w:t>
            </w:r>
            <w:r w:rsidR="00E16AF3">
              <w:rPr>
                <w:rFonts w:ascii="Calibri" w:eastAsia="Calibri" w:hAnsi="Calibri" w:cs="Calibri"/>
                <w:sz w:val="22"/>
                <w:szCs w:val="22"/>
                <w:lang w:eastAsia="en-US"/>
              </w:rPr>
              <w:t xml:space="preserve"> </w:t>
            </w:r>
            <w:r w:rsidR="00D75DE1">
              <w:rPr>
                <w:rFonts w:ascii="Calibri" w:eastAsia="Calibri" w:hAnsi="Calibri" w:cs="Calibri"/>
                <w:sz w:val="22"/>
                <w:szCs w:val="22"/>
                <w:lang w:eastAsia="en-US"/>
              </w:rPr>
              <w:t>Fast</w:t>
            </w:r>
            <w:r w:rsidR="00664284">
              <w:rPr>
                <w:rFonts w:ascii="Calibri" w:eastAsia="Calibri" w:hAnsi="Calibri" w:cs="Calibri"/>
                <w:sz w:val="22"/>
                <w:szCs w:val="22"/>
                <w:lang w:eastAsia="en-US"/>
              </w:rPr>
              <w:t>l</w:t>
            </w:r>
            <w:r w:rsidR="00D75DE1">
              <w:rPr>
                <w:rFonts w:ascii="Calibri" w:eastAsia="Calibri" w:hAnsi="Calibri" w:cs="Calibri"/>
                <w:sz w:val="22"/>
                <w:szCs w:val="22"/>
                <w:lang w:eastAsia="en-US"/>
              </w:rPr>
              <w:t xml:space="preserve">egene har meldt om ledig kapasitet og gir derfor uttalelser til NAV ved behov. </w:t>
            </w:r>
          </w:p>
          <w:p w14:paraId="08D56863" w14:textId="707F8B62" w:rsidR="0003514C" w:rsidRDefault="00EC2ACB" w:rsidP="0069497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Kontaktsenteret har klart å redusere ventetid på telefon fra </w:t>
            </w:r>
            <w:r w:rsidR="007F5731">
              <w:rPr>
                <w:rFonts w:ascii="Calibri" w:eastAsia="Calibri" w:hAnsi="Calibri" w:cs="Calibri"/>
                <w:sz w:val="22"/>
                <w:szCs w:val="22"/>
                <w:lang w:eastAsia="en-US"/>
              </w:rPr>
              <w:t xml:space="preserve">nesten </w:t>
            </w:r>
            <w:r w:rsidR="00443962">
              <w:rPr>
                <w:rFonts w:ascii="Calibri" w:eastAsia="Calibri" w:hAnsi="Calibri" w:cs="Calibri"/>
                <w:sz w:val="22"/>
                <w:szCs w:val="22"/>
                <w:lang w:eastAsia="en-US"/>
              </w:rPr>
              <w:t>en</w:t>
            </w:r>
            <w:r w:rsidR="007F5731">
              <w:rPr>
                <w:rFonts w:ascii="Calibri" w:eastAsia="Calibri" w:hAnsi="Calibri" w:cs="Calibri"/>
                <w:sz w:val="22"/>
                <w:szCs w:val="22"/>
                <w:lang w:eastAsia="en-US"/>
              </w:rPr>
              <w:t xml:space="preserve"> time </w:t>
            </w:r>
            <w:r w:rsidR="00F22548">
              <w:rPr>
                <w:rFonts w:ascii="Calibri" w:eastAsia="Calibri" w:hAnsi="Calibri" w:cs="Calibri"/>
                <w:sz w:val="22"/>
                <w:szCs w:val="22"/>
                <w:lang w:eastAsia="en-US"/>
              </w:rPr>
              <w:t xml:space="preserve">den </w:t>
            </w:r>
            <w:r w:rsidR="003F64AB">
              <w:rPr>
                <w:rFonts w:ascii="Calibri" w:eastAsia="Calibri" w:hAnsi="Calibri" w:cs="Calibri"/>
                <w:sz w:val="22"/>
                <w:szCs w:val="22"/>
                <w:lang w:eastAsia="en-US"/>
              </w:rPr>
              <w:t xml:space="preserve">13. mars </w:t>
            </w:r>
            <w:r w:rsidR="007F5731">
              <w:rPr>
                <w:rFonts w:ascii="Calibri" w:eastAsia="Calibri" w:hAnsi="Calibri" w:cs="Calibri"/>
                <w:sz w:val="22"/>
                <w:szCs w:val="22"/>
                <w:lang w:eastAsia="en-US"/>
              </w:rPr>
              <w:t xml:space="preserve">til </w:t>
            </w:r>
            <w:r w:rsidR="00F22548">
              <w:rPr>
                <w:rFonts w:ascii="Calibri" w:eastAsia="Calibri" w:hAnsi="Calibri" w:cs="Calibri"/>
                <w:sz w:val="22"/>
                <w:szCs w:val="22"/>
                <w:lang w:eastAsia="en-US"/>
              </w:rPr>
              <w:t>om lag</w:t>
            </w:r>
            <w:r w:rsidR="00D75350">
              <w:rPr>
                <w:rFonts w:ascii="Calibri" w:eastAsia="Calibri" w:hAnsi="Calibri" w:cs="Calibri"/>
                <w:sz w:val="22"/>
                <w:szCs w:val="22"/>
                <w:lang w:eastAsia="en-US"/>
              </w:rPr>
              <w:t xml:space="preserve"> fem</w:t>
            </w:r>
            <w:r w:rsidR="007F5731">
              <w:rPr>
                <w:rFonts w:ascii="Calibri" w:eastAsia="Calibri" w:hAnsi="Calibri" w:cs="Calibri"/>
                <w:sz w:val="22"/>
                <w:szCs w:val="22"/>
                <w:lang w:eastAsia="en-US"/>
              </w:rPr>
              <w:t xml:space="preserve"> minutter</w:t>
            </w:r>
            <w:r w:rsidR="00D75350">
              <w:rPr>
                <w:rFonts w:ascii="Calibri" w:eastAsia="Calibri" w:hAnsi="Calibri" w:cs="Calibri"/>
                <w:sz w:val="22"/>
                <w:szCs w:val="22"/>
                <w:lang w:eastAsia="en-US"/>
              </w:rPr>
              <w:t xml:space="preserve"> </w:t>
            </w:r>
            <w:r w:rsidR="002624BC">
              <w:rPr>
                <w:rFonts w:ascii="Calibri" w:eastAsia="Calibri" w:hAnsi="Calibri" w:cs="Calibri"/>
                <w:sz w:val="22"/>
                <w:szCs w:val="22"/>
                <w:lang w:eastAsia="en-US"/>
              </w:rPr>
              <w:t>p.t</w:t>
            </w:r>
            <w:r w:rsidR="007F5731">
              <w:rPr>
                <w:rFonts w:ascii="Calibri" w:eastAsia="Calibri" w:hAnsi="Calibri" w:cs="Calibri"/>
                <w:sz w:val="22"/>
                <w:szCs w:val="22"/>
                <w:lang w:eastAsia="en-US"/>
              </w:rPr>
              <w:t xml:space="preserve">. </w:t>
            </w:r>
            <w:r w:rsidR="003F64AB">
              <w:rPr>
                <w:rFonts w:ascii="Calibri" w:eastAsia="Calibri" w:hAnsi="Calibri" w:cs="Calibri"/>
                <w:sz w:val="22"/>
                <w:szCs w:val="22"/>
                <w:lang w:eastAsia="en-US"/>
              </w:rPr>
              <w:t xml:space="preserve">Dette har </w:t>
            </w:r>
            <w:r w:rsidR="003905C4">
              <w:rPr>
                <w:rFonts w:ascii="Calibri" w:eastAsia="Calibri" w:hAnsi="Calibri" w:cs="Calibri"/>
                <w:sz w:val="22"/>
                <w:szCs w:val="22"/>
                <w:lang w:eastAsia="en-US"/>
              </w:rPr>
              <w:t xml:space="preserve">kontaktsenteret </w:t>
            </w:r>
            <w:r w:rsidR="003F64AB">
              <w:rPr>
                <w:rFonts w:ascii="Calibri" w:eastAsia="Calibri" w:hAnsi="Calibri" w:cs="Calibri"/>
                <w:sz w:val="22"/>
                <w:szCs w:val="22"/>
                <w:lang w:eastAsia="en-US"/>
              </w:rPr>
              <w:t>klart ved å dreie brukerne til digitale kanaler</w:t>
            </w:r>
            <w:r w:rsidR="008C5E79">
              <w:rPr>
                <w:rFonts w:ascii="Calibri" w:eastAsia="Calibri" w:hAnsi="Calibri" w:cs="Calibri"/>
                <w:sz w:val="22"/>
                <w:szCs w:val="22"/>
                <w:lang w:eastAsia="en-US"/>
              </w:rPr>
              <w:t xml:space="preserve">. Roboten Frida svarer på om lag 10 000 henvendelser per dag. </w:t>
            </w:r>
            <w:r w:rsidR="00AD551D">
              <w:rPr>
                <w:rFonts w:ascii="Calibri" w:eastAsia="Calibri" w:hAnsi="Calibri" w:cs="Calibri"/>
                <w:sz w:val="22"/>
                <w:szCs w:val="22"/>
                <w:lang w:eastAsia="en-US"/>
              </w:rPr>
              <w:t>Om lag</w:t>
            </w:r>
            <w:r w:rsidR="008C5E79">
              <w:rPr>
                <w:rFonts w:ascii="Calibri" w:eastAsia="Calibri" w:hAnsi="Calibri" w:cs="Calibri"/>
                <w:sz w:val="22"/>
                <w:szCs w:val="22"/>
                <w:lang w:eastAsia="en-US"/>
              </w:rPr>
              <w:t xml:space="preserve"> 30 prosent av henvendelsene </w:t>
            </w:r>
            <w:r w:rsidR="008E3707">
              <w:rPr>
                <w:rFonts w:ascii="Calibri" w:eastAsia="Calibri" w:hAnsi="Calibri" w:cs="Calibri"/>
                <w:sz w:val="22"/>
                <w:szCs w:val="22"/>
                <w:lang w:eastAsia="en-US"/>
              </w:rPr>
              <w:t xml:space="preserve">går videre til </w:t>
            </w:r>
            <w:r w:rsidR="006971EA">
              <w:rPr>
                <w:rFonts w:ascii="Calibri" w:eastAsia="Calibri" w:hAnsi="Calibri" w:cs="Calibri"/>
                <w:sz w:val="22"/>
                <w:szCs w:val="22"/>
                <w:lang w:eastAsia="en-US"/>
              </w:rPr>
              <w:t>kontaktsenteret</w:t>
            </w:r>
            <w:r w:rsidR="008E3707">
              <w:rPr>
                <w:rFonts w:ascii="Calibri" w:eastAsia="Calibri" w:hAnsi="Calibri" w:cs="Calibri"/>
                <w:sz w:val="22"/>
                <w:szCs w:val="22"/>
                <w:lang w:eastAsia="en-US"/>
              </w:rPr>
              <w:t xml:space="preserve">. Kontaktsenteret har fått 70 </w:t>
            </w:r>
            <w:r w:rsidR="003905C4">
              <w:rPr>
                <w:rFonts w:ascii="Calibri" w:eastAsia="Calibri" w:hAnsi="Calibri" w:cs="Calibri"/>
                <w:sz w:val="22"/>
                <w:szCs w:val="22"/>
                <w:lang w:eastAsia="en-US"/>
              </w:rPr>
              <w:t>ansatte</w:t>
            </w:r>
            <w:r w:rsidR="008E3707">
              <w:rPr>
                <w:rFonts w:ascii="Calibri" w:eastAsia="Calibri" w:hAnsi="Calibri" w:cs="Calibri"/>
                <w:sz w:val="22"/>
                <w:szCs w:val="22"/>
                <w:lang w:eastAsia="en-US"/>
              </w:rPr>
              <w:t xml:space="preserve"> fra andre enheter i NAV </w:t>
            </w:r>
            <w:r w:rsidR="001C4CF3">
              <w:rPr>
                <w:rFonts w:ascii="Calibri" w:eastAsia="Calibri" w:hAnsi="Calibri" w:cs="Calibri"/>
                <w:sz w:val="22"/>
                <w:szCs w:val="22"/>
                <w:lang w:eastAsia="en-US"/>
              </w:rPr>
              <w:t xml:space="preserve">til å håndtere </w:t>
            </w:r>
            <w:r w:rsidR="00C90EEE">
              <w:rPr>
                <w:rFonts w:ascii="Calibri" w:eastAsia="Calibri" w:hAnsi="Calibri" w:cs="Calibri"/>
                <w:sz w:val="22"/>
                <w:szCs w:val="22"/>
                <w:lang w:eastAsia="en-US"/>
              </w:rPr>
              <w:t>«</w:t>
            </w:r>
            <w:r w:rsidR="001C4CF3">
              <w:rPr>
                <w:rFonts w:ascii="Calibri" w:eastAsia="Calibri" w:hAnsi="Calibri" w:cs="Calibri"/>
                <w:sz w:val="22"/>
                <w:szCs w:val="22"/>
                <w:lang w:eastAsia="en-US"/>
              </w:rPr>
              <w:t>Skriv til oss</w:t>
            </w:r>
            <w:r w:rsidR="00C90EEE">
              <w:rPr>
                <w:rFonts w:ascii="Calibri" w:eastAsia="Calibri" w:hAnsi="Calibri" w:cs="Calibri"/>
                <w:sz w:val="22"/>
                <w:szCs w:val="22"/>
                <w:lang w:eastAsia="en-US"/>
              </w:rPr>
              <w:t>»-</w:t>
            </w:r>
            <w:r w:rsidR="001C4CF3">
              <w:rPr>
                <w:rFonts w:ascii="Calibri" w:eastAsia="Calibri" w:hAnsi="Calibri" w:cs="Calibri"/>
                <w:sz w:val="22"/>
                <w:szCs w:val="22"/>
                <w:lang w:eastAsia="en-US"/>
              </w:rPr>
              <w:t>tjenesten</w:t>
            </w:r>
            <w:r w:rsidR="008E3707">
              <w:rPr>
                <w:rFonts w:ascii="Calibri" w:eastAsia="Calibri" w:hAnsi="Calibri" w:cs="Calibri"/>
                <w:sz w:val="22"/>
                <w:szCs w:val="22"/>
                <w:lang w:eastAsia="en-US"/>
              </w:rPr>
              <w:t>.</w:t>
            </w:r>
          </w:p>
          <w:p w14:paraId="33E91C27" w14:textId="70D702B3" w:rsidR="002C5503" w:rsidRDefault="0003514C" w:rsidP="0069497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P.t. har kontaktsenteret god kontroll på </w:t>
            </w:r>
            <w:r w:rsidR="00C90EEE">
              <w:rPr>
                <w:rFonts w:ascii="Calibri" w:eastAsia="Calibri" w:hAnsi="Calibri" w:cs="Calibri"/>
                <w:sz w:val="22"/>
                <w:szCs w:val="22"/>
                <w:lang w:eastAsia="en-US"/>
              </w:rPr>
              <w:t>«Skriv til oss»-tjenesten</w:t>
            </w:r>
            <w:r>
              <w:rPr>
                <w:rFonts w:ascii="Calibri" w:eastAsia="Calibri" w:hAnsi="Calibri" w:cs="Calibri"/>
                <w:sz w:val="22"/>
                <w:szCs w:val="22"/>
                <w:lang w:eastAsia="en-US"/>
              </w:rPr>
              <w:t xml:space="preserve"> og telefon. </w:t>
            </w:r>
            <w:r w:rsidR="00C90EEE">
              <w:rPr>
                <w:rFonts w:ascii="Calibri" w:eastAsia="Calibri" w:hAnsi="Calibri" w:cs="Calibri"/>
                <w:sz w:val="22"/>
                <w:szCs w:val="22"/>
                <w:lang w:eastAsia="en-US"/>
              </w:rPr>
              <w:t>Kontaktsenteret</w:t>
            </w:r>
            <w:r w:rsidR="003F16EE">
              <w:rPr>
                <w:rFonts w:ascii="Calibri" w:eastAsia="Calibri" w:hAnsi="Calibri" w:cs="Calibri"/>
                <w:sz w:val="22"/>
                <w:szCs w:val="22"/>
                <w:lang w:eastAsia="en-US"/>
              </w:rPr>
              <w:t xml:space="preserve"> opp</w:t>
            </w:r>
            <w:r w:rsidR="00A11195">
              <w:rPr>
                <w:rFonts w:ascii="Calibri" w:eastAsia="Calibri" w:hAnsi="Calibri" w:cs="Calibri"/>
                <w:sz w:val="22"/>
                <w:szCs w:val="22"/>
                <w:lang w:eastAsia="en-US"/>
              </w:rPr>
              <w:t xml:space="preserve"> </w:t>
            </w:r>
            <w:r w:rsidR="003F16EE">
              <w:rPr>
                <w:rFonts w:ascii="Calibri" w:eastAsia="Calibri" w:hAnsi="Calibri" w:cs="Calibri"/>
                <w:sz w:val="22"/>
                <w:szCs w:val="22"/>
                <w:lang w:eastAsia="en-US"/>
              </w:rPr>
              <w:t>bemanner i disse dager.</w:t>
            </w:r>
          </w:p>
          <w:p w14:paraId="3FB88A8E" w14:textId="68E8306D" w:rsidR="002D2358" w:rsidRDefault="002D2358" w:rsidP="002C5503">
            <w:pPr>
              <w:spacing w:after="160" w:line="259" w:lineRule="auto"/>
              <w:rPr>
                <w:rFonts w:ascii="Calibri" w:hAnsi="Calibri"/>
                <w:sz w:val="22"/>
                <w:szCs w:val="22"/>
                <w:lang w:eastAsia="en-US"/>
              </w:rPr>
            </w:pPr>
            <w:r>
              <w:rPr>
                <w:rFonts w:ascii="Calibri" w:hAnsi="Calibri"/>
                <w:sz w:val="22"/>
                <w:szCs w:val="22"/>
                <w:lang w:eastAsia="en-US"/>
              </w:rPr>
              <w:t>Hjelpemiddelsentralen håndterer</w:t>
            </w:r>
            <w:r w:rsidR="00A84831">
              <w:rPr>
                <w:rFonts w:ascii="Calibri" w:hAnsi="Calibri"/>
                <w:sz w:val="22"/>
                <w:szCs w:val="22"/>
                <w:lang w:eastAsia="en-US"/>
              </w:rPr>
              <w:t xml:space="preserve"> en </w:t>
            </w:r>
            <w:r w:rsidR="00B540B7">
              <w:rPr>
                <w:rFonts w:ascii="Calibri" w:hAnsi="Calibri"/>
                <w:sz w:val="22"/>
                <w:szCs w:val="22"/>
                <w:lang w:eastAsia="en-US"/>
              </w:rPr>
              <w:t xml:space="preserve">spesielt </w:t>
            </w:r>
            <w:r w:rsidR="00A84831">
              <w:rPr>
                <w:rFonts w:ascii="Calibri" w:hAnsi="Calibri"/>
                <w:sz w:val="22"/>
                <w:szCs w:val="22"/>
                <w:lang w:eastAsia="en-US"/>
              </w:rPr>
              <w:t xml:space="preserve">sårbar brukergruppe. </w:t>
            </w:r>
            <w:r w:rsidR="0089742E">
              <w:rPr>
                <w:rFonts w:ascii="Calibri" w:hAnsi="Calibri"/>
                <w:sz w:val="22"/>
                <w:szCs w:val="22"/>
                <w:lang w:eastAsia="en-US"/>
              </w:rPr>
              <w:t xml:space="preserve">Hjelpemiddelsentralen </w:t>
            </w:r>
            <w:r w:rsidR="00A84831">
              <w:rPr>
                <w:rFonts w:ascii="Calibri" w:hAnsi="Calibri"/>
                <w:sz w:val="22"/>
                <w:szCs w:val="22"/>
                <w:lang w:eastAsia="en-US"/>
              </w:rPr>
              <w:t xml:space="preserve">har </w:t>
            </w:r>
            <w:r w:rsidR="00CF6ADC">
              <w:rPr>
                <w:rFonts w:ascii="Calibri" w:hAnsi="Calibri"/>
                <w:sz w:val="22"/>
                <w:szCs w:val="22"/>
                <w:lang w:eastAsia="en-US"/>
              </w:rPr>
              <w:t>forberedt</w:t>
            </w:r>
            <w:r w:rsidR="00024EDA">
              <w:rPr>
                <w:rFonts w:ascii="Calibri" w:hAnsi="Calibri"/>
                <w:sz w:val="22"/>
                <w:szCs w:val="22"/>
                <w:lang w:eastAsia="en-US"/>
              </w:rPr>
              <w:t xml:space="preserve"> seg</w:t>
            </w:r>
            <w:r w:rsidR="00A84831">
              <w:rPr>
                <w:rFonts w:ascii="Calibri" w:hAnsi="Calibri"/>
                <w:sz w:val="22"/>
                <w:szCs w:val="22"/>
                <w:lang w:eastAsia="en-US"/>
              </w:rPr>
              <w:t xml:space="preserve"> ved å ha skiftordninger (morgen- og kveldsskift)</w:t>
            </w:r>
            <w:r w:rsidR="0089742E">
              <w:rPr>
                <w:rFonts w:ascii="Calibri" w:hAnsi="Calibri"/>
                <w:sz w:val="22"/>
                <w:szCs w:val="22"/>
                <w:lang w:eastAsia="en-US"/>
              </w:rPr>
              <w:t xml:space="preserve"> for å gjøre seg mindre sårbare</w:t>
            </w:r>
            <w:r w:rsidR="009E777A">
              <w:rPr>
                <w:rFonts w:ascii="Calibri" w:hAnsi="Calibri"/>
                <w:sz w:val="22"/>
                <w:szCs w:val="22"/>
                <w:lang w:eastAsia="en-US"/>
              </w:rPr>
              <w:t xml:space="preserve"> ved </w:t>
            </w:r>
            <w:r w:rsidR="00024EDA">
              <w:rPr>
                <w:rFonts w:ascii="Calibri" w:hAnsi="Calibri"/>
                <w:sz w:val="22"/>
                <w:szCs w:val="22"/>
                <w:lang w:eastAsia="en-US"/>
              </w:rPr>
              <w:t xml:space="preserve">evt. </w:t>
            </w:r>
            <w:r w:rsidR="009E777A">
              <w:rPr>
                <w:rFonts w:ascii="Calibri" w:hAnsi="Calibri"/>
                <w:sz w:val="22"/>
                <w:szCs w:val="22"/>
                <w:lang w:eastAsia="en-US"/>
              </w:rPr>
              <w:t>stort internt fravær</w:t>
            </w:r>
            <w:r w:rsidR="00A84831">
              <w:rPr>
                <w:rFonts w:ascii="Calibri" w:hAnsi="Calibri"/>
                <w:sz w:val="22"/>
                <w:szCs w:val="22"/>
                <w:lang w:eastAsia="en-US"/>
              </w:rPr>
              <w:t xml:space="preserve">. </w:t>
            </w:r>
            <w:r w:rsidR="00024EDA">
              <w:rPr>
                <w:rFonts w:ascii="Calibri" w:hAnsi="Calibri"/>
                <w:sz w:val="22"/>
                <w:szCs w:val="22"/>
                <w:lang w:eastAsia="en-US"/>
              </w:rPr>
              <w:t xml:space="preserve">For å være </w:t>
            </w:r>
            <w:r w:rsidR="00CC5692">
              <w:rPr>
                <w:rFonts w:ascii="Calibri" w:hAnsi="Calibri"/>
                <w:sz w:val="22"/>
                <w:szCs w:val="22"/>
                <w:lang w:eastAsia="en-US"/>
              </w:rPr>
              <w:t xml:space="preserve">betjent har </w:t>
            </w:r>
            <w:r w:rsidR="00233511">
              <w:rPr>
                <w:rFonts w:ascii="Calibri" w:hAnsi="Calibri"/>
                <w:sz w:val="22"/>
                <w:szCs w:val="22"/>
                <w:lang w:eastAsia="en-US"/>
              </w:rPr>
              <w:t xml:space="preserve">hjelpemiddelsentralen </w:t>
            </w:r>
            <w:r w:rsidR="0012553E">
              <w:rPr>
                <w:rFonts w:ascii="Calibri" w:hAnsi="Calibri"/>
                <w:sz w:val="22"/>
                <w:szCs w:val="22"/>
                <w:lang w:eastAsia="en-US"/>
              </w:rPr>
              <w:t>bemannet med teknisk akuttvakt og tegntolk tjenester</w:t>
            </w:r>
            <w:r w:rsidR="00584D6C">
              <w:rPr>
                <w:rFonts w:ascii="Calibri" w:hAnsi="Calibri"/>
                <w:sz w:val="22"/>
                <w:szCs w:val="22"/>
                <w:lang w:eastAsia="en-US"/>
              </w:rPr>
              <w:t xml:space="preserve"> per telefon. </w:t>
            </w:r>
            <w:r w:rsidR="00CC5692">
              <w:rPr>
                <w:rFonts w:ascii="Calibri" w:hAnsi="Calibri"/>
                <w:sz w:val="22"/>
                <w:szCs w:val="22"/>
                <w:lang w:eastAsia="en-US"/>
              </w:rPr>
              <w:t>Det er per nå u</w:t>
            </w:r>
            <w:r w:rsidR="00584D6C">
              <w:rPr>
                <w:rFonts w:ascii="Calibri" w:hAnsi="Calibri"/>
                <w:sz w:val="22"/>
                <w:szCs w:val="22"/>
                <w:lang w:eastAsia="en-US"/>
              </w:rPr>
              <w:t xml:space="preserve">tfordringer med </w:t>
            </w:r>
            <w:r w:rsidR="00233511">
              <w:rPr>
                <w:rFonts w:ascii="Calibri" w:hAnsi="Calibri"/>
                <w:sz w:val="22"/>
                <w:szCs w:val="22"/>
                <w:lang w:eastAsia="en-US"/>
              </w:rPr>
              <w:t xml:space="preserve">leveranser av </w:t>
            </w:r>
            <w:r w:rsidR="00584D6C">
              <w:rPr>
                <w:rFonts w:ascii="Calibri" w:hAnsi="Calibri"/>
                <w:sz w:val="22"/>
                <w:szCs w:val="22"/>
                <w:lang w:eastAsia="en-US"/>
              </w:rPr>
              <w:t xml:space="preserve">utstyr </w:t>
            </w:r>
            <w:r w:rsidR="0004243C">
              <w:rPr>
                <w:rFonts w:ascii="Calibri" w:hAnsi="Calibri"/>
                <w:sz w:val="22"/>
                <w:szCs w:val="22"/>
                <w:lang w:eastAsia="en-US"/>
              </w:rPr>
              <w:t xml:space="preserve">og reservedeler </w:t>
            </w:r>
            <w:r w:rsidR="00584D6C">
              <w:rPr>
                <w:rFonts w:ascii="Calibri" w:hAnsi="Calibri"/>
                <w:sz w:val="22"/>
                <w:szCs w:val="22"/>
                <w:lang w:eastAsia="en-US"/>
              </w:rPr>
              <w:t xml:space="preserve">på grunn av at hjelpemiddelsentralen er avhengig av </w:t>
            </w:r>
            <w:r w:rsidR="0004243C">
              <w:rPr>
                <w:rFonts w:ascii="Calibri" w:hAnsi="Calibri"/>
                <w:sz w:val="22"/>
                <w:szCs w:val="22"/>
                <w:lang w:eastAsia="en-US"/>
              </w:rPr>
              <w:t>leveranser</w:t>
            </w:r>
            <w:r w:rsidR="00217FD6">
              <w:rPr>
                <w:rFonts w:ascii="Calibri" w:hAnsi="Calibri"/>
                <w:sz w:val="22"/>
                <w:szCs w:val="22"/>
                <w:lang w:eastAsia="en-US"/>
              </w:rPr>
              <w:t xml:space="preserve"> </w:t>
            </w:r>
            <w:r w:rsidR="00584D6C">
              <w:rPr>
                <w:rFonts w:ascii="Calibri" w:hAnsi="Calibri"/>
                <w:sz w:val="22"/>
                <w:szCs w:val="22"/>
                <w:lang w:eastAsia="en-US"/>
              </w:rPr>
              <w:t>fra utlandet</w:t>
            </w:r>
            <w:r w:rsidR="00217FD6">
              <w:rPr>
                <w:rFonts w:ascii="Calibri" w:hAnsi="Calibri"/>
                <w:sz w:val="22"/>
                <w:szCs w:val="22"/>
                <w:lang w:eastAsia="en-US"/>
              </w:rPr>
              <w:t xml:space="preserve">. Det er </w:t>
            </w:r>
            <w:r w:rsidR="008A0B6C">
              <w:rPr>
                <w:rFonts w:ascii="Calibri" w:hAnsi="Calibri"/>
                <w:sz w:val="22"/>
                <w:szCs w:val="22"/>
                <w:lang w:eastAsia="en-US"/>
              </w:rPr>
              <w:t>bl.a. en utfordring knyttet til sykesenger p.t.</w:t>
            </w:r>
            <w:r w:rsidR="00584D6C">
              <w:rPr>
                <w:rFonts w:ascii="Calibri" w:hAnsi="Calibri"/>
                <w:sz w:val="22"/>
                <w:szCs w:val="22"/>
                <w:lang w:eastAsia="en-US"/>
              </w:rPr>
              <w:t xml:space="preserve"> </w:t>
            </w:r>
            <w:r w:rsidR="00DF7830">
              <w:rPr>
                <w:rFonts w:ascii="Calibri" w:hAnsi="Calibri"/>
                <w:sz w:val="22"/>
                <w:szCs w:val="22"/>
                <w:lang w:eastAsia="en-US"/>
              </w:rPr>
              <w:t xml:space="preserve">Nesten alt av utstyr produseres </w:t>
            </w:r>
            <w:r w:rsidR="00FF08D1">
              <w:rPr>
                <w:rFonts w:ascii="Calibri" w:hAnsi="Calibri"/>
                <w:sz w:val="22"/>
                <w:szCs w:val="22"/>
                <w:lang w:eastAsia="en-US"/>
              </w:rPr>
              <w:t xml:space="preserve">i dag </w:t>
            </w:r>
            <w:r w:rsidR="00DF7830">
              <w:rPr>
                <w:rFonts w:ascii="Calibri" w:hAnsi="Calibri"/>
                <w:sz w:val="22"/>
                <w:szCs w:val="22"/>
                <w:lang w:eastAsia="en-US"/>
              </w:rPr>
              <w:t xml:space="preserve">i utlandet. </w:t>
            </w:r>
            <w:r w:rsidR="00FF08D1">
              <w:rPr>
                <w:rFonts w:ascii="Calibri" w:hAnsi="Calibri"/>
                <w:sz w:val="22"/>
                <w:szCs w:val="22"/>
                <w:lang w:eastAsia="en-US"/>
              </w:rPr>
              <w:t>Hj</w:t>
            </w:r>
            <w:r w:rsidR="007076B9">
              <w:rPr>
                <w:rFonts w:ascii="Calibri" w:hAnsi="Calibri"/>
                <w:sz w:val="22"/>
                <w:szCs w:val="22"/>
                <w:lang w:eastAsia="en-US"/>
              </w:rPr>
              <w:t>e</w:t>
            </w:r>
            <w:r w:rsidR="00FF08D1">
              <w:rPr>
                <w:rFonts w:ascii="Calibri" w:hAnsi="Calibri"/>
                <w:sz w:val="22"/>
                <w:szCs w:val="22"/>
                <w:lang w:eastAsia="en-US"/>
              </w:rPr>
              <w:t>lpemiddelsentralen</w:t>
            </w:r>
            <w:r w:rsidR="00296C2A">
              <w:rPr>
                <w:rFonts w:ascii="Calibri" w:hAnsi="Calibri"/>
                <w:sz w:val="22"/>
                <w:szCs w:val="22"/>
                <w:lang w:eastAsia="en-US"/>
              </w:rPr>
              <w:t xml:space="preserve"> er urolig for hvordan vi skal håndterer denne situasjonen over lengre tid. Det er et godt samarbeid med hjelpemiddelsentralene i kommunene, men kommunene melder om red</w:t>
            </w:r>
            <w:r w:rsidR="00B23F99">
              <w:rPr>
                <w:rFonts w:ascii="Calibri" w:hAnsi="Calibri"/>
                <w:sz w:val="22"/>
                <w:szCs w:val="22"/>
                <w:lang w:eastAsia="en-US"/>
              </w:rPr>
              <w:t xml:space="preserve">usert kapasitet på grunn av smitteverntiltak. </w:t>
            </w:r>
          </w:p>
          <w:p w14:paraId="7461A224" w14:textId="5BA471F2" w:rsidR="002C5503" w:rsidRDefault="002C5503" w:rsidP="00694977">
            <w:pPr>
              <w:spacing w:after="160" w:line="259" w:lineRule="auto"/>
              <w:rPr>
                <w:rFonts w:ascii="Calibri" w:eastAsia="Calibri" w:hAnsi="Calibri" w:cs="Calibri"/>
                <w:sz w:val="22"/>
                <w:szCs w:val="22"/>
                <w:lang w:eastAsia="en-US"/>
              </w:rPr>
            </w:pPr>
            <w:r>
              <w:rPr>
                <w:rFonts w:ascii="Calibri" w:hAnsi="Calibri"/>
                <w:sz w:val="22"/>
                <w:szCs w:val="22"/>
                <w:lang w:eastAsia="en-US"/>
              </w:rPr>
              <w:t>Det er et lavere sykefravær i NAV enn vanlig. Om lag 3 prosent mot vanligvis 6 – 7 prosent.</w:t>
            </w:r>
            <w:r w:rsidR="00D73ABF">
              <w:rPr>
                <w:rFonts w:ascii="Calibri" w:hAnsi="Calibri"/>
                <w:sz w:val="22"/>
                <w:szCs w:val="22"/>
                <w:lang w:eastAsia="en-US"/>
              </w:rPr>
              <w:t xml:space="preserve"> </w:t>
            </w:r>
            <w:r>
              <w:rPr>
                <w:rFonts w:ascii="Calibri" w:eastAsia="Calibri" w:hAnsi="Calibri" w:cs="Calibri"/>
                <w:sz w:val="22"/>
                <w:szCs w:val="22"/>
                <w:lang w:eastAsia="en-US"/>
              </w:rPr>
              <w:t>Ytelseslinja er bekymret for et høyere sykefravær på sikt på grunn av høy arbeidsbelastning</w:t>
            </w:r>
            <w:r w:rsidR="00EB10A8">
              <w:rPr>
                <w:rFonts w:ascii="Calibri" w:eastAsia="Calibri" w:hAnsi="Calibri" w:cs="Calibri"/>
                <w:sz w:val="22"/>
                <w:szCs w:val="22"/>
                <w:lang w:eastAsia="en-US"/>
              </w:rPr>
              <w:t xml:space="preserve"> og lite tilrettelagte arbeidsplasser p</w:t>
            </w:r>
            <w:r w:rsidR="00FD5ACF">
              <w:rPr>
                <w:rFonts w:ascii="Calibri" w:eastAsia="Calibri" w:hAnsi="Calibri" w:cs="Calibri"/>
                <w:sz w:val="22"/>
                <w:szCs w:val="22"/>
                <w:lang w:eastAsia="en-US"/>
              </w:rPr>
              <w:t>å</w:t>
            </w:r>
            <w:r w:rsidR="00EB10A8">
              <w:rPr>
                <w:rFonts w:ascii="Calibri" w:eastAsia="Calibri" w:hAnsi="Calibri" w:cs="Calibri"/>
                <w:sz w:val="22"/>
                <w:szCs w:val="22"/>
                <w:lang w:eastAsia="en-US"/>
              </w:rPr>
              <w:t xml:space="preserve"> hjemmekontor</w:t>
            </w:r>
            <w:r>
              <w:rPr>
                <w:rFonts w:ascii="Calibri" w:eastAsia="Calibri" w:hAnsi="Calibri" w:cs="Calibri"/>
                <w:sz w:val="22"/>
                <w:szCs w:val="22"/>
                <w:lang w:eastAsia="en-US"/>
              </w:rPr>
              <w:t xml:space="preserve">. </w:t>
            </w:r>
          </w:p>
          <w:p w14:paraId="78E6EC42" w14:textId="0A98FCFB" w:rsidR="00F367D1" w:rsidRPr="00694977" w:rsidRDefault="003B70A3" w:rsidP="00D063A3">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Der ble stilt </w:t>
            </w:r>
            <w:r w:rsidR="00D47DBD">
              <w:rPr>
                <w:rFonts w:ascii="Calibri" w:eastAsia="Calibri" w:hAnsi="Calibri" w:cs="Calibri"/>
                <w:sz w:val="22"/>
                <w:szCs w:val="22"/>
                <w:lang w:eastAsia="en-US"/>
              </w:rPr>
              <w:t xml:space="preserve">spørsmål </w:t>
            </w:r>
            <w:r>
              <w:rPr>
                <w:rFonts w:ascii="Calibri" w:eastAsia="Calibri" w:hAnsi="Calibri" w:cs="Calibri"/>
                <w:sz w:val="22"/>
                <w:szCs w:val="22"/>
                <w:lang w:eastAsia="en-US"/>
              </w:rPr>
              <w:t xml:space="preserve">om tilgjengelighet </w:t>
            </w:r>
            <w:r w:rsidR="00D575D2">
              <w:rPr>
                <w:rFonts w:ascii="Calibri" w:eastAsia="Calibri" w:hAnsi="Calibri" w:cs="Calibri"/>
                <w:sz w:val="22"/>
                <w:szCs w:val="22"/>
                <w:lang w:eastAsia="en-US"/>
              </w:rPr>
              <w:t>til</w:t>
            </w:r>
            <w:r>
              <w:rPr>
                <w:rFonts w:ascii="Calibri" w:eastAsia="Calibri" w:hAnsi="Calibri" w:cs="Calibri"/>
                <w:sz w:val="22"/>
                <w:szCs w:val="22"/>
                <w:lang w:eastAsia="en-US"/>
              </w:rPr>
              <w:t xml:space="preserve"> NAV-kontorene</w:t>
            </w:r>
            <w:r w:rsidR="00977B41">
              <w:rPr>
                <w:rFonts w:ascii="Calibri" w:eastAsia="Calibri" w:hAnsi="Calibri" w:cs="Calibri"/>
                <w:sz w:val="22"/>
                <w:szCs w:val="22"/>
                <w:lang w:eastAsia="en-US"/>
              </w:rPr>
              <w:t xml:space="preserve"> </w:t>
            </w:r>
            <w:r w:rsidR="00D372B2">
              <w:rPr>
                <w:rFonts w:ascii="Calibri" w:eastAsia="Calibri" w:hAnsi="Calibri" w:cs="Calibri"/>
                <w:sz w:val="22"/>
                <w:szCs w:val="22"/>
                <w:lang w:eastAsia="en-US"/>
              </w:rPr>
              <w:t xml:space="preserve">opplevdes som dårligere </w:t>
            </w:r>
            <w:r w:rsidR="00977B41">
              <w:rPr>
                <w:rFonts w:ascii="Calibri" w:eastAsia="Calibri" w:hAnsi="Calibri" w:cs="Calibri"/>
                <w:sz w:val="22"/>
                <w:szCs w:val="22"/>
                <w:lang w:eastAsia="en-US"/>
              </w:rPr>
              <w:t xml:space="preserve">siden de </w:t>
            </w:r>
            <w:r w:rsidR="00D444D9">
              <w:rPr>
                <w:rFonts w:ascii="Calibri" w:eastAsia="Calibri" w:hAnsi="Calibri" w:cs="Calibri"/>
                <w:sz w:val="22"/>
                <w:szCs w:val="22"/>
                <w:lang w:eastAsia="en-US"/>
              </w:rPr>
              <w:t xml:space="preserve">fleste </w:t>
            </w:r>
            <w:r w:rsidR="00AA045C">
              <w:rPr>
                <w:rFonts w:ascii="Calibri" w:eastAsia="Calibri" w:hAnsi="Calibri" w:cs="Calibri"/>
                <w:sz w:val="22"/>
                <w:szCs w:val="22"/>
                <w:lang w:eastAsia="en-US"/>
              </w:rPr>
              <w:t xml:space="preserve">nå </w:t>
            </w:r>
            <w:r w:rsidR="00977B41">
              <w:rPr>
                <w:rFonts w:ascii="Calibri" w:eastAsia="Calibri" w:hAnsi="Calibri" w:cs="Calibri"/>
                <w:sz w:val="22"/>
                <w:szCs w:val="22"/>
                <w:lang w:eastAsia="en-US"/>
              </w:rPr>
              <w:t xml:space="preserve">er stengt for </w:t>
            </w:r>
            <w:r w:rsidR="00D444D9">
              <w:rPr>
                <w:rFonts w:ascii="Calibri" w:eastAsia="Calibri" w:hAnsi="Calibri" w:cs="Calibri"/>
                <w:sz w:val="22"/>
                <w:szCs w:val="22"/>
                <w:lang w:eastAsia="en-US"/>
              </w:rPr>
              <w:t>drop-in</w:t>
            </w:r>
            <w:r>
              <w:rPr>
                <w:rFonts w:ascii="Calibri" w:eastAsia="Calibri" w:hAnsi="Calibri" w:cs="Calibri"/>
                <w:sz w:val="22"/>
                <w:szCs w:val="22"/>
                <w:lang w:eastAsia="en-US"/>
              </w:rPr>
              <w:t xml:space="preserve">. Brukerorganisasjonen har ikke fått tilbakemelding på at dette er problematisk. </w:t>
            </w:r>
          </w:p>
        </w:tc>
      </w:tr>
      <w:tr w:rsidR="00D47DBD" w14:paraId="50C14C03" w14:textId="77777777" w:rsidTr="5ED630F8">
        <w:tc>
          <w:tcPr>
            <w:tcW w:w="1395" w:type="dxa"/>
          </w:tcPr>
          <w:p w14:paraId="69D1FB73" w14:textId="23A098F6" w:rsidR="00D47DBD" w:rsidRPr="00256527" w:rsidRDefault="00214BF7" w:rsidP="00EE4C4B">
            <w:pPr>
              <w:spacing w:after="160" w:line="259" w:lineRule="auto"/>
              <w:rPr>
                <w:rFonts w:ascii="Calibri" w:hAnsi="Calibri"/>
                <w:sz w:val="22"/>
                <w:szCs w:val="22"/>
                <w:lang w:eastAsia="en-US"/>
              </w:rPr>
            </w:pPr>
            <w:r>
              <w:rPr>
                <w:rFonts w:ascii="Calibri" w:hAnsi="Calibri"/>
                <w:sz w:val="22"/>
                <w:szCs w:val="22"/>
                <w:lang w:eastAsia="en-US"/>
              </w:rPr>
              <w:lastRenderedPageBreak/>
              <w:t>Sak 15/20</w:t>
            </w:r>
          </w:p>
        </w:tc>
        <w:tc>
          <w:tcPr>
            <w:tcW w:w="8862" w:type="dxa"/>
          </w:tcPr>
          <w:p w14:paraId="7219ED02" w14:textId="6318DEDF" w:rsidR="00214BF7" w:rsidRDefault="00214BF7" w:rsidP="00D47DBD">
            <w:pPr>
              <w:spacing w:after="160" w:line="259" w:lineRule="auto"/>
              <w:rPr>
                <w:rFonts w:ascii="Calibri" w:eastAsia="Calibri" w:hAnsi="Calibri" w:cs="Calibri"/>
                <w:sz w:val="22"/>
                <w:szCs w:val="22"/>
                <w:lang w:eastAsia="en-US"/>
              </w:rPr>
            </w:pPr>
            <w:r w:rsidRPr="00214BF7">
              <w:rPr>
                <w:rStyle w:val="normaltextrun"/>
                <w:rFonts w:ascii="Calibri" w:eastAsiaTheme="majorEastAsia" w:hAnsi="Calibri" w:cs="Calibri"/>
                <w:b/>
                <w:bCs/>
                <w:color w:val="000000"/>
                <w:sz w:val="22"/>
                <w:szCs w:val="22"/>
                <w:shd w:val="clear" w:color="auto" w:fill="FFFFFF"/>
              </w:rPr>
              <w:t>Runde rundt "bordet" v/alle  </w:t>
            </w:r>
            <w:r>
              <w:rPr>
                <w:rStyle w:val="normaltextrun"/>
                <w:rFonts w:ascii="Calibri" w:eastAsiaTheme="majorEastAsia"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1392CA53" w14:textId="39FA2BFB" w:rsidR="00D47DBD" w:rsidRDefault="00D47DBD" w:rsidP="00D47DBD">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SAFO/NHF; mye er satt på vent i kommunene knyttet til utprøving og valg av hjelpemidler noe som påvirker de som er avhengig av utstyr. Får tilbakemelding fra medlemmene om at mange takler det psykiske ved isolasjon godt, men at de opplever det fysiske </w:t>
            </w:r>
            <w:r w:rsidR="00121AAC">
              <w:rPr>
                <w:rFonts w:ascii="Calibri" w:eastAsia="Calibri" w:hAnsi="Calibri" w:cs="Calibri"/>
                <w:sz w:val="22"/>
                <w:szCs w:val="22"/>
                <w:lang w:eastAsia="en-US"/>
              </w:rPr>
              <w:t xml:space="preserve">som </w:t>
            </w:r>
            <w:r>
              <w:rPr>
                <w:rFonts w:ascii="Calibri" w:eastAsia="Calibri" w:hAnsi="Calibri" w:cs="Calibri"/>
                <w:sz w:val="22"/>
                <w:szCs w:val="22"/>
                <w:lang w:eastAsia="en-US"/>
              </w:rPr>
              <w:t xml:space="preserve">mer utfordrende. Mange er avhengig av behandling av fysioterapeut, o.l. for å fungere godt. </w:t>
            </w:r>
          </w:p>
          <w:p w14:paraId="01688F26" w14:textId="7D03FB07" w:rsidR="00D47DBD" w:rsidRDefault="00D47DBD" w:rsidP="00D47DBD">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Kreftforeningen; stilte spørsmål rundt kapasitet i digitale systemer for å takle den store økningen i søknader. Det er ikke meldt om problemer rundt kapasitet. NAV jobber med å automatisere bl.a. ytelsesbehandlingen. Mobilitetsløsningen fungerer også bra. </w:t>
            </w:r>
          </w:p>
          <w:p w14:paraId="234852BD" w14:textId="77777777" w:rsidR="00D47DBD" w:rsidRDefault="00D47DBD" w:rsidP="00D47DBD">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Fellesforbundet; det har kommet tilbakemeldinger fra arbeidstakere om at permisjonsordningen misbrukes av enkelte arbeidsgivere spesielt innen hotellbransjen. NAV har fått lignende tilbakemeldinger. </w:t>
            </w:r>
          </w:p>
          <w:p w14:paraId="289ADD67" w14:textId="5CC4F2E9" w:rsidR="00D47DBD" w:rsidRDefault="00D47DBD" w:rsidP="00D47DBD">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Mester Grønn</w:t>
            </w:r>
            <w:r w:rsidR="000A70BD">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006E506F">
              <w:rPr>
                <w:rFonts w:ascii="Calibri" w:eastAsia="Calibri" w:hAnsi="Calibri" w:cs="Calibri"/>
                <w:sz w:val="22"/>
                <w:szCs w:val="22"/>
                <w:lang w:eastAsia="en-US"/>
              </w:rPr>
              <w:t>tok</w:t>
            </w:r>
            <w:r>
              <w:rPr>
                <w:rFonts w:ascii="Calibri" w:eastAsia="Calibri" w:hAnsi="Calibri" w:cs="Calibri"/>
                <w:sz w:val="22"/>
                <w:szCs w:val="22"/>
                <w:lang w:eastAsia="en-US"/>
              </w:rPr>
              <w:t xml:space="preserve"> opp at språk er en utfordring for mange. Bruker mye tid til å veilede permitterte for å fylle ut meldekort, etc. Dette bekreftes av Fellesforbundet. </w:t>
            </w:r>
          </w:p>
          <w:p w14:paraId="582C74FF" w14:textId="0AA7B588" w:rsidR="00D47DBD" w:rsidRDefault="00D47DBD" w:rsidP="00D47DBD">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Mester Grønn</w:t>
            </w:r>
            <w:r w:rsidR="000A70BD">
              <w:rPr>
                <w:rFonts w:ascii="Calibri" w:eastAsia="Calibri" w:hAnsi="Calibri" w:cs="Calibri"/>
                <w:sz w:val="22"/>
                <w:szCs w:val="22"/>
                <w:lang w:eastAsia="en-US"/>
              </w:rPr>
              <w:t>;</w:t>
            </w:r>
            <w:r>
              <w:rPr>
                <w:rFonts w:ascii="Calibri" w:eastAsia="Calibri" w:hAnsi="Calibri" w:cs="Calibri"/>
                <w:sz w:val="22"/>
                <w:szCs w:val="22"/>
                <w:lang w:eastAsia="en-US"/>
              </w:rPr>
              <w:t xml:space="preserve"> har permittert mange delvis eller helt og har valgt å forskuttere de første 20 dagene. Arbeidsgiver stilte spørsmål om beregningsgrunnlaget. Det forskutteres for en måned der 25 prosent holdes tilbake til skatt. Det kommer inn mange tilsvarende spørsmål til kontaktsenterets arbeidsgivertelefon. </w:t>
            </w:r>
          </w:p>
          <w:p w14:paraId="37A85B3F" w14:textId="3E6F97E3" w:rsidR="00D47DBD" w:rsidRDefault="00D47DBD" w:rsidP="00D47DBD">
            <w:pPr>
              <w:spacing w:after="160" w:line="259" w:lineRule="auto"/>
              <w:rPr>
                <w:rFonts w:ascii="Calibri" w:hAnsi="Calibri"/>
                <w:b/>
                <w:sz w:val="22"/>
                <w:szCs w:val="22"/>
                <w:lang w:eastAsia="en-US"/>
              </w:rPr>
            </w:pPr>
            <w:r>
              <w:rPr>
                <w:rFonts w:ascii="Calibri" w:eastAsia="Calibri" w:hAnsi="Calibri" w:cs="Calibri"/>
                <w:sz w:val="22"/>
                <w:szCs w:val="22"/>
                <w:lang w:eastAsia="en-US"/>
              </w:rPr>
              <w:lastRenderedPageBreak/>
              <w:t>FFO/ADHD; får en del spørsmål om AAP ytelsen under korona-krisen. Mange er bekymret fordi de ikke får opprettholdt behandlingen som er en betingelse for ytelsen.</w:t>
            </w:r>
          </w:p>
        </w:tc>
      </w:tr>
      <w:tr w:rsidR="00D063A3" w14:paraId="7B1EF86B" w14:textId="77777777" w:rsidTr="5ED630F8">
        <w:tc>
          <w:tcPr>
            <w:tcW w:w="1395" w:type="dxa"/>
          </w:tcPr>
          <w:p w14:paraId="6A5ECF4B" w14:textId="09FF7549" w:rsidR="00D063A3" w:rsidRDefault="00D063A3" w:rsidP="00EE4C4B">
            <w:pPr>
              <w:spacing w:after="160" w:line="259" w:lineRule="auto"/>
              <w:rPr>
                <w:rFonts w:ascii="Calibri" w:hAnsi="Calibri"/>
                <w:sz w:val="22"/>
                <w:szCs w:val="22"/>
                <w:lang w:eastAsia="en-US"/>
              </w:rPr>
            </w:pPr>
            <w:r>
              <w:rPr>
                <w:rFonts w:ascii="Calibri" w:hAnsi="Calibri"/>
                <w:sz w:val="22"/>
                <w:szCs w:val="22"/>
                <w:lang w:eastAsia="en-US"/>
              </w:rPr>
              <w:lastRenderedPageBreak/>
              <w:t>Sak 16/20</w:t>
            </w:r>
          </w:p>
        </w:tc>
        <w:tc>
          <w:tcPr>
            <w:tcW w:w="8862" w:type="dxa"/>
          </w:tcPr>
          <w:p w14:paraId="394A7CC6" w14:textId="77777777" w:rsidR="00D063A3" w:rsidRPr="00A65379" w:rsidRDefault="00D063A3" w:rsidP="00D47DBD">
            <w:pPr>
              <w:spacing w:after="160" w:line="259" w:lineRule="auto"/>
              <w:rPr>
                <w:rStyle w:val="normaltextrun"/>
                <w:rFonts w:asciiTheme="minorHAnsi" w:eastAsiaTheme="majorEastAsia" w:hAnsiTheme="minorHAnsi" w:cstheme="minorHAnsi"/>
                <w:b/>
                <w:bCs/>
                <w:color w:val="000000"/>
                <w:sz w:val="22"/>
                <w:szCs w:val="22"/>
                <w:shd w:val="clear" w:color="auto" w:fill="FFFFFF"/>
              </w:rPr>
            </w:pPr>
            <w:r w:rsidRPr="00A65379">
              <w:rPr>
                <w:rFonts w:asciiTheme="minorHAnsi" w:hAnsiTheme="minorHAnsi" w:cstheme="minorHAnsi"/>
                <w:b/>
                <w:bCs/>
                <w:sz w:val="22"/>
                <w:szCs w:val="22"/>
                <w:lang w:eastAsia="en-US"/>
              </w:rPr>
              <w:t>Eventuelt</w:t>
            </w:r>
            <w:r w:rsidRPr="00A65379">
              <w:rPr>
                <w:rStyle w:val="normaltextrun"/>
                <w:rFonts w:asciiTheme="minorHAnsi" w:eastAsiaTheme="majorEastAsia" w:hAnsiTheme="minorHAnsi" w:cstheme="minorHAnsi"/>
                <w:b/>
                <w:bCs/>
                <w:color w:val="000000"/>
                <w:sz w:val="22"/>
                <w:szCs w:val="22"/>
                <w:shd w:val="clear" w:color="auto" w:fill="FFFFFF"/>
              </w:rPr>
              <w:t xml:space="preserve"> </w:t>
            </w:r>
          </w:p>
          <w:p w14:paraId="52434E48" w14:textId="0AB5FBE4" w:rsidR="00D063A3" w:rsidRPr="00A65379" w:rsidRDefault="00A65379" w:rsidP="00D47DBD">
            <w:pPr>
              <w:spacing w:after="160" w:line="259" w:lineRule="auto"/>
              <w:rPr>
                <w:rStyle w:val="normaltextrun"/>
                <w:rFonts w:asciiTheme="minorHAnsi" w:eastAsiaTheme="majorEastAsia" w:hAnsiTheme="minorHAnsi" w:cstheme="minorHAnsi"/>
                <w:b/>
                <w:bCs/>
                <w:color w:val="000000"/>
                <w:sz w:val="22"/>
                <w:szCs w:val="22"/>
                <w:shd w:val="clear" w:color="auto" w:fill="FFFFFF"/>
              </w:rPr>
            </w:pPr>
            <w:r>
              <w:rPr>
                <w:rStyle w:val="normaltextrun"/>
                <w:rFonts w:asciiTheme="minorHAnsi" w:eastAsiaTheme="majorEastAsia" w:hAnsiTheme="minorHAnsi" w:cstheme="minorHAnsi"/>
                <w:color w:val="000000"/>
                <w:sz w:val="22"/>
                <w:szCs w:val="22"/>
                <w:shd w:val="clear" w:color="auto" w:fill="FFFFFF"/>
              </w:rPr>
              <w:t xml:space="preserve">Det var ingen saker til eventuelt. </w:t>
            </w:r>
          </w:p>
        </w:tc>
      </w:tr>
      <w:tr w:rsidR="00D01C80" w14:paraId="6E6F3012" w14:textId="77777777" w:rsidTr="003B6C16">
        <w:tc>
          <w:tcPr>
            <w:tcW w:w="1395" w:type="dxa"/>
            <w:shd w:val="clear" w:color="auto" w:fill="D6E3BC" w:themeFill="accent3" w:themeFillTint="66"/>
          </w:tcPr>
          <w:p w14:paraId="1E384953" w14:textId="77777777" w:rsidR="00D01C80" w:rsidRPr="00256527" w:rsidRDefault="00D01C80" w:rsidP="00EE4C4B">
            <w:pPr>
              <w:spacing w:after="160" w:line="259" w:lineRule="auto"/>
              <w:rPr>
                <w:rFonts w:ascii="Calibri" w:hAnsi="Calibri"/>
                <w:sz w:val="22"/>
                <w:szCs w:val="22"/>
                <w:lang w:eastAsia="en-US"/>
              </w:rPr>
            </w:pPr>
          </w:p>
        </w:tc>
        <w:tc>
          <w:tcPr>
            <w:tcW w:w="8862" w:type="dxa"/>
            <w:shd w:val="clear" w:color="auto" w:fill="D6E3BC" w:themeFill="accent3" w:themeFillTint="66"/>
          </w:tcPr>
          <w:p w14:paraId="7061AE78" w14:textId="4AECAE34" w:rsidR="00D01C80" w:rsidRPr="00A65379" w:rsidRDefault="00D01C80" w:rsidP="00F424C6">
            <w:pPr>
              <w:spacing w:after="160" w:line="259" w:lineRule="auto"/>
              <w:rPr>
                <w:rFonts w:asciiTheme="minorHAnsi" w:hAnsiTheme="minorHAnsi" w:cstheme="minorHAnsi"/>
                <w:b/>
                <w:sz w:val="22"/>
                <w:szCs w:val="22"/>
                <w:lang w:eastAsia="en-US"/>
              </w:rPr>
            </w:pPr>
            <w:r w:rsidRPr="00A65379">
              <w:rPr>
                <w:rFonts w:asciiTheme="minorHAnsi" w:hAnsiTheme="minorHAnsi" w:cstheme="minorHAnsi"/>
                <w:b/>
                <w:sz w:val="22"/>
                <w:szCs w:val="22"/>
                <w:lang w:eastAsia="en-US"/>
              </w:rPr>
              <w:t xml:space="preserve">Neste møte fredag </w:t>
            </w:r>
            <w:r w:rsidR="009229E7" w:rsidRPr="00A65379">
              <w:rPr>
                <w:rFonts w:asciiTheme="minorHAnsi" w:hAnsiTheme="minorHAnsi" w:cstheme="minorHAnsi"/>
                <w:b/>
                <w:sz w:val="22"/>
                <w:szCs w:val="22"/>
                <w:lang w:eastAsia="en-US"/>
              </w:rPr>
              <w:t>2</w:t>
            </w:r>
            <w:r w:rsidRPr="00A65379">
              <w:rPr>
                <w:rFonts w:asciiTheme="minorHAnsi" w:hAnsiTheme="minorHAnsi" w:cstheme="minorHAnsi"/>
                <w:b/>
                <w:sz w:val="22"/>
                <w:szCs w:val="22"/>
                <w:lang w:eastAsia="en-US"/>
              </w:rPr>
              <w:t xml:space="preserve">4. april </w:t>
            </w:r>
            <w:r w:rsidR="003B6C16" w:rsidRPr="00A65379">
              <w:rPr>
                <w:rFonts w:asciiTheme="minorHAnsi" w:hAnsiTheme="minorHAnsi" w:cstheme="minorHAnsi"/>
                <w:b/>
                <w:sz w:val="22"/>
                <w:szCs w:val="22"/>
                <w:lang w:eastAsia="en-US"/>
              </w:rPr>
              <w:t xml:space="preserve">kl. </w:t>
            </w:r>
            <w:r w:rsidRPr="00A65379">
              <w:rPr>
                <w:rFonts w:asciiTheme="minorHAnsi" w:hAnsiTheme="minorHAnsi" w:cstheme="minorHAnsi"/>
                <w:b/>
                <w:sz w:val="22"/>
                <w:szCs w:val="22"/>
                <w:lang w:eastAsia="en-US"/>
              </w:rPr>
              <w:t>9</w:t>
            </w:r>
            <w:r w:rsidR="003B6C16" w:rsidRPr="00A65379">
              <w:rPr>
                <w:rFonts w:asciiTheme="minorHAnsi" w:hAnsiTheme="minorHAnsi" w:cstheme="minorHAnsi"/>
                <w:b/>
                <w:sz w:val="22"/>
                <w:szCs w:val="22"/>
                <w:lang w:eastAsia="en-US"/>
              </w:rPr>
              <w:t>.00</w:t>
            </w:r>
            <w:r w:rsidRPr="00A65379">
              <w:rPr>
                <w:rFonts w:asciiTheme="minorHAnsi" w:hAnsiTheme="minorHAnsi" w:cstheme="minorHAnsi"/>
                <w:b/>
                <w:sz w:val="22"/>
                <w:szCs w:val="22"/>
                <w:lang w:eastAsia="en-US"/>
              </w:rPr>
              <w:t xml:space="preserve"> – 10.30</w:t>
            </w:r>
            <w:r w:rsidR="00A35E15">
              <w:rPr>
                <w:rFonts w:asciiTheme="minorHAnsi" w:hAnsiTheme="minorHAnsi" w:cstheme="minorHAnsi"/>
                <w:b/>
                <w:sz w:val="22"/>
                <w:szCs w:val="22"/>
                <w:lang w:eastAsia="en-US"/>
              </w:rPr>
              <w:t xml:space="preserve"> </w:t>
            </w:r>
            <w:r w:rsidR="00A35E15" w:rsidRPr="00A35E15">
              <w:rPr>
                <w:rFonts w:asciiTheme="minorHAnsi" w:hAnsiTheme="minorHAnsi" w:cstheme="minorHAnsi"/>
                <w:b/>
                <w:bCs/>
                <w:sz w:val="22"/>
                <w:szCs w:val="22"/>
                <w:lang w:eastAsia="en-US"/>
              </w:rPr>
              <w:t>på Teams</w:t>
            </w:r>
            <w:r w:rsidRPr="00A35E15">
              <w:rPr>
                <w:rFonts w:asciiTheme="minorHAnsi" w:hAnsiTheme="minorHAnsi" w:cstheme="minorHAnsi"/>
                <w:b/>
                <w:bCs/>
                <w:sz w:val="22"/>
                <w:szCs w:val="22"/>
                <w:lang w:eastAsia="en-US"/>
              </w:rPr>
              <w:t xml:space="preserve">. </w:t>
            </w:r>
            <w:r w:rsidRPr="00A65379">
              <w:rPr>
                <w:rFonts w:asciiTheme="minorHAnsi" w:hAnsiTheme="minorHAnsi" w:cstheme="minorHAnsi"/>
                <w:b/>
                <w:sz w:val="22"/>
                <w:szCs w:val="22"/>
                <w:lang w:eastAsia="en-US"/>
              </w:rPr>
              <w:t xml:space="preserve">Tema </w:t>
            </w:r>
            <w:r w:rsidR="003B6C16" w:rsidRPr="00A65379">
              <w:rPr>
                <w:rFonts w:asciiTheme="minorHAnsi" w:hAnsiTheme="minorHAnsi" w:cstheme="minorHAnsi"/>
                <w:b/>
                <w:sz w:val="22"/>
                <w:szCs w:val="22"/>
                <w:lang w:eastAsia="en-US"/>
              </w:rPr>
              <w:t xml:space="preserve">blir status om situasjonen og AAP. </w:t>
            </w:r>
          </w:p>
        </w:tc>
      </w:tr>
    </w:tbl>
    <w:p w14:paraId="280B4E7E" w14:textId="77777777" w:rsidR="0090361A" w:rsidRDefault="0090361A" w:rsidP="00EE4C4B">
      <w:pPr>
        <w:spacing w:after="160" w:line="259" w:lineRule="auto"/>
        <w:rPr>
          <w:rFonts w:ascii="Calibri" w:hAnsi="Calibri"/>
          <w:color w:val="FF0000"/>
          <w:sz w:val="22"/>
          <w:szCs w:val="22"/>
          <w:lang w:eastAsia="en-US"/>
        </w:rPr>
      </w:pPr>
    </w:p>
    <w:sectPr w:rsidR="0090361A">
      <w:headerReference w:type="even" r:id="rId11"/>
      <w:headerReference w:type="default" r:id="rId12"/>
      <w:footerReference w:type="even" r:id="rId13"/>
      <w:footerReference w:type="default" r:id="rId14"/>
      <w:headerReference w:type="first" r:id="rId15"/>
      <w:footerReference w:type="first" r:id="rId16"/>
      <w:pgSz w:w="11906" w:h="16838"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EB8B" w14:textId="77777777" w:rsidR="00D941E7" w:rsidRDefault="00D941E7">
      <w:r>
        <w:separator/>
      </w:r>
    </w:p>
  </w:endnote>
  <w:endnote w:type="continuationSeparator" w:id="0">
    <w:p w14:paraId="731B423B" w14:textId="77777777" w:rsidR="00D941E7" w:rsidRDefault="00D941E7">
      <w:r>
        <w:continuationSeparator/>
      </w:r>
    </w:p>
  </w:endnote>
  <w:endnote w:type="continuationNotice" w:id="1">
    <w:p w14:paraId="6E476A26" w14:textId="77777777" w:rsidR="00D941E7" w:rsidRDefault="00D94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61E6" w14:textId="77777777" w:rsidR="002201D4" w:rsidRDefault="002201D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675807"/>
      <w:docPartObj>
        <w:docPartGallery w:val="Page Numbers (Bottom of Page)"/>
        <w:docPartUnique/>
      </w:docPartObj>
    </w:sdtPr>
    <w:sdtEndPr/>
    <w:sdtContent>
      <w:p w14:paraId="40F556D0" w14:textId="4E249605" w:rsidR="00F81B2B" w:rsidRDefault="00F81B2B">
        <w:pPr>
          <w:pStyle w:val="Bunntekst"/>
          <w:jc w:val="right"/>
        </w:pPr>
        <w:r>
          <w:fldChar w:fldCharType="begin"/>
        </w:r>
        <w:r>
          <w:instrText>PAGE   \* MERGEFORMAT</w:instrText>
        </w:r>
        <w:r>
          <w:fldChar w:fldCharType="separate"/>
        </w:r>
        <w:r>
          <w:t>2</w:t>
        </w:r>
        <w:r>
          <w:fldChar w:fldCharType="end"/>
        </w:r>
      </w:p>
    </w:sdtContent>
  </w:sdt>
  <w:p w14:paraId="2AC5D2D1" w14:textId="77777777" w:rsidR="00181517" w:rsidRDefault="0018151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071"/>
    </w:tblGrid>
    <w:tr w:rsidR="00C92780" w14:paraId="490C23DE" w14:textId="77777777" w:rsidTr="18E7B58C">
      <w:trPr>
        <w:trHeight w:val="227"/>
      </w:trPr>
      <w:tc>
        <w:tcPr>
          <w:tcW w:w="9211" w:type="dxa"/>
        </w:tcPr>
        <w:p w14:paraId="41432C6D" w14:textId="331D88D2" w:rsidR="00C92780" w:rsidRPr="00602543" w:rsidRDefault="00C92780" w:rsidP="000C039B">
          <w:pPr>
            <w:rPr>
              <w:rFonts w:ascii="Arial Black" w:hAnsi="Arial Black" w:cs="Arial"/>
              <w:caps/>
              <w:sz w:val="16"/>
              <w:szCs w:val="16"/>
            </w:rPr>
          </w:pPr>
          <w:r w:rsidRPr="00602543">
            <w:rPr>
              <w:rFonts w:ascii="Arial Black" w:hAnsi="Arial Black" w:cs="Arial"/>
              <w:b/>
              <w:bCs/>
              <w:caps/>
              <w:noProof/>
              <w:sz w:val="16"/>
              <w:szCs w:val="16"/>
            </w:rPr>
            <w:drawing>
              <wp:anchor distT="0" distB="0" distL="114300" distR="114300" simplePos="0" relativeHeight="251658240" behindDoc="0" locked="0" layoutInCell="1" allowOverlap="1" wp14:anchorId="1BFB62BD" wp14:editId="1607A29D">
                <wp:simplePos x="0" y="0"/>
                <wp:positionH relativeFrom="page">
                  <wp:posOffset>-344170</wp:posOffset>
                </wp:positionH>
                <wp:positionV relativeFrom="page">
                  <wp:posOffset>141617</wp:posOffset>
                </wp:positionV>
                <wp:extent cx="6536055" cy="12700"/>
                <wp:effectExtent l="0" t="0" r="0" b="6350"/>
                <wp:wrapNone/>
                <wp:docPr id="12" name="Bilde 12" descr="barerad som 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erad som 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12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txtKontorLinje1"/>
          <w:bookmarkEnd w:id="2"/>
          <w:r w:rsidR="18E7B58C">
            <w:rPr>
              <w:rFonts w:ascii="Arial Black" w:hAnsi="Arial Black" w:cs="Arial"/>
              <w:caps/>
              <w:sz w:val="16"/>
              <w:szCs w:val="16"/>
            </w:rPr>
            <w:t xml:space="preserve">NAV Vest-Viken </w:t>
          </w:r>
          <w:r w:rsidR="18E7B58C" w:rsidRPr="00602543">
            <w:rPr>
              <w:rFonts w:ascii="Arial Black" w:hAnsi="Arial Black" w:cs="Arial"/>
              <w:caps/>
              <w:sz w:val="16"/>
              <w:szCs w:val="16"/>
            </w:rPr>
            <w:t xml:space="preserve">// </w:t>
          </w:r>
          <w:bookmarkStart w:id="3" w:name="txtKontorLinje2"/>
          <w:bookmarkEnd w:id="3"/>
          <w:r w:rsidR="18E7B58C">
            <w:rPr>
              <w:rFonts w:ascii="Arial Black" w:hAnsi="Arial Black" w:cs="Arial"/>
              <w:caps/>
              <w:sz w:val="16"/>
              <w:szCs w:val="16"/>
            </w:rPr>
            <w:t>Arbeids og Velferdsetaten</w:t>
          </w:r>
        </w:p>
      </w:tc>
    </w:tr>
    <w:tr w:rsidR="00C92780" w14:paraId="433C90DB" w14:textId="77777777" w:rsidTr="18E7B58C">
      <w:trPr>
        <w:trHeight w:val="227"/>
      </w:trPr>
      <w:tc>
        <w:tcPr>
          <w:tcW w:w="9211" w:type="dxa"/>
          <w:vAlign w:val="bottom"/>
        </w:tcPr>
        <w:p w14:paraId="71C8E66B" w14:textId="2730A208" w:rsidR="00C92780" w:rsidRPr="00A74B07" w:rsidRDefault="00C92780" w:rsidP="000C039B">
          <w:pPr>
            <w:rPr>
              <w:rFonts w:ascii="Arial" w:hAnsi="Arial" w:cs="Arial"/>
              <w:sz w:val="16"/>
              <w:szCs w:val="16"/>
            </w:rPr>
          </w:pPr>
          <w:r w:rsidRPr="00A74B07">
            <w:rPr>
              <w:rFonts w:ascii="Arial" w:hAnsi="Arial" w:cs="Arial"/>
              <w:sz w:val="16"/>
              <w:szCs w:val="16"/>
            </w:rPr>
            <w:t xml:space="preserve">Postadresse: </w:t>
          </w:r>
          <w:bookmarkStart w:id="4" w:name="txtPostadresse"/>
          <w:bookmarkEnd w:id="4"/>
          <w:r w:rsidR="00BB0DE4">
            <w:rPr>
              <w:rFonts w:ascii="Arial" w:hAnsi="Arial" w:cs="Arial"/>
              <w:sz w:val="16"/>
              <w:szCs w:val="16"/>
            </w:rPr>
            <w:t>Postboks 1583</w:t>
          </w:r>
          <w:r w:rsidRPr="00A74B07">
            <w:rPr>
              <w:rFonts w:ascii="Arial" w:hAnsi="Arial" w:cs="Arial"/>
              <w:sz w:val="16"/>
              <w:szCs w:val="16"/>
            </w:rPr>
            <w:t xml:space="preserve"> //</w:t>
          </w:r>
          <w:r w:rsidR="00D514C2">
            <w:rPr>
              <w:rFonts w:ascii="Arial" w:hAnsi="Arial" w:cs="Arial"/>
              <w:sz w:val="16"/>
              <w:szCs w:val="16"/>
            </w:rPr>
            <w:t xml:space="preserve"> </w:t>
          </w:r>
          <w:bookmarkStart w:id="5" w:name="txtPostnr"/>
          <w:bookmarkEnd w:id="5"/>
          <w:r w:rsidR="00BB0DE4">
            <w:rPr>
              <w:rFonts w:ascii="Arial" w:hAnsi="Arial" w:cs="Arial"/>
              <w:sz w:val="16"/>
              <w:szCs w:val="16"/>
            </w:rPr>
            <w:t>3007 D</w:t>
          </w:r>
          <w:r w:rsidR="007864D0">
            <w:rPr>
              <w:rFonts w:ascii="Arial" w:hAnsi="Arial" w:cs="Arial"/>
              <w:sz w:val="16"/>
              <w:szCs w:val="16"/>
            </w:rPr>
            <w:t>rammen</w:t>
          </w:r>
        </w:p>
      </w:tc>
    </w:tr>
    <w:tr w:rsidR="00C92780" w14:paraId="3148DCDE" w14:textId="77777777" w:rsidTr="18E7B58C">
      <w:tc>
        <w:tcPr>
          <w:tcW w:w="9211" w:type="dxa"/>
        </w:tcPr>
        <w:p w14:paraId="058DF050" w14:textId="77777777" w:rsidR="00C92780" w:rsidRPr="00A74B07" w:rsidRDefault="00C92780">
          <w:pPr>
            <w:rPr>
              <w:rFonts w:ascii="Arial" w:hAnsi="Arial" w:cs="Arial"/>
              <w:sz w:val="16"/>
              <w:szCs w:val="16"/>
            </w:rPr>
          </w:pPr>
        </w:p>
      </w:tc>
    </w:tr>
    <w:tr w:rsidR="00C92780" w14:paraId="734E7695" w14:textId="77777777" w:rsidTr="18E7B58C">
      <w:tc>
        <w:tcPr>
          <w:tcW w:w="9211" w:type="dxa"/>
        </w:tcPr>
        <w:p w14:paraId="534E0624" w14:textId="0FC4E0E7" w:rsidR="00C92780" w:rsidRPr="00A74B07" w:rsidRDefault="00C92780">
          <w:pPr>
            <w:rPr>
              <w:rFonts w:ascii="Arial" w:hAnsi="Arial" w:cs="Arial"/>
              <w:sz w:val="16"/>
              <w:szCs w:val="16"/>
            </w:rPr>
          </w:pPr>
          <w:r w:rsidRPr="00A74B07">
            <w:rPr>
              <w:rFonts w:ascii="Arial" w:hAnsi="Arial" w:cs="Arial"/>
              <w:sz w:val="16"/>
              <w:szCs w:val="16"/>
            </w:rPr>
            <w:t xml:space="preserve">Besøksadresse: </w:t>
          </w:r>
          <w:bookmarkStart w:id="6" w:name="txtKontoradresse"/>
          <w:bookmarkEnd w:id="6"/>
          <w:r w:rsidR="00BB0DE4">
            <w:rPr>
              <w:rFonts w:ascii="Arial" w:hAnsi="Arial" w:cs="Arial"/>
              <w:sz w:val="16"/>
              <w:szCs w:val="16"/>
            </w:rPr>
            <w:t>Grønland 55</w:t>
          </w:r>
          <w:r w:rsidR="00D514C2">
            <w:rPr>
              <w:rFonts w:ascii="Arial" w:hAnsi="Arial" w:cs="Arial"/>
              <w:sz w:val="16"/>
              <w:szCs w:val="16"/>
            </w:rPr>
            <w:t xml:space="preserve"> </w:t>
          </w:r>
          <w:r w:rsidRPr="00A74B07">
            <w:rPr>
              <w:rFonts w:ascii="Arial" w:hAnsi="Arial" w:cs="Arial"/>
              <w:sz w:val="16"/>
              <w:szCs w:val="16"/>
            </w:rPr>
            <w:t>//</w:t>
          </w:r>
          <w:r w:rsidR="00D514C2">
            <w:rPr>
              <w:rFonts w:ascii="Arial" w:hAnsi="Arial" w:cs="Arial"/>
              <w:sz w:val="16"/>
              <w:szCs w:val="16"/>
            </w:rPr>
            <w:t xml:space="preserve"> </w:t>
          </w:r>
          <w:bookmarkStart w:id="7" w:name="txtSted"/>
          <w:bookmarkEnd w:id="7"/>
          <w:r w:rsidR="00BB0DE4">
            <w:rPr>
              <w:rFonts w:ascii="Arial" w:hAnsi="Arial" w:cs="Arial"/>
              <w:sz w:val="16"/>
              <w:szCs w:val="16"/>
            </w:rPr>
            <w:t>3045 Drammen</w:t>
          </w:r>
        </w:p>
      </w:tc>
    </w:tr>
    <w:tr w:rsidR="00C92780" w14:paraId="30A1EC5B" w14:textId="77777777" w:rsidTr="18E7B58C">
      <w:tc>
        <w:tcPr>
          <w:tcW w:w="9211" w:type="dxa"/>
        </w:tcPr>
        <w:p w14:paraId="2428145D" w14:textId="2BEDF874" w:rsidR="00C92780" w:rsidRPr="00A74B07" w:rsidRDefault="00C92780">
          <w:pPr>
            <w:rPr>
              <w:rFonts w:ascii="Arial" w:hAnsi="Arial" w:cs="Arial"/>
              <w:sz w:val="16"/>
              <w:szCs w:val="16"/>
            </w:rPr>
          </w:pPr>
          <w:r w:rsidRPr="00A74B07">
            <w:rPr>
              <w:rFonts w:ascii="Arial" w:hAnsi="Arial" w:cs="Arial"/>
              <w:sz w:val="16"/>
              <w:szCs w:val="16"/>
            </w:rPr>
            <w:t xml:space="preserve">Tel: </w:t>
          </w:r>
          <w:bookmarkStart w:id="8" w:name="txtTelefon"/>
          <w:bookmarkEnd w:id="8"/>
          <w:r w:rsidR="00BB0DE4">
            <w:rPr>
              <w:rFonts w:ascii="Arial" w:hAnsi="Arial" w:cs="Arial"/>
              <w:sz w:val="16"/>
              <w:szCs w:val="16"/>
            </w:rPr>
            <w:t>22 82 20 00</w:t>
          </w:r>
          <w:r w:rsidR="00D514C2">
            <w:rPr>
              <w:rFonts w:ascii="Arial" w:hAnsi="Arial" w:cs="Arial"/>
              <w:sz w:val="16"/>
              <w:szCs w:val="16"/>
            </w:rPr>
            <w:t xml:space="preserve"> </w:t>
          </w:r>
          <w:r w:rsidRPr="00A74B07">
            <w:rPr>
              <w:rFonts w:ascii="Arial" w:hAnsi="Arial" w:cs="Arial"/>
              <w:sz w:val="16"/>
              <w:szCs w:val="16"/>
            </w:rPr>
            <w:t>//</w:t>
          </w:r>
          <w:r w:rsidR="00D514C2">
            <w:rPr>
              <w:rFonts w:ascii="Arial" w:hAnsi="Arial" w:cs="Arial"/>
              <w:sz w:val="16"/>
              <w:szCs w:val="16"/>
            </w:rPr>
            <w:t xml:space="preserve"> </w:t>
          </w:r>
          <w:r w:rsidRPr="00A74B07">
            <w:rPr>
              <w:rFonts w:ascii="Arial" w:hAnsi="Arial" w:cs="Arial"/>
              <w:sz w:val="16"/>
              <w:szCs w:val="16"/>
            </w:rPr>
            <w:t xml:space="preserve">Faks: </w:t>
          </w:r>
          <w:bookmarkStart w:id="9" w:name="txtTelefaks"/>
          <w:bookmarkEnd w:id="9"/>
        </w:p>
      </w:tc>
    </w:tr>
    <w:tr w:rsidR="00C92780" w14:paraId="3160B80C" w14:textId="77777777" w:rsidTr="18E7B58C">
      <w:tc>
        <w:tcPr>
          <w:tcW w:w="9211" w:type="dxa"/>
        </w:tcPr>
        <w:p w14:paraId="4EF53E38" w14:textId="77777777" w:rsidR="00C92780" w:rsidRPr="00A74B07" w:rsidRDefault="00C92780">
          <w:pPr>
            <w:rPr>
              <w:rFonts w:ascii="Arial" w:hAnsi="Arial" w:cs="Arial"/>
              <w:sz w:val="16"/>
              <w:szCs w:val="16"/>
            </w:rPr>
          </w:pPr>
        </w:p>
      </w:tc>
    </w:tr>
    <w:tr w:rsidR="00C92780" w14:paraId="0D27467E" w14:textId="77777777" w:rsidTr="18E7B58C">
      <w:tc>
        <w:tcPr>
          <w:tcW w:w="9211" w:type="dxa"/>
        </w:tcPr>
        <w:p w14:paraId="668165B2" w14:textId="6C893CCB" w:rsidR="00C92780" w:rsidRPr="00A74B07" w:rsidRDefault="00BB0DE4">
          <w:pPr>
            <w:rPr>
              <w:rFonts w:ascii="Arial" w:hAnsi="Arial"/>
              <w:sz w:val="16"/>
              <w:szCs w:val="16"/>
            </w:rPr>
          </w:pPr>
          <w:bookmarkStart w:id="10" w:name="txtIntadr"/>
          <w:bookmarkEnd w:id="10"/>
          <w:r>
            <w:rPr>
              <w:rFonts w:ascii="Arial" w:hAnsi="Arial"/>
              <w:sz w:val="16"/>
              <w:szCs w:val="16"/>
            </w:rPr>
            <w:t>www.nav.no</w:t>
          </w:r>
          <w:r w:rsidR="00C92780" w:rsidRPr="00A74B07">
            <w:rPr>
              <w:rFonts w:ascii="Arial" w:hAnsi="Arial"/>
              <w:sz w:val="16"/>
              <w:szCs w:val="16"/>
            </w:rPr>
            <w:t xml:space="preserve"> </w:t>
          </w:r>
          <w:r w:rsidR="00D514C2">
            <w:rPr>
              <w:rFonts w:ascii="Arial" w:hAnsi="Arial"/>
              <w:sz w:val="16"/>
              <w:szCs w:val="16"/>
            </w:rPr>
            <w:t xml:space="preserve"> </w:t>
          </w:r>
          <w:r w:rsidR="00C92780" w:rsidRPr="00A74B07">
            <w:rPr>
              <w:rFonts w:ascii="Arial" w:hAnsi="Arial"/>
              <w:sz w:val="16"/>
              <w:szCs w:val="16"/>
            </w:rPr>
            <w:t xml:space="preserve"> </w:t>
          </w:r>
          <w:bookmarkStart w:id="11" w:name="txtKtrEpost"/>
          <w:bookmarkEnd w:id="11"/>
        </w:p>
      </w:tc>
    </w:tr>
  </w:tbl>
  <w:p w14:paraId="36C807AC" w14:textId="77777777" w:rsidR="00C92780" w:rsidRDefault="00C92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5E1F" w14:textId="77777777" w:rsidR="00D941E7" w:rsidRDefault="00D941E7">
      <w:r>
        <w:separator/>
      </w:r>
    </w:p>
  </w:footnote>
  <w:footnote w:type="continuationSeparator" w:id="0">
    <w:p w14:paraId="68B1D6C9" w14:textId="77777777" w:rsidR="00D941E7" w:rsidRDefault="00D941E7">
      <w:r>
        <w:continuationSeparator/>
      </w:r>
    </w:p>
  </w:footnote>
  <w:footnote w:type="continuationNotice" w:id="1">
    <w:p w14:paraId="06A2C048" w14:textId="77777777" w:rsidR="00D941E7" w:rsidRDefault="00D94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4D5E" w14:textId="77777777" w:rsidR="002201D4" w:rsidRDefault="002201D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1DE7" w14:textId="77777777" w:rsidR="00C92780" w:rsidRDefault="00C92780"/>
  <w:p w14:paraId="7F67FD89" w14:textId="77777777" w:rsidR="00C92780" w:rsidRDefault="00C92780">
    <w:pPr>
      <w:rPr>
        <w:sz w:val="16"/>
      </w:rPr>
    </w:pPr>
  </w:p>
  <w:p w14:paraId="537660B6" w14:textId="77777777" w:rsidR="00C92780" w:rsidRDefault="00C92780"/>
  <w:p w14:paraId="7F690E57" w14:textId="77777777" w:rsidR="00C92780" w:rsidRDefault="00C92780">
    <w:pPr>
      <w:tabs>
        <w:tab w:val="right" w:pos="9120"/>
      </w:tabs>
      <w:ind w:right="8" w:hanging="57"/>
      <w:rPr>
        <w:sz w:val="22"/>
      </w:rPr>
    </w:pPr>
  </w:p>
  <w:p w14:paraId="7C5812D8" w14:textId="77777777" w:rsidR="00C92780" w:rsidRDefault="00C92780">
    <w:pPr>
      <w:tabs>
        <w:tab w:val="right" w:pos="9120"/>
      </w:tabs>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8A22" w14:textId="77777777" w:rsidR="00C92780" w:rsidRDefault="00C92780"/>
  <w:p w14:paraId="2A5A1338" w14:textId="77777777" w:rsidR="00C92780" w:rsidRDefault="00602F79">
    <w:r>
      <w:rPr>
        <w:rFonts w:cs="Arial"/>
        <w:b/>
        <w:noProof/>
        <w:sz w:val="28"/>
        <w:szCs w:val="28"/>
      </w:rPr>
      <w:drawing>
        <wp:anchor distT="0" distB="0" distL="114300" distR="114300" simplePos="0" relativeHeight="251658241" behindDoc="1" locked="0" layoutInCell="1" allowOverlap="1" wp14:anchorId="1AF5C7D1" wp14:editId="61FF58B8">
          <wp:simplePos x="0" y="0"/>
          <wp:positionH relativeFrom="column">
            <wp:posOffset>-430530</wp:posOffset>
          </wp:positionH>
          <wp:positionV relativeFrom="paragraph">
            <wp:posOffset>118745</wp:posOffset>
          </wp:positionV>
          <wp:extent cx="6577965" cy="588010"/>
          <wp:effectExtent l="0" t="0" r="0" b="2540"/>
          <wp:wrapThrough wrapText="bothSides">
            <wp:wrapPolygon edited="0">
              <wp:start x="0" y="0"/>
              <wp:lineTo x="0" y="20994"/>
              <wp:lineTo x="21519" y="20994"/>
              <wp:lineTo x="21519"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796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00F27" w14:textId="77777777" w:rsidR="00C92780" w:rsidRDefault="00C92780"/>
  <w:p w14:paraId="037233C6" w14:textId="77777777" w:rsidR="00C92780" w:rsidRDefault="00C92780"/>
  <w:p w14:paraId="4F38D5EC" w14:textId="77777777" w:rsidR="00C92780" w:rsidRDefault="00C92780"/>
  <w:p w14:paraId="527391E7" w14:textId="77777777" w:rsidR="00C92780" w:rsidRDefault="00C92780"/>
  <w:p w14:paraId="36B13C96" w14:textId="28CD9B62" w:rsidR="00C92780" w:rsidRPr="00D25E8D" w:rsidRDefault="00C92780" w:rsidP="00D25E8D">
    <w:pPr>
      <w:jc w:val="right"/>
      <w:rPr>
        <w:b/>
      </w:rPr>
    </w:pPr>
    <w:r w:rsidRPr="00D25E8D">
      <w:rPr>
        <w:rFonts w:ascii="Arial" w:hAnsi="Arial" w:cs="Arial"/>
        <w:b/>
        <w:sz w:val="28"/>
        <w:szCs w:val="28"/>
      </w:rPr>
      <w:t>//</w:t>
    </w:r>
    <w:r>
      <w:rPr>
        <w:rFonts w:ascii="Arial" w:hAnsi="Arial" w:cs="Arial"/>
        <w:b/>
        <w:sz w:val="28"/>
        <w:szCs w:val="28"/>
      </w:rPr>
      <w:t xml:space="preserve"> </w:t>
    </w:r>
    <w:r w:rsidR="002A21D3">
      <w:rPr>
        <w:rFonts w:ascii="Arial" w:hAnsi="Arial" w:cs="Arial"/>
        <w:b/>
        <w:sz w:val="28"/>
        <w:szCs w:val="28"/>
      </w:rPr>
      <w:t>Referat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85197"/>
    <w:multiLevelType w:val="hybridMultilevel"/>
    <w:tmpl w:val="BDF84B44"/>
    <w:lvl w:ilvl="0" w:tplc="F8103BB2">
      <w:start w:val="1"/>
      <w:numFmt w:val="bullet"/>
      <w:lvlText w:val="-"/>
      <w:lvlJc w:val="left"/>
      <w:pPr>
        <w:ind w:left="720" w:hanging="360"/>
      </w:pPr>
      <w:rPr>
        <w:rFonts w:ascii="Calibri" w:hAnsi="Calibri" w:hint="default"/>
      </w:rPr>
    </w:lvl>
    <w:lvl w:ilvl="1" w:tplc="99024E70">
      <w:start w:val="1"/>
      <w:numFmt w:val="bullet"/>
      <w:lvlText w:val="o"/>
      <w:lvlJc w:val="left"/>
      <w:pPr>
        <w:ind w:left="1440" w:hanging="360"/>
      </w:pPr>
      <w:rPr>
        <w:rFonts w:ascii="Courier New" w:hAnsi="Courier New" w:hint="default"/>
      </w:rPr>
    </w:lvl>
    <w:lvl w:ilvl="2" w:tplc="A40A831A">
      <w:start w:val="1"/>
      <w:numFmt w:val="bullet"/>
      <w:lvlText w:val=""/>
      <w:lvlJc w:val="left"/>
      <w:pPr>
        <w:ind w:left="2160" w:hanging="360"/>
      </w:pPr>
      <w:rPr>
        <w:rFonts w:ascii="Wingdings" w:hAnsi="Wingdings" w:hint="default"/>
      </w:rPr>
    </w:lvl>
    <w:lvl w:ilvl="3" w:tplc="DEB8BC76">
      <w:start w:val="1"/>
      <w:numFmt w:val="bullet"/>
      <w:lvlText w:val=""/>
      <w:lvlJc w:val="left"/>
      <w:pPr>
        <w:ind w:left="2880" w:hanging="360"/>
      </w:pPr>
      <w:rPr>
        <w:rFonts w:ascii="Symbol" w:hAnsi="Symbol" w:hint="default"/>
      </w:rPr>
    </w:lvl>
    <w:lvl w:ilvl="4" w:tplc="AB0EEE06">
      <w:start w:val="1"/>
      <w:numFmt w:val="bullet"/>
      <w:lvlText w:val="o"/>
      <w:lvlJc w:val="left"/>
      <w:pPr>
        <w:ind w:left="3600" w:hanging="360"/>
      </w:pPr>
      <w:rPr>
        <w:rFonts w:ascii="Courier New" w:hAnsi="Courier New" w:hint="default"/>
      </w:rPr>
    </w:lvl>
    <w:lvl w:ilvl="5" w:tplc="0DA868EE">
      <w:start w:val="1"/>
      <w:numFmt w:val="bullet"/>
      <w:lvlText w:val=""/>
      <w:lvlJc w:val="left"/>
      <w:pPr>
        <w:ind w:left="4320" w:hanging="360"/>
      </w:pPr>
      <w:rPr>
        <w:rFonts w:ascii="Wingdings" w:hAnsi="Wingdings" w:hint="default"/>
      </w:rPr>
    </w:lvl>
    <w:lvl w:ilvl="6" w:tplc="DF9AA0B8">
      <w:start w:val="1"/>
      <w:numFmt w:val="bullet"/>
      <w:lvlText w:val=""/>
      <w:lvlJc w:val="left"/>
      <w:pPr>
        <w:ind w:left="5040" w:hanging="360"/>
      </w:pPr>
      <w:rPr>
        <w:rFonts w:ascii="Symbol" w:hAnsi="Symbol" w:hint="default"/>
      </w:rPr>
    </w:lvl>
    <w:lvl w:ilvl="7" w:tplc="33407D24">
      <w:start w:val="1"/>
      <w:numFmt w:val="bullet"/>
      <w:lvlText w:val="o"/>
      <w:lvlJc w:val="left"/>
      <w:pPr>
        <w:ind w:left="5760" w:hanging="360"/>
      </w:pPr>
      <w:rPr>
        <w:rFonts w:ascii="Courier New" w:hAnsi="Courier New" w:hint="default"/>
      </w:rPr>
    </w:lvl>
    <w:lvl w:ilvl="8" w:tplc="645CABF2">
      <w:start w:val="1"/>
      <w:numFmt w:val="bullet"/>
      <w:lvlText w:val=""/>
      <w:lvlJc w:val="left"/>
      <w:pPr>
        <w:ind w:left="6480" w:hanging="360"/>
      </w:pPr>
      <w:rPr>
        <w:rFonts w:ascii="Wingdings" w:hAnsi="Wingdings" w:hint="default"/>
      </w:rPr>
    </w:lvl>
  </w:abstractNum>
  <w:abstractNum w:abstractNumId="1" w15:restartNumberingAfterBreak="0">
    <w:nsid w:val="16C364BC"/>
    <w:multiLevelType w:val="hybridMultilevel"/>
    <w:tmpl w:val="7D382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E80C16"/>
    <w:multiLevelType w:val="hybridMultilevel"/>
    <w:tmpl w:val="90941ACA"/>
    <w:lvl w:ilvl="0" w:tplc="335CAF14">
      <w:start w:val="1"/>
      <w:numFmt w:val="bullet"/>
      <w:lvlText w:val="-"/>
      <w:lvlJc w:val="left"/>
      <w:pPr>
        <w:ind w:left="720" w:hanging="360"/>
      </w:pPr>
      <w:rPr>
        <w:rFonts w:ascii="Calibri" w:hAnsi="Calibri" w:hint="default"/>
      </w:rPr>
    </w:lvl>
    <w:lvl w:ilvl="1" w:tplc="03B450F4">
      <w:start w:val="1"/>
      <w:numFmt w:val="bullet"/>
      <w:lvlText w:val="o"/>
      <w:lvlJc w:val="left"/>
      <w:pPr>
        <w:ind w:left="1440" w:hanging="360"/>
      </w:pPr>
      <w:rPr>
        <w:rFonts w:ascii="Courier New" w:hAnsi="Courier New" w:hint="default"/>
      </w:rPr>
    </w:lvl>
    <w:lvl w:ilvl="2" w:tplc="02527554">
      <w:start w:val="1"/>
      <w:numFmt w:val="bullet"/>
      <w:lvlText w:val=""/>
      <w:lvlJc w:val="left"/>
      <w:pPr>
        <w:ind w:left="2160" w:hanging="360"/>
      </w:pPr>
      <w:rPr>
        <w:rFonts w:ascii="Wingdings" w:hAnsi="Wingdings" w:hint="default"/>
      </w:rPr>
    </w:lvl>
    <w:lvl w:ilvl="3" w:tplc="7E9EE40A">
      <w:start w:val="1"/>
      <w:numFmt w:val="bullet"/>
      <w:lvlText w:val=""/>
      <w:lvlJc w:val="left"/>
      <w:pPr>
        <w:ind w:left="2880" w:hanging="360"/>
      </w:pPr>
      <w:rPr>
        <w:rFonts w:ascii="Symbol" w:hAnsi="Symbol" w:hint="default"/>
      </w:rPr>
    </w:lvl>
    <w:lvl w:ilvl="4" w:tplc="082CC07C">
      <w:start w:val="1"/>
      <w:numFmt w:val="bullet"/>
      <w:lvlText w:val="o"/>
      <w:lvlJc w:val="left"/>
      <w:pPr>
        <w:ind w:left="3600" w:hanging="360"/>
      </w:pPr>
      <w:rPr>
        <w:rFonts w:ascii="Courier New" w:hAnsi="Courier New" w:hint="default"/>
      </w:rPr>
    </w:lvl>
    <w:lvl w:ilvl="5" w:tplc="11122CB0">
      <w:start w:val="1"/>
      <w:numFmt w:val="bullet"/>
      <w:lvlText w:val=""/>
      <w:lvlJc w:val="left"/>
      <w:pPr>
        <w:ind w:left="4320" w:hanging="360"/>
      </w:pPr>
      <w:rPr>
        <w:rFonts w:ascii="Wingdings" w:hAnsi="Wingdings" w:hint="default"/>
      </w:rPr>
    </w:lvl>
    <w:lvl w:ilvl="6" w:tplc="C852978C">
      <w:start w:val="1"/>
      <w:numFmt w:val="bullet"/>
      <w:lvlText w:val=""/>
      <w:lvlJc w:val="left"/>
      <w:pPr>
        <w:ind w:left="5040" w:hanging="360"/>
      </w:pPr>
      <w:rPr>
        <w:rFonts w:ascii="Symbol" w:hAnsi="Symbol" w:hint="default"/>
      </w:rPr>
    </w:lvl>
    <w:lvl w:ilvl="7" w:tplc="6CAA3986">
      <w:start w:val="1"/>
      <w:numFmt w:val="bullet"/>
      <w:lvlText w:val="o"/>
      <w:lvlJc w:val="left"/>
      <w:pPr>
        <w:ind w:left="5760" w:hanging="360"/>
      </w:pPr>
      <w:rPr>
        <w:rFonts w:ascii="Courier New" w:hAnsi="Courier New" w:hint="default"/>
      </w:rPr>
    </w:lvl>
    <w:lvl w:ilvl="8" w:tplc="2F66C5B8">
      <w:start w:val="1"/>
      <w:numFmt w:val="bullet"/>
      <w:lvlText w:val=""/>
      <w:lvlJc w:val="left"/>
      <w:pPr>
        <w:ind w:left="6480" w:hanging="360"/>
      </w:pPr>
      <w:rPr>
        <w:rFonts w:ascii="Wingdings" w:hAnsi="Wingdings" w:hint="default"/>
      </w:rPr>
    </w:lvl>
  </w:abstractNum>
  <w:abstractNum w:abstractNumId="3" w15:restartNumberingAfterBreak="0">
    <w:nsid w:val="221D6E8B"/>
    <w:multiLevelType w:val="hybridMultilevel"/>
    <w:tmpl w:val="13E81184"/>
    <w:lvl w:ilvl="0" w:tplc="3E8AA8F0">
      <w:start w:val="1"/>
      <w:numFmt w:val="bullet"/>
      <w:lvlText w:val=""/>
      <w:lvlJc w:val="left"/>
      <w:pPr>
        <w:ind w:left="720" w:hanging="360"/>
      </w:pPr>
      <w:rPr>
        <w:rFonts w:ascii="Symbol" w:hAnsi="Symbol" w:hint="default"/>
      </w:rPr>
    </w:lvl>
    <w:lvl w:ilvl="1" w:tplc="6A9A0B58">
      <w:start w:val="1"/>
      <w:numFmt w:val="bullet"/>
      <w:lvlText w:val="o"/>
      <w:lvlJc w:val="left"/>
      <w:pPr>
        <w:ind w:left="1440" w:hanging="360"/>
      </w:pPr>
      <w:rPr>
        <w:rFonts w:ascii="Courier New" w:hAnsi="Courier New" w:hint="default"/>
      </w:rPr>
    </w:lvl>
    <w:lvl w:ilvl="2" w:tplc="A7F4C5AE">
      <w:start w:val="1"/>
      <w:numFmt w:val="bullet"/>
      <w:lvlText w:val=""/>
      <w:lvlJc w:val="left"/>
      <w:pPr>
        <w:ind w:left="2160" w:hanging="360"/>
      </w:pPr>
      <w:rPr>
        <w:rFonts w:ascii="Wingdings" w:hAnsi="Wingdings" w:hint="default"/>
      </w:rPr>
    </w:lvl>
    <w:lvl w:ilvl="3" w:tplc="2EFCCB9A">
      <w:start w:val="1"/>
      <w:numFmt w:val="bullet"/>
      <w:lvlText w:val=""/>
      <w:lvlJc w:val="left"/>
      <w:pPr>
        <w:ind w:left="2880" w:hanging="360"/>
      </w:pPr>
      <w:rPr>
        <w:rFonts w:ascii="Symbol" w:hAnsi="Symbol" w:hint="default"/>
      </w:rPr>
    </w:lvl>
    <w:lvl w:ilvl="4" w:tplc="576E85B4">
      <w:start w:val="1"/>
      <w:numFmt w:val="bullet"/>
      <w:lvlText w:val="o"/>
      <w:lvlJc w:val="left"/>
      <w:pPr>
        <w:ind w:left="3600" w:hanging="360"/>
      </w:pPr>
      <w:rPr>
        <w:rFonts w:ascii="Courier New" w:hAnsi="Courier New" w:hint="default"/>
      </w:rPr>
    </w:lvl>
    <w:lvl w:ilvl="5" w:tplc="AAE244EA">
      <w:start w:val="1"/>
      <w:numFmt w:val="bullet"/>
      <w:lvlText w:val=""/>
      <w:lvlJc w:val="left"/>
      <w:pPr>
        <w:ind w:left="4320" w:hanging="360"/>
      </w:pPr>
      <w:rPr>
        <w:rFonts w:ascii="Wingdings" w:hAnsi="Wingdings" w:hint="default"/>
      </w:rPr>
    </w:lvl>
    <w:lvl w:ilvl="6" w:tplc="346675E8">
      <w:start w:val="1"/>
      <w:numFmt w:val="bullet"/>
      <w:lvlText w:val=""/>
      <w:lvlJc w:val="left"/>
      <w:pPr>
        <w:ind w:left="5040" w:hanging="360"/>
      </w:pPr>
      <w:rPr>
        <w:rFonts w:ascii="Symbol" w:hAnsi="Symbol" w:hint="default"/>
      </w:rPr>
    </w:lvl>
    <w:lvl w:ilvl="7" w:tplc="CF2EA15A">
      <w:start w:val="1"/>
      <w:numFmt w:val="bullet"/>
      <w:lvlText w:val="o"/>
      <w:lvlJc w:val="left"/>
      <w:pPr>
        <w:ind w:left="5760" w:hanging="360"/>
      </w:pPr>
      <w:rPr>
        <w:rFonts w:ascii="Courier New" w:hAnsi="Courier New" w:hint="default"/>
      </w:rPr>
    </w:lvl>
    <w:lvl w:ilvl="8" w:tplc="82DCC244">
      <w:start w:val="1"/>
      <w:numFmt w:val="bullet"/>
      <w:lvlText w:val=""/>
      <w:lvlJc w:val="left"/>
      <w:pPr>
        <w:ind w:left="6480" w:hanging="360"/>
      </w:pPr>
      <w:rPr>
        <w:rFonts w:ascii="Wingdings" w:hAnsi="Wingdings" w:hint="default"/>
      </w:rPr>
    </w:lvl>
  </w:abstractNum>
  <w:abstractNum w:abstractNumId="4" w15:restartNumberingAfterBreak="0">
    <w:nsid w:val="235E11FA"/>
    <w:multiLevelType w:val="hybridMultilevel"/>
    <w:tmpl w:val="6598EC8C"/>
    <w:lvl w:ilvl="0" w:tplc="9A563B74">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5DE314C"/>
    <w:multiLevelType w:val="hybridMultilevel"/>
    <w:tmpl w:val="DCA2AFE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39A81296"/>
    <w:multiLevelType w:val="hybridMultilevel"/>
    <w:tmpl w:val="856E5724"/>
    <w:lvl w:ilvl="0" w:tplc="0C567EFA">
      <w:start w:val="23"/>
      <w:numFmt w:val="bullet"/>
      <w:lvlText w:val="-"/>
      <w:lvlJc w:val="left"/>
      <w:pPr>
        <w:ind w:left="1776"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886FDB"/>
    <w:multiLevelType w:val="hybridMultilevel"/>
    <w:tmpl w:val="E738FA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2EE30F3"/>
    <w:multiLevelType w:val="hybridMultilevel"/>
    <w:tmpl w:val="0F0ED4D4"/>
    <w:lvl w:ilvl="0" w:tplc="72D4CF4C">
      <w:start w:val="2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632332"/>
    <w:multiLevelType w:val="hybridMultilevel"/>
    <w:tmpl w:val="E5B010EE"/>
    <w:lvl w:ilvl="0" w:tplc="7DE8C00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A6A5E78"/>
    <w:multiLevelType w:val="hybridMultilevel"/>
    <w:tmpl w:val="C204A42E"/>
    <w:lvl w:ilvl="0" w:tplc="0C567EFA">
      <w:start w:val="23"/>
      <w:numFmt w:val="bullet"/>
      <w:lvlText w:val="-"/>
      <w:lvlJc w:val="left"/>
      <w:pPr>
        <w:ind w:left="1776" w:hanging="360"/>
      </w:pPr>
      <w:rPr>
        <w:rFonts w:ascii="Calibri" w:eastAsia="Times New Roman" w:hAnsi="Calibri" w:hint="default"/>
      </w:rPr>
    </w:lvl>
    <w:lvl w:ilvl="1" w:tplc="04140003" w:tentative="1">
      <w:start w:val="1"/>
      <w:numFmt w:val="bullet"/>
      <w:lvlText w:val="o"/>
      <w:lvlJc w:val="left"/>
      <w:pPr>
        <w:ind w:left="2496" w:hanging="360"/>
      </w:pPr>
      <w:rPr>
        <w:rFonts w:ascii="Courier New" w:hAnsi="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5A8269B1"/>
    <w:multiLevelType w:val="hybridMultilevel"/>
    <w:tmpl w:val="E53AA550"/>
    <w:lvl w:ilvl="0" w:tplc="5BA66540">
      <w:numFmt w:val="bullet"/>
      <w:lvlText w:val="-"/>
      <w:lvlJc w:val="left"/>
      <w:pPr>
        <w:ind w:left="1770" w:hanging="360"/>
      </w:pPr>
      <w:rPr>
        <w:rFonts w:ascii="Calibri" w:eastAsia="Times New Roman"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2" w15:restartNumberingAfterBreak="0">
    <w:nsid w:val="5A925CDF"/>
    <w:multiLevelType w:val="hybridMultilevel"/>
    <w:tmpl w:val="404CEDB0"/>
    <w:lvl w:ilvl="0" w:tplc="7DE8C006">
      <w:numFmt w:val="bullet"/>
      <w:lvlText w:val="-"/>
      <w:lvlJc w:val="left"/>
      <w:pPr>
        <w:ind w:left="1770" w:hanging="360"/>
      </w:pPr>
      <w:rPr>
        <w:rFonts w:ascii="Calibri" w:eastAsia="Times New Roman"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62262632"/>
    <w:multiLevelType w:val="hybridMultilevel"/>
    <w:tmpl w:val="EE2CC17C"/>
    <w:lvl w:ilvl="0" w:tplc="573AB512">
      <w:start w:val="1"/>
      <w:numFmt w:val="bullet"/>
      <w:lvlText w:val=""/>
      <w:lvlJc w:val="left"/>
      <w:pPr>
        <w:ind w:left="720" w:hanging="360"/>
      </w:pPr>
      <w:rPr>
        <w:rFonts w:ascii="Symbol" w:hAnsi="Symbol" w:hint="default"/>
      </w:rPr>
    </w:lvl>
    <w:lvl w:ilvl="1" w:tplc="0ACC7900">
      <w:start w:val="1"/>
      <w:numFmt w:val="bullet"/>
      <w:lvlText w:val="o"/>
      <w:lvlJc w:val="left"/>
      <w:pPr>
        <w:ind w:left="1440" w:hanging="360"/>
      </w:pPr>
      <w:rPr>
        <w:rFonts w:ascii="Courier New" w:hAnsi="Courier New" w:hint="default"/>
      </w:rPr>
    </w:lvl>
    <w:lvl w:ilvl="2" w:tplc="557A9712">
      <w:start w:val="1"/>
      <w:numFmt w:val="bullet"/>
      <w:lvlText w:val=""/>
      <w:lvlJc w:val="left"/>
      <w:pPr>
        <w:ind w:left="2160" w:hanging="360"/>
      </w:pPr>
      <w:rPr>
        <w:rFonts w:ascii="Wingdings" w:hAnsi="Wingdings" w:hint="default"/>
      </w:rPr>
    </w:lvl>
    <w:lvl w:ilvl="3" w:tplc="15246D42">
      <w:start w:val="1"/>
      <w:numFmt w:val="bullet"/>
      <w:lvlText w:val=""/>
      <w:lvlJc w:val="left"/>
      <w:pPr>
        <w:ind w:left="2880" w:hanging="360"/>
      </w:pPr>
      <w:rPr>
        <w:rFonts w:ascii="Symbol" w:hAnsi="Symbol" w:hint="default"/>
      </w:rPr>
    </w:lvl>
    <w:lvl w:ilvl="4" w:tplc="0D4459D6">
      <w:start w:val="1"/>
      <w:numFmt w:val="bullet"/>
      <w:lvlText w:val="o"/>
      <w:lvlJc w:val="left"/>
      <w:pPr>
        <w:ind w:left="3600" w:hanging="360"/>
      </w:pPr>
      <w:rPr>
        <w:rFonts w:ascii="Courier New" w:hAnsi="Courier New" w:hint="default"/>
      </w:rPr>
    </w:lvl>
    <w:lvl w:ilvl="5" w:tplc="BCDE05FC">
      <w:start w:val="1"/>
      <w:numFmt w:val="bullet"/>
      <w:lvlText w:val=""/>
      <w:lvlJc w:val="left"/>
      <w:pPr>
        <w:ind w:left="4320" w:hanging="360"/>
      </w:pPr>
      <w:rPr>
        <w:rFonts w:ascii="Wingdings" w:hAnsi="Wingdings" w:hint="default"/>
      </w:rPr>
    </w:lvl>
    <w:lvl w:ilvl="6" w:tplc="D1346B5C">
      <w:start w:val="1"/>
      <w:numFmt w:val="bullet"/>
      <w:lvlText w:val=""/>
      <w:lvlJc w:val="left"/>
      <w:pPr>
        <w:ind w:left="5040" w:hanging="360"/>
      </w:pPr>
      <w:rPr>
        <w:rFonts w:ascii="Symbol" w:hAnsi="Symbol" w:hint="default"/>
      </w:rPr>
    </w:lvl>
    <w:lvl w:ilvl="7" w:tplc="393E6E66">
      <w:start w:val="1"/>
      <w:numFmt w:val="bullet"/>
      <w:lvlText w:val="o"/>
      <w:lvlJc w:val="left"/>
      <w:pPr>
        <w:ind w:left="5760" w:hanging="360"/>
      </w:pPr>
      <w:rPr>
        <w:rFonts w:ascii="Courier New" w:hAnsi="Courier New" w:hint="default"/>
      </w:rPr>
    </w:lvl>
    <w:lvl w:ilvl="8" w:tplc="BE44C5CE">
      <w:start w:val="1"/>
      <w:numFmt w:val="bullet"/>
      <w:lvlText w:val=""/>
      <w:lvlJc w:val="left"/>
      <w:pPr>
        <w:ind w:left="6480" w:hanging="360"/>
      </w:pPr>
      <w:rPr>
        <w:rFonts w:ascii="Wingdings" w:hAnsi="Wingdings" w:hint="default"/>
      </w:rPr>
    </w:lvl>
  </w:abstractNum>
  <w:abstractNum w:abstractNumId="14" w15:restartNumberingAfterBreak="0">
    <w:nsid w:val="6A323FB3"/>
    <w:multiLevelType w:val="hybridMultilevel"/>
    <w:tmpl w:val="EA1CB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703CCE"/>
    <w:multiLevelType w:val="hybridMultilevel"/>
    <w:tmpl w:val="E362C54E"/>
    <w:lvl w:ilvl="0" w:tplc="E688B656">
      <w:start w:val="1"/>
      <w:numFmt w:val="bullet"/>
      <w:lvlText w:val=""/>
      <w:lvlJc w:val="left"/>
      <w:pPr>
        <w:ind w:left="720" w:hanging="360"/>
      </w:pPr>
      <w:rPr>
        <w:rFonts w:ascii="Symbol" w:hAnsi="Symbol" w:hint="default"/>
      </w:rPr>
    </w:lvl>
    <w:lvl w:ilvl="1" w:tplc="B9DEED32">
      <w:start w:val="1"/>
      <w:numFmt w:val="bullet"/>
      <w:lvlText w:val="o"/>
      <w:lvlJc w:val="left"/>
      <w:pPr>
        <w:ind w:left="1440" w:hanging="360"/>
      </w:pPr>
      <w:rPr>
        <w:rFonts w:ascii="Courier New" w:hAnsi="Courier New" w:hint="default"/>
      </w:rPr>
    </w:lvl>
    <w:lvl w:ilvl="2" w:tplc="426484A4">
      <w:start w:val="1"/>
      <w:numFmt w:val="bullet"/>
      <w:lvlText w:val=""/>
      <w:lvlJc w:val="left"/>
      <w:pPr>
        <w:ind w:left="2160" w:hanging="360"/>
      </w:pPr>
      <w:rPr>
        <w:rFonts w:ascii="Wingdings" w:hAnsi="Wingdings" w:hint="default"/>
      </w:rPr>
    </w:lvl>
    <w:lvl w:ilvl="3" w:tplc="F7BEF78C">
      <w:start w:val="1"/>
      <w:numFmt w:val="bullet"/>
      <w:lvlText w:val=""/>
      <w:lvlJc w:val="left"/>
      <w:pPr>
        <w:ind w:left="2880" w:hanging="360"/>
      </w:pPr>
      <w:rPr>
        <w:rFonts w:ascii="Symbol" w:hAnsi="Symbol" w:hint="default"/>
      </w:rPr>
    </w:lvl>
    <w:lvl w:ilvl="4" w:tplc="48BA8EEA">
      <w:start w:val="1"/>
      <w:numFmt w:val="bullet"/>
      <w:lvlText w:val="o"/>
      <w:lvlJc w:val="left"/>
      <w:pPr>
        <w:ind w:left="3600" w:hanging="360"/>
      </w:pPr>
      <w:rPr>
        <w:rFonts w:ascii="Courier New" w:hAnsi="Courier New" w:hint="default"/>
      </w:rPr>
    </w:lvl>
    <w:lvl w:ilvl="5" w:tplc="42263F16">
      <w:start w:val="1"/>
      <w:numFmt w:val="bullet"/>
      <w:lvlText w:val=""/>
      <w:lvlJc w:val="left"/>
      <w:pPr>
        <w:ind w:left="4320" w:hanging="360"/>
      </w:pPr>
      <w:rPr>
        <w:rFonts w:ascii="Wingdings" w:hAnsi="Wingdings" w:hint="default"/>
      </w:rPr>
    </w:lvl>
    <w:lvl w:ilvl="6" w:tplc="7F80ED10">
      <w:start w:val="1"/>
      <w:numFmt w:val="bullet"/>
      <w:lvlText w:val=""/>
      <w:lvlJc w:val="left"/>
      <w:pPr>
        <w:ind w:left="5040" w:hanging="360"/>
      </w:pPr>
      <w:rPr>
        <w:rFonts w:ascii="Symbol" w:hAnsi="Symbol" w:hint="default"/>
      </w:rPr>
    </w:lvl>
    <w:lvl w:ilvl="7" w:tplc="1BCE2116">
      <w:start w:val="1"/>
      <w:numFmt w:val="bullet"/>
      <w:lvlText w:val="o"/>
      <w:lvlJc w:val="left"/>
      <w:pPr>
        <w:ind w:left="5760" w:hanging="360"/>
      </w:pPr>
      <w:rPr>
        <w:rFonts w:ascii="Courier New" w:hAnsi="Courier New" w:hint="default"/>
      </w:rPr>
    </w:lvl>
    <w:lvl w:ilvl="8" w:tplc="A5CCFC78">
      <w:start w:val="1"/>
      <w:numFmt w:val="bullet"/>
      <w:lvlText w:val=""/>
      <w:lvlJc w:val="left"/>
      <w:pPr>
        <w:ind w:left="6480" w:hanging="360"/>
      </w:pPr>
      <w:rPr>
        <w:rFonts w:ascii="Wingdings" w:hAnsi="Wingdings" w:hint="default"/>
      </w:rPr>
    </w:lvl>
  </w:abstractNum>
  <w:abstractNum w:abstractNumId="16" w15:restartNumberingAfterBreak="0">
    <w:nsid w:val="7B3F7894"/>
    <w:multiLevelType w:val="hybridMultilevel"/>
    <w:tmpl w:val="0FA0D548"/>
    <w:lvl w:ilvl="0" w:tplc="CACCB344">
      <w:start w:val="1"/>
      <w:numFmt w:val="bullet"/>
      <w:lvlText w:val=""/>
      <w:lvlJc w:val="left"/>
      <w:pPr>
        <w:ind w:left="720" w:hanging="360"/>
      </w:pPr>
      <w:rPr>
        <w:rFonts w:ascii="Symbol" w:hAnsi="Symbol" w:hint="default"/>
      </w:rPr>
    </w:lvl>
    <w:lvl w:ilvl="1" w:tplc="EEFCD4FC">
      <w:start w:val="1"/>
      <w:numFmt w:val="bullet"/>
      <w:lvlText w:val=""/>
      <w:lvlJc w:val="left"/>
      <w:pPr>
        <w:ind w:left="1440" w:hanging="360"/>
      </w:pPr>
      <w:rPr>
        <w:rFonts w:ascii="Symbol" w:hAnsi="Symbol" w:hint="default"/>
      </w:rPr>
    </w:lvl>
    <w:lvl w:ilvl="2" w:tplc="672EC750">
      <w:start w:val="1"/>
      <w:numFmt w:val="bullet"/>
      <w:lvlText w:val=""/>
      <w:lvlJc w:val="left"/>
      <w:pPr>
        <w:ind w:left="2160" w:hanging="360"/>
      </w:pPr>
      <w:rPr>
        <w:rFonts w:ascii="Wingdings" w:hAnsi="Wingdings" w:hint="default"/>
      </w:rPr>
    </w:lvl>
    <w:lvl w:ilvl="3" w:tplc="E926E03E">
      <w:start w:val="1"/>
      <w:numFmt w:val="bullet"/>
      <w:lvlText w:val=""/>
      <w:lvlJc w:val="left"/>
      <w:pPr>
        <w:ind w:left="2880" w:hanging="360"/>
      </w:pPr>
      <w:rPr>
        <w:rFonts w:ascii="Symbol" w:hAnsi="Symbol" w:hint="default"/>
      </w:rPr>
    </w:lvl>
    <w:lvl w:ilvl="4" w:tplc="63AC34A0">
      <w:start w:val="1"/>
      <w:numFmt w:val="bullet"/>
      <w:lvlText w:val="o"/>
      <w:lvlJc w:val="left"/>
      <w:pPr>
        <w:ind w:left="3600" w:hanging="360"/>
      </w:pPr>
      <w:rPr>
        <w:rFonts w:ascii="Courier New" w:hAnsi="Courier New" w:hint="default"/>
      </w:rPr>
    </w:lvl>
    <w:lvl w:ilvl="5" w:tplc="51F24BC6">
      <w:start w:val="1"/>
      <w:numFmt w:val="bullet"/>
      <w:lvlText w:val=""/>
      <w:lvlJc w:val="left"/>
      <w:pPr>
        <w:ind w:left="4320" w:hanging="360"/>
      </w:pPr>
      <w:rPr>
        <w:rFonts w:ascii="Wingdings" w:hAnsi="Wingdings" w:hint="default"/>
      </w:rPr>
    </w:lvl>
    <w:lvl w:ilvl="6" w:tplc="4FB0A162">
      <w:start w:val="1"/>
      <w:numFmt w:val="bullet"/>
      <w:lvlText w:val=""/>
      <w:lvlJc w:val="left"/>
      <w:pPr>
        <w:ind w:left="5040" w:hanging="360"/>
      </w:pPr>
      <w:rPr>
        <w:rFonts w:ascii="Symbol" w:hAnsi="Symbol" w:hint="default"/>
      </w:rPr>
    </w:lvl>
    <w:lvl w:ilvl="7" w:tplc="CAC207F2">
      <w:start w:val="1"/>
      <w:numFmt w:val="bullet"/>
      <w:lvlText w:val="o"/>
      <w:lvlJc w:val="left"/>
      <w:pPr>
        <w:ind w:left="5760" w:hanging="360"/>
      </w:pPr>
      <w:rPr>
        <w:rFonts w:ascii="Courier New" w:hAnsi="Courier New" w:hint="default"/>
      </w:rPr>
    </w:lvl>
    <w:lvl w:ilvl="8" w:tplc="0D246BF6">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2"/>
  </w:num>
  <w:num w:numId="5">
    <w:abstractNumId w:val="13"/>
  </w:num>
  <w:num w:numId="6">
    <w:abstractNumId w:val="5"/>
  </w:num>
  <w:num w:numId="7">
    <w:abstractNumId w:val="10"/>
  </w:num>
  <w:num w:numId="8">
    <w:abstractNumId w:val="12"/>
  </w:num>
  <w:num w:numId="9">
    <w:abstractNumId w:val="11"/>
  </w:num>
  <w:num w:numId="10">
    <w:abstractNumId w:val="6"/>
  </w:num>
  <w:num w:numId="11">
    <w:abstractNumId w:val="4"/>
  </w:num>
  <w:num w:numId="12">
    <w:abstractNumId w:val="14"/>
  </w:num>
  <w:num w:numId="13">
    <w:abstractNumId w:val="8"/>
  </w:num>
  <w:num w:numId="14">
    <w:abstractNumId w:val="9"/>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E4"/>
    <w:rsid w:val="00006CAA"/>
    <w:rsid w:val="000102B9"/>
    <w:rsid w:val="0001121F"/>
    <w:rsid w:val="00015B0D"/>
    <w:rsid w:val="00017532"/>
    <w:rsid w:val="00024EDA"/>
    <w:rsid w:val="00031D3A"/>
    <w:rsid w:val="00032FDE"/>
    <w:rsid w:val="00034E91"/>
    <w:rsid w:val="0003514C"/>
    <w:rsid w:val="000352B3"/>
    <w:rsid w:val="000417AB"/>
    <w:rsid w:val="0004243C"/>
    <w:rsid w:val="000435A1"/>
    <w:rsid w:val="0004456D"/>
    <w:rsid w:val="00045041"/>
    <w:rsid w:val="00046B36"/>
    <w:rsid w:val="00055513"/>
    <w:rsid w:val="000641A5"/>
    <w:rsid w:val="00064A2F"/>
    <w:rsid w:val="000672C8"/>
    <w:rsid w:val="00070EC0"/>
    <w:rsid w:val="0007296A"/>
    <w:rsid w:val="000730D2"/>
    <w:rsid w:val="0007732D"/>
    <w:rsid w:val="0007771C"/>
    <w:rsid w:val="000806A5"/>
    <w:rsid w:val="000818FD"/>
    <w:rsid w:val="000819FC"/>
    <w:rsid w:val="00090A15"/>
    <w:rsid w:val="000915A4"/>
    <w:rsid w:val="0009246D"/>
    <w:rsid w:val="00093671"/>
    <w:rsid w:val="0009443D"/>
    <w:rsid w:val="00095C23"/>
    <w:rsid w:val="000962AE"/>
    <w:rsid w:val="000966A0"/>
    <w:rsid w:val="000977F8"/>
    <w:rsid w:val="000A70BD"/>
    <w:rsid w:val="000B0D68"/>
    <w:rsid w:val="000B60C1"/>
    <w:rsid w:val="000B75D9"/>
    <w:rsid w:val="000C039B"/>
    <w:rsid w:val="000C06E6"/>
    <w:rsid w:val="000C120C"/>
    <w:rsid w:val="000C1F0E"/>
    <w:rsid w:val="000C213E"/>
    <w:rsid w:val="000C3A0F"/>
    <w:rsid w:val="000C4970"/>
    <w:rsid w:val="000C509F"/>
    <w:rsid w:val="000C547C"/>
    <w:rsid w:val="000C637C"/>
    <w:rsid w:val="000D0C34"/>
    <w:rsid w:val="000E1149"/>
    <w:rsid w:val="000E1221"/>
    <w:rsid w:val="000E173F"/>
    <w:rsid w:val="000E4479"/>
    <w:rsid w:val="000E621C"/>
    <w:rsid w:val="000E626D"/>
    <w:rsid w:val="000F1F4C"/>
    <w:rsid w:val="000F3614"/>
    <w:rsid w:val="000F6A04"/>
    <w:rsid w:val="00104D10"/>
    <w:rsid w:val="0010762D"/>
    <w:rsid w:val="001106C3"/>
    <w:rsid w:val="00111A8D"/>
    <w:rsid w:val="00113B7B"/>
    <w:rsid w:val="00115496"/>
    <w:rsid w:val="001173BD"/>
    <w:rsid w:val="00121AAC"/>
    <w:rsid w:val="00123C9E"/>
    <w:rsid w:val="00124301"/>
    <w:rsid w:val="0012553E"/>
    <w:rsid w:val="0013243E"/>
    <w:rsid w:val="00137D51"/>
    <w:rsid w:val="0014050F"/>
    <w:rsid w:val="00141299"/>
    <w:rsid w:val="001444D4"/>
    <w:rsid w:val="0014580B"/>
    <w:rsid w:val="00145B84"/>
    <w:rsid w:val="00152198"/>
    <w:rsid w:val="00152B9B"/>
    <w:rsid w:val="001542E3"/>
    <w:rsid w:val="001544B3"/>
    <w:rsid w:val="00154528"/>
    <w:rsid w:val="001569BF"/>
    <w:rsid w:val="00162F5B"/>
    <w:rsid w:val="001641BB"/>
    <w:rsid w:val="00164389"/>
    <w:rsid w:val="00164418"/>
    <w:rsid w:val="00173F14"/>
    <w:rsid w:val="0017541B"/>
    <w:rsid w:val="00176426"/>
    <w:rsid w:val="00180214"/>
    <w:rsid w:val="00181517"/>
    <w:rsid w:val="0018411A"/>
    <w:rsid w:val="00184B71"/>
    <w:rsid w:val="00186760"/>
    <w:rsid w:val="00187503"/>
    <w:rsid w:val="0019233E"/>
    <w:rsid w:val="00194645"/>
    <w:rsid w:val="001A1CEC"/>
    <w:rsid w:val="001A32A3"/>
    <w:rsid w:val="001A5AD8"/>
    <w:rsid w:val="001B1316"/>
    <w:rsid w:val="001B22EC"/>
    <w:rsid w:val="001B2A81"/>
    <w:rsid w:val="001B2C18"/>
    <w:rsid w:val="001B3F2B"/>
    <w:rsid w:val="001B6209"/>
    <w:rsid w:val="001C0E49"/>
    <w:rsid w:val="001C1687"/>
    <w:rsid w:val="001C3EE8"/>
    <w:rsid w:val="001C4153"/>
    <w:rsid w:val="001C4CF3"/>
    <w:rsid w:val="001C5778"/>
    <w:rsid w:val="001D33D8"/>
    <w:rsid w:val="001D3942"/>
    <w:rsid w:val="001F1800"/>
    <w:rsid w:val="001F3BED"/>
    <w:rsid w:val="001F4884"/>
    <w:rsid w:val="001F555B"/>
    <w:rsid w:val="00200D24"/>
    <w:rsid w:val="00200F6C"/>
    <w:rsid w:val="002014E9"/>
    <w:rsid w:val="0020701B"/>
    <w:rsid w:val="0020792F"/>
    <w:rsid w:val="0021196F"/>
    <w:rsid w:val="002123E4"/>
    <w:rsid w:val="00212D36"/>
    <w:rsid w:val="00213960"/>
    <w:rsid w:val="0021450B"/>
    <w:rsid w:val="00214BF7"/>
    <w:rsid w:val="00217DF5"/>
    <w:rsid w:val="00217FD6"/>
    <w:rsid w:val="002201D4"/>
    <w:rsid w:val="00220E0D"/>
    <w:rsid w:val="00221867"/>
    <w:rsid w:val="002230A0"/>
    <w:rsid w:val="00224064"/>
    <w:rsid w:val="00224DB6"/>
    <w:rsid w:val="002251A5"/>
    <w:rsid w:val="00225A7A"/>
    <w:rsid w:val="00230D32"/>
    <w:rsid w:val="00233511"/>
    <w:rsid w:val="00241F63"/>
    <w:rsid w:val="00242245"/>
    <w:rsid w:val="00246F70"/>
    <w:rsid w:val="00247EBA"/>
    <w:rsid w:val="00251B98"/>
    <w:rsid w:val="00254B20"/>
    <w:rsid w:val="00254BDF"/>
    <w:rsid w:val="00256527"/>
    <w:rsid w:val="00257DB1"/>
    <w:rsid w:val="002600DA"/>
    <w:rsid w:val="002624BC"/>
    <w:rsid w:val="002664E6"/>
    <w:rsid w:val="00267B9B"/>
    <w:rsid w:val="002773C1"/>
    <w:rsid w:val="0028276F"/>
    <w:rsid w:val="00283B4C"/>
    <w:rsid w:val="00287179"/>
    <w:rsid w:val="00287A12"/>
    <w:rsid w:val="00287CCC"/>
    <w:rsid w:val="00295EB4"/>
    <w:rsid w:val="00296C2A"/>
    <w:rsid w:val="002A16A0"/>
    <w:rsid w:val="002A21D3"/>
    <w:rsid w:val="002B2D82"/>
    <w:rsid w:val="002B3EC5"/>
    <w:rsid w:val="002B4240"/>
    <w:rsid w:val="002B4E5F"/>
    <w:rsid w:val="002B595F"/>
    <w:rsid w:val="002C0181"/>
    <w:rsid w:val="002C0D44"/>
    <w:rsid w:val="002C2C10"/>
    <w:rsid w:val="002C36C5"/>
    <w:rsid w:val="002C5503"/>
    <w:rsid w:val="002D21AB"/>
    <w:rsid w:val="002D2358"/>
    <w:rsid w:val="002D38F5"/>
    <w:rsid w:val="002D6557"/>
    <w:rsid w:val="002D7717"/>
    <w:rsid w:val="002E10B5"/>
    <w:rsid w:val="002E24D4"/>
    <w:rsid w:val="002E2B8A"/>
    <w:rsid w:val="002E54E9"/>
    <w:rsid w:val="002E5F25"/>
    <w:rsid w:val="002F31BE"/>
    <w:rsid w:val="002F63A8"/>
    <w:rsid w:val="002F79CB"/>
    <w:rsid w:val="00301EC8"/>
    <w:rsid w:val="00311480"/>
    <w:rsid w:val="00312393"/>
    <w:rsid w:val="003136AA"/>
    <w:rsid w:val="00315B84"/>
    <w:rsid w:val="00316290"/>
    <w:rsid w:val="00316443"/>
    <w:rsid w:val="00322F8D"/>
    <w:rsid w:val="003255B9"/>
    <w:rsid w:val="00335B79"/>
    <w:rsid w:val="00336E0C"/>
    <w:rsid w:val="00341F69"/>
    <w:rsid w:val="003451A6"/>
    <w:rsid w:val="00345D8C"/>
    <w:rsid w:val="00345FDC"/>
    <w:rsid w:val="00347AE4"/>
    <w:rsid w:val="003536DF"/>
    <w:rsid w:val="003565C4"/>
    <w:rsid w:val="0035739A"/>
    <w:rsid w:val="00357CEA"/>
    <w:rsid w:val="0036084D"/>
    <w:rsid w:val="00362A6F"/>
    <w:rsid w:val="00362F9A"/>
    <w:rsid w:val="00375CBC"/>
    <w:rsid w:val="00380927"/>
    <w:rsid w:val="00387B17"/>
    <w:rsid w:val="003905C4"/>
    <w:rsid w:val="0039157D"/>
    <w:rsid w:val="00392A28"/>
    <w:rsid w:val="00397C60"/>
    <w:rsid w:val="003A31B8"/>
    <w:rsid w:val="003A759B"/>
    <w:rsid w:val="003A7D53"/>
    <w:rsid w:val="003B146D"/>
    <w:rsid w:val="003B20D0"/>
    <w:rsid w:val="003B45C8"/>
    <w:rsid w:val="003B4E41"/>
    <w:rsid w:val="003B6C16"/>
    <w:rsid w:val="003B70A3"/>
    <w:rsid w:val="003C02C8"/>
    <w:rsid w:val="003C1A25"/>
    <w:rsid w:val="003C2A24"/>
    <w:rsid w:val="003C2F99"/>
    <w:rsid w:val="003C308B"/>
    <w:rsid w:val="003C42A8"/>
    <w:rsid w:val="003E2143"/>
    <w:rsid w:val="003E5418"/>
    <w:rsid w:val="003F0934"/>
    <w:rsid w:val="003F16EE"/>
    <w:rsid w:val="003F18EF"/>
    <w:rsid w:val="003F58DC"/>
    <w:rsid w:val="003F649B"/>
    <w:rsid w:val="003F64AB"/>
    <w:rsid w:val="003F7F39"/>
    <w:rsid w:val="00400598"/>
    <w:rsid w:val="004040F8"/>
    <w:rsid w:val="00406931"/>
    <w:rsid w:val="00410CB3"/>
    <w:rsid w:val="00410EC5"/>
    <w:rsid w:val="004136B1"/>
    <w:rsid w:val="004152BB"/>
    <w:rsid w:val="004200D0"/>
    <w:rsid w:val="00421CBD"/>
    <w:rsid w:val="004222F2"/>
    <w:rsid w:val="00425F56"/>
    <w:rsid w:val="00431A07"/>
    <w:rsid w:val="0043202E"/>
    <w:rsid w:val="00433DFF"/>
    <w:rsid w:val="00434F63"/>
    <w:rsid w:val="0044060B"/>
    <w:rsid w:val="00443962"/>
    <w:rsid w:val="00450869"/>
    <w:rsid w:val="00461003"/>
    <w:rsid w:val="004613C8"/>
    <w:rsid w:val="00462AAD"/>
    <w:rsid w:val="00465445"/>
    <w:rsid w:val="004739EB"/>
    <w:rsid w:val="00473D27"/>
    <w:rsid w:val="00481D25"/>
    <w:rsid w:val="004832FD"/>
    <w:rsid w:val="0048D3E3"/>
    <w:rsid w:val="0049148C"/>
    <w:rsid w:val="0049540A"/>
    <w:rsid w:val="004962D5"/>
    <w:rsid w:val="004A2050"/>
    <w:rsid w:val="004A2D4C"/>
    <w:rsid w:val="004A31E7"/>
    <w:rsid w:val="004A5A38"/>
    <w:rsid w:val="004A6B8E"/>
    <w:rsid w:val="004A6ED7"/>
    <w:rsid w:val="004B085B"/>
    <w:rsid w:val="004B1CD1"/>
    <w:rsid w:val="004B3CF7"/>
    <w:rsid w:val="004B6C27"/>
    <w:rsid w:val="004C1EBB"/>
    <w:rsid w:val="004C46EA"/>
    <w:rsid w:val="004C58B0"/>
    <w:rsid w:val="004C5C8B"/>
    <w:rsid w:val="004C6E5A"/>
    <w:rsid w:val="004D61F7"/>
    <w:rsid w:val="004D67A1"/>
    <w:rsid w:val="004D7E4F"/>
    <w:rsid w:val="004E5644"/>
    <w:rsid w:val="004F24D1"/>
    <w:rsid w:val="004F4499"/>
    <w:rsid w:val="004F593F"/>
    <w:rsid w:val="004F6EE5"/>
    <w:rsid w:val="0050124B"/>
    <w:rsid w:val="005020D0"/>
    <w:rsid w:val="005030F1"/>
    <w:rsid w:val="00503C95"/>
    <w:rsid w:val="00504A99"/>
    <w:rsid w:val="00510889"/>
    <w:rsid w:val="005201B9"/>
    <w:rsid w:val="005215FE"/>
    <w:rsid w:val="0052396C"/>
    <w:rsid w:val="00530298"/>
    <w:rsid w:val="005333C5"/>
    <w:rsid w:val="00537A57"/>
    <w:rsid w:val="0054018A"/>
    <w:rsid w:val="00540536"/>
    <w:rsid w:val="00541571"/>
    <w:rsid w:val="00550B56"/>
    <w:rsid w:val="005529AD"/>
    <w:rsid w:val="00556AF0"/>
    <w:rsid w:val="005570BB"/>
    <w:rsid w:val="00562DFD"/>
    <w:rsid w:val="00574C11"/>
    <w:rsid w:val="0057667B"/>
    <w:rsid w:val="005769AF"/>
    <w:rsid w:val="00584D6C"/>
    <w:rsid w:val="0058523D"/>
    <w:rsid w:val="00594946"/>
    <w:rsid w:val="00594C04"/>
    <w:rsid w:val="00595600"/>
    <w:rsid w:val="0059654D"/>
    <w:rsid w:val="00597A6C"/>
    <w:rsid w:val="005A534C"/>
    <w:rsid w:val="005B08A6"/>
    <w:rsid w:val="005B1DF8"/>
    <w:rsid w:val="005B6028"/>
    <w:rsid w:val="005B74C2"/>
    <w:rsid w:val="005C0682"/>
    <w:rsid w:val="005C0FAF"/>
    <w:rsid w:val="005C2058"/>
    <w:rsid w:val="005C226A"/>
    <w:rsid w:val="005C28FF"/>
    <w:rsid w:val="005C5219"/>
    <w:rsid w:val="005C7E1F"/>
    <w:rsid w:val="005D2F7A"/>
    <w:rsid w:val="005E0C08"/>
    <w:rsid w:val="005E225E"/>
    <w:rsid w:val="005E5898"/>
    <w:rsid w:val="005E5B05"/>
    <w:rsid w:val="005E5CA6"/>
    <w:rsid w:val="005F0D54"/>
    <w:rsid w:val="005F16A4"/>
    <w:rsid w:val="005F2CA8"/>
    <w:rsid w:val="005F47C2"/>
    <w:rsid w:val="005F5EE9"/>
    <w:rsid w:val="005F6CC6"/>
    <w:rsid w:val="00602543"/>
    <w:rsid w:val="00602F3C"/>
    <w:rsid w:val="00602F79"/>
    <w:rsid w:val="006043F6"/>
    <w:rsid w:val="00604E9E"/>
    <w:rsid w:val="00605F20"/>
    <w:rsid w:val="00606EC0"/>
    <w:rsid w:val="006077A0"/>
    <w:rsid w:val="00626C9E"/>
    <w:rsid w:val="0063640C"/>
    <w:rsid w:val="006403B2"/>
    <w:rsid w:val="006452B3"/>
    <w:rsid w:val="0064713B"/>
    <w:rsid w:val="006501D1"/>
    <w:rsid w:val="00651306"/>
    <w:rsid w:val="00651CA4"/>
    <w:rsid w:val="006563B9"/>
    <w:rsid w:val="00656C64"/>
    <w:rsid w:val="00661447"/>
    <w:rsid w:val="00662BB5"/>
    <w:rsid w:val="00664284"/>
    <w:rsid w:val="00664BE8"/>
    <w:rsid w:val="00665F87"/>
    <w:rsid w:val="00667150"/>
    <w:rsid w:val="00675C12"/>
    <w:rsid w:val="0067678D"/>
    <w:rsid w:val="00677016"/>
    <w:rsid w:val="00691EE8"/>
    <w:rsid w:val="006948AD"/>
    <w:rsid w:val="00694977"/>
    <w:rsid w:val="006971EA"/>
    <w:rsid w:val="006A0369"/>
    <w:rsid w:val="006A4D53"/>
    <w:rsid w:val="006A50B2"/>
    <w:rsid w:val="006A7486"/>
    <w:rsid w:val="006A7E03"/>
    <w:rsid w:val="006B1ACC"/>
    <w:rsid w:val="006B5A70"/>
    <w:rsid w:val="006C029A"/>
    <w:rsid w:val="006C0A33"/>
    <w:rsid w:val="006C42D5"/>
    <w:rsid w:val="006C4B75"/>
    <w:rsid w:val="006D1B3B"/>
    <w:rsid w:val="006D2625"/>
    <w:rsid w:val="006D40BB"/>
    <w:rsid w:val="006D490E"/>
    <w:rsid w:val="006D5511"/>
    <w:rsid w:val="006D7DFA"/>
    <w:rsid w:val="006E22C0"/>
    <w:rsid w:val="006E346E"/>
    <w:rsid w:val="006E506F"/>
    <w:rsid w:val="006E585A"/>
    <w:rsid w:val="006E7364"/>
    <w:rsid w:val="006F7BBC"/>
    <w:rsid w:val="00700F22"/>
    <w:rsid w:val="00702C87"/>
    <w:rsid w:val="007035B8"/>
    <w:rsid w:val="007048DE"/>
    <w:rsid w:val="00705317"/>
    <w:rsid w:val="007076B9"/>
    <w:rsid w:val="00711466"/>
    <w:rsid w:val="00714BF1"/>
    <w:rsid w:val="00722735"/>
    <w:rsid w:val="00723ED1"/>
    <w:rsid w:val="00725046"/>
    <w:rsid w:val="00731D44"/>
    <w:rsid w:val="00735638"/>
    <w:rsid w:val="0074074E"/>
    <w:rsid w:val="00740AE8"/>
    <w:rsid w:val="0074100E"/>
    <w:rsid w:val="00741326"/>
    <w:rsid w:val="00743525"/>
    <w:rsid w:val="00744299"/>
    <w:rsid w:val="00744E38"/>
    <w:rsid w:val="00751C9E"/>
    <w:rsid w:val="00752659"/>
    <w:rsid w:val="007561C4"/>
    <w:rsid w:val="0075698E"/>
    <w:rsid w:val="00756B46"/>
    <w:rsid w:val="00762399"/>
    <w:rsid w:val="00766FB3"/>
    <w:rsid w:val="007730EA"/>
    <w:rsid w:val="007776A0"/>
    <w:rsid w:val="007851E9"/>
    <w:rsid w:val="00786118"/>
    <w:rsid w:val="007864D0"/>
    <w:rsid w:val="00790899"/>
    <w:rsid w:val="007949DE"/>
    <w:rsid w:val="00795870"/>
    <w:rsid w:val="007973E9"/>
    <w:rsid w:val="007A3158"/>
    <w:rsid w:val="007A35D9"/>
    <w:rsid w:val="007A3803"/>
    <w:rsid w:val="007B004F"/>
    <w:rsid w:val="007B1527"/>
    <w:rsid w:val="007B22D6"/>
    <w:rsid w:val="007B6A72"/>
    <w:rsid w:val="007C3662"/>
    <w:rsid w:val="007D216F"/>
    <w:rsid w:val="007D2A94"/>
    <w:rsid w:val="007D365D"/>
    <w:rsid w:val="007E0434"/>
    <w:rsid w:val="007E283D"/>
    <w:rsid w:val="007E3657"/>
    <w:rsid w:val="007E3AB3"/>
    <w:rsid w:val="007E4FFB"/>
    <w:rsid w:val="007E70B6"/>
    <w:rsid w:val="007F2D6B"/>
    <w:rsid w:val="007F5731"/>
    <w:rsid w:val="007F627F"/>
    <w:rsid w:val="007F62A9"/>
    <w:rsid w:val="007F7242"/>
    <w:rsid w:val="0080491B"/>
    <w:rsid w:val="00805F3F"/>
    <w:rsid w:val="00806510"/>
    <w:rsid w:val="00812C7F"/>
    <w:rsid w:val="00814AA3"/>
    <w:rsid w:val="00820C85"/>
    <w:rsid w:val="008218F5"/>
    <w:rsid w:val="008221AE"/>
    <w:rsid w:val="0082220B"/>
    <w:rsid w:val="008234EC"/>
    <w:rsid w:val="00823DDF"/>
    <w:rsid w:val="00826267"/>
    <w:rsid w:val="00827F6F"/>
    <w:rsid w:val="00830105"/>
    <w:rsid w:val="00830613"/>
    <w:rsid w:val="00832645"/>
    <w:rsid w:val="00833E8A"/>
    <w:rsid w:val="00835412"/>
    <w:rsid w:val="00840122"/>
    <w:rsid w:val="0084171D"/>
    <w:rsid w:val="0084206E"/>
    <w:rsid w:val="00850176"/>
    <w:rsid w:val="0085062A"/>
    <w:rsid w:val="00851854"/>
    <w:rsid w:val="00854E93"/>
    <w:rsid w:val="008607C5"/>
    <w:rsid w:val="008657DA"/>
    <w:rsid w:val="00865809"/>
    <w:rsid w:val="008707FA"/>
    <w:rsid w:val="00871006"/>
    <w:rsid w:val="008727B8"/>
    <w:rsid w:val="00881564"/>
    <w:rsid w:val="00884A3B"/>
    <w:rsid w:val="00884C79"/>
    <w:rsid w:val="00885030"/>
    <w:rsid w:val="00887B24"/>
    <w:rsid w:val="008905C8"/>
    <w:rsid w:val="0089361C"/>
    <w:rsid w:val="0089742E"/>
    <w:rsid w:val="008A0B6C"/>
    <w:rsid w:val="008B2852"/>
    <w:rsid w:val="008B4C65"/>
    <w:rsid w:val="008B6609"/>
    <w:rsid w:val="008B66DF"/>
    <w:rsid w:val="008B7B2A"/>
    <w:rsid w:val="008C0360"/>
    <w:rsid w:val="008C2892"/>
    <w:rsid w:val="008C449B"/>
    <w:rsid w:val="008C5E79"/>
    <w:rsid w:val="008D1F7C"/>
    <w:rsid w:val="008D45A2"/>
    <w:rsid w:val="008E3707"/>
    <w:rsid w:val="008E7A3A"/>
    <w:rsid w:val="008F1C98"/>
    <w:rsid w:val="008F235F"/>
    <w:rsid w:val="008F469A"/>
    <w:rsid w:val="008F5718"/>
    <w:rsid w:val="008F6D56"/>
    <w:rsid w:val="008F7619"/>
    <w:rsid w:val="00900D9C"/>
    <w:rsid w:val="00901174"/>
    <w:rsid w:val="0090127B"/>
    <w:rsid w:val="009023D5"/>
    <w:rsid w:val="0090361A"/>
    <w:rsid w:val="009058DB"/>
    <w:rsid w:val="00910461"/>
    <w:rsid w:val="009220D1"/>
    <w:rsid w:val="009229E7"/>
    <w:rsid w:val="00923429"/>
    <w:rsid w:val="00924409"/>
    <w:rsid w:val="00930C4B"/>
    <w:rsid w:val="0093300E"/>
    <w:rsid w:val="00934EC8"/>
    <w:rsid w:val="00935064"/>
    <w:rsid w:val="00937D03"/>
    <w:rsid w:val="00940456"/>
    <w:rsid w:val="00940945"/>
    <w:rsid w:val="0095171B"/>
    <w:rsid w:val="009557D3"/>
    <w:rsid w:val="00955A82"/>
    <w:rsid w:val="00956567"/>
    <w:rsid w:val="00957A30"/>
    <w:rsid w:val="0095BB77"/>
    <w:rsid w:val="00963D13"/>
    <w:rsid w:val="00965C66"/>
    <w:rsid w:val="00965DFF"/>
    <w:rsid w:val="0097203A"/>
    <w:rsid w:val="009737EC"/>
    <w:rsid w:val="0097473F"/>
    <w:rsid w:val="00975469"/>
    <w:rsid w:val="00977B41"/>
    <w:rsid w:val="00984B1C"/>
    <w:rsid w:val="009860C9"/>
    <w:rsid w:val="0098697C"/>
    <w:rsid w:val="009902EC"/>
    <w:rsid w:val="00990498"/>
    <w:rsid w:val="00996BC1"/>
    <w:rsid w:val="00997C11"/>
    <w:rsid w:val="009A662A"/>
    <w:rsid w:val="009B2BFA"/>
    <w:rsid w:val="009B45BA"/>
    <w:rsid w:val="009B51D7"/>
    <w:rsid w:val="009B69C8"/>
    <w:rsid w:val="009C065D"/>
    <w:rsid w:val="009C1EE2"/>
    <w:rsid w:val="009C2865"/>
    <w:rsid w:val="009C3137"/>
    <w:rsid w:val="009C37A6"/>
    <w:rsid w:val="009C3852"/>
    <w:rsid w:val="009C3E64"/>
    <w:rsid w:val="009C6AE5"/>
    <w:rsid w:val="009D1F3C"/>
    <w:rsid w:val="009E777A"/>
    <w:rsid w:val="009F2B69"/>
    <w:rsid w:val="009F5C88"/>
    <w:rsid w:val="009F7536"/>
    <w:rsid w:val="00A00549"/>
    <w:rsid w:val="00A01124"/>
    <w:rsid w:val="00A028CF"/>
    <w:rsid w:val="00A02D51"/>
    <w:rsid w:val="00A11195"/>
    <w:rsid w:val="00A11667"/>
    <w:rsid w:val="00A1199B"/>
    <w:rsid w:val="00A13BED"/>
    <w:rsid w:val="00A24533"/>
    <w:rsid w:val="00A24E42"/>
    <w:rsid w:val="00A25773"/>
    <w:rsid w:val="00A2606F"/>
    <w:rsid w:val="00A27D6F"/>
    <w:rsid w:val="00A34BB6"/>
    <w:rsid w:val="00A352B8"/>
    <w:rsid w:val="00A35E15"/>
    <w:rsid w:val="00A43962"/>
    <w:rsid w:val="00A44273"/>
    <w:rsid w:val="00A46162"/>
    <w:rsid w:val="00A507E7"/>
    <w:rsid w:val="00A545B1"/>
    <w:rsid w:val="00A55AF7"/>
    <w:rsid w:val="00A61EFC"/>
    <w:rsid w:val="00A64527"/>
    <w:rsid w:val="00A65379"/>
    <w:rsid w:val="00A66A60"/>
    <w:rsid w:val="00A67CE6"/>
    <w:rsid w:val="00A70C66"/>
    <w:rsid w:val="00A71FD3"/>
    <w:rsid w:val="00A74B07"/>
    <w:rsid w:val="00A76141"/>
    <w:rsid w:val="00A827F4"/>
    <w:rsid w:val="00A84831"/>
    <w:rsid w:val="00A90A1E"/>
    <w:rsid w:val="00A9291B"/>
    <w:rsid w:val="00A94651"/>
    <w:rsid w:val="00A94E2F"/>
    <w:rsid w:val="00AA045C"/>
    <w:rsid w:val="00AA094C"/>
    <w:rsid w:val="00AA6915"/>
    <w:rsid w:val="00AA7469"/>
    <w:rsid w:val="00AB56F4"/>
    <w:rsid w:val="00AC79B1"/>
    <w:rsid w:val="00AD1469"/>
    <w:rsid w:val="00AD2D2A"/>
    <w:rsid w:val="00AD551D"/>
    <w:rsid w:val="00AD6173"/>
    <w:rsid w:val="00AD66AE"/>
    <w:rsid w:val="00AD6F87"/>
    <w:rsid w:val="00AE0AF1"/>
    <w:rsid w:val="00AE240E"/>
    <w:rsid w:val="00AE270D"/>
    <w:rsid w:val="00AE2B96"/>
    <w:rsid w:val="00AE698A"/>
    <w:rsid w:val="00AF0481"/>
    <w:rsid w:val="00AF13B1"/>
    <w:rsid w:val="00AF4074"/>
    <w:rsid w:val="00AF4C35"/>
    <w:rsid w:val="00AF4C98"/>
    <w:rsid w:val="00AF52CA"/>
    <w:rsid w:val="00B009E1"/>
    <w:rsid w:val="00B05891"/>
    <w:rsid w:val="00B065B5"/>
    <w:rsid w:val="00B127A6"/>
    <w:rsid w:val="00B13676"/>
    <w:rsid w:val="00B143DC"/>
    <w:rsid w:val="00B208EE"/>
    <w:rsid w:val="00B20B30"/>
    <w:rsid w:val="00B23F99"/>
    <w:rsid w:val="00B26CE1"/>
    <w:rsid w:val="00B26FFA"/>
    <w:rsid w:val="00B27D74"/>
    <w:rsid w:val="00B31461"/>
    <w:rsid w:val="00B32AE6"/>
    <w:rsid w:val="00B35459"/>
    <w:rsid w:val="00B36526"/>
    <w:rsid w:val="00B36842"/>
    <w:rsid w:val="00B40856"/>
    <w:rsid w:val="00B43A62"/>
    <w:rsid w:val="00B46BC2"/>
    <w:rsid w:val="00B47749"/>
    <w:rsid w:val="00B47A24"/>
    <w:rsid w:val="00B47A74"/>
    <w:rsid w:val="00B540B7"/>
    <w:rsid w:val="00B5477A"/>
    <w:rsid w:val="00B550B1"/>
    <w:rsid w:val="00B55477"/>
    <w:rsid w:val="00B57D22"/>
    <w:rsid w:val="00B65836"/>
    <w:rsid w:val="00B66166"/>
    <w:rsid w:val="00B67EDF"/>
    <w:rsid w:val="00B715C1"/>
    <w:rsid w:val="00B728AB"/>
    <w:rsid w:val="00B753DE"/>
    <w:rsid w:val="00B764D5"/>
    <w:rsid w:val="00B765A9"/>
    <w:rsid w:val="00B765D0"/>
    <w:rsid w:val="00B83E08"/>
    <w:rsid w:val="00B86CFB"/>
    <w:rsid w:val="00B90D63"/>
    <w:rsid w:val="00B94F1B"/>
    <w:rsid w:val="00B96307"/>
    <w:rsid w:val="00B96C3E"/>
    <w:rsid w:val="00BA0187"/>
    <w:rsid w:val="00BA0659"/>
    <w:rsid w:val="00BA10DD"/>
    <w:rsid w:val="00BA77AF"/>
    <w:rsid w:val="00BB0DE4"/>
    <w:rsid w:val="00BB166C"/>
    <w:rsid w:val="00BB2973"/>
    <w:rsid w:val="00BB6AA7"/>
    <w:rsid w:val="00BD7754"/>
    <w:rsid w:val="00BD7FA5"/>
    <w:rsid w:val="00BE3778"/>
    <w:rsid w:val="00BE7C73"/>
    <w:rsid w:val="00BF2C75"/>
    <w:rsid w:val="00BF38AD"/>
    <w:rsid w:val="00BF3DD8"/>
    <w:rsid w:val="00BF4131"/>
    <w:rsid w:val="00BF4E09"/>
    <w:rsid w:val="00BF57FA"/>
    <w:rsid w:val="00C00562"/>
    <w:rsid w:val="00C014EA"/>
    <w:rsid w:val="00C10F1C"/>
    <w:rsid w:val="00C11A8B"/>
    <w:rsid w:val="00C145C8"/>
    <w:rsid w:val="00C17E81"/>
    <w:rsid w:val="00C2671C"/>
    <w:rsid w:val="00C30DC9"/>
    <w:rsid w:val="00C327CB"/>
    <w:rsid w:val="00C34E5C"/>
    <w:rsid w:val="00C35B65"/>
    <w:rsid w:val="00C36AE7"/>
    <w:rsid w:val="00C430F5"/>
    <w:rsid w:val="00C44D53"/>
    <w:rsid w:val="00C512C2"/>
    <w:rsid w:val="00C536BA"/>
    <w:rsid w:val="00C55350"/>
    <w:rsid w:val="00C65847"/>
    <w:rsid w:val="00C70716"/>
    <w:rsid w:val="00C747DC"/>
    <w:rsid w:val="00C74A2E"/>
    <w:rsid w:val="00C75222"/>
    <w:rsid w:val="00C76174"/>
    <w:rsid w:val="00C80B48"/>
    <w:rsid w:val="00C82C7F"/>
    <w:rsid w:val="00C83E07"/>
    <w:rsid w:val="00C84915"/>
    <w:rsid w:val="00C8625E"/>
    <w:rsid w:val="00C87BF5"/>
    <w:rsid w:val="00C9052E"/>
    <w:rsid w:val="00C90EEE"/>
    <w:rsid w:val="00C91A4E"/>
    <w:rsid w:val="00C92780"/>
    <w:rsid w:val="00C94D3A"/>
    <w:rsid w:val="00C9743A"/>
    <w:rsid w:val="00C97D4C"/>
    <w:rsid w:val="00CA0F97"/>
    <w:rsid w:val="00CA28D2"/>
    <w:rsid w:val="00CA3D4D"/>
    <w:rsid w:val="00CA507E"/>
    <w:rsid w:val="00CA5977"/>
    <w:rsid w:val="00CB1700"/>
    <w:rsid w:val="00CB462A"/>
    <w:rsid w:val="00CB4771"/>
    <w:rsid w:val="00CC2827"/>
    <w:rsid w:val="00CC5692"/>
    <w:rsid w:val="00CD0158"/>
    <w:rsid w:val="00CD3F1D"/>
    <w:rsid w:val="00CE0AF8"/>
    <w:rsid w:val="00CE2B70"/>
    <w:rsid w:val="00CE3777"/>
    <w:rsid w:val="00CE5798"/>
    <w:rsid w:val="00CF0058"/>
    <w:rsid w:val="00CF0E45"/>
    <w:rsid w:val="00CF15B3"/>
    <w:rsid w:val="00CF2A49"/>
    <w:rsid w:val="00CF3B17"/>
    <w:rsid w:val="00CF6ADC"/>
    <w:rsid w:val="00CF7EBB"/>
    <w:rsid w:val="00D01C80"/>
    <w:rsid w:val="00D04D11"/>
    <w:rsid w:val="00D04DDB"/>
    <w:rsid w:val="00D063A3"/>
    <w:rsid w:val="00D06401"/>
    <w:rsid w:val="00D14820"/>
    <w:rsid w:val="00D148AC"/>
    <w:rsid w:val="00D16E4B"/>
    <w:rsid w:val="00D20586"/>
    <w:rsid w:val="00D2063C"/>
    <w:rsid w:val="00D25E8D"/>
    <w:rsid w:val="00D27CA1"/>
    <w:rsid w:val="00D27EAC"/>
    <w:rsid w:val="00D30711"/>
    <w:rsid w:val="00D31847"/>
    <w:rsid w:val="00D324BC"/>
    <w:rsid w:val="00D372B2"/>
    <w:rsid w:val="00D40471"/>
    <w:rsid w:val="00D40DE1"/>
    <w:rsid w:val="00D444D9"/>
    <w:rsid w:val="00D46723"/>
    <w:rsid w:val="00D47DBD"/>
    <w:rsid w:val="00D50C07"/>
    <w:rsid w:val="00D514C2"/>
    <w:rsid w:val="00D52357"/>
    <w:rsid w:val="00D56BE3"/>
    <w:rsid w:val="00D575D2"/>
    <w:rsid w:val="00D61BB2"/>
    <w:rsid w:val="00D64FA2"/>
    <w:rsid w:val="00D72BB1"/>
    <w:rsid w:val="00D72F23"/>
    <w:rsid w:val="00D73ABF"/>
    <w:rsid w:val="00D73D41"/>
    <w:rsid w:val="00D75350"/>
    <w:rsid w:val="00D75DE1"/>
    <w:rsid w:val="00D773D0"/>
    <w:rsid w:val="00D8091A"/>
    <w:rsid w:val="00D91375"/>
    <w:rsid w:val="00D92459"/>
    <w:rsid w:val="00D9380E"/>
    <w:rsid w:val="00D93DEF"/>
    <w:rsid w:val="00D941E7"/>
    <w:rsid w:val="00D97007"/>
    <w:rsid w:val="00DA00E8"/>
    <w:rsid w:val="00DA2222"/>
    <w:rsid w:val="00DB5609"/>
    <w:rsid w:val="00DB6DD5"/>
    <w:rsid w:val="00DC0779"/>
    <w:rsid w:val="00DC27B1"/>
    <w:rsid w:val="00DC3F7F"/>
    <w:rsid w:val="00DC67BC"/>
    <w:rsid w:val="00DC71C0"/>
    <w:rsid w:val="00DD07A7"/>
    <w:rsid w:val="00DD0BDE"/>
    <w:rsid w:val="00DD4C35"/>
    <w:rsid w:val="00DE03E5"/>
    <w:rsid w:val="00DE10A4"/>
    <w:rsid w:val="00DE1196"/>
    <w:rsid w:val="00DE37F5"/>
    <w:rsid w:val="00DE419F"/>
    <w:rsid w:val="00DF15C3"/>
    <w:rsid w:val="00DF1CF7"/>
    <w:rsid w:val="00DF706B"/>
    <w:rsid w:val="00DF7830"/>
    <w:rsid w:val="00DF7A84"/>
    <w:rsid w:val="00E00B28"/>
    <w:rsid w:val="00E01702"/>
    <w:rsid w:val="00E028F8"/>
    <w:rsid w:val="00E038DF"/>
    <w:rsid w:val="00E06460"/>
    <w:rsid w:val="00E11661"/>
    <w:rsid w:val="00E14B95"/>
    <w:rsid w:val="00E16AF3"/>
    <w:rsid w:val="00E22944"/>
    <w:rsid w:val="00E232BC"/>
    <w:rsid w:val="00E24037"/>
    <w:rsid w:val="00E2735E"/>
    <w:rsid w:val="00E327BB"/>
    <w:rsid w:val="00E32FEE"/>
    <w:rsid w:val="00E33A94"/>
    <w:rsid w:val="00E352FC"/>
    <w:rsid w:val="00E40D07"/>
    <w:rsid w:val="00E42668"/>
    <w:rsid w:val="00E474B5"/>
    <w:rsid w:val="00E52F60"/>
    <w:rsid w:val="00E54546"/>
    <w:rsid w:val="00E5503C"/>
    <w:rsid w:val="00E57140"/>
    <w:rsid w:val="00E60D6A"/>
    <w:rsid w:val="00E64FE6"/>
    <w:rsid w:val="00E70839"/>
    <w:rsid w:val="00E71BB9"/>
    <w:rsid w:val="00E722E8"/>
    <w:rsid w:val="00E81181"/>
    <w:rsid w:val="00E92DDB"/>
    <w:rsid w:val="00E95397"/>
    <w:rsid w:val="00E9661F"/>
    <w:rsid w:val="00E97C8F"/>
    <w:rsid w:val="00EA4482"/>
    <w:rsid w:val="00EA5257"/>
    <w:rsid w:val="00EA6A09"/>
    <w:rsid w:val="00EA744B"/>
    <w:rsid w:val="00EA7907"/>
    <w:rsid w:val="00EB10A8"/>
    <w:rsid w:val="00EB4210"/>
    <w:rsid w:val="00EB48D0"/>
    <w:rsid w:val="00EB542D"/>
    <w:rsid w:val="00EB6E03"/>
    <w:rsid w:val="00EC2ACB"/>
    <w:rsid w:val="00ED1A78"/>
    <w:rsid w:val="00ED22C5"/>
    <w:rsid w:val="00EE1C4A"/>
    <w:rsid w:val="00EE2123"/>
    <w:rsid w:val="00EE3615"/>
    <w:rsid w:val="00EE4C4B"/>
    <w:rsid w:val="00EE56D0"/>
    <w:rsid w:val="00EE7627"/>
    <w:rsid w:val="00EF03A2"/>
    <w:rsid w:val="00EF0EE7"/>
    <w:rsid w:val="00EF111A"/>
    <w:rsid w:val="00F04371"/>
    <w:rsid w:val="00F05909"/>
    <w:rsid w:val="00F12367"/>
    <w:rsid w:val="00F13D81"/>
    <w:rsid w:val="00F215D5"/>
    <w:rsid w:val="00F22548"/>
    <w:rsid w:val="00F225F2"/>
    <w:rsid w:val="00F23039"/>
    <w:rsid w:val="00F23C77"/>
    <w:rsid w:val="00F31BB6"/>
    <w:rsid w:val="00F367D1"/>
    <w:rsid w:val="00F37583"/>
    <w:rsid w:val="00F41DF6"/>
    <w:rsid w:val="00F424C6"/>
    <w:rsid w:val="00F43427"/>
    <w:rsid w:val="00F435C4"/>
    <w:rsid w:val="00F4378C"/>
    <w:rsid w:val="00F44DE6"/>
    <w:rsid w:val="00F45299"/>
    <w:rsid w:val="00F45448"/>
    <w:rsid w:val="00F45A4A"/>
    <w:rsid w:val="00F477D7"/>
    <w:rsid w:val="00F516EA"/>
    <w:rsid w:val="00F55131"/>
    <w:rsid w:val="00F55639"/>
    <w:rsid w:val="00F646BC"/>
    <w:rsid w:val="00F70901"/>
    <w:rsid w:val="00F71303"/>
    <w:rsid w:val="00F73B57"/>
    <w:rsid w:val="00F75FCF"/>
    <w:rsid w:val="00F7779E"/>
    <w:rsid w:val="00F81B2B"/>
    <w:rsid w:val="00F840FA"/>
    <w:rsid w:val="00F84DC2"/>
    <w:rsid w:val="00F85AEF"/>
    <w:rsid w:val="00F90761"/>
    <w:rsid w:val="00FA030A"/>
    <w:rsid w:val="00FA1A07"/>
    <w:rsid w:val="00FA2306"/>
    <w:rsid w:val="00FA255F"/>
    <w:rsid w:val="00FA28AA"/>
    <w:rsid w:val="00FA4667"/>
    <w:rsid w:val="00FA68EC"/>
    <w:rsid w:val="00FB1435"/>
    <w:rsid w:val="00FB1DB0"/>
    <w:rsid w:val="00FB4E40"/>
    <w:rsid w:val="00FB7873"/>
    <w:rsid w:val="00FB78DC"/>
    <w:rsid w:val="00FC02A6"/>
    <w:rsid w:val="00FC1376"/>
    <w:rsid w:val="00FC20AC"/>
    <w:rsid w:val="00FC2202"/>
    <w:rsid w:val="00FC2314"/>
    <w:rsid w:val="00FC7033"/>
    <w:rsid w:val="00FD1219"/>
    <w:rsid w:val="00FD283D"/>
    <w:rsid w:val="00FD5ACF"/>
    <w:rsid w:val="00FE2A36"/>
    <w:rsid w:val="00FE6174"/>
    <w:rsid w:val="00FE76CA"/>
    <w:rsid w:val="00FF08D1"/>
    <w:rsid w:val="00FF167E"/>
    <w:rsid w:val="02EECCAA"/>
    <w:rsid w:val="0384965E"/>
    <w:rsid w:val="0398CF02"/>
    <w:rsid w:val="072994CD"/>
    <w:rsid w:val="079A6F67"/>
    <w:rsid w:val="08631433"/>
    <w:rsid w:val="0877B76B"/>
    <w:rsid w:val="0A763FEA"/>
    <w:rsid w:val="0D000AD7"/>
    <w:rsid w:val="0EA8B05D"/>
    <w:rsid w:val="102F7CA9"/>
    <w:rsid w:val="1060A7E6"/>
    <w:rsid w:val="1450882D"/>
    <w:rsid w:val="146F4908"/>
    <w:rsid w:val="148A47AC"/>
    <w:rsid w:val="160AE330"/>
    <w:rsid w:val="16C0B3AA"/>
    <w:rsid w:val="16F8A31F"/>
    <w:rsid w:val="171350AA"/>
    <w:rsid w:val="185BBDF5"/>
    <w:rsid w:val="18E7B58C"/>
    <w:rsid w:val="1970A1CA"/>
    <w:rsid w:val="1A251FD6"/>
    <w:rsid w:val="1BAE5951"/>
    <w:rsid w:val="1CD8E636"/>
    <w:rsid w:val="1EC330DF"/>
    <w:rsid w:val="236DB708"/>
    <w:rsid w:val="25E225B1"/>
    <w:rsid w:val="28039D3A"/>
    <w:rsid w:val="2B9C7A9A"/>
    <w:rsid w:val="2C012724"/>
    <w:rsid w:val="2F939E06"/>
    <w:rsid w:val="300C6FF5"/>
    <w:rsid w:val="31039A34"/>
    <w:rsid w:val="324286F6"/>
    <w:rsid w:val="3299142F"/>
    <w:rsid w:val="3B6E6684"/>
    <w:rsid w:val="3C72B86D"/>
    <w:rsid w:val="3E7D5C1C"/>
    <w:rsid w:val="3ECBCD22"/>
    <w:rsid w:val="40E6FF58"/>
    <w:rsid w:val="451DF498"/>
    <w:rsid w:val="4612AD1C"/>
    <w:rsid w:val="46F19060"/>
    <w:rsid w:val="47D94CAB"/>
    <w:rsid w:val="49A51AEB"/>
    <w:rsid w:val="49D7C23D"/>
    <w:rsid w:val="5008F195"/>
    <w:rsid w:val="530645AB"/>
    <w:rsid w:val="53589301"/>
    <w:rsid w:val="56D17F96"/>
    <w:rsid w:val="57B53498"/>
    <w:rsid w:val="58FDFA21"/>
    <w:rsid w:val="595D9CC1"/>
    <w:rsid w:val="59EBCD63"/>
    <w:rsid w:val="5C74813F"/>
    <w:rsid w:val="5D8B6B24"/>
    <w:rsid w:val="5DF40D2C"/>
    <w:rsid w:val="5E1B4932"/>
    <w:rsid w:val="5ED630F8"/>
    <w:rsid w:val="5FE45B55"/>
    <w:rsid w:val="60B23708"/>
    <w:rsid w:val="619448D4"/>
    <w:rsid w:val="6305DB9D"/>
    <w:rsid w:val="652EA818"/>
    <w:rsid w:val="6600F937"/>
    <w:rsid w:val="66635E50"/>
    <w:rsid w:val="6693D0A8"/>
    <w:rsid w:val="6AFD36B0"/>
    <w:rsid w:val="6FA5E9C9"/>
    <w:rsid w:val="705BBD05"/>
    <w:rsid w:val="71A5A9DD"/>
    <w:rsid w:val="76EBA2DE"/>
    <w:rsid w:val="79952726"/>
    <w:rsid w:val="7A34EF81"/>
    <w:rsid w:val="7B2E4700"/>
    <w:rsid w:val="7BE06ACD"/>
    <w:rsid w:val="7D0A271E"/>
    <w:rsid w:val="7E416E21"/>
    <w:rsid w:val="7FA57D8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925D1B"/>
  <w15:docId w15:val="{A51496D3-9FF9-4155-A143-4A03DC43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0B0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0B0D6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NAV">
    <w:name w:val="Overskrift 1 NAV"/>
    <w:basedOn w:val="Overskrift1"/>
    <w:next w:val="Normal"/>
    <w:autoRedefine/>
    <w:qFormat/>
    <w:rsid w:val="00152B9B"/>
    <w:rPr>
      <w:b/>
    </w:rPr>
  </w:style>
  <w:style w:type="paragraph" w:customStyle="1" w:styleId="Overskrift2NAV">
    <w:name w:val="Overskrift 2 NAV"/>
    <w:basedOn w:val="Overskrift2"/>
    <w:next w:val="Normal"/>
    <w:autoRedefine/>
    <w:qFormat/>
    <w:rsid w:val="00887B24"/>
    <w:rPr>
      <w:rFonts w:ascii="Times New Roman" w:hAnsi="Times New Roman"/>
      <w:color w:val="auto"/>
      <w:sz w:val="24"/>
    </w:rPr>
  </w:style>
  <w:style w:type="character" w:customStyle="1" w:styleId="Overskrift2Tegn">
    <w:name w:val="Overskrift 2 Tegn"/>
    <w:basedOn w:val="Standardskriftforavsnitt"/>
    <w:link w:val="Overskrift2"/>
    <w:semiHidden/>
    <w:rsid w:val="000B0D68"/>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0B0D68"/>
    <w:rPr>
      <w:rFonts w:ascii="Times New Roman" w:hAnsi="Times New Roman"/>
      <w:color w:val="auto"/>
    </w:rPr>
  </w:style>
  <w:style w:type="character" w:customStyle="1" w:styleId="Overskrift3Tegn">
    <w:name w:val="Overskrift 3 Tegn"/>
    <w:basedOn w:val="Standardskriftforavsnitt"/>
    <w:link w:val="Overskrift3"/>
    <w:semiHidden/>
    <w:rsid w:val="000B0D68"/>
    <w:rPr>
      <w:rFonts w:asciiTheme="majorHAnsi" w:eastAsiaTheme="majorEastAsia" w:hAnsiTheme="majorHAnsi" w:cstheme="majorBidi"/>
      <w:b/>
      <w:bCs/>
      <w:color w:val="4F81BD" w:themeColor="accent1"/>
      <w:sz w:val="24"/>
      <w:szCs w:val="24"/>
    </w:rPr>
  </w:style>
  <w:style w:type="paragraph" w:styleId="Topptekst">
    <w:name w:val="header"/>
    <w:basedOn w:val="Normal"/>
    <w:link w:val="TopptekstTegn"/>
    <w:rsid w:val="00C92780"/>
    <w:pPr>
      <w:tabs>
        <w:tab w:val="center" w:pos="4536"/>
        <w:tab w:val="right" w:pos="9072"/>
      </w:tabs>
    </w:pPr>
  </w:style>
  <w:style w:type="character" w:customStyle="1" w:styleId="TopptekstTegn">
    <w:name w:val="Topptekst Tegn"/>
    <w:basedOn w:val="Standardskriftforavsnitt"/>
    <w:link w:val="Topptekst"/>
    <w:rsid w:val="00C92780"/>
    <w:rPr>
      <w:sz w:val="24"/>
      <w:szCs w:val="24"/>
    </w:rPr>
  </w:style>
  <w:style w:type="paragraph" w:styleId="Bunntekst">
    <w:name w:val="footer"/>
    <w:basedOn w:val="Normal"/>
    <w:link w:val="BunntekstTegn"/>
    <w:uiPriority w:val="99"/>
    <w:rsid w:val="00C92780"/>
    <w:pPr>
      <w:tabs>
        <w:tab w:val="center" w:pos="4536"/>
        <w:tab w:val="right" w:pos="9072"/>
      </w:tabs>
    </w:pPr>
  </w:style>
  <w:style w:type="character" w:customStyle="1" w:styleId="BunntekstTegn">
    <w:name w:val="Bunntekst Tegn"/>
    <w:basedOn w:val="Standardskriftforavsnitt"/>
    <w:link w:val="Bunntekst"/>
    <w:uiPriority w:val="99"/>
    <w:rsid w:val="00C92780"/>
    <w:rPr>
      <w:sz w:val="24"/>
      <w:szCs w:val="24"/>
    </w:rPr>
  </w:style>
  <w:style w:type="paragraph" w:customStyle="1" w:styleId="HovedoverskriftNAV">
    <w:name w:val="Hovedoverskrift NAV"/>
    <w:basedOn w:val="Overskrift1"/>
    <w:next w:val="Normal"/>
    <w:rsid w:val="00FC02A6"/>
    <w:rPr>
      <w:b/>
      <w:sz w:val="32"/>
    </w:rPr>
  </w:style>
  <w:style w:type="paragraph" w:styleId="Listeavsnitt">
    <w:name w:val="List Paragraph"/>
    <w:basedOn w:val="Normal"/>
    <w:uiPriority w:val="34"/>
    <w:rsid w:val="00850176"/>
    <w:pPr>
      <w:ind w:left="720"/>
      <w:contextualSpacing/>
    </w:pPr>
  </w:style>
  <w:style w:type="table" w:styleId="Tabellrutenett">
    <w:name w:val="Table Grid"/>
    <w:basedOn w:val="Vanligtabell"/>
    <w:rsid w:val="0070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unhideWhenUsed/>
    <w:rsid w:val="003F18EF"/>
    <w:rPr>
      <w:rFonts w:ascii="Segoe UI" w:hAnsi="Segoe UI" w:cs="Segoe UI"/>
      <w:sz w:val="18"/>
      <w:szCs w:val="18"/>
    </w:rPr>
  </w:style>
  <w:style w:type="character" w:customStyle="1" w:styleId="BobletekstTegn">
    <w:name w:val="Bobletekst Tegn"/>
    <w:basedOn w:val="Standardskriftforavsnitt"/>
    <w:link w:val="Bobletekst"/>
    <w:semiHidden/>
    <w:rsid w:val="003F18EF"/>
    <w:rPr>
      <w:rFonts w:ascii="Segoe UI" w:hAnsi="Segoe UI" w:cs="Segoe UI"/>
      <w:sz w:val="18"/>
      <w:szCs w:val="18"/>
    </w:rPr>
  </w:style>
  <w:style w:type="character" w:styleId="Hyperkobling">
    <w:name w:val="Hyperlink"/>
    <w:basedOn w:val="Standardskriftforavsnitt"/>
    <w:unhideWhenUsed/>
    <w:rsid w:val="00AF0481"/>
    <w:rPr>
      <w:color w:val="0000FF" w:themeColor="hyperlink"/>
      <w:u w:val="single"/>
    </w:rPr>
  </w:style>
  <w:style w:type="character" w:styleId="Ulstomtale">
    <w:name w:val="Unresolved Mention"/>
    <w:basedOn w:val="Standardskriftforavsnitt"/>
    <w:uiPriority w:val="99"/>
    <w:semiHidden/>
    <w:unhideWhenUsed/>
    <w:rsid w:val="00AF0481"/>
    <w:rPr>
      <w:color w:val="605E5C"/>
      <w:shd w:val="clear" w:color="auto" w:fill="E1DFDD"/>
    </w:rPr>
  </w:style>
  <w:style w:type="character" w:customStyle="1" w:styleId="normaltextrun">
    <w:name w:val="normaltextrun"/>
    <w:basedOn w:val="Standardskriftforavsnitt"/>
    <w:rsid w:val="00214BF7"/>
  </w:style>
  <w:style w:type="character" w:customStyle="1" w:styleId="eop">
    <w:name w:val="eop"/>
    <w:basedOn w:val="Standardskriftforavsnitt"/>
    <w:rsid w:val="0021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2016\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23053B567A454FBDE9A10314FE84F6" ma:contentTypeVersion="4" ma:contentTypeDescription="Opprett et nytt dokument." ma:contentTypeScope="" ma:versionID="fcb627652dd9f2fea52aafdaaf7824ad">
  <xsd:schema xmlns:xsd="http://www.w3.org/2001/XMLSchema" xmlns:xs="http://www.w3.org/2001/XMLSchema" xmlns:p="http://schemas.microsoft.com/office/2006/metadata/properties" xmlns:ns2="7ff8c154-c1a5-4f5d-9ac2-e4d3c613ed3e" xmlns:ns3="30b5ece0-e30c-4773-bc9b-4abd731a3834" targetNamespace="http://schemas.microsoft.com/office/2006/metadata/properties" ma:root="true" ma:fieldsID="2c2fbe7287e963e40ebc8c120baed4a9" ns2:_="" ns3:_="">
    <xsd:import namespace="7ff8c154-c1a5-4f5d-9ac2-e4d3c613ed3e"/>
    <xsd:import namespace="30b5ece0-e30c-4773-bc9b-4abd731a38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c154-c1a5-4f5d-9ac2-e4d3c613e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b5ece0-e30c-4773-bc9b-4abd731a383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EB23-D8EA-4ED5-B2BD-AB5016C95092}">
  <ds:schemaRefs>
    <ds:schemaRef ds:uri="http://schemas.microsoft.com/sharepoint/v3/contenttype/forms"/>
  </ds:schemaRefs>
</ds:datastoreItem>
</file>

<file path=customXml/itemProps2.xml><?xml version="1.0" encoding="utf-8"?>
<ds:datastoreItem xmlns:ds="http://schemas.openxmlformats.org/officeDocument/2006/customXml" ds:itemID="{47492FA0-CF2D-4DE7-8A58-A4475294E741}">
  <ds:schemaRefs>
    <ds:schemaRef ds:uri="http://schemas.microsoft.com/office/2006/metadata/contentType"/>
    <ds:schemaRef ds:uri="http://schemas.microsoft.com/office/2006/metadata/properties/metaAttributes"/>
    <ds:schemaRef ds:uri="http://www.w3.org/2000/xmlns/"/>
    <ds:schemaRef ds:uri="http://www.w3.org/2001/XMLSchema"/>
    <ds:schemaRef ds:uri="7ff8c154-c1a5-4f5d-9ac2-e4d3c613ed3e"/>
    <ds:schemaRef ds:uri="30b5ece0-e30c-4773-bc9b-4abd731a3834"/>
  </ds:schemaRefs>
</ds:datastoreItem>
</file>

<file path=customXml/itemProps3.xml><?xml version="1.0" encoding="utf-8"?>
<ds:datastoreItem xmlns:ds="http://schemas.openxmlformats.org/officeDocument/2006/customXml" ds:itemID="{2AE3A234-89E4-46BD-866C-4B5DB968D93F}">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5A1B6014-19A6-084D-AEB1-27066C3E82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Notat.dotm</Template>
  <TotalTime>3</TotalTime>
  <Pages>3</Pages>
  <Words>710</Words>
  <Characters>4217</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subject/>
  <dc:creator>Tone Mortensen</dc:creator>
  <cp:keywords/>
  <cp:lastModifiedBy>Britta Bech Gulbrandsen</cp:lastModifiedBy>
  <cp:revision>6</cp:revision>
  <cp:lastPrinted>2020-01-27T21:35:00Z</cp:lastPrinted>
  <dcterms:created xsi:type="dcterms:W3CDTF">2020-04-20T11:40:00Z</dcterms:created>
  <dcterms:modified xsi:type="dcterms:W3CDTF">2020-04-24T06:41:00Z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0x010100B923053B567A454FBDE9A10314FE84F6</vt:lpwstr>
  </property>
  <property fmtid="{D5CDD505-2E9C-101B-9397-08002B2CF9AE}" pid="3" name="MSIP_Label_d3491420-1ae2-4120-89e6-e6f668f067e2_Enabled">
    <vt:lpwstr>True</vt:lpwstr>
  </property>
  <property fmtid="{D5CDD505-2E9C-101B-9397-08002B2CF9AE}" pid="4" name="MSIP_Label_d3491420-1ae2-4120-89e6-e6f668f067e2_SiteId">
    <vt:lpwstr>62366534-1ec3-4962-8869-9b5535279d0b</vt:lpwstr>
  </property>
  <property fmtid="{D5CDD505-2E9C-101B-9397-08002B2CF9AE}" pid="5" name="MSIP_Label_d3491420-1ae2-4120-89e6-e6f668f067e2_Owner">
    <vt:lpwstr>Tone.Mortensen@nav.no</vt:lpwstr>
  </property>
  <property fmtid="{D5CDD505-2E9C-101B-9397-08002B2CF9AE}" pid="6" name="MSIP_Label_d3491420-1ae2-4120-89e6-e6f668f067e2_SetDate">
    <vt:lpwstr>2019-07-24T13:37:37.2125529Z</vt:lpwstr>
  </property>
  <property fmtid="{D5CDD505-2E9C-101B-9397-08002B2CF9AE}" pid="7" name="MSIP_Label_d3491420-1ae2-4120-89e6-e6f668f067e2_Name">
    <vt:lpwstr>NAV Internt</vt:lpwstr>
  </property>
  <property fmtid="{D5CDD505-2E9C-101B-9397-08002B2CF9AE}" pid="8" name="MSIP_Label_d3491420-1ae2-4120-89e6-e6f668f067e2_Application">
    <vt:lpwstr>Microsoft Azure Information Protection</vt:lpwstr>
  </property>
  <property fmtid="{D5CDD505-2E9C-101B-9397-08002B2CF9AE}" pid="9" name="MSIP_Label_d3491420-1ae2-4120-89e6-e6f668f067e2_ActionId">
    <vt:lpwstr>adfe5e9e-eadd-4b17-83c5-08184a681c94</vt:lpwstr>
  </property>
  <property fmtid="{D5CDD505-2E9C-101B-9397-08002B2CF9AE}" pid="10" name="MSIP_Label_d3491420-1ae2-4120-89e6-e6f668f067e2_Extended_MSFT_Method">
    <vt:lpwstr>Automatic</vt:lpwstr>
  </property>
  <property fmtid="{D5CDD505-2E9C-101B-9397-08002B2CF9AE}" pid="11" name="Sensitivity">
    <vt:lpwstr>NAV Internt</vt:lpwstr>
  </property>
</Properties>
</file>