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3DD1B780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>for NAV Nordland</w:t>
      </w:r>
      <w:r w:rsidR="002A763D" w:rsidRPr="001C3A78">
        <w:rPr>
          <w:rFonts w:asciiTheme="minorHAnsi" w:hAnsiTheme="minorHAnsi" w:cstheme="minorHAnsi"/>
          <w:bCs/>
          <w:sz w:val="44"/>
          <w:szCs w:val="44"/>
        </w:rPr>
        <w:t xml:space="preserve">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400"/>
        <w:gridCol w:w="1134"/>
        <w:gridCol w:w="1773"/>
      </w:tblGrid>
      <w:tr w:rsidR="001C3A78" w:rsidRPr="001C3A78" w14:paraId="448DD9BE" w14:textId="77777777" w:rsidTr="004828F3">
        <w:tc>
          <w:tcPr>
            <w:tcW w:w="1087" w:type="dxa"/>
            <w:vMerge w:val="restart"/>
            <w:shd w:val="clear" w:color="auto" w:fill="E0E0E0"/>
            <w:vAlign w:val="center"/>
          </w:tcPr>
          <w:p w14:paraId="65662172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14:paraId="1A1E0D73" w14:textId="77777777" w:rsidR="00AF54DF" w:rsidRPr="001C3A78" w:rsidRDefault="00AF54DF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</w:p>
          <w:p w14:paraId="0DF6B1FF" w14:textId="2C00AB30" w:rsidR="00B22E9D" w:rsidRPr="001C3A78" w:rsidRDefault="00171FD2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Egna</w:t>
            </w:r>
          </w:p>
          <w:p w14:paraId="4C174679" w14:textId="77777777" w:rsidR="005570F4" w:rsidRPr="001C3A78" w:rsidRDefault="005570F4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</w:p>
          <w:p w14:paraId="33F76AB2" w14:textId="55155AD5" w:rsidR="00D03DC6" w:rsidRPr="001C3A78" w:rsidRDefault="00D03DC6" w:rsidP="005B4A7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330BB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38922473" w:rsidR="00375064" w:rsidRPr="001C3A78" w:rsidRDefault="006C77A2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18.05</w:t>
            </w:r>
            <w:r w:rsidR="00165745" w:rsidRPr="001C3A78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4737A2" w:rsidRPr="001C3A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71F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F54DF"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31F04181" w:rsidR="00B22E9D" w:rsidRPr="001C3A78" w:rsidRDefault="00AF54DF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kl. </w:t>
            </w:r>
            <w:r w:rsidR="008C4E06" w:rsidRPr="001C3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D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A63FB"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1F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D4C99" w:rsidRPr="001C3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r w:rsidR="007E5713" w:rsidRPr="001C3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7B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D4BF4"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B2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C3A78" w:rsidRPr="001C3A78" w14:paraId="15999E42" w14:textId="77777777" w:rsidTr="004828F3">
        <w:trPr>
          <w:trHeight w:val="481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0E71F06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535AFBF1" w:rsidR="00B22E9D" w:rsidRPr="001C3A78" w:rsidRDefault="00190396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1C3A78" w:rsidRPr="001C3A78" w14:paraId="21FA9224" w14:textId="77777777" w:rsidTr="004828F3">
        <w:trPr>
          <w:trHeight w:val="160"/>
        </w:trPr>
        <w:tc>
          <w:tcPr>
            <w:tcW w:w="1087" w:type="dxa"/>
            <w:tcBorders>
              <w:top w:val="single" w:sz="4" w:space="0" w:color="auto"/>
            </w:tcBorders>
            <w:shd w:val="clear" w:color="auto" w:fill="E0E0E0"/>
          </w:tcPr>
          <w:p w14:paraId="415911E8" w14:textId="77777777" w:rsidR="00B22E9D" w:rsidRPr="001C3A78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Deltakere</w:t>
            </w:r>
          </w:p>
        </w:tc>
        <w:tc>
          <w:tcPr>
            <w:tcW w:w="5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71E3C" w14:textId="337BF8AD" w:rsidR="006F3E53" w:rsidRPr="001C3A78" w:rsidRDefault="006F3E53" w:rsidP="00A77604">
            <w:pPr>
              <w:rPr>
                <w:sz w:val="18"/>
              </w:rPr>
            </w:pPr>
            <w:r w:rsidRPr="001C3A78">
              <w:rPr>
                <w:rFonts w:ascii="Arial" w:hAnsi="Arial" w:cs="Arial"/>
                <w:szCs w:val="32"/>
              </w:rPr>
              <w:t xml:space="preserve"> </w:t>
            </w:r>
            <w:r w:rsidR="00CE0702" w:rsidRPr="001C3A78">
              <w:rPr>
                <w:rFonts w:ascii="Arial" w:hAnsi="Arial" w:cs="Arial"/>
                <w:szCs w:val="32"/>
              </w:rPr>
              <w:t xml:space="preserve"> </w:t>
            </w:r>
          </w:p>
          <w:p w14:paraId="765B72CC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Pensjonistforbundet; Hans H. Hansen</w:t>
            </w:r>
          </w:p>
          <w:p w14:paraId="6EDA6E77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Kreftforeningen; Lise Bygdnes</w:t>
            </w:r>
          </w:p>
          <w:p w14:paraId="4CCCB82D" w14:textId="7C6E5E5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FFO</w:t>
            </w:r>
            <w:r w:rsidR="005F2A12">
              <w:rPr>
                <w:rFonts w:ascii="Arial" w:hAnsi="Arial" w:cs="Arial"/>
                <w:szCs w:val="32"/>
              </w:rPr>
              <w:t>/LPP</w:t>
            </w:r>
            <w:r w:rsidRPr="0090011E">
              <w:rPr>
                <w:rFonts w:ascii="Arial" w:hAnsi="Arial" w:cs="Arial"/>
                <w:szCs w:val="32"/>
              </w:rPr>
              <w:t xml:space="preserve">; Anna Cecilie Jentoft (leder BU) </w:t>
            </w:r>
          </w:p>
          <w:p w14:paraId="64C27461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FFO; Barbro Johansen</w:t>
            </w:r>
          </w:p>
          <w:p w14:paraId="12F7ABDF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Mental Helse; Eva E Sjøvold</w:t>
            </w:r>
          </w:p>
          <w:p w14:paraId="42893C70" w14:textId="7C196D0C" w:rsidR="00A77604" w:rsidRDefault="00A23021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SAFO/</w:t>
            </w:r>
            <w:proofErr w:type="spellStart"/>
            <w:r w:rsidR="00A77604" w:rsidRPr="0090011E">
              <w:rPr>
                <w:rFonts w:ascii="Arial" w:hAnsi="Arial" w:cs="Arial"/>
                <w:szCs w:val="32"/>
              </w:rPr>
              <w:t>Nfu</w:t>
            </w:r>
            <w:proofErr w:type="spellEnd"/>
            <w:r w:rsidR="00A77604" w:rsidRPr="0090011E">
              <w:rPr>
                <w:rFonts w:ascii="Arial" w:hAnsi="Arial" w:cs="Arial"/>
                <w:szCs w:val="32"/>
              </w:rPr>
              <w:t>; Lisbeth S Amundsen</w:t>
            </w:r>
          </w:p>
          <w:p w14:paraId="76796F39" w14:textId="68C8A048" w:rsidR="00A23021" w:rsidRPr="00435D88" w:rsidRDefault="00A23021" w:rsidP="00435D88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SAFO/NHF NN; Barbro T. Holmstad</w:t>
            </w:r>
          </w:p>
          <w:p w14:paraId="25E077E5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LO; Merete Hagenes</w:t>
            </w:r>
          </w:p>
          <w:p w14:paraId="2F64528D" w14:textId="26635761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Ungdommens Fylkes</w:t>
            </w:r>
            <w:r w:rsidR="00DE40A8">
              <w:rPr>
                <w:rFonts w:ascii="Arial" w:hAnsi="Arial" w:cs="Arial"/>
                <w:szCs w:val="32"/>
              </w:rPr>
              <w:t>råd</w:t>
            </w:r>
            <w:r w:rsidRPr="0090011E">
              <w:rPr>
                <w:rFonts w:ascii="Arial" w:hAnsi="Arial" w:cs="Arial"/>
                <w:szCs w:val="32"/>
              </w:rPr>
              <w:t>; Håvard Bergseng Rødsand</w:t>
            </w:r>
          </w:p>
          <w:p w14:paraId="73710594" w14:textId="01897794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NHO; Anders Paulsen</w:t>
            </w:r>
            <w:r w:rsidR="00C55452">
              <w:rPr>
                <w:rFonts w:ascii="Arial" w:hAnsi="Arial" w:cs="Arial"/>
                <w:szCs w:val="32"/>
              </w:rPr>
              <w:t>/</w:t>
            </w:r>
            <w:proofErr w:type="spellStart"/>
            <w:r w:rsidR="00247875">
              <w:rPr>
                <w:rFonts w:ascii="Arial" w:hAnsi="Arial" w:cs="Arial"/>
                <w:szCs w:val="32"/>
              </w:rPr>
              <w:t>Evgenia</w:t>
            </w:r>
            <w:proofErr w:type="spellEnd"/>
            <w:r w:rsidR="00247875">
              <w:rPr>
                <w:rFonts w:ascii="Arial" w:hAnsi="Arial" w:cs="Arial"/>
                <w:szCs w:val="32"/>
              </w:rPr>
              <w:t xml:space="preserve"> Marvold</w:t>
            </w:r>
          </w:p>
          <w:p w14:paraId="51F00509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NHO medlem/ISS leder Caroline Gjestemoen</w:t>
            </w:r>
          </w:p>
          <w:p w14:paraId="7FFE1749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 xml:space="preserve">NAV Hjelpemiddelsentral; Lena Breivik, avd. dir. </w:t>
            </w:r>
          </w:p>
          <w:p w14:paraId="51D056BC" w14:textId="245090E0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 xml:space="preserve">NAV Kontaktsenter; </w:t>
            </w:r>
            <w:r w:rsidR="0087367B">
              <w:rPr>
                <w:rFonts w:ascii="Arial" w:hAnsi="Arial" w:cs="Arial"/>
                <w:szCs w:val="32"/>
              </w:rPr>
              <w:t>Håvard Sivertsen</w:t>
            </w:r>
            <w:r w:rsidR="009C3AD9">
              <w:rPr>
                <w:rFonts w:ascii="Arial" w:hAnsi="Arial" w:cs="Arial"/>
                <w:szCs w:val="32"/>
              </w:rPr>
              <w:t>,</w:t>
            </w:r>
            <w:r w:rsidRPr="0090011E">
              <w:rPr>
                <w:rFonts w:ascii="Arial" w:hAnsi="Arial" w:cs="Arial"/>
                <w:szCs w:val="32"/>
              </w:rPr>
              <w:t xml:space="preserve"> </w:t>
            </w:r>
            <w:proofErr w:type="spellStart"/>
            <w:r w:rsidR="00C55452">
              <w:rPr>
                <w:rFonts w:ascii="Arial" w:hAnsi="Arial" w:cs="Arial"/>
                <w:szCs w:val="32"/>
              </w:rPr>
              <w:t>avd</w:t>
            </w:r>
            <w:proofErr w:type="spellEnd"/>
            <w:r w:rsidR="00C55452">
              <w:rPr>
                <w:rFonts w:ascii="Arial" w:hAnsi="Arial" w:cs="Arial"/>
                <w:szCs w:val="32"/>
              </w:rPr>
              <w:t xml:space="preserve"> </w:t>
            </w:r>
            <w:r w:rsidRPr="0090011E">
              <w:rPr>
                <w:rFonts w:ascii="Arial" w:hAnsi="Arial" w:cs="Arial"/>
                <w:szCs w:val="32"/>
              </w:rPr>
              <w:t>leder</w:t>
            </w:r>
          </w:p>
          <w:p w14:paraId="409C5705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NAV Arbeid og Ytelse; Beate B Setså, avd. dir.</w:t>
            </w:r>
          </w:p>
          <w:p w14:paraId="48C323CC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>NAV Nordland; Petter B Richardsen, avd. dir.</w:t>
            </w:r>
          </w:p>
          <w:p w14:paraId="01411FCE" w14:textId="77777777" w:rsidR="00A77604" w:rsidRPr="0090011E" w:rsidRDefault="00A77604" w:rsidP="00A77604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Cs w:val="32"/>
              </w:rPr>
            </w:pPr>
            <w:r w:rsidRPr="0090011E">
              <w:rPr>
                <w:rFonts w:ascii="Arial" w:hAnsi="Arial" w:cs="Arial"/>
                <w:szCs w:val="32"/>
              </w:rPr>
              <w:t xml:space="preserve">NAV Nordland; Åshild J Nordnes, rådgiver (sekretær BU) </w:t>
            </w:r>
          </w:p>
          <w:p w14:paraId="1110D982" w14:textId="70D7D620" w:rsidR="006F3E53" w:rsidRPr="001C3A78" w:rsidRDefault="006F3E53" w:rsidP="00ED021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14:paraId="4E751D1A" w14:textId="77777777" w:rsidR="00B22E9D" w:rsidRPr="001C3A78" w:rsidRDefault="00827015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Kopi </w:t>
            </w: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77777777" w:rsidR="00B22E9D" w:rsidRPr="001C3A78" w:rsidRDefault="00B22E9D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A78" w:rsidRPr="001C3A78" w14:paraId="7970041A" w14:textId="77777777" w:rsidTr="004828F3">
        <w:tc>
          <w:tcPr>
            <w:tcW w:w="1087" w:type="dxa"/>
            <w:shd w:val="clear" w:color="auto" w:fill="E0E0E0"/>
          </w:tcPr>
          <w:p w14:paraId="24C522DB" w14:textId="77777777" w:rsidR="00B22E9D" w:rsidRPr="001C3A78" w:rsidRDefault="00674564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Forfall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9D6F2BE" w14:textId="77777777" w:rsidR="00B22E9D" w:rsidRPr="001C3A78" w:rsidRDefault="00B22E9D" w:rsidP="00FC0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62B2BEF" w14:textId="77777777" w:rsidR="00B22E9D" w:rsidRPr="001C3A78" w:rsidRDefault="00B22E9D" w:rsidP="009124E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141192F" w14:textId="77777777" w:rsidR="00B22E9D" w:rsidRPr="001C3A78" w:rsidRDefault="00B22E9D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1C3A78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43"/>
      </w:tblGrid>
      <w:tr w:rsidR="003C4F03" w:rsidRPr="00A2651D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A2651D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AC2E04" w:rsidRPr="0054752E" w14:paraId="1F3EAFF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568BBADA" w14:textId="659096C7" w:rsidR="00AC2E04" w:rsidRPr="001418FF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CC370C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1C8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230" w:type="dxa"/>
            <w:shd w:val="clear" w:color="auto" w:fill="auto"/>
          </w:tcPr>
          <w:p w14:paraId="33DD3803" w14:textId="350F9B82" w:rsidR="00142E0E" w:rsidRPr="00B4748A" w:rsidRDefault="00180FE7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B4748A">
              <w:rPr>
                <w:rFonts w:asciiTheme="minorHAnsi" w:hAnsiTheme="minorHAnsi" w:cs="Arial"/>
                <w:b/>
                <w:bCs/>
                <w:color w:val="3E3832"/>
              </w:rPr>
              <w:t>Presentasjonsrunde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68E133F2" w14:textId="4377AA0C" w:rsidR="00B4748A" w:rsidRDefault="00B4748A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B4748A">
              <w:rPr>
                <w:rFonts w:asciiTheme="minorHAnsi" w:hAnsiTheme="minorHAnsi" w:cs="Arial"/>
                <w:sz w:val="22"/>
                <w:szCs w:val="22"/>
              </w:rPr>
              <w:t>Møteleder: Anna-Cecilie Jentoft, leder av BU Nordland</w:t>
            </w:r>
          </w:p>
          <w:p w14:paraId="60C37276" w14:textId="6D46085F" w:rsidR="004161F6" w:rsidRDefault="004161F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BC26E3" w14:textId="48543E82" w:rsidR="004161F6" w:rsidRPr="00B4748A" w:rsidRDefault="004161F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Cathrine Stavnes var møteleder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Anna-Cecilies forfall.</w:t>
            </w:r>
          </w:p>
          <w:p w14:paraId="48BA88D5" w14:textId="28613C7E" w:rsidR="00B4748A" w:rsidRPr="0088773C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Pr="009306B7" w:rsidRDefault="005C01DC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Ansvar</w:t>
            </w:r>
            <w:r w:rsidR="0019039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306B7" w:rsidRPr="009306B7">
              <w:rPr>
                <w:rFonts w:asciiTheme="minorHAnsi" w:hAnsiTheme="minorHAnsi" w:cstheme="minorHAnsi"/>
                <w:bCs/>
                <w:sz w:val="22"/>
                <w:szCs w:val="22"/>
              </w:rPr>
              <w:t>regi og innhold:</w:t>
            </w:r>
          </w:p>
          <w:p w14:paraId="1C648483" w14:textId="573C58F3" w:rsidR="009306B7" w:rsidRPr="009306B7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F0990" w14:textId="0B92858C" w:rsidR="00415494" w:rsidRPr="00633503" w:rsidRDefault="00A67EF0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Cathrine Stavnes</w:t>
            </w:r>
          </w:p>
          <w:p w14:paraId="0B2ED8C5" w14:textId="77777777" w:rsidR="00415494" w:rsidRPr="00AF10B3" w:rsidRDefault="00415494" w:rsidP="00EC6D1D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B4748A" w:rsidRPr="0054752E" w14:paraId="50FB3B18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5C2D16A" w14:textId="19969EC6" w:rsidR="00B4748A" w:rsidRPr="00D50627" w:rsidRDefault="00B4748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01</w:t>
            </w:r>
          </w:p>
        </w:tc>
        <w:tc>
          <w:tcPr>
            <w:tcW w:w="7230" w:type="dxa"/>
            <w:shd w:val="clear" w:color="auto" w:fill="auto"/>
          </w:tcPr>
          <w:p w14:paraId="15C4F97A" w14:textId="77777777" w:rsidR="00B4748A" w:rsidRPr="00633503" w:rsidRDefault="000A7332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</w:pPr>
            <w:r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>Dette</w:t>
            </w:r>
            <w:r w:rsidR="004C4CCE" w:rsidRPr="00633503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 xml:space="preserve"> er:</w:t>
            </w:r>
          </w:p>
          <w:p w14:paraId="57EEE202" w14:textId="77777777" w:rsidR="004C4CCE" w:rsidRPr="00E44D2D" w:rsidRDefault="004C4CCE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5D4FE26E" w14:textId="36BABFFC" w:rsidR="00A27DCD" w:rsidRPr="00A67EF0" w:rsidRDefault="004C4CCE" w:rsidP="00A27DCD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LPP </w:t>
            </w:r>
            <w:r w:rsidR="00AB2A80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–</w:t>
            </w:r>
            <w:r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 </w:t>
            </w:r>
            <w:r w:rsidR="00375B83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hvem er dette?</w:t>
            </w:r>
            <w:r w:rsidR="001849C7" w:rsidRPr="00E44D2D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 xml:space="preserve"> </w:t>
            </w:r>
            <w:r w:rsidR="001849C7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Anna Cecilie Jentoft</w:t>
            </w:r>
            <w:r w:rsidR="00A67EF0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 (utsettes </w:t>
            </w:r>
            <w:proofErr w:type="spellStart"/>
            <w:r w:rsidR="00A67EF0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pga</w:t>
            </w:r>
            <w:proofErr w:type="spellEnd"/>
            <w:r w:rsidR="00A67EF0" w:rsidRPr="00A67EF0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 forfall)</w:t>
            </w:r>
          </w:p>
          <w:p w14:paraId="465F6BF5" w14:textId="77777777" w:rsidR="00E44D2D" w:rsidRPr="00A67EF0" w:rsidRDefault="00E44D2D" w:rsidP="00A27DCD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</w:p>
          <w:p w14:paraId="0F131551" w14:textId="5DFB0B12" w:rsidR="00553971" w:rsidRDefault="00553971" w:rsidP="00A27DCD">
            <w:pPr>
              <w:shd w:val="clear" w:color="auto" w:fill="FFFFFF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44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Ungdommens Fylkesting;</w:t>
            </w:r>
            <w:r w:rsidRPr="00E44D2D">
              <w:rPr>
                <w:rFonts w:asciiTheme="minorHAnsi" w:hAnsiTheme="minorHAnsi" w:cstheme="minorHAnsi"/>
                <w:sz w:val="22"/>
                <w:szCs w:val="22"/>
              </w:rPr>
              <w:t xml:space="preserve"> Håvard Bergseng Rødsand</w:t>
            </w:r>
            <w:r w:rsidR="00A67EF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2E4969F" w14:textId="19E50F57" w:rsidR="00A67EF0" w:rsidRDefault="00A67EF0" w:rsidP="00A27DCD">
            <w:pPr>
              <w:shd w:val="clear" w:color="auto" w:fill="FFFFFF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8A500" w14:textId="68ABFE72" w:rsidR="00AB2A80" w:rsidRPr="00B4748A" w:rsidRDefault="00A67EF0" w:rsidP="00A67EF0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vedlagte presentasjon og ung</w:t>
            </w:r>
            <w:r w:rsidR="00E5257F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1543" w:type="dxa"/>
            <w:shd w:val="clear" w:color="auto" w:fill="auto"/>
          </w:tcPr>
          <w:p w14:paraId="754C4EE8" w14:textId="77777777" w:rsidR="00B4748A" w:rsidRDefault="00375B8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5B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Anna C Jentoft </w:t>
            </w:r>
          </w:p>
          <w:p w14:paraId="1117790A" w14:textId="77777777" w:rsidR="001849C7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0ED482" w14:textId="00A57118" w:rsidR="001849C7" w:rsidRPr="00375B83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Håvard Bergseng Rødsand</w:t>
            </w:r>
          </w:p>
        </w:tc>
      </w:tr>
      <w:tr w:rsidR="00B4748A" w:rsidRPr="0054752E" w14:paraId="080C8990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45AD58FA" w14:textId="7791503F" w:rsidR="00B4748A" w:rsidRPr="00D50627" w:rsidRDefault="0063350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03</w:t>
            </w:r>
          </w:p>
        </w:tc>
        <w:tc>
          <w:tcPr>
            <w:tcW w:w="7230" w:type="dxa"/>
            <w:shd w:val="clear" w:color="auto" w:fill="auto"/>
          </w:tcPr>
          <w:p w14:paraId="4030B21C" w14:textId="77777777" w:rsidR="00B4748A" w:rsidRDefault="00110D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Her er vi nå </w:t>
            </w:r>
          </w:p>
          <w:p w14:paraId="1387BEB3" w14:textId="77777777" w:rsidR="005C5C22" w:rsidRDefault="005C5C22" w:rsidP="005C5C22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Status og aktualitet</w:t>
            </w:r>
            <w:r w:rsidR="00486057">
              <w:rPr>
                <w:rFonts w:asciiTheme="minorHAnsi" w:hAnsiTheme="minorHAnsi" w:cs="Arial"/>
                <w:color w:val="3E3832"/>
              </w:rPr>
              <w:t>e</w:t>
            </w:r>
            <w:r>
              <w:rPr>
                <w:rFonts w:asciiTheme="minorHAnsi" w:hAnsiTheme="minorHAnsi" w:cs="Arial"/>
                <w:color w:val="3E3832"/>
              </w:rPr>
              <w:t xml:space="preserve">r </w:t>
            </w:r>
            <w:r w:rsidR="00486057">
              <w:rPr>
                <w:rFonts w:asciiTheme="minorHAnsi" w:hAnsiTheme="minorHAnsi" w:cs="Arial"/>
                <w:color w:val="3E3832"/>
              </w:rPr>
              <w:t>fra NAV Nordland</w:t>
            </w:r>
          </w:p>
          <w:p w14:paraId="263B5B2B" w14:textId="16990617" w:rsidR="00E5257F" w:rsidRPr="00E5257F" w:rsidRDefault="00E5257F" w:rsidP="00E5257F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4E254D1F" w14:textId="21B35CDC" w:rsidR="00B4748A" w:rsidRPr="00F03910" w:rsidRDefault="0048605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F03910">
              <w:rPr>
                <w:rFonts w:asciiTheme="minorHAnsi" w:hAnsiTheme="minorHAnsi" w:cstheme="minorHAnsi"/>
                <w:bCs/>
                <w:sz w:val="22"/>
                <w:szCs w:val="22"/>
              </w:rPr>
              <w:t>Cathrine Stavnes</w:t>
            </w:r>
          </w:p>
        </w:tc>
      </w:tr>
      <w:tr w:rsidR="00B4748A" w:rsidRPr="0054752E" w14:paraId="644A709F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3F78D6E7" w14:textId="4D512F1F" w:rsidR="00B4748A" w:rsidRPr="00D50627" w:rsidRDefault="008D2E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04</w:t>
            </w:r>
          </w:p>
        </w:tc>
        <w:tc>
          <w:tcPr>
            <w:tcW w:w="7230" w:type="dxa"/>
            <w:shd w:val="clear" w:color="auto" w:fill="auto"/>
          </w:tcPr>
          <w:p w14:paraId="630822D3" w14:textId="77777777" w:rsidR="00B4748A" w:rsidRDefault="002A356E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Sykepengeområdet</w:t>
            </w:r>
          </w:p>
          <w:p w14:paraId="4131851F" w14:textId="2237D13B" w:rsidR="0007381F" w:rsidRDefault="00136C34" w:rsidP="0007381F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Nytt fra området</w:t>
            </w:r>
          </w:p>
          <w:p w14:paraId="690F94B0" w14:textId="77777777" w:rsidR="0007381F" w:rsidRDefault="0007381F" w:rsidP="0007381F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Status utbetalinger</w:t>
            </w:r>
            <w:r w:rsidR="00ED674A">
              <w:rPr>
                <w:rFonts w:asciiTheme="minorHAnsi" w:hAnsiTheme="minorHAnsi" w:cs="Arial"/>
                <w:color w:val="3E3832"/>
              </w:rPr>
              <w:t xml:space="preserve"> etc.</w:t>
            </w:r>
          </w:p>
          <w:p w14:paraId="19D92247" w14:textId="1227C585" w:rsidR="006D759C" w:rsidRPr="006D759C" w:rsidRDefault="006D759C" w:rsidP="006D759C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3A04C6C6" w14:textId="58573CD3" w:rsidR="00B4748A" w:rsidRPr="00ED674A" w:rsidRDefault="00ED674A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ED674A">
              <w:rPr>
                <w:rFonts w:asciiTheme="minorHAnsi" w:hAnsiTheme="minorHAnsi" w:cstheme="minorHAnsi"/>
                <w:bCs/>
                <w:sz w:val="22"/>
                <w:szCs w:val="22"/>
              </w:rPr>
              <w:t>Beathe B Setså</w:t>
            </w:r>
          </w:p>
        </w:tc>
      </w:tr>
      <w:tr w:rsidR="00B4748A" w:rsidRPr="0054752E" w14:paraId="2CB318CC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326DC008" w14:textId="18D8FE9E" w:rsidR="00B4748A" w:rsidRPr="00D50627" w:rsidRDefault="00ED674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05</w:t>
            </w:r>
          </w:p>
        </w:tc>
        <w:tc>
          <w:tcPr>
            <w:tcW w:w="7230" w:type="dxa"/>
            <w:shd w:val="clear" w:color="auto" w:fill="auto"/>
          </w:tcPr>
          <w:p w14:paraId="33A6CF8D" w14:textId="77777777" w:rsidR="00B4748A" w:rsidRDefault="00132C3F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Fast saksbehandler NAV kontor</w:t>
            </w:r>
          </w:p>
          <w:p w14:paraId="1766554D" w14:textId="77777777" w:rsidR="00796505" w:rsidRPr="00CD2905" w:rsidRDefault="00796505" w:rsidP="00796505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D2905">
              <w:rPr>
                <w:rFonts w:asciiTheme="minorHAnsi" w:hAnsiTheme="minorHAnsi" w:cs="Arial"/>
                <w:color w:val="3E3832"/>
              </w:rPr>
              <w:t>Hvordan fungerer det?</w:t>
            </w:r>
          </w:p>
          <w:p w14:paraId="376CD450" w14:textId="23C5B827" w:rsidR="00CD2905" w:rsidRPr="00CD2905" w:rsidRDefault="00CD2905" w:rsidP="00CD2905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CD2905"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 w:rsidRPr="00CD2905"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7F44E9F0" w14:textId="08809007" w:rsidR="00B4748A" w:rsidRDefault="00491B80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1B80">
              <w:rPr>
                <w:rFonts w:asciiTheme="minorHAnsi" w:hAnsiTheme="minorHAnsi" w:cstheme="minorHAnsi"/>
                <w:bCs/>
                <w:sz w:val="22"/>
                <w:szCs w:val="22"/>
              </w:rPr>
              <w:t>Petter B Richardsen</w:t>
            </w:r>
          </w:p>
          <w:p w14:paraId="472215B7" w14:textId="01A7D7AA" w:rsidR="00E469A1" w:rsidRDefault="00E469A1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19DFFF" w14:textId="18C48C81" w:rsidR="0063632B" w:rsidRPr="00491B80" w:rsidRDefault="00F33342" w:rsidP="006B56AB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Beathe B Setså</w:t>
            </w:r>
          </w:p>
        </w:tc>
      </w:tr>
      <w:tr w:rsidR="00B4748A" w:rsidRPr="0054752E" w14:paraId="5FFC61F4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1E390680" w14:textId="435E96E3" w:rsidR="00B4748A" w:rsidRPr="00D50627" w:rsidRDefault="0004501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06</w:t>
            </w:r>
          </w:p>
        </w:tc>
        <w:tc>
          <w:tcPr>
            <w:tcW w:w="7230" w:type="dxa"/>
            <w:shd w:val="clear" w:color="auto" w:fill="auto"/>
          </w:tcPr>
          <w:p w14:paraId="13EDCB2F" w14:textId="77777777" w:rsidR="00B4748A" w:rsidRDefault="002431D5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Kombinasjon uføretrygd og arbeid</w:t>
            </w:r>
          </w:p>
          <w:p w14:paraId="2FDBB42E" w14:textId="77777777" w:rsidR="00603DF3" w:rsidRDefault="00603DF3" w:rsidP="00603DF3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493893">
              <w:rPr>
                <w:rFonts w:asciiTheme="minorHAnsi" w:hAnsiTheme="minorHAnsi" w:cs="Arial"/>
                <w:color w:val="3E3832"/>
              </w:rPr>
              <w:t>Generell informasjon</w:t>
            </w:r>
          </w:p>
          <w:p w14:paraId="0CBB2350" w14:textId="1BB97CCE" w:rsidR="002420DE" w:rsidRPr="002420DE" w:rsidRDefault="002420DE" w:rsidP="002420DE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vedlagte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02465A21" w14:textId="73495A1F" w:rsidR="00B4748A" w:rsidRPr="00491B80" w:rsidRDefault="002431D5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Petter B Richardsen</w:t>
            </w:r>
          </w:p>
        </w:tc>
      </w:tr>
      <w:tr w:rsidR="00045013" w:rsidRPr="0054752E" w14:paraId="6CEA44BA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776CFFC3" w14:textId="5034D12E" w:rsidR="00045013" w:rsidRDefault="0004501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07</w:t>
            </w:r>
          </w:p>
        </w:tc>
        <w:tc>
          <w:tcPr>
            <w:tcW w:w="7230" w:type="dxa"/>
            <w:shd w:val="clear" w:color="auto" w:fill="auto"/>
          </w:tcPr>
          <w:p w14:paraId="56339CC8" w14:textId="77777777" w:rsidR="00045013" w:rsidRDefault="000F38C4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3E3832"/>
              </w:rPr>
              <w:t>NAVs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 policy ved ansettelser</w:t>
            </w:r>
          </w:p>
          <w:p w14:paraId="7BD16DBF" w14:textId="77777777" w:rsidR="008B5A51" w:rsidRPr="00493893" w:rsidRDefault="009A748F" w:rsidP="008B5A5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493893">
              <w:rPr>
                <w:rFonts w:asciiTheme="minorHAnsi" w:hAnsiTheme="minorHAnsi" w:cs="Arial"/>
                <w:color w:val="3E3832"/>
              </w:rPr>
              <w:t>Hvor inkluderende er NAV?</w:t>
            </w:r>
          </w:p>
          <w:p w14:paraId="50DF3BCE" w14:textId="77777777" w:rsidR="009A748F" w:rsidRPr="00493893" w:rsidRDefault="009A748F" w:rsidP="008B5A5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493893">
              <w:rPr>
                <w:rFonts w:asciiTheme="minorHAnsi" w:hAnsiTheme="minorHAnsi" w:cs="Arial"/>
                <w:color w:val="3E3832"/>
              </w:rPr>
              <w:t>Hvilke krav har NAV til ansettelser?</w:t>
            </w:r>
          </w:p>
          <w:p w14:paraId="3B9ACB8D" w14:textId="77777777" w:rsidR="00642BDE" w:rsidRPr="00B8130B" w:rsidRDefault="00642BDE" w:rsidP="008B5A51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493893">
              <w:rPr>
                <w:rFonts w:asciiTheme="minorHAnsi" w:hAnsiTheme="minorHAnsi" w:cs="Arial"/>
                <w:color w:val="3E3832"/>
              </w:rPr>
              <w:t>Brukes testverktøy i ansettelser?</w:t>
            </w:r>
          </w:p>
          <w:p w14:paraId="6699A850" w14:textId="77777777" w:rsidR="00B8130B" w:rsidRDefault="00B8130B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Oppsummering</w:t>
            </w:r>
          </w:p>
          <w:p w14:paraId="7792D7A2" w14:textId="254669FD" w:rsidR="00B8130B" w:rsidRDefault="005C3272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7D212E">
              <w:rPr>
                <w:rFonts w:asciiTheme="minorHAnsi" w:hAnsiTheme="minorHAnsi" w:cs="Arial"/>
                <w:b/>
                <w:bCs/>
                <w:color w:val="3E3832"/>
              </w:rPr>
              <w:t>NAV Nordland</w:t>
            </w:r>
            <w:r>
              <w:rPr>
                <w:rFonts w:asciiTheme="minorHAnsi" w:hAnsiTheme="minorHAnsi" w:cs="Arial"/>
                <w:color w:val="3E3832"/>
              </w:rPr>
              <w:t xml:space="preserve"> bruker i liten grad testverktøy, men bruker noen ganger case som re</w:t>
            </w:r>
            <w:r w:rsidR="004B6DDF">
              <w:rPr>
                <w:rFonts w:asciiTheme="minorHAnsi" w:hAnsiTheme="minorHAnsi" w:cs="Arial"/>
                <w:color w:val="3E3832"/>
              </w:rPr>
              <w:t>flekterer aktuelle arbeidsoppgaver og ansvarsområder.</w:t>
            </w:r>
          </w:p>
          <w:p w14:paraId="195CD9D7" w14:textId="77777777" w:rsidR="007D212E" w:rsidRDefault="007D212E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58101A04" w14:textId="77777777" w:rsidR="004B6DDF" w:rsidRDefault="00575FFF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7D212E">
              <w:rPr>
                <w:rFonts w:asciiTheme="minorHAnsi" w:hAnsiTheme="minorHAnsi" w:cs="Arial"/>
                <w:b/>
                <w:bCs/>
                <w:color w:val="3E3832"/>
              </w:rPr>
              <w:t>NAV Arbeid og Ytelse</w:t>
            </w:r>
            <w:r w:rsidR="00ED5026">
              <w:rPr>
                <w:rFonts w:asciiTheme="minorHAnsi" w:hAnsiTheme="minorHAnsi" w:cs="Arial"/>
                <w:color w:val="3E3832"/>
              </w:rPr>
              <w:t xml:space="preserve"> bruker heller ikke testverktøy i noen grad.  </w:t>
            </w:r>
          </w:p>
          <w:p w14:paraId="38227B11" w14:textId="4367FD8E" w:rsidR="005A2EF2" w:rsidRDefault="005A2EF2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7D550C9B" w14:textId="77777777" w:rsidR="005A2EF2" w:rsidRPr="005662F1" w:rsidRDefault="005A2EF2" w:rsidP="005A2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2F1">
              <w:rPr>
                <w:rFonts w:asciiTheme="minorHAnsi" w:hAnsiTheme="minorHAnsi" w:cstheme="minorHAnsi"/>
              </w:rPr>
              <w:t xml:space="preserve">Kort om bakgrunnen for bruk av testverktøy ved </w:t>
            </w:r>
            <w:r w:rsidRPr="007D212E">
              <w:rPr>
                <w:rFonts w:asciiTheme="minorHAnsi" w:hAnsiTheme="minorHAnsi" w:cstheme="minorHAnsi"/>
                <w:b/>
                <w:bCs/>
              </w:rPr>
              <w:t>NAV Kontaktsenter.</w:t>
            </w:r>
          </w:p>
          <w:p w14:paraId="42D19ED4" w14:textId="77777777" w:rsidR="005A2EF2" w:rsidRPr="005662F1" w:rsidRDefault="005A2EF2" w:rsidP="005A2EF2">
            <w:pPr>
              <w:rPr>
                <w:rFonts w:asciiTheme="minorHAnsi" w:hAnsiTheme="minorHAnsi" w:cstheme="minorHAnsi"/>
              </w:rPr>
            </w:pPr>
          </w:p>
          <w:p w14:paraId="7EC7030E" w14:textId="77777777" w:rsidR="005A2EF2" w:rsidRPr="005662F1" w:rsidRDefault="005A2EF2" w:rsidP="005A2EF2">
            <w:pPr>
              <w:rPr>
                <w:rFonts w:asciiTheme="minorHAnsi" w:hAnsiTheme="minorHAnsi" w:cstheme="minorHAnsi"/>
              </w:rPr>
            </w:pPr>
            <w:r w:rsidRPr="005662F1">
              <w:rPr>
                <w:rFonts w:asciiTheme="minorHAnsi" w:hAnsiTheme="minorHAnsi" w:cstheme="minorHAnsi"/>
              </w:rPr>
              <w:t>Etter mange år med høyt sykefravær i hele organisasjonen, ble et konsulentbyrå  (Agenda Kaupang) li 2017 leid inn for å kartlegge og komme med eventuelle tiltak for å få ned fraværet. Et av tiltakene var å se på mulighetene til å bruke testverktøy ved rekruttering som et supplement, dette med bakgrunn i funn fra intervju av veiledere som rapporterte om høy grad av opplevd emosjonelt stress og høye kognitive krav i  jobben</w:t>
            </w:r>
          </w:p>
          <w:p w14:paraId="33CD1A56" w14:textId="77777777" w:rsidR="005A2EF2" w:rsidRPr="005662F1" w:rsidRDefault="005A2EF2" w:rsidP="005A2EF2">
            <w:pPr>
              <w:rPr>
                <w:rFonts w:asciiTheme="minorHAnsi" w:hAnsiTheme="minorHAnsi" w:cstheme="minorHAnsi"/>
              </w:rPr>
            </w:pPr>
            <w:r w:rsidRPr="005662F1">
              <w:rPr>
                <w:rFonts w:asciiTheme="minorHAnsi" w:hAnsiTheme="minorHAnsi" w:cstheme="minorHAnsi"/>
              </w:rPr>
              <w:t>Det finns belegg for å si at personlige egenskaper som emosjonell robusthet/stabilitet, planmessighet og samarbeidsorientering er viktige faktorer for mestring, sykefravær og prestasjoner i vårt arbeide i 1.linjen i NAV. Testene  gir også gi et mer presist bilde av personlige egenskaper enn det en klarer å få frem i et intervju.</w:t>
            </w:r>
          </w:p>
          <w:p w14:paraId="5E781E98" w14:textId="77777777" w:rsidR="005A2EF2" w:rsidRPr="005662F1" w:rsidRDefault="005A2EF2" w:rsidP="005A2EF2">
            <w:pPr>
              <w:rPr>
                <w:rFonts w:asciiTheme="minorHAnsi" w:hAnsiTheme="minorHAnsi" w:cstheme="minorHAnsi"/>
              </w:rPr>
            </w:pPr>
            <w:r w:rsidRPr="005662F1">
              <w:rPr>
                <w:rFonts w:asciiTheme="minorHAnsi" w:hAnsiTheme="minorHAnsi" w:cstheme="minorHAnsi"/>
              </w:rPr>
              <w:t>Foreløpig er konklusjonen vår etter å ha brukt dette siden 2019 at det er et nyttig verktøy ved rekruttering.</w:t>
            </w:r>
          </w:p>
          <w:p w14:paraId="077719B7" w14:textId="77777777" w:rsidR="005A2EF2" w:rsidRPr="005662F1" w:rsidRDefault="005A2EF2" w:rsidP="00B8130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042CBD54" w14:textId="77777777" w:rsidR="005A2EF2" w:rsidRDefault="005A2EF2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2B9CE14A" w14:textId="4300678B" w:rsidR="00ED5026" w:rsidRPr="005C3272" w:rsidRDefault="00ED5026" w:rsidP="00B8130B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1EE0301F" w14:textId="77777777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A619A" w14:textId="77777777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184937" w14:textId="77777777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D20887" w14:textId="77777777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D6078F" w14:textId="3DBD7F86" w:rsidR="00DD3260" w:rsidRDefault="007E18E9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5663CA">
              <w:rPr>
                <w:rFonts w:asciiTheme="minorHAnsi" w:hAnsiTheme="minorHAnsi" w:cstheme="minorHAnsi"/>
                <w:bCs/>
                <w:sz w:val="22"/>
                <w:szCs w:val="22"/>
              </w:rPr>
              <w:t>athrine Stavnes</w:t>
            </w:r>
          </w:p>
          <w:p w14:paraId="2270DC3C" w14:textId="77777777" w:rsidR="00891243" w:rsidRDefault="0089124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1EA6C" w14:textId="59967FF5" w:rsidR="00DD3260" w:rsidRDefault="00857A6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Beathe B Setså</w:t>
            </w:r>
          </w:p>
          <w:p w14:paraId="07772AB0" w14:textId="77777777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AD6800" w14:textId="77777777" w:rsidR="007D212E" w:rsidRDefault="007D212E" w:rsidP="007D212E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Håvard Sivertsen</w:t>
            </w:r>
          </w:p>
          <w:p w14:paraId="3C7B9AB1" w14:textId="28DED3FC" w:rsidR="007D212E" w:rsidRDefault="007D212E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5013" w:rsidRPr="0054752E" w14:paraId="41933766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55008CCC" w14:textId="5E9732D7" w:rsidR="00045013" w:rsidRDefault="00857A6E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08</w:t>
            </w:r>
          </w:p>
        </w:tc>
        <w:tc>
          <w:tcPr>
            <w:tcW w:w="7230" w:type="dxa"/>
            <w:shd w:val="clear" w:color="auto" w:fill="auto"/>
          </w:tcPr>
          <w:p w14:paraId="3DE89112" w14:textId="77777777" w:rsidR="00E915BC" w:rsidRDefault="00B10931" w:rsidP="00CC37BF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Bedriftsundersøkelsen 2022 </w:t>
            </w:r>
          </w:p>
          <w:p w14:paraId="3B86778A" w14:textId="77777777" w:rsidR="00E915BC" w:rsidRDefault="00E915BC" w:rsidP="00CC37BF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226FBDAA" w14:textId="77777777" w:rsidR="00CC37BF" w:rsidRDefault="00E915BC" w:rsidP="00E915BC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493893">
              <w:rPr>
                <w:rFonts w:asciiTheme="minorHAnsi" w:hAnsiTheme="minorHAnsi" w:cs="Arial"/>
                <w:color w:val="3E3832"/>
              </w:rPr>
              <w:t xml:space="preserve">Resultatene </w:t>
            </w:r>
            <w:r w:rsidR="00B10931" w:rsidRPr="00493893">
              <w:rPr>
                <w:rFonts w:asciiTheme="minorHAnsi" w:hAnsiTheme="minorHAnsi" w:cs="Arial"/>
                <w:color w:val="3E3832"/>
              </w:rPr>
              <w:t xml:space="preserve">frigis </w:t>
            </w:r>
            <w:r w:rsidRPr="00493893">
              <w:rPr>
                <w:rFonts w:asciiTheme="minorHAnsi" w:hAnsiTheme="minorHAnsi" w:cs="Arial"/>
                <w:color w:val="3E3832"/>
              </w:rPr>
              <w:t xml:space="preserve">i dag, </w:t>
            </w:r>
            <w:r w:rsidR="00B10931" w:rsidRPr="00493893">
              <w:rPr>
                <w:rFonts w:asciiTheme="minorHAnsi" w:hAnsiTheme="minorHAnsi" w:cs="Arial"/>
                <w:color w:val="3E3832"/>
              </w:rPr>
              <w:t>18. mai</w:t>
            </w:r>
            <w:r w:rsidR="0039137F" w:rsidRPr="00493893">
              <w:rPr>
                <w:rFonts w:asciiTheme="minorHAnsi" w:hAnsiTheme="minorHAnsi" w:cs="Arial"/>
                <w:color w:val="3E3832"/>
              </w:rPr>
              <w:t xml:space="preserve"> og gjennomgå</w:t>
            </w:r>
            <w:r w:rsidR="00493893" w:rsidRPr="00493893">
              <w:rPr>
                <w:rFonts w:asciiTheme="minorHAnsi" w:hAnsiTheme="minorHAnsi" w:cs="Arial"/>
                <w:color w:val="3E3832"/>
              </w:rPr>
              <w:t>s</w:t>
            </w:r>
          </w:p>
          <w:p w14:paraId="1126622D" w14:textId="2A52B28C" w:rsidR="00524B74" w:rsidRPr="00524B74" w:rsidRDefault="00524B74" w:rsidP="00524B74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Se vedlagt </w:t>
            </w:r>
            <w:proofErr w:type="spellStart"/>
            <w:r>
              <w:rPr>
                <w:rFonts w:asciiTheme="minorHAnsi" w:hAnsiTheme="minorHAnsi" w:cs="Arial"/>
                <w:color w:val="3E3832"/>
              </w:rPr>
              <w:t>ppt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089119B0" w14:textId="5070DEF7" w:rsidR="00045013" w:rsidRDefault="00B10931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Petter B Richardsen</w:t>
            </w:r>
          </w:p>
        </w:tc>
      </w:tr>
      <w:tr w:rsidR="00E915BC" w:rsidRPr="0054752E" w14:paraId="5D6C27E9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1C5B5A6D" w14:textId="5942FD02" w:rsidR="00E915BC" w:rsidRDefault="00E915B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09</w:t>
            </w:r>
          </w:p>
        </w:tc>
        <w:tc>
          <w:tcPr>
            <w:tcW w:w="7230" w:type="dxa"/>
            <w:shd w:val="clear" w:color="auto" w:fill="auto"/>
          </w:tcPr>
          <w:p w14:paraId="365C0F38" w14:textId="69C405D0" w:rsidR="00E915BC" w:rsidRDefault="00C642CC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Valg </w:t>
            </w:r>
            <w:r w:rsidR="000D4FA3">
              <w:rPr>
                <w:rFonts w:asciiTheme="minorHAnsi" w:hAnsiTheme="minorHAnsi" w:cs="Arial"/>
                <w:b/>
                <w:bCs/>
                <w:color w:val="3E3832"/>
              </w:rPr>
              <w:t>i Brukerutvalget</w:t>
            </w:r>
          </w:p>
          <w:p w14:paraId="201FEB99" w14:textId="039E1E7C" w:rsidR="00FE0409" w:rsidRDefault="00FE040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64041C9D" w14:textId="33A40E82" w:rsidR="00FE0409" w:rsidRDefault="00FE040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3B1179">
              <w:rPr>
                <w:rFonts w:asciiTheme="minorHAnsi" w:hAnsiTheme="minorHAnsi" w:cs="Arial"/>
                <w:color w:val="3E3832"/>
              </w:rPr>
              <w:t>Vedlagt er</w:t>
            </w: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 </w:t>
            </w:r>
            <w:r w:rsidR="0032559F">
              <w:rPr>
                <w:rFonts w:asciiTheme="minorHAnsi" w:hAnsiTheme="minorHAnsi" w:cs="Arial"/>
                <w:b/>
                <w:bCs/>
                <w:color w:val="3E3832"/>
              </w:rPr>
              <w:t>«Mandat for brukerutvalgene»</w:t>
            </w:r>
            <w:r w:rsidR="003B1179">
              <w:rPr>
                <w:rFonts w:asciiTheme="minorHAnsi" w:hAnsiTheme="minorHAnsi" w:cs="Arial"/>
                <w:b/>
                <w:bCs/>
                <w:color w:val="3E3832"/>
              </w:rPr>
              <w:t xml:space="preserve">. </w:t>
            </w:r>
            <w:r w:rsidR="00DE186B" w:rsidRPr="0039137F">
              <w:rPr>
                <w:rFonts w:asciiTheme="minorHAnsi" w:hAnsiTheme="minorHAnsi" w:cs="Arial"/>
                <w:color w:val="3E3832"/>
              </w:rPr>
              <w:t xml:space="preserve">Det vises til </w:t>
            </w:r>
            <w:r w:rsidR="00271F02" w:rsidRPr="0039137F">
              <w:rPr>
                <w:rFonts w:asciiTheme="minorHAnsi" w:hAnsiTheme="minorHAnsi" w:cs="Arial"/>
                <w:color w:val="3E3832"/>
              </w:rPr>
              <w:t>punktet om valg og varsles at dette tema settes på dagsorden i neste møte</w:t>
            </w:r>
            <w:r w:rsidR="00D33239">
              <w:rPr>
                <w:rFonts w:asciiTheme="minorHAnsi" w:hAnsiTheme="minorHAnsi" w:cs="Arial"/>
                <w:color w:val="3E3832"/>
              </w:rPr>
              <w:t>.</w:t>
            </w:r>
            <w:r w:rsidR="00102010" w:rsidRPr="0039137F">
              <w:rPr>
                <w:rFonts w:asciiTheme="minorHAnsi" w:hAnsiTheme="minorHAnsi" w:cs="Arial"/>
                <w:color w:val="3E3832"/>
              </w:rPr>
              <w:t xml:space="preserve">  Dere kan da gjøre </w:t>
            </w:r>
            <w:r w:rsidR="00884CF5" w:rsidRPr="0039137F">
              <w:rPr>
                <w:rFonts w:asciiTheme="minorHAnsi" w:hAnsiTheme="minorHAnsi" w:cs="Arial"/>
                <w:color w:val="3E3832"/>
              </w:rPr>
              <w:t xml:space="preserve">egne forberedelser </w:t>
            </w:r>
            <w:r w:rsidR="00C2105F" w:rsidRPr="0039137F">
              <w:rPr>
                <w:rFonts w:asciiTheme="minorHAnsi" w:hAnsiTheme="minorHAnsi" w:cs="Arial"/>
                <w:color w:val="3E3832"/>
              </w:rPr>
              <w:t>i organisasjonen dere representerer og gi oss innspill i neste møte</w:t>
            </w:r>
            <w:r w:rsidR="00C0188F">
              <w:rPr>
                <w:rFonts w:asciiTheme="minorHAnsi" w:hAnsiTheme="minorHAnsi" w:cs="Arial"/>
                <w:color w:val="3E3832"/>
              </w:rPr>
              <w:t xml:space="preserve"> deretter</w:t>
            </w:r>
            <w:r w:rsidR="00C2105F" w:rsidRPr="0039137F">
              <w:rPr>
                <w:rFonts w:asciiTheme="minorHAnsi" w:hAnsiTheme="minorHAnsi" w:cs="Arial"/>
                <w:color w:val="3E3832"/>
              </w:rPr>
              <w:t>, som vi eventuelt følger opp.</w:t>
            </w:r>
          </w:p>
          <w:p w14:paraId="0F788AC6" w14:textId="1E709989" w:rsidR="00524B74" w:rsidRDefault="00524B74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60BEDACF" w14:textId="3C57E248" w:rsidR="00524B74" w:rsidRPr="00524B74" w:rsidRDefault="00524B74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524B74">
              <w:rPr>
                <w:rFonts w:asciiTheme="minorHAnsi" w:hAnsiTheme="minorHAnsi" w:cs="Arial"/>
                <w:b/>
                <w:bCs/>
                <w:color w:val="3E3832"/>
              </w:rPr>
              <w:t>Oppsummering</w:t>
            </w:r>
          </w:p>
          <w:p w14:paraId="6D4C2169" w14:textId="7B687A69" w:rsidR="000D4FA3" w:rsidRPr="009F623F" w:rsidRDefault="00B47EDD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9F623F">
              <w:rPr>
                <w:rFonts w:asciiTheme="minorHAnsi" w:hAnsiTheme="minorHAnsi" w:cs="Arial"/>
                <w:color w:val="3E3832"/>
              </w:rPr>
              <w:t xml:space="preserve">Brukerutvalget ønsker å få klar informasjon </w:t>
            </w:r>
            <w:r w:rsidR="00BE7A6D" w:rsidRPr="009F623F">
              <w:rPr>
                <w:rFonts w:asciiTheme="minorHAnsi" w:hAnsiTheme="minorHAnsi" w:cs="Arial"/>
                <w:color w:val="3E3832"/>
              </w:rPr>
              <w:t xml:space="preserve">om hvordan nyvalg skal foregå og at </w:t>
            </w:r>
            <w:r w:rsidR="009F623F" w:rsidRPr="009F623F">
              <w:rPr>
                <w:rFonts w:asciiTheme="minorHAnsi" w:hAnsiTheme="minorHAnsi" w:cs="Arial"/>
                <w:color w:val="3E3832"/>
              </w:rPr>
              <w:t xml:space="preserve">vi kommer et skritt videre i neste møte med sikte på nytt Brukerutvalg fra 010123. </w:t>
            </w:r>
          </w:p>
          <w:p w14:paraId="77A8B84C" w14:textId="04C0A37A" w:rsidR="000D4FA3" w:rsidRDefault="000D4FA3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1EB33E5D" w14:textId="7DA0E43C" w:rsidR="00E915BC" w:rsidRDefault="000B3E0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Cathrine</w:t>
            </w:r>
          </w:p>
        </w:tc>
      </w:tr>
      <w:tr w:rsidR="00045013" w:rsidRPr="0054752E" w14:paraId="6600B69C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3EA33509" w14:textId="7C596E13" w:rsidR="00045013" w:rsidRDefault="00CF2F9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</w:t>
            </w:r>
            <w:r w:rsidR="00375B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</w:t>
            </w:r>
            <w:r w:rsidR="00E915BC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14:paraId="2747F8FA" w14:textId="77777777" w:rsidR="00045013" w:rsidRDefault="00CF2F9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Eventuelt</w:t>
            </w:r>
          </w:p>
          <w:p w14:paraId="73D324FD" w14:textId="77777777" w:rsidR="00CF2F99" w:rsidRDefault="00CF2F99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442EE911" w14:textId="35F9BEC6" w:rsidR="00CF2F99" w:rsidRPr="007835C8" w:rsidRDefault="00CF2F99" w:rsidP="007835C8">
            <w:pPr>
              <w:pStyle w:val="Listeavsnitt"/>
              <w:numPr>
                <w:ilvl w:val="0"/>
                <w:numId w:val="28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7835C8">
              <w:rPr>
                <w:rFonts w:asciiTheme="minorHAnsi" w:hAnsiTheme="minorHAnsi" w:cs="Arial"/>
                <w:b/>
                <w:bCs/>
                <w:color w:val="3E3832"/>
              </w:rPr>
              <w:t xml:space="preserve">Neste møte foreslås 23.06 kl. </w:t>
            </w:r>
            <w:r w:rsidR="00FB317B" w:rsidRPr="007835C8">
              <w:rPr>
                <w:rFonts w:asciiTheme="minorHAnsi" w:hAnsiTheme="minorHAnsi" w:cs="Arial"/>
                <w:b/>
                <w:bCs/>
                <w:color w:val="3E3832"/>
              </w:rPr>
              <w:t>1</w:t>
            </w:r>
            <w:r w:rsidR="00796D43" w:rsidRPr="007835C8">
              <w:rPr>
                <w:rFonts w:asciiTheme="minorHAnsi" w:hAnsiTheme="minorHAnsi" w:cs="Arial"/>
                <w:b/>
                <w:bCs/>
                <w:color w:val="3E3832"/>
              </w:rPr>
              <w:t>1</w:t>
            </w:r>
            <w:r w:rsidR="00FB317B" w:rsidRPr="007835C8">
              <w:rPr>
                <w:rFonts w:asciiTheme="minorHAnsi" w:hAnsiTheme="minorHAnsi" w:cs="Arial"/>
                <w:b/>
                <w:bCs/>
                <w:color w:val="3E3832"/>
              </w:rPr>
              <w:t>.00-15.00</w:t>
            </w:r>
          </w:p>
          <w:p w14:paraId="3BDF9BE6" w14:textId="77777777" w:rsidR="00FB317B" w:rsidRDefault="00FB317B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0409CDEE" w14:textId="353944EC" w:rsidR="00FB317B" w:rsidRDefault="00FB317B" w:rsidP="007835C8">
            <w:pPr>
              <w:pStyle w:val="Listeavsnitt"/>
              <w:numPr>
                <w:ilvl w:val="0"/>
                <w:numId w:val="28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7835C8">
              <w:rPr>
                <w:rFonts w:asciiTheme="minorHAnsi" w:hAnsiTheme="minorHAnsi" w:cs="Arial"/>
                <w:b/>
                <w:bCs/>
                <w:color w:val="3E3832"/>
              </w:rPr>
              <w:t xml:space="preserve">Neste møte i AU: </w:t>
            </w:r>
            <w:r w:rsidR="00DD0D8D" w:rsidRPr="007835C8">
              <w:rPr>
                <w:rFonts w:asciiTheme="minorHAnsi" w:hAnsiTheme="minorHAnsi" w:cs="Arial"/>
                <w:b/>
                <w:bCs/>
                <w:color w:val="3E3832"/>
              </w:rPr>
              <w:t>25.05 kl. 10.00-12.00</w:t>
            </w:r>
          </w:p>
          <w:p w14:paraId="6F37EC60" w14:textId="77777777" w:rsidR="0062398A" w:rsidRPr="0062398A" w:rsidRDefault="0062398A" w:rsidP="0062398A">
            <w:pPr>
              <w:pStyle w:val="Listeavsnitt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7115DFCF" w14:textId="4F6B0E38" w:rsidR="0062398A" w:rsidRDefault="0062398A" w:rsidP="007835C8">
            <w:pPr>
              <w:pStyle w:val="Listeavsnitt"/>
              <w:numPr>
                <w:ilvl w:val="0"/>
                <w:numId w:val="28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Likepersoner i alle frivillige organisasjoner</w:t>
            </w:r>
          </w:p>
          <w:p w14:paraId="72C779B0" w14:textId="77777777" w:rsidR="000761F5" w:rsidRPr="000761F5" w:rsidRDefault="000761F5" w:rsidP="000761F5">
            <w:pPr>
              <w:pStyle w:val="Listeavsnitt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590D6ACF" w14:textId="652718F6" w:rsidR="000761F5" w:rsidRPr="007835C8" w:rsidRDefault="000761F5" w:rsidP="007835C8">
            <w:pPr>
              <w:pStyle w:val="Listeavsnitt"/>
              <w:numPr>
                <w:ilvl w:val="0"/>
                <w:numId w:val="28"/>
              </w:num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Organisasjonene ønsker «egentid»</w:t>
            </w:r>
          </w:p>
          <w:p w14:paraId="02D27B6D" w14:textId="77777777" w:rsidR="00B443E6" w:rsidRDefault="00B443E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1534A802" w14:textId="77777777" w:rsidR="00B443E6" w:rsidRDefault="00B443E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Oppsummering</w:t>
            </w:r>
          </w:p>
          <w:p w14:paraId="70DAC6EB" w14:textId="77777777" w:rsidR="00B443E6" w:rsidRDefault="00B443E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E7165C">
              <w:rPr>
                <w:rFonts w:asciiTheme="minorHAnsi" w:hAnsiTheme="minorHAnsi" w:cs="Arial"/>
                <w:color w:val="3E3832"/>
              </w:rPr>
              <w:t>Disse datoer</w:t>
            </w:r>
            <w:r w:rsidR="007835C8">
              <w:rPr>
                <w:rFonts w:asciiTheme="minorHAnsi" w:hAnsiTheme="minorHAnsi" w:cs="Arial"/>
                <w:color w:val="3E3832"/>
              </w:rPr>
              <w:t xml:space="preserve"> (1. og 2.)</w:t>
            </w:r>
            <w:r w:rsidRPr="00E7165C">
              <w:rPr>
                <w:rFonts w:asciiTheme="minorHAnsi" w:hAnsiTheme="minorHAnsi" w:cs="Arial"/>
                <w:color w:val="3E3832"/>
              </w:rPr>
              <w:t xml:space="preserve"> avlyses og vi setter opp møte over sommerferien</w:t>
            </w:r>
            <w:r w:rsidR="00E7165C" w:rsidRPr="00E7165C">
              <w:rPr>
                <w:rFonts w:asciiTheme="minorHAnsi" w:hAnsiTheme="minorHAnsi" w:cs="Arial"/>
                <w:color w:val="3E3832"/>
              </w:rPr>
              <w:t>, hvor det i forkant er forberedt til valg.</w:t>
            </w:r>
          </w:p>
          <w:p w14:paraId="7A9F6E5B" w14:textId="77777777" w:rsidR="00E0540F" w:rsidRDefault="00E0540F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755E4835" w14:textId="6D20B1B2" w:rsidR="00E0540F" w:rsidRDefault="00E0540F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Innspill til tema er bla </w:t>
            </w:r>
            <w:r w:rsidR="00C552D9">
              <w:rPr>
                <w:rFonts w:asciiTheme="minorHAnsi" w:hAnsiTheme="minorHAnsi" w:cs="Arial"/>
                <w:color w:val="3E3832"/>
              </w:rPr>
              <w:t xml:space="preserve">hvordan gjøre bruk av likepersoner i frivillige organisasjoner.  Organisasjonene </w:t>
            </w:r>
            <w:r w:rsidR="00BA589D">
              <w:rPr>
                <w:rFonts w:asciiTheme="minorHAnsi" w:hAnsiTheme="minorHAnsi" w:cs="Arial"/>
                <w:color w:val="3E3832"/>
              </w:rPr>
              <w:t>inviteres til å orientere om ordningen og gi innspill på hvordan vi kan bruke denne kompetansen (3).</w:t>
            </w:r>
          </w:p>
          <w:p w14:paraId="1A4DF6CC" w14:textId="3C01B0C6" w:rsidR="00B211D6" w:rsidRDefault="00B211D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27E76C68" w14:textId="00007BBF" w:rsidR="00B211D6" w:rsidRDefault="00B211D6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Det kom forslag til tilrettelegging for egentid for organisasjonene</w:t>
            </w:r>
            <w:r w:rsidR="008C503F">
              <w:rPr>
                <w:rFonts w:asciiTheme="minorHAnsi" w:hAnsiTheme="minorHAnsi" w:cs="Arial"/>
                <w:color w:val="3E3832"/>
              </w:rPr>
              <w:t xml:space="preserve">.  I første omgang </w:t>
            </w:r>
            <w:r w:rsidR="00230A63">
              <w:rPr>
                <w:rFonts w:asciiTheme="minorHAnsi" w:hAnsiTheme="minorHAnsi" w:cs="Arial"/>
                <w:color w:val="3E3832"/>
              </w:rPr>
              <w:t xml:space="preserve">forsøker vi å tilpasse dette programmet, så kan det eventuelt </w:t>
            </w:r>
            <w:r w:rsidR="00425C4D">
              <w:rPr>
                <w:rFonts w:asciiTheme="minorHAnsi" w:hAnsiTheme="minorHAnsi" w:cs="Arial"/>
                <w:color w:val="3E3832"/>
              </w:rPr>
              <w:t>utvikles videre (4).</w:t>
            </w:r>
          </w:p>
          <w:p w14:paraId="0891851D" w14:textId="77777777" w:rsidR="00BA589D" w:rsidRDefault="00BA589D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6367C81" w14:textId="3D051F60" w:rsidR="00BA589D" w:rsidRPr="00E7165C" w:rsidRDefault="00BA589D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4353195C" w14:textId="77777777" w:rsidR="00045013" w:rsidRDefault="00045013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1"/>
      <w:headerReference w:type="first" r:id="rId12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288A" w14:textId="77777777" w:rsidR="00BA725D" w:rsidRDefault="00BA725D">
      <w:r>
        <w:separator/>
      </w:r>
    </w:p>
  </w:endnote>
  <w:endnote w:type="continuationSeparator" w:id="0">
    <w:p w14:paraId="57CA128B" w14:textId="77777777" w:rsidR="00BA725D" w:rsidRDefault="00B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D2A" w14:textId="77777777" w:rsidR="00BA725D" w:rsidRDefault="00BA725D">
      <w:r>
        <w:separator/>
      </w:r>
    </w:p>
  </w:footnote>
  <w:footnote w:type="continuationSeparator" w:id="0">
    <w:p w14:paraId="2BBDFF2E" w14:textId="77777777" w:rsidR="00BA725D" w:rsidRDefault="00BA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47008">
    <w:abstractNumId w:val="20"/>
  </w:num>
  <w:num w:numId="2" w16cid:durableId="279263040">
    <w:abstractNumId w:val="22"/>
  </w:num>
  <w:num w:numId="3" w16cid:durableId="175072559">
    <w:abstractNumId w:val="4"/>
  </w:num>
  <w:num w:numId="4" w16cid:durableId="903294337">
    <w:abstractNumId w:val="13"/>
  </w:num>
  <w:num w:numId="5" w16cid:durableId="1783694787">
    <w:abstractNumId w:val="1"/>
  </w:num>
  <w:num w:numId="6" w16cid:durableId="1317224515">
    <w:abstractNumId w:val="18"/>
  </w:num>
  <w:num w:numId="7" w16cid:durableId="569387184">
    <w:abstractNumId w:val="2"/>
  </w:num>
  <w:num w:numId="8" w16cid:durableId="695927323">
    <w:abstractNumId w:val="5"/>
  </w:num>
  <w:num w:numId="9" w16cid:durableId="1979647500">
    <w:abstractNumId w:val="3"/>
  </w:num>
  <w:num w:numId="10" w16cid:durableId="1752191176">
    <w:abstractNumId w:val="11"/>
  </w:num>
  <w:num w:numId="11" w16cid:durableId="16944549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0"/>
  </w:num>
  <w:num w:numId="13" w16cid:durableId="1617788188">
    <w:abstractNumId w:val="17"/>
  </w:num>
  <w:num w:numId="14" w16cid:durableId="282006544">
    <w:abstractNumId w:val="0"/>
  </w:num>
  <w:num w:numId="15" w16cid:durableId="1898857614">
    <w:abstractNumId w:val="9"/>
  </w:num>
  <w:num w:numId="16" w16cid:durableId="380442138">
    <w:abstractNumId w:val="8"/>
  </w:num>
  <w:num w:numId="17" w16cid:durableId="971712719">
    <w:abstractNumId w:val="12"/>
  </w:num>
  <w:num w:numId="18" w16cid:durableId="1517035289">
    <w:abstractNumId w:val="16"/>
  </w:num>
  <w:num w:numId="19" w16cid:durableId="9335577">
    <w:abstractNumId w:val="16"/>
  </w:num>
  <w:num w:numId="20" w16cid:durableId="2117018659">
    <w:abstractNumId w:val="16"/>
  </w:num>
  <w:num w:numId="21" w16cid:durableId="1172992541">
    <w:abstractNumId w:val="16"/>
  </w:num>
  <w:num w:numId="22" w16cid:durableId="767962783">
    <w:abstractNumId w:val="24"/>
  </w:num>
  <w:num w:numId="23" w16cid:durableId="64187805">
    <w:abstractNumId w:val="7"/>
  </w:num>
  <w:num w:numId="24" w16cid:durableId="1112166232">
    <w:abstractNumId w:val="14"/>
  </w:num>
  <w:num w:numId="25" w16cid:durableId="499079794">
    <w:abstractNumId w:val="19"/>
  </w:num>
  <w:num w:numId="26" w16cid:durableId="773011891">
    <w:abstractNumId w:val="15"/>
  </w:num>
  <w:num w:numId="27" w16cid:durableId="1518888336">
    <w:abstractNumId w:val="23"/>
  </w:num>
  <w:num w:numId="28" w16cid:durableId="15777433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54D2"/>
    <w:rsid w:val="000056C6"/>
    <w:rsid w:val="00006789"/>
    <w:rsid w:val="00010B9C"/>
    <w:rsid w:val="00011012"/>
    <w:rsid w:val="00012328"/>
    <w:rsid w:val="00016D7D"/>
    <w:rsid w:val="000204FA"/>
    <w:rsid w:val="00020CA8"/>
    <w:rsid w:val="0002161C"/>
    <w:rsid w:val="00021930"/>
    <w:rsid w:val="00021D4A"/>
    <w:rsid w:val="00022E0B"/>
    <w:rsid w:val="00025879"/>
    <w:rsid w:val="000302BB"/>
    <w:rsid w:val="00031E6F"/>
    <w:rsid w:val="000330E2"/>
    <w:rsid w:val="0003330D"/>
    <w:rsid w:val="00034A6D"/>
    <w:rsid w:val="00035306"/>
    <w:rsid w:val="0003551A"/>
    <w:rsid w:val="00036237"/>
    <w:rsid w:val="0003659F"/>
    <w:rsid w:val="00037347"/>
    <w:rsid w:val="00041106"/>
    <w:rsid w:val="00044836"/>
    <w:rsid w:val="0004487A"/>
    <w:rsid w:val="000448B6"/>
    <w:rsid w:val="00044CAC"/>
    <w:rsid w:val="00045013"/>
    <w:rsid w:val="00045041"/>
    <w:rsid w:val="00045D26"/>
    <w:rsid w:val="00047017"/>
    <w:rsid w:val="00050B9F"/>
    <w:rsid w:val="000559FD"/>
    <w:rsid w:val="0006034E"/>
    <w:rsid w:val="0006222A"/>
    <w:rsid w:val="00062362"/>
    <w:rsid w:val="00062C9E"/>
    <w:rsid w:val="00063538"/>
    <w:rsid w:val="00063667"/>
    <w:rsid w:val="00064AE1"/>
    <w:rsid w:val="00064B9B"/>
    <w:rsid w:val="000654B0"/>
    <w:rsid w:val="00066377"/>
    <w:rsid w:val="0006701E"/>
    <w:rsid w:val="00067495"/>
    <w:rsid w:val="00067F8A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90A15"/>
    <w:rsid w:val="000912B9"/>
    <w:rsid w:val="000933EA"/>
    <w:rsid w:val="000947D9"/>
    <w:rsid w:val="0009700E"/>
    <w:rsid w:val="000A0D03"/>
    <w:rsid w:val="000A12E7"/>
    <w:rsid w:val="000A18AA"/>
    <w:rsid w:val="000A1C16"/>
    <w:rsid w:val="000A200A"/>
    <w:rsid w:val="000A20A7"/>
    <w:rsid w:val="000A22EF"/>
    <w:rsid w:val="000A2D7F"/>
    <w:rsid w:val="000A3DF8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90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189E"/>
    <w:rsid w:val="00101F5A"/>
    <w:rsid w:val="0010200C"/>
    <w:rsid w:val="00102010"/>
    <w:rsid w:val="0010338A"/>
    <w:rsid w:val="001037DB"/>
    <w:rsid w:val="00103CF0"/>
    <w:rsid w:val="00104542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38E4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4D25"/>
    <w:rsid w:val="00136623"/>
    <w:rsid w:val="00136C34"/>
    <w:rsid w:val="001372D7"/>
    <w:rsid w:val="001418FF"/>
    <w:rsid w:val="00141C7B"/>
    <w:rsid w:val="00142E0E"/>
    <w:rsid w:val="00142E6A"/>
    <w:rsid w:val="001450BF"/>
    <w:rsid w:val="0014597D"/>
    <w:rsid w:val="001464F1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B33"/>
    <w:rsid w:val="00177AFC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A162D"/>
    <w:rsid w:val="001A207D"/>
    <w:rsid w:val="001A3777"/>
    <w:rsid w:val="001A6D59"/>
    <w:rsid w:val="001A7347"/>
    <w:rsid w:val="001B0FED"/>
    <w:rsid w:val="001B15BD"/>
    <w:rsid w:val="001B1654"/>
    <w:rsid w:val="001B27D5"/>
    <w:rsid w:val="001B35BD"/>
    <w:rsid w:val="001B5093"/>
    <w:rsid w:val="001B561A"/>
    <w:rsid w:val="001B5E95"/>
    <w:rsid w:val="001B5FB7"/>
    <w:rsid w:val="001B7DC8"/>
    <w:rsid w:val="001C0BEF"/>
    <w:rsid w:val="001C2485"/>
    <w:rsid w:val="001C3A78"/>
    <w:rsid w:val="001C4371"/>
    <w:rsid w:val="001C44E0"/>
    <w:rsid w:val="001C7210"/>
    <w:rsid w:val="001C7E9F"/>
    <w:rsid w:val="001D0F66"/>
    <w:rsid w:val="001D1998"/>
    <w:rsid w:val="001D3652"/>
    <w:rsid w:val="001D3B0B"/>
    <w:rsid w:val="001D416C"/>
    <w:rsid w:val="001D5040"/>
    <w:rsid w:val="001D573B"/>
    <w:rsid w:val="001D5757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5269"/>
    <w:rsid w:val="001F5304"/>
    <w:rsid w:val="001F5CD2"/>
    <w:rsid w:val="001F7592"/>
    <w:rsid w:val="00200D24"/>
    <w:rsid w:val="002030D4"/>
    <w:rsid w:val="002048E9"/>
    <w:rsid w:val="00205CD8"/>
    <w:rsid w:val="00206DB9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7DA7"/>
    <w:rsid w:val="00240C6B"/>
    <w:rsid w:val="002420DE"/>
    <w:rsid w:val="002431D5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51BC"/>
    <w:rsid w:val="002765C5"/>
    <w:rsid w:val="00276D6C"/>
    <w:rsid w:val="00277719"/>
    <w:rsid w:val="00277906"/>
    <w:rsid w:val="00283E29"/>
    <w:rsid w:val="00284495"/>
    <w:rsid w:val="002850A0"/>
    <w:rsid w:val="0028541A"/>
    <w:rsid w:val="00285B40"/>
    <w:rsid w:val="00292253"/>
    <w:rsid w:val="0029350E"/>
    <w:rsid w:val="00296792"/>
    <w:rsid w:val="00296B9F"/>
    <w:rsid w:val="002A04FF"/>
    <w:rsid w:val="002A08C4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AE"/>
    <w:rsid w:val="00305F45"/>
    <w:rsid w:val="00306CD6"/>
    <w:rsid w:val="00306D61"/>
    <w:rsid w:val="00310E1E"/>
    <w:rsid w:val="00311480"/>
    <w:rsid w:val="00311698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2939"/>
    <w:rsid w:val="0032409C"/>
    <w:rsid w:val="0032419C"/>
    <w:rsid w:val="003244B8"/>
    <w:rsid w:val="00324B7B"/>
    <w:rsid w:val="0032559F"/>
    <w:rsid w:val="00326A5D"/>
    <w:rsid w:val="00330281"/>
    <w:rsid w:val="00331831"/>
    <w:rsid w:val="00332262"/>
    <w:rsid w:val="00336D42"/>
    <w:rsid w:val="00337BA4"/>
    <w:rsid w:val="00342438"/>
    <w:rsid w:val="0034391D"/>
    <w:rsid w:val="00343C4A"/>
    <w:rsid w:val="00343C50"/>
    <w:rsid w:val="00344032"/>
    <w:rsid w:val="00344709"/>
    <w:rsid w:val="00345F01"/>
    <w:rsid w:val="00350465"/>
    <w:rsid w:val="00353D48"/>
    <w:rsid w:val="00353F28"/>
    <w:rsid w:val="003541E0"/>
    <w:rsid w:val="0035578E"/>
    <w:rsid w:val="00355BA8"/>
    <w:rsid w:val="00356CB6"/>
    <w:rsid w:val="00356CBB"/>
    <w:rsid w:val="00356D75"/>
    <w:rsid w:val="00361B0E"/>
    <w:rsid w:val="00361FCA"/>
    <w:rsid w:val="00362657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34AB"/>
    <w:rsid w:val="003A39E8"/>
    <w:rsid w:val="003A443F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97B"/>
    <w:rsid w:val="003B418E"/>
    <w:rsid w:val="003B45C8"/>
    <w:rsid w:val="003B6F18"/>
    <w:rsid w:val="003B7DBB"/>
    <w:rsid w:val="003C12DA"/>
    <w:rsid w:val="003C1E8E"/>
    <w:rsid w:val="003C34C5"/>
    <w:rsid w:val="003C4F03"/>
    <w:rsid w:val="003C5E53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3ECE"/>
    <w:rsid w:val="003E4837"/>
    <w:rsid w:val="003E66B6"/>
    <w:rsid w:val="003E7E71"/>
    <w:rsid w:val="003F02AF"/>
    <w:rsid w:val="003F07BF"/>
    <w:rsid w:val="003F0E35"/>
    <w:rsid w:val="003F3083"/>
    <w:rsid w:val="003F58DC"/>
    <w:rsid w:val="0040139C"/>
    <w:rsid w:val="004014C5"/>
    <w:rsid w:val="00401BE1"/>
    <w:rsid w:val="00401C43"/>
    <w:rsid w:val="004063DA"/>
    <w:rsid w:val="00407917"/>
    <w:rsid w:val="00407FEB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C5D"/>
    <w:rsid w:val="00461486"/>
    <w:rsid w:val="004617DB"/>
    <w:rsid w:val="004641D5"/>
    <w:rsid w:val="004659BD"/>
    <w:rsid w:val="004675B9"/>
    <w:rsid w:val="00470A9F"/>
    <w:rsid w:val="00470FA2"/>
    <w:rsid w:val="00471AFF"/>
    <w:rsid w:val="00472BDE"/>
    <w:rsid w:val="004737A2"/>
    <w:rsid w:val="00474E17"/>
    <w:rsid w:val="00474E59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91B80"/>
    <w:rsid w:val="004927E3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5E05"/>
    <w:rsid w:val="004B6DDF"/>
    <w:rsid w:val="004C0BA3"/>
    <w:rsid w:val="004C283F"/>
    <w:rsid w:val="004C35E1"/>
    <w:rsid w:val="004C3BC6"/>
    <w:rsid w:val="004C4BA5"/>
    <w:rsid w:val="004C4CCE"/>
    <w:rsid w:val="004C50B2"/>
    <w:rsid w:val="004C5DC2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43A6"/>
    <w:rsid w:val="004E7D27"/>
    <w:rsid w:val="004F1099"/>
    <w:rsid w:val="004F12B9"/>
    <w:rsid w:val="004F1320"/>
    <w:rsid w:val="004F19B8"/>
    <w:rsid w:val="004F56AD"/>
    <w:rsid w:val="004F56F0"/>
    <w:rsid w:val="004F6187"/>
    <w:rsid w:val="004F648B"/>
    <w:rsid w:val="005011D0"/>
    <w:rsid w:val="0050137B"/>
    <w:rsid w:val="00501CAA"/>
    <w:rsid w:val="00501D5A"/>
    <w:rsid w:val="005042D4"/>
    <w:rsid w:val="00505658"/>
    <w:rsid w:val="005074D0"/>
    <w:rsid w:val="00507686"/>
    <w:rsid w:val="0051088E"/>
    <w:rsid w:val="00512E2A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A65"/>
    <w:rsid w:val="00542FE9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6060E"/>
    <w:rsid w:val="00560CEC"/>
    <w:rsid w:val="00561B8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C61"/>
    <w:rsid w:val="00571F34"/>
    <w:rsid w:val="005753CF"/>
    <w:rsid w:val="00575FF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2EF2"/>
    <w:rsid w:val="005A3634"/>
    <w:rsid w:val="005A3876"/>
    <w:rsid w:val="005A3B27"/>
    <w:rsid w:val="005A4C53"/>
    <w:rsid w:val="005B079B"/>
    <w:rsid w:val="005B1D5E"/>
    <w:rsid w:val="005B2574"/>
    <w:rsid w:val="005B445C"/>
    <w:rsid w:val="005B4A79"/>
    <w:rsid w:val="005B790E"/>
    <w:rsid w:val="005C01DC"/>
    <w:rsid w:val="005C16A1"/>
    <w:rsid w:val="005C2169"/>
    <w:rsid w:val="005C31F2"/>
    <w:rsid w:val="005C3272"/>
    <w:rsid w:val="005C5C2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77"/>
    <w:rsid w:val="005D3B2F"/>
    <w:rsid w:val="005D4BF4"/>
    <w:rsid w:val="005D5893"/>
    <w:rsid w:val="005E248D"/>
    <w:rsid w:val="005E356D"/>
    <w:rsid w:val="005E3E27"/>
    <w:rsid w:val="005E770D"/>
    <w:rsid w:val="005F05F0"/>
    <w:rsid w:val="005F2A12"/>
    <w:rsid w:val="005F2A9F"/>
    <w:rsid w:val="005F3CFB"/>
    <w:rsid w:val="005F4732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560C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98A"/>
    <w:rsid w:val="00623B2E"/>
    <w:rsid w:val="00625FE7"/>
    <w:rsid w:val="0062713E"/>
    <w:rsid w:val="00627CCB"/>
    <w:rsid w:val="006302EC"/>
    <w:rsid w:val="00630F32"/>
    <w:rsid w:val="00633503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3165"/>
    <w:rsid w:val="00655793"/>
    <w:rsid w:val="0065741E"/>
    <w:rsid w:val="00657577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5719"/>
    <w:rsid w:val="00677BD9"/>
    <w:rsid w:val="00680311"/>
    <w:rsid w:val="006809FD"/>
    <w:rsid w:val="00690679"/>
    <w:rsid w:val="00693823"/>
    <w:rsid w:val="0069623F"/>
    <w:rsid w:val="006A01FB"/>
    <w:rsid w:val="006A0985"/>
    <w:rsid w:val="006A0BD7"/>
    <w:rsid w:val="006A121D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A88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E5A"/>
    <w:rsid w:val="007156EB"/>
    <w:rsid w:val="007168C4"/>
    <w:rsid w:val="0071778B"/>
    <w:rsid w:val="007206E0"/>
    <w:rsid w:val="00721525"/>
    <w:rsid w:val="007222A8"/>
    <w:rsid w:val="00722735"/>
    <w:rsid w:val="00723B31"/>
    <w:rsid w:val="007278EA"/>
    <w:rsid w:val="00730D3C"/>
    <w:rsid w:val="00731BB0"/>
    <w:rsid w:val="00731D44"/>
    <w:rsid w:val="00732BF6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22A7"/>
    <w:rsid w:val="00752623"/>
    <w:rsid w:val="00752BB5"/>
    <w:rsid w:val="0075332D"/>
    <w:rsid w:val="007535E3"/>
    <w:rsid w:val="00755545"/>
    <w:rsid w:val="00757A2C"/>
    <w:rsid w:val="00757C67"/>
    <w:rsid w:val="007602F4"/>
    <w:rsid w:val="007625FD"/>
    <w:rsid w:val="0076374A"/>
    <w:rsid w:val="00766ABD"/>
    <w:rsid w:val="00767E02"/>
    <w:rsid w:val="00770542"/>
    <w:rsid w:val="00770552"/>
    <w:rsid w:val="007766D1"/>
    <w:rsid w:val="00777113"/>
    <w:rsid w:val="00781DB3"/>
    <w:rsid w:val="007835C8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EC2"/>
    <w:rsid w:val="00796505"/>
    <w:rsid w:val="0079677F"/>
    <w:rsid w:val="00796D43"/>
    <w:rsid w:val="00797053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541A"/>
    <w:rsid w:val="007A5686"/>
    <w:rsid w:val="007A63FB"/>
    <w:rsid w:val="007B14C9"/>
    <w:rsid w:val="007B4D81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18C"/>
    <w:rsid w:val="007D31B0"/>
    <w:rsid w:val="007D4AF8"/>
    <w:rsid w:val="007D4C99"/>
    <w:rsid w:val="007E028B"/>
    <w:rsid w:val="007E18E9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DF"/>
    <w:rsid w:val="00827015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7028B"/>
    <w:rsid w:val="008707FB"/>
    <w:rsid w:val="00870E1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CF5"/>
    <w:rsid w:val="0088773C"/>
    <w:rsid w:val="00887E82"/>
    <w:rsid w:val="00891243"/>
    <w:rsid w:val="00892E4E"/>
    <w:rsid w:val="008937CB"/>
    <w:rsid w:val="00896A96"/>
    <w:rsid w:val="00897EFD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8F2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6F7A"/>
    <w:rsid w:val="008E20AE"/>
    <w:rsid w:val="008E3580"/>
    <w:rsid w:val="008E4784"/>
    <w:rsid w:val="008E6A32"/>
    <w:rsid w:val="008F334D"/>
    <w:rsid w:val="008F3B5A"/>
    <w:rsid w:val="008F5718"/>
    <w:rsid w:val="00901174"/>
    <w:rsid w:val="009012D7"/>
    <w:rsid w:val="00901F1A"/>
    <w:rsid w:val="009020B0"/>
    <w:rsid w:val="0090260E"/>
    <w:rsid w:val="009029CE"/>
    <w:rsid w:val="00902BF3"/>
    <w:rsid w:val="0090495D"/>
    <w:rsid w:val="00904D5D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3732"/>
    <w:rsid w:val="00925573"/>
    <w:rsid w:val="009306B7"/>
    <w:rsid w:val="00932AF0"/>
    <w:rsid w:val="00932F5D"/>
    <w:rsid w:val="0093300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172C"/>
    <w:rsid w:val="00961E50"/>
    <w:rsid w:val="00961FDA"/>
    <w:rsid w:val="00963389"/>
    <w:rsid w:val="00965CAA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5E0A"/>
    <w:rsid w:val="009A6D98"/>
    <w:rsid w:val="009A748F"/>
    <w:rsid w:val="009A7CB9"/>
    <w:rsid w:val="009B15A1"/>
    <w:rsid w:val="009B4900"/>
    <w:rsid w:val="009B4D55"/>
    <w:rsid w:val="009B70DA"/>
    <w:rsid w:val="009C0EA3"/>
    <w:rsid w:val="009C29AE"/>
    <w:rsid w:val="009C3852"/>
    <w:rsid w:val="009C3AD9"/>
    <w:rsid w:val="009C595A"/>
    <w:rsid w:val="009C5969"/>
    <w:rsid w:val="009C6BDD"/>
    <w:rsid w:val="009C79DB"/>
    <w:rsid w:val="009D28E3"/>
    <w:rsid w:val="009D2A3C"/>
    <w:rsid w:val="009D3CD1"/>
    <w:rsid w:val="009D3D38"/>
    <w:rsid w:val="009D7EE7"/>
    <w:rsid w:val="009E12AF"/>
    <w:rsid w:val="009E178F"/>
    <w:rsid w:val="009E27AF"/>
    <w:rsid w:val="009E3226"/>
    <w:rsid w:val="009E49E5"/>
    <w:rsid w:val="009E599B"/>
    <w:rsid w:val="009F0760"/>
    <w:rsid w:val="009F08B4"/>
    <w:rsid w:val="009F24AC"/>
    <w:rsid w:val="009F623F"/>
    <w:rsid w:val="009F6F38"/>
    <w:rsid w:val="00A02D51"/>
    <w:rsid w:val="00A07343"/>
    <w:rsid w:val="00A079D1"/>
    <w:rsid w:val="00A12363"/>
    <w:rsid w:val="00A12532"/>
    <w:rsid w:val="00A130E4"/>
    <w:rsid w:val="00A137D9"/>
    <w:rsid w:val="00A13871"/>
    <w:rsid w:val="00A13BEA"/>
    <w:rsid w:val="00A13D19"/>
    <w:rsid w:val="00A14DA3"/>
    <w:rsid w:val="00A15785"/>
    <w:rsid w:val="00A1614F"/>
    <w:rsid w:val="00A21516"/>
    <w:rsid w:val="00A23021"/>
    <w:rsid w:val="00A24A07"/>
    <w:rsid w:val="00A25D96"/>
    <w:rsid w:val="00A2651D"/>
    <w:rsid w:val="00A27DCD"/>
    <w:rsid w:val="00A32511"/>
    <w:rsid w:val="00A34C21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353E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5E0B"/>
    <w:rsid w:val="00A87277"/>
    <w:rsid w:val="00A87A71"/>
    <w:rsid w:val="00A917DA"/>
    <w:rsid w:val="00A93B78"/>
    <w:rsid w:val="00A93CC8"/>
    <w:rsid w:val="00A94C95"/>
    <w:rsid w:val="00A97DED"/>
    <w:rsid w:val="00AA15C4"/>
    <w:rsid w:val="00AA4344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5EA7"/>
    <w:rsid w:val="00AD0448"/>
    <w:rsid w:val="00AD1469"/>
    <w:rsid w:val="00AD1ACA"/>
    <w:rsid w:val="00AD1AE4"/>
    <w:rsid w:val="00AD358A"/>
    <w:rsid w:val="00AD4926"/>
    <w:rsid w:val="00AD5F19"/>
    <w:rsid w:val="00AE044E"/>
    <w:rsid w:val="00AE16D7"/>
    <w:rsid w:val="00AE270D"/>
    <w:rsid w:val="00AE290F"/>
    <w:rsid w:val="00AE3039"/>
    <w:rsid w:val="00AE30C9"/>
    <w:rsid w:val="00AE60E1"/>
    <w:rsid w:val="00AE7A28"/>
    <w:rsid w:val="00AE7A99"/>
    <w:rsid w:val="00AF0C25"/>
    <w:rsid w:val="00AF10B3"/>
    <w:rsid w:val="00AF3EFE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0931"/>
    <w:rsid w:val="00B13676"/>
    <w:rsid w:val="00B13844"/>
    <w:rsid w:val="00B13FF4"/>
    <w:rsid w:val="00B14380"/>
    <w:rsid w:val="00B17536"/>
    <w:rsid w:val="00B20A4D"/>
    <w:rsid w:val="00B211D6"/>
    <w:rsid w:val="00B2121A"/>
    <w:rsid w:val="00B22E9D"/>
    <w:rsid w:val="00B23C9F"/>
    <w:rsid w:val="00B25041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EDD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6F5"/>
    <w:rsid w:val="00B85C3A"/>
    <w:rsid w:val="00B86B4E"/>
    <w:rsid w:val="00B86CFB"/>
    <w:rsid w:val="00B914F4"/>
    <w:rsid w:val="00B91701"/>
    <w:rsid w:val="00B92E0E"/>
    <w:rsid w:val="00B93495"/>
    <w:rsid w:val="00B93AD5"/>
    <w:rsid w:val="00B95429"/>
    <w:rsid w:val="00B96B97"/>
    <w:rsid w:val="00BA2144"/>
    <w:rsid w:val="00BA363D"/>
    <w:rsid w:val="00BA56CD"/>
    <w:rsid w:val="00BA589D"/>
    <w:rsid w:val="00BA725D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70F73"/>
    <w:rsid w:val="00C71DCB"/>
    <w:rsid w:val="00C72423"/>
    <w:rsid w:val="00C727B7"/>
    <w:rsid w:val="00C72DFA"/>
    <w:rsid w:val="00C73FCB"/>
    <w:rsid w:val="00C75157"/>
    <w:rsid w:val="00C77C56"/>
    <w:rsid w:val="00C77DEF"/>
    <w:rsid w:val="00C81AB3"/>
    <w:rsid w:val="00C8229F"/>
    <w:rsid w:val="00C82C7F"/>
    <w:rsid w:val="00C855FC"/>
    <w:rsid w:val="00C914AF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55A7"/>
    <w:rsid w:val="00CA596F"/>
    <w:rsid w:val="00CA7971"/>
    <w:rsid w:val="00CB2EDE"/>
    <w:rsid w:val="00CB5A7D"/>
    <w:rsid w:val="00CB6A0A"/>
    <w:rsid w:val="00CB7546"/>
    <w:rsid w:val="00CC00C2"/>
    <w:rsid w:val="00CC0759"/>
    <w:rsid w:val="00CC0E35"/>
    <w:rsid w:val="00CC17CE"/>
    <w:rsid w:val="00CC1977"/>
    <w:rsid w:val="00CC1B84"/>
    <w:rsid w:val="00CC25D9"/>
    <w:rsid w:val="00CC2601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3F1D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F19CD"/>
    <w:rsid w:val="00CF1F32"/>
    <w:rsid w:val="00CF2432"/>
    <w:rsid w:val="00CF2F99"/>
    <w:rsid w:val="00CF3B25"/>
    <w:rsid w:val="00CF4E1A"/>
    <w:rsid w:val="00CF5C8A"/>
    <w:rsid w:val="00CF7D1F"/>
    <w:rsid w:val="00D0226C"/>
    <w:rsid w:val="00D03858"/>
    <w:rsid w:val="00D03B6C"/>
    <w:rsid w:val="00D03DC6"/>
    <w:rsid w:val="00D06176"/>
    <w:rsid w:val="00D072A0"/>
    <w:rsid w:val="00D074AB"/>
    <w:rsid w:val="00D1082E"/>
    <w:rsid w:val="00D117A0"/>
    <w:rsid w:val="00D13B64"/>
    <w:rsid w:val="00D16A9C"/>
    <w:rsid w:val="00D22CF1"/>
    <w:rsid w:val="00D25E8D"/>
    <w:rsid w:val="00D30711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43CE"/>
    <w:rsid w:val="00D867DC"/>
    <w:rsid w:val="00D87AB6"/>
    <w:rsid w:val="00D87E33"/>
    <w:rsid w:val="00D92BA4"/>
    <w:rsid w:val="00D955F6"/>
    <w:rsid w:val="00DA09A9"/>
    <w:rsid w:val="00DA0FA3"/>
    <w:rsid w:val="00DA1609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BB7"/>
    <w:rsid w:val="00DB46C3"/>
    <w:rsid w:val="00DB7D85"/>
    <w:rsid w:val="00DC0D66"/>
    <w:rsid w:val="00DC1F6F"/>
    <w:rsid w:val="00DC2000"/>
    <w:rsid w:val="00DC30A2"/>
    <w:rsid w:val="00DC513A"/>
    <w:rsid w:val="00DC5965"/>
    <w:rsid w:val="00DC61F6"/>
    <w:rsid w:val="00DD0B5A"/>
    <w:rsid w:val="00DD0D8D"/>
    <w:rsid w:val="00DD14DA"/>
    <w:rsid w:val="00DD3260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7C99"/>
    <w:rsid w:val="00DE7DBF"/>
    <w:rsid w:val="00DF0428"/>
    <w:rsid w:val="00DF1A1A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B95"/>
    <w:rsid w:val="00E165EA"/>
    <w:rsid w:val="00E22139"/>
    <w:rsid w:val="00E2339C"/>
    <w:rsid w:val="00E235A1"/>
    <w:rsid w:val="00E25067"/>
    <w:rsid w:val="00E255B5"/>
    <w:rsid w:val="00E27040"/>
    <w:rsid w:val="00E270C2"/>
    <w:rsid w:val="00E32FEE"/>
    <w:rsid w:val="00E33EC1"/>
    <w:rsid w:val="00E361FA"/>
    <w:rsid w:val="00E363D5"/>
    <w:rsid w:val="00E3695E"/>
    <w:rsid w:val="00E3770B"/>
    <w:rsid w:val="00E41F79"/>
    <w:rsid w:val="00E44D2D"/>
    <w:rsid w:val="00E457EA"/>
    <w:rsid w:val="00E45D99"/>
    <w:rsid w:val="00E469A1"/>
    <w:rsid w:val="00E50360"/>
    <w:rsid w:val="00E5167D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6198"/>
    <w:rsid w:val="00E6731A"/>
    <w:rsid w:val="00E7165C"/>
    <w:rsid w:val="00E72412"/>
    <w:rsid w:val="00E7283B"/>
    <w:rsid w:val="00E73DDF"/>
    <w:rsid w:val="00E75A79"/>
    <w:rsid w:val="00E77433"/>
    <w:rsid w:val="00E8002D"/>
    <w:rsid w:val="00E821E7"/>
    <w:rsid w:val="00E83B78"/>
    <w:rsid w:val="00E84E28"/>
    <w:rsid w:val="00E84F7E"/>
    <w:rsid w:val="00E86EE3"/>
    <w:rsid w:val="00E915BC"/>
    <w:rsid w:val="00E95909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496C"/>
    <w:rsid w:val="00EA4DD6"/>
    <w:rsid w:val="00EB1DF3"/>
    <w:rsid w:val="00EB23DE"/>
    <w:rsid w:val="00EB2A78"/>
    <w:rsid w:val="00EB335C"/>
    <w:rsid w:val="00EB472C"/>
    <w:rsid w:val="00EB4880"/>
    <w:rsid w:val="00EB7EEF"/>
    <w:rsid w:val="00EC013D"/>
    <w:rsid w:val="00EC2E91"/>
    <w:rsid w:val="00EC3328"/>
    <w:rsid w:val="00EC3914"/>
    <w:rsid w:val="00EC3F7D"/>
    <w:rsid w:val="00EC416C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3916"/>
    <w:rsid w:val="00EF5835"/>
    <w:rsid w:val="00EF585A"/>
    <w:rsid w:val="00F00214"/>
    <w:rsid w:val="00F00A49"/>
    <w:rsid w:val="00F014D3"/>
    <w:rsid w:val="00F0234B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7307"/>
    <w:rsid w:val="00F17ACE"/>
    <w:rsid w:val="00F210CC"/>
    <w:rsid w:val="00F21BE2"/>
    <w:rsid w:val="00F22139"/>
    <w:rsid w:val="00F23199"/>
    <w:rsid w:val="00F2335F"/>
    <w:rsid w:val="00F23B10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51C9"/>
    <w:rsid w:val="00F36ACD"/>
    <w:rsid w:val="00F446B5"/>
    <w:rsid w:val="00F460A3"/>
    <w:rsid w:val="00F464CA"/>
    <w:rsid w:val="00F46505"/>
    <w:rsid w:val="00F476E6"/>
    <w:rsid w:val="00F51762"/>
    <w:rsid w:val="00F524A5"/>
    <w:rsid w:val="00F53227"/>
    <w:rsid w:val="00F53439"/>
    <w:rsid w:val="00F541A1"/>
    <w:rsid w:val="00F55131"/>
    <w:rsid w:val="00F5593B"/>
    <w:rsid w:val="00F56B10"/>
    <w:rsid w:val="00F5725D"/>
    <w:rsid w:val="00F6081F"/>
    <w:rsid w:val="00F61027"/>
    <w:rsid w:val="00F619FA"/>
    <w:rsid w:val="00F63338"/>
    <w:rsid w:val="00F6445F"/>
    <w:rsid w:val="00F646BC"/>
    <w:rsid w:val="00F66135"/>
    <w:rsid w:val="00F70901"/>
    <w:rsid w:val="00F71303"/>
    <w:rsid w:val="00F72AE4"/>
    <w:rsid w:val="00F73488"/>
    <w:rsid w:val="00F75315"/>
    <w:rsid w:val="00F75900"/>
    <w:rsid w:val="00F75FCF"/>
    <w:rsid w:val="00F77C52"/>
    <w:rsid w:val="00F80142"/>
    <w:rsid w:val="00F81168"/>
    <w:rsid w:val="00F8442A"/>
    <w:rsid w:val="00F857E6"/>
    <w:rsid w:val="00F85F7D"/>
    <w:rsid w:val="00F86486"/>
    <w:rsid w:val="00F901F1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26E9"/>
    <w:rsid w:val="00FF27C7"/>
    <w:rsid w:val="00FF45F7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868716217F48A9EDAC21EC245901" ma:contentTypeVersion="2" ma:contentTypeDescription="Opprett et nytt dokument." ma:contentTypeScope="" ma:versionID="82f997973cd1ff28dcb907fc16a008c1">
  <xsd:schema xmlns:xsd="http://www.w3.org/2001/XMLSchema" xmlns:xs="http://www.w3.org/2001/XMLSchema" xmlns:p="http://schemas.microsoft.com/office/2006/metadata/properties" xmlns:ns2="9d102cca-9c33-46d0-8712-af6058e5e7a6" targetNamespace="http://schemas.microsoft.com/office/2006/metadata/properties" ma:root="true" ma:fieldsID="a7b60cbea4991b7b57ca7cb934a7bf2e" ns2:_="">
    <xsd:import namespace="9d102cca-9c33-46d0-8712-af6058e5e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2cca-9c33-46d0-8712-af6058e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1E6C-9BF0-4308-A37B-98C35028560C}"/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37</TotalTime>
  <Pages>3</Pages>
  <Words>667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Nordnes, Åshild</cp:lastModifiedBy>
  <cp:revision>43</cp:revision>
  <cp:lastPrinted>2019-01-07T07:59:00Z</cp:lastPrinted>
  <dcterms:created xsi:type="dcterms:W3CDTF">2022-05-19T10:04:00Z</dcterms:created>
  <dcterms:modified xsi:type="dcterms:W3CDTF">2022-05-27T07:52:00Z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0x010100A6F4868716217F48A9EDAC21EC245901</vt:lpwstr>
  </property>
</Properties>
</file>