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65" w:rsidRDefault="00610C65">
      <w:pPr>
        <w:rPr>
          <w:b/>
          <w:sz w:val="28"/>
          <w:szCs w:val="28"/>
          <w:u w:val="single"/>
        </w:rPr>
      </w:pPr>
      <w:r w:rsidRPr="00CE09D4">
        <w:rPr>
          <w:b/>
          <w:sz w:val="28"/>
          <w:szCs w:val="28"/>
          <w:u w:val="single"/>
        </w:rPr>
        <w:t>Forberedelse før henvend</w:t>
      </w:r>
      <w:r>
        <w:rPr>
          <w:b/>
          <w:sz w:val="28"/>
          <w:szCs w:val="28"/>
          <w:u w:val="single"/>
        </w:rPr>
        <w:t>else til hjelpemiddelsentralen</w:t>
      </w:r>
      <w:r w:rsidR="00336D5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Ergonomi</w:t>
      </w:r>
    </w:p>
    <w:p w:rsidR="00336D52" w:rsidRDefault="00336D52" w:rsidP="00336D52">
      <w:r>
        <w:t>Tidlige tiltak på arbeidsplassen kan forebygge og redusere sykefraværet ved muskel- og skjelettsykdommer.</w:t>
      </w:r>
    </w:p>
    <w:p w:rsidR="00723147" w:rsidRDefault="00723147">
      <w:r>
        <w:t>Dersom du er i ordinært arbeid kan din bedrift ha tilgang til bedriftshelsetjeneste</w:t>
      </w:r>
      <w:r w:rsidR="00D041F9">
        <w:t xml:space="preserve"> (BHT).</w:t>
      </w:r>
      <w:r>
        <w:t xml:space="preserve"> Det er både tidsb</w:t>
      </w:r>
      <w:r w:rsidR="00336D52">
        <w:t>esparende og hensiktsmessig å</w:t>
      </w:r>
      <w:r>
        <w:t xml:space="preserve"> kontakt</w:t>
      </w:r>
      <w:r w:rsidR="00336D52">
        <w:t xml:space="preserve">e </w:t>
      </w:r>
      <w:r>
        <w:t>dem først dersom du er sykemeldt eller står i fare for å bli sykemeldt. De kan være behjelpelig med en erg</w:t>
      </w:r>
      <w:r w:rsidR="002C7AD1">
        <w:t>onomisk vurdering av arbeidsplassen</w:t>
      </w:r>
      <w:r>
        <w:t xml:space="preserve">. </w:t>
      </w:r>
      <w:r w:rsidR="002C7AD1">
        <w:t>Når dette er gjort</w:t>
      </w:r>
      <w:r>
        <w:t xml:space="preserve"> kan det være behov for å kontakte Hjelpemiddelsentralen.</w:t>
      </w:r>
    </w:p>
    <w:p w:rsidR="00C55335" w:rsidRPr="00C55335" w:rsidRDefault="002C7AD1" w:rsidP="00C55335">
      <w:pPr>
        <w:rPr>
          <w:rFonts w:ascii="Times New Roman" w:hAnsi="Times New Roman" w:cs="Times New Roman"/>
          <w:sz w:val="24"/>
          <w:szCs w:val="24"/>
        </w:rPr>
      </w:pPr>
      <w:r>
        <w:t>Mer informasjon</w:t>
      </w:r>
      <w:r w:rsidR="00C55335">
        <w:t xml:space="preserve">: </w:t>
      </w:r>
      <w:hyperlink r:id="rId5" w:history="1">
        <w:r w:rsidR="00C55335" w:rsidRPr="00C553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Arbeidsplassvurdering - www.nav.no</w:t>
        </w:r>
      </w:hyperlink>
    </w:p>
    <w:p w:rsidR="001F6FFC" w:rsidRDefault="001F6FFC">
      <w:r>
        <w:t xml:space="preserve">Dersom du er ansatt ved en bedrift som har inngått en IA - avtale </w:t>
      </w:r>
      <w:r w:rsidR="00336D52">
        <w:t>(</w:t>
      </w:r>
      <w:r w:rsidR="00D041F9">
        <w:t xml:space="preserve">inkluderende </w:t>
      </w:r>
      <w:r w:rsidR="00947C6D">
        <w:t>arbeidsliv) med</w:t>
      </w:r>
      <w:r w:rsidR="002C7AD1">
        <w:t xml:space="preserve"> NAV</w:t>
      </w:r>
      <w:r>
        <w:t>, vil du ha tilgang til BHT</w:t>
      </w:r>
      <w:r w:rsidR="002C7AD1">
        <w:t>-</w:t>
      </w:r>
      <w:r w:rsidR="00336D52">
        <w:t xml:space="preserve"> tilskudd.</w:t>
      </w:r>
      <w:r w:rsidR="002C7AD1">
        <w:t xml:space="preserve"> </w:t>
      </w:r>
      <w:r w:rsidR="00782335">
        <w:t xml:space="preserve"> </w:t>
      </w:r>
      <w:hyperlink r:id="rId6" w:history="1">
        <w:r w:rsidR="00782335" w:rsidRPr="00782335">
          <w:rPr>
            <w:rStyle w:val="Hyperkobling"/>
          </w:rPr>
          <w:t>BHT-honora</w:t>
        </w:r>
        <w:bookmarkStart w:id="0" w:name="_GoBack"/>
        <w:bookmarkEnd w:id="0"/>
        <w:r w:rsidR="00782335" w:rsidRPr="00782335">
          <w:rPr>
            <w:rStyle w:val="Hyperkobling"/>
          </w:rPr>
          <w:t>r</w:t>
        </w:r>
        <w:r w:rsidR="00782335" w:rsidRPr="00782335">
          <w:rPr>
            <w:rStyle w:val="Hyperkobling"/>
          </w:rPr>
          <w:t xml:space="preserve"> - www_nav_no.htm</w:t>
        </w:r>
      </w:hyperlink>
    </w:p>
    <w:p w:rsidR="001F6FFC" w:rsidRDefault="00336D52">
      <w:r>
        <w:t>I saker der det ikke er tilgang på BHT eller andre med tilsvarende kompetanse, kan a</w:t>
      </w:r>
      <w:r w:rsidR="005D3F7B">
        <w:t>rbeidsplassteamet ved NAV H</w:t>
      </w:r>
      <w:r w:rsidR="001F6FFC">
        <w:t xml:space="preserve">jelpemiddelsentral Nordland </w:t>
      </w:r>
      <w:r>
        <w:t xml:space="preserve">bistå med råd, veiledning og tilrettelegging. </w:t>
      </w:r>
    </w:p>
    <w:p w:rsidR="001F6FFC" w:rsidRDefault="00336D52">
      <w:r>
        <w:t>Vi</w:t>
      </w:r>
      <w:r w:rsidR="001F6FFC">
        <w:t xml:space="preserve"> informere</w:t>
      </w:r>
      <w:r>
        <w:t>r</w:t>
      </w:r>
      <w:r w:rsidR="001F6FFC">
        <w:t xml:space="preserve"> om de muligheter som finnes i forhold til tilrettelegging, endring, etc </w:t>
      </w:r>
      <w:r w:rsidR="00FB6B2B">
        <w:t xml:space="preserve">i de aktuelle </w:t>
      </w:r>
      <w:r w:rsidR="005D3F7B">
        <w:t>sakene,</w:t>
      </w:r>
      <w:r w:rsidR="00FB6B2B">
        <w:t xml:space="preserve"> og vi samarbeider tett med NAV </w:t>
      </w:r>
      <w:r w:rsidR="001E5A1C">
        <w:t>– veiledere</w:t>
      </w:r>
      <w:r w:rsidR="00FB6B2B">
        <w:t xml:space="preserve"> og arbeidsgiver.</w:t>
      </w:r>
      <w:r w:rsidR="001F6FFC">
        <w:t xml:space="preserve"> </w:t>
      </w:r>
    </w:p>
    <w:p w:rsidR="00C55335" w:rsidRDefault="00C55335"/>
    <w:sectPr w:rsidR="00C5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5"/>
    <w:rsid w:val="001E5A1C"/>
    <w:rsid w:val="001F6FFC"/>
    <w:rsid w:val="002C7AD1"/>
    <w:rsid w:val="00336D52"/>
    <w:rsid w:val="004504E6"/>
    <w:rsid w:val="005316D8"/>
    <w:rsid w:val="005D3F7B"/>
    <w:rsid w:val="00610C65"/>
    <w:rsid w:val="00723147"/>
    <w:rsid w:val="00782335"/>
    <w:rsid w:val="00947C6D"/>
    <w:rsid w:val="00C55335"/>
    <w:rsid w:val="00D041F9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C5533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2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C5533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2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HT-honorar%20-%20www_nav_no.htm" TargetMode="External"/><Relationship Id="rId5" Type="http://schemas.openxmlformats.org/officeDocument/2006/relationships/hyperlink" Target="https://www.nav.no/no/Person/Arbeid/Oppfolging+og+tiltak+for+a+komme+i+jobb/Tiltak+for+a+komme+i+jobb/Relatert+innhold/arbeidsplassvurde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45469516</Template>
  <TotalTime>43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Seljesæter, Hanne-Mari</dc:creator>
  <cp:lastModifiedBy>Bjørnerud, Line</cp:lastModifiedBy>
  <cp:revision>7</cp:revision>
  <dcterms:created xsi:type="dcterms:W3CDTF">2018-01-15T11:56:00Z</dcterms:created>
  <dcterms:modified xsi:type="dcterms:W3CDTF">2018-01-22T13:03:00Z</dcterms:modified>
</cp:coreProperties>
</file>