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6E62" w14:textId="77777777" w:rsidR="002E54E9" w:rsidRDefault="002E54E9"/>
    <w:p w14:paraId="33FC7E65" w14:textId="77777777" w:rsidR="002E54E9" w:rsidRDefault="002E54E9"/>
    <w:p w14:paraId="7889A588" w14:textId="77777777" w:rsidR="002E54E9" w:rsidRDefault="002E54E9"/>
    <w:p w14:paraId="53A03F20" w14:textId="77777777" w:rsidR="002E54E9" w:rsidRDefault="002E54E9"/>
    <w:p w14:paraId="45A29E0B" w14:textId="77777777" w:rsidR="002E54E9" w:rsidRDefault="002E54E9"/>
    <w:p w14:paraId="0A95E9A9" w14:textId="6EE148E4" w:rsidR="00832849" w:rsidRDefault="00832849" w:rsidP="00832849">
      <w:r w:rsidRPr="000E0FDD">
        <w:t>//</w:t>
      </w:r>
      <w:r>
        <w:t xml:space="preserve"> </w:t>
      </w:r>
      <w:r w:rsidRPr="000E0FDD">
        <w:t xml:space="preserve"> </w:t>
      </w:r>
      <w:bookmarkStart w:id="0" w:name="txtMøteDato"/>
      <w:bookmarkEnd w:id="0"/>
      <w:r w:rsidR="00F7538A">
        <w:t>Møtedato:</w:t>
      </w:r>
      <w:r w:rsidR="00EB161D">
        <w:t xml:space="preserve"> </w:t>
      </w:r>
      <w:bookmarkStart w:id="1" w:name="bmMøteDato"/>
      <w:bookmarkEnd w:id="1"/>
      <w:r w:rsidR="00874A6D">
        <w:t>12</w:t>
      </w:r>
      <w:r w:rsidR="00F7538A">
        <w:t>.</w:t>
      </w:r>
      <w:r w:rsidR="00874A6D">
        <w:t>11</w:t>
      </w:r>
      <w:r w:rsidR="00F7538A">
        <w:t>.20</w:t>
      </w:r>
      <w:r w:rsidR="00AD5E5C">
        <w:t>20</w:t>
      </w:r>
    </w:p>
    <w:p w14:paraId="71BB0212" w14:textId="77777777" w:rsidR="00D74F16" w:rsidRPr="000E0FDD" w:rsidRDefault="00D74F16" w:rsidP="00832849"/>
    <w:p w14:paraId="00FB2615" w14:textId="77777777" w:rsidR="00D74F16" w:rsidRDefault="00832849">
      <w:r w:rsidRPr="000E0FDD">
        <w:t>//</w:t>
      </w:r>
      <w:r>
        <w:t xml:space="preserve"> </w:t>
      </w:r>
      <w:r w:rsidRPr="000E0FDD">
        <w:t xml:space="preserve"> </w:t>
      </w:r>
      <w:bookmarkStart w:id="2" w:name="txtTilstede"/>
      <w:bookmarkEnd w:id="2"/>
      <w:r w:rsidR="00F7538A">
        <w:t>Tilstede:</w:t>
      </w:r>
      <w:r>
        <w:t xml:space="preserve"> </w:t>
      </w:r>
      <w:bookmarkStart w:id="3" w:name="bmTilstede"/>
      <w:bookmarkEnd w:id="3"/>
    </w:p>
    <w:p w14:paraId="0353AD83" w14:textId="77777777" w:rsidR="00874A6D" w:rsidRDefault="00874A6D"/>
    <w:p w14:paraId="7E76365D" w14:textId="4CA885BA" w:rsidR="000B0673" w:rsidRDefault="00874A6D">
      <w:r>
        <w:t xml:space="preserve">Remi Hoholm, </w:t>
      </w:r>
      <w:r w:rsidR="000B0673">
        <w:t>Kreftforeningen – møteleder</w:t>
      </w:r>
    </w:p>
    <w:p w14:paraId="38C11839" w14:textId="5EE0F7CB" w:rsidR="00F7538A" w:rsidRPr="000B6706" w:rsidRDefault="00F7538A">
      <w:r w:rsidRPr="000B6706">
        <w:t>Ken Roger Gjøvik, Mental Helse</w:t>
      </w:r>
    </w:p>
    <w:p w14:paraId="223F3CE7" w14:textId="5FDF3027" w:rsidR="00260298" w:rsidRDefault="00260298" w:rsidP="00260298">
      <w:r w:rsidRPr="000B6706">
        <w:t xml:space="preserve">Elin M. Sabbasen, FFO </w:t>
      </w:r>
      <w:r w:rsidR="00E217EF">
        <w:t>Troms og Finnmark</w:t>
      </w:r>
    </w:p>
    <w:p w14:paraId="5CFDC6AF" w14:textId="4E4FF9F6" w:rsidR="005E41F5" w:rsidRDefault="000B0673" w:rsidP="00260298">
      <w:r>
        <w:t xml:space="preserve">Asbjørn </w:t>
      </w:r>
      <w:r w:rsidR="003B36D9">
        <w:t>Larsen</w:t>
      </w:r>
      <w:r w:rsidR="005E41F5">
        <w:t>, RIO</w:t>
      </w:r>
    </w:p>
    <w:p w14:paraId="6D353499" w14:textId="371955F4" w:rsidR="0006608A" w:rsidRPr="000B6706" w:rsidRDefault="0006608A" w:rsidP="00260298">
      <w:r>
        <w:t>Nehal Afana, Flerkulturelt forum</w:t>
      </w:r>
    </w:p>
    <w:p w14:paraId="0B90F0BE" w14:textId="2D23ABA2" w:rsidR="00260298" w:rsidRDefault="000B6706" w:rsidP="00260298">
      <w:r w:rsidRPr="000B6706">
        <w:t>Nina Nedrejord</w:t>
      </w:r>
      <w:r w:rsidR="00BB2CA4" w:rsidRPr="000B6706">
        <w:t xml:space="preserve">, </w:t>
      </w:r>
      <w:r w:rsidR="00260298" w:rsidRPr="000B6706">
        <w:t xml:space="preserve">SAFO </w:t>
      </w:r>
      <w:r w:rsidR="00723279" w:rsidRPr="000B6706">
        <w:t>Troms</w:t>
      </w:r>
    </w:p>
    <w:p w14:paraId="7F81E342" w14:textId="14C9684B" w:rsidR="00260298" w:rsidRDefault="0051020D" w:rsidP="00260298">
      <w:r>
        <w:t xml:space="preserve">Juliette </w:t>
      </w:r>
      <w:r w:rsidR="000611AB">
        <w:t>Fagerheim</w:t>
      </w:r>
      <w:r w:rsidR="00260298" w:rsidRPr="001B655F">
        <w:t>, NAV Hjelpemiddelsentral Troms og Finnmark</w:t>
      </w:r>
    </w:p>
    <w:p w14:paraId="0DB2D114" w14:textId="6D60F7BB" w:rsidR="00D16349" w:rsidRDefault="00D16349" w:rsidP="00260298">
      <w:r w:rsidRPr="001B655F">
        <w:t>Hanne K. Lorentsen, NAV Kontaktsenter</w:t>
      </w:r>
    </w:p>
    <w:p w14:paraId="735E9A06" w14:textId="69F1F007" w:rsidR="002A3AD6" w:rsidRDefault="002A3AD6" w:rsidP="00260298">
      <w:r w:rsidRPr="001B655F">
        <w:t>Svein Tore Dørmænen, NAV Troms og Finnmark</w:t>
      </w:r>
    </w:p>
    <w:p w14:paraId="26D62D63" w14:textId="458D6D65" w:rsidR="00832849" w:rsidRPr="001B655F" w:rsidRDefault="00F7538A">
      <w:r w:rsidRPr="001B655F">
        <w:t>Eva-Lill J. Margit, NAV Troms og Finnmark</w:t>
      </w:r>
    </w:p>
    <w:p w14:paraId="6D0FB47F" w14:textId="77777777" w:rsidR="001B655F" w:rsidRPr="00AB0BFA" w:rsidRDefault="001B655F">
      <w:pPr>
        <w:rPr>
          <w:color w:val="FF0000"/>
        </w:rPr>
      </w:pPr>
    </w:p>
    <w:p w14:paraId="54DA90BE" w14:textId="77777777" w:rsidR="00410C70" w:rsidRDefault="00D30711" w:rsidP="00B43E3A">
      <w:r w:rsidRPr="00410C70">
        <w:t>//</w:t>
      </w:r>
      <w:r w:rsidR="008B760F" w:rsidRPr="00410C70">
        <w:t xml:space="preserve"> </w:t>
      </w:r>
      <w:r w:rsidRPr="00410C70">
        <w:t xml:space="preserve"> </w:t>
      </w:r>
      <w:bookmarkStart w:id="4" w:name="txtForfall"/>
      <w:bookmarkEnd w:id="4"/>
      <w:r w:rsidR="00F7538A" w:rsidRPr="00410C70">
        <w:t>Forfall:</w:t>
      </w:r>
      <w:r w:rsidR="00832849" w:rsidRPr="00410C70">
        <w:t xml:space="preserve"> </w:t>
      </w:r>
      <w:bookmarkStart w:id="5" w:name="bmForfall"/>
      <w:bookmarkEnd w:id="5"/>
    </w:p>
    <w:p w14:paraId="1C63053D" w14:textId="77777777" w:rsidR="000611AB" w:rsidRPr="001B655F" w:rsidRDefault="000611AB" w:rsidP="000611AB">
      <w:r w:rsidRPr="001B655F">
        <w:t>Lis Østerbø, NAV Familie og pensjonsytelser</w:t>
      </w:r>
    </w:p>
    <w:p w14:paraId="0F5A535D" w14:textId="7634387F" w:rsidR="00C22620" w:rsidRPr="00D16349" w:rsidRDefault="005E41F5" w:rsidP="00B43E3A">
      <w:r>
        <w:t xml:space="preserve">Einar Bjørn, NAV </w:t>
      </w:r>
      <w:r w:rsidR="008D1EDA">
        <w:t>Hjelpemiddelsentral</w:t>
      </w:r>
    </w:p>
    <w:p w14:paraId="0197EFA2" w14:textId="1702BC93" w:rsidR="002E54E9" w:rsidRPr="000E0FDD" w:rsidRDefault="002E54E9"/>
    <w:p w14:paraId="2FFA915B" w14:textId="5940A488" w:rsidR="001933DE" w:rsidRDefault="00832849" w:rsidP="00832849">
      <w:r w:rsidRPr="000E0FDD">
        <w:t>//</w:t>
      </w:r>
      <w:r>
        <w:t xml:space="preserve"> </w:t>
      </w:r>
      <w:r w:rsidRPr="000E0FDD">
        <w:t xml:space="preserve"> </w:t>
      </w:r>
      <w:bookmarkStart w:id="6" w:name="txtReferent"/>
      <w:bookmarkEnd w:id="6"/>
      <w:r w:rsidR="00F7538A">
        <w:t>Referent:</w:t>
      </w:r>
      <w:r>
        <w:t xml:space="preserve"> </w:t>
      </w:r>
      <w:bookmarkStart w:id="7" w:name="bmReferent"/>
      <w:bookmarkEnd w:id="7"/>
      <w:r w:rsidR="00F7538A">
        <w:t>Eva-Lill J. Margit</w:t>
      </w:r>
      <w:bookmarkStart w:id="8" w:name="txtKopiTil"/>
      <w:bookmarkStart w:id="9" w:name="bmKopiTil"/>
      <w:bookmarkEnd w:id="8"/>
      <w:bookmarkEnd w:id="9"/>
    </w:p>
    <w:p w14:paraId="3AA71EF5" w14:textId="77777777" w:rsidR="001933DE" w:rsidRDefault="001933DE"/>
    <w:p w14:paraId="385B811C" w14:textId="77777777" w:rsidR="001933DE" w:rsidRDefault="001933DE"/>
    <w:p w14:paraId="4EB80CC2" w14:textId="519A9E32" w:rsidR="008B3023" w:rsidRDefault="00F7538A" w:rsidP="009B271C">
      <w:pPr>
        <w:pStyle w:val="HovedoverskriftNAV"/>
      </w:pPr>
      <w:bookmarkStart w:id="10" w:name="bmSak"/>
      <w:bookmarkEnd w:id="10"/>
      <w:r>
        <w:t xml:space="preserve">Referat fra </w:t>
      </w:r>
      <w:r w:rsidR="00B13817">
        <w:t xml:space="preserve">digitalt </w:t>
      </w:r>
      <w:r>
        <w:t xml:space="preserve">møte i Brukerutvalget </w:t>
      </w:r>
      <w:r w:rsidR="00D16349">
        <w:t>12</w:t>
      </w:r>
      <w:r>
        <w:t>.</w:t>
      </w:r>
      <w:r w:rsidR="00D16349">
        <w:t>11</w:t>
      </w:r>
      <w:r>
        <w:t>.20</w:t>
      </w:r>
      <w:r w:rsidR="00AD5E5C">
        <w:t>20</w:t>
      </w:r>
    </w:p>
    <w:p w14:paraId="24332DEF" w14:textId="77777777" w:rsidR="009B271C" w:rsidRPr="009B271C" w:rsidRDefault="009B271C" w:rsidP="009B271C"/>
    <w:p w14:paraId="1FF9B498" w14:textId="7EDB116A" w:rsidR="00226F87" w:rsidRPr="00DC3063" w:rsidRDefault="00226F87" w:rsidP="00226F87">
      <w:pPr>
        <w:rPr>
          <w:rFonts w:ascii="Calibri" w:hAnsi="Calibri" w:cs="Calibri"/>
          <w:b/>
          <w:bCs/>
          <w:szCs w:val="22"/>
        </w:rPr>
      </w:pPr>
      <w:r w:rsidRPr="00DC3063">
        <w:rPr>
          <w:rFonts w:ascii="Calibri" w:hAnsi="Calibri" w:cs="Calibri"/>
          <w:b/>
          <w:bCs/>
          <w:szCs w:val="22"/>
        </w:rPr>
        <w:t xml:space="preserve">Sak </w:t>
      </w:r>
      <w:r w:rsidR="008F40D2">
        <w:rPr>
          <w:rFonts w:ascii="Calibri" w:hAnsi="Calibri" w:cs="Calibri"/>
          <w:b/>
          <w:bCs/>
          <w:szCs w:val="22"/>
        </w:rPr>
        <w:t>20</w:t>
      </w:r>
      <w:r w:rsidRPr="00DC3063">
        <w:rPr>
          <w:rFonts w:ascii="Calibri" w:hAnsi="Calibri" w:cs="Calibri"/>
          <w:b/>
          <w:bCs/>
          <w:szCs w:val="22"/>
        </w:rPr>
        <w:t xml:space="preserve">/20: </w:t>
      </w:r>
      <w:r w:rsidRPr="00DC3063">
        <w:rPr>
          <w:rFonts w:ascii="Calibri" w:hAnsi="Calibri" w:cs="Calibri"/>
          <w:b/>
          <w:bCs/>
          <w:szCs w:val="22"/>
        </w:rPr>
        <w:tab/>
        <w:t>Godkjenning av møteinnkalling</w:t>
      </w:r>
    </w:p>
    <w:p w14:paraId="0989EB83" w14:textId="476CF682" w:rsidR="00D00DA6" w:rsidRDefault="00C21DFC" w:rsidP="00D129DB">
      <w:pPr>
        <w:rPr>
          <w:rFonts w:asciiTheme="minorHAnsi" w:hAnsiTheme="minorHAnsi" w:cstheme="minorHAnsi"/>
        </w:rPr>
      </w:pPr>
      <w:r>
        <w:rPr>
          <w:rFonts w:asciiTheme="minorHAnsi" w:hAnsiTheme="minorHAnsi" w:cstheme="minorHAnsi"/>
        </w:rPr>
        <w:t>G</w:t>
      </w:r>
      <w:r w:rsidR="00D00DA6" w:rsidRPr="00DC3063">
        <w:rPr>
          <w:rFonts w:asciiTheme="minorHAnsi" w:hAnsiTheme="minorHAnsi" w:cstheme="minorHAnsi"/>
        </w:rPr>
        <w:t>odkjen</w:t>
      </w:r>
      <w:r w:rsidR="0004262A">
        <w:rPr>
          <w:rFonts w:asciiTheme="minorHAnsi" w:hAnsiTheme="minorHAnsi" w:cstheme="minorHAnsi"/>
        </w:rPr>
        <w:t>t</w:t>
      </w:r>
    </w:p>
    <w:p w14:paraId="4991FEB0" w14:textId="77777777" w:rsidR="00226F87" w:rsidRPr="00DC3063" w:rsidRDefault="00226F87" w:rsidP="00226F87">
      <w:pPr>
        <w:rPr>
          <w:rFonts w:ascii="Calibri" w:hAnsi="Calibri" w:cs="Calibri"/>
          <w:b/>
          <w:bCs/>
          <w:szCs w:val="22"/>
        </w:rPr>
      </w:pPr>
    </w:p>
    <w:p w14:paraId="7BBB82A1" w14:textId="7E79C61B" w:rsidR="002375FA" w:rsidRDefault="00226F87" w:rsidP="00226F87">
      <w:pPr>
        <w:rPr>
          <w:rFonts w:ascii="Calibri" w:hAnsi="Calibri" w:cs="Calibri"/>
          <w:b/>
          <w:bCs/>
          <w:szCs w:val="22"/>
        </w:rPr>
      </w:pPr>
      <w:r w:rsidRPr="00DC3063">
        <w:rPr>
          <w:rFonts w:ascii="Calibri" w:hAnsi="Calibri" w:cs="Calibri"/>
          <w:b/>
          <w:bCs/>
          <w:szCs w:val="22"/>
        </w:rPr>
        <w:t xml:space="preserve">Sak </w:t>
      </w:r>
      <w:r w:rsidR="008F40D2">
        <w:rPr>
          <w:rFonts w:ascii="Calibri" w:hAnsi="Calibri" w:cs="Calibri"/>
          <w:b/>
          <w:bCs/>
          <w:szCs w:val="22"/>
        </w:rPr>
        <w:t>21</w:t>
      </w:r>
      <w:r w:rsidRPr="00DC3063">
        <w:rPr>
          <w:rFonts w:ascii="Calibri" w:hAnsi="Calibri" w:cs="Calibri"/>
          <w:b/>
          <w:bCs/>
          <w:szCs w:val="22"/>
        </w:rPr>
        <w:t>/20:</w:t>
      </w:r>
      <w:r w:rsidRPr="00DC3063">
        <w:rPr>
          <w:rFonts w:ascii="Calibri" w:hAnsi="Calibri" w:cs="Calibri"/>
          <w:b/>
          <w:bCs/>
          <w:szCs w:val="22"/>
        </w:rPr>
        <w:tab/>
        <w:t>Godkjenning av møtereferat fra møte den 2</w:t>
      </w:r>
      <w:r w:rsidR="00F32D4C">
        <w:rPr>
          <w:rFonts w:ascii="Calibri" w:hAnsi="Calibri" w:cs="Calibri"/>
          <w:b/>
          <w:bCs/>
          <w:szCs w:val="22"/>
        </w:rPr>
        <w:t>4</w:t>
      </w:r>
      <w:r w:rsidRPr="00DC3063">
        <w:rPr>
          <w:rFonts w:ascii="Calibri" w:hAnsi="Calibri" w:cs="Calibri"/>
          <w:b/>
          <w:bCs/>
          <w:szCs w:val="22"/>
        </w:rPr>
        <w:t>.0</w:t>
      </w:r>
      <w:r w:rsidR="00F32D4C">
        <w:rPr>
          <w:rFonts w:ascii="Calibri" w:hAnsi="Calibri" w:cs="Calibri"/>
          <w:b/>
          <w:bCs/>
          <w:szCs w:val="22"/>
        </w:rPr>
        <w:t>9</w:t>
      </w:r>
      <w:r w:rsidRPr="00DC3063">
        <w:rPr>
          <w:rFonts w:ascii="Calibri" w:hAnsi="Calibri" w:cs="Calibri"/>
          <w:b/>
          <w:bCs/>
          <w:szCs w:val="22"/>
        </w:rPr>
        <w:t>.20</w:t>
      </w:r>
    </w:p>
    <w:p w14:paraId="20B1F6CB" w14:textId="64B4E994" w:rsidR="00F32D4C" w:rsidRPr="00F32D4C" w:rsidRDefault="00C21DFC" w:rsidP="00226F87">
      <w:pPr>
        <w:rPr>
          <w:rFonts w:ascii="Calibri" w:hAnsi="Calibri" w:cs="Calibri"/>
          <w:szCs w:val="22"/>
        </w:rPr>
      </w:pPr>
      <w:r>
        <w:rPr>
          <w:rFonts w:ascii="Calibri" w:hAnsi="Calibri" w:cs="Calibri"/>
          <w:szCs w:val="22"/>
        </w:rPr>
        <w:t>G</w:t>
      </w:r>
      <w:r w:rsidR="00727B6F">
        <w:rPr>
          <w:rFonts w:ascii="Calibri" w:hAnsi="Calibri" w:cs="Calibri"/>
          <w:szCs w:val="22"/>
        </w:rPr>
        <w:t>odkjent</w:t>
      </w:r>
    </w:p>
    <w:p w14:paraId="5B066FF2" w14:textId="77777777" w:rsidR="00226F87" w:rsidRPr="00DC3063" w:rsidRDefault="00226F87" w:rsidP="00226F87">
      <w:pPr>
        <w:rPr>
          <w:rFonts w:ascii="Calibri" w:hAnsi="Calibri" w:cs="Calibri"/>
          <w:b/>
          <w:bCs/>
          <w:szCs w:val="22"/>
        </w:rPr>
      </w:pPr>
    </w:p>
    <w:p w14:paraId="21016BA9" w14:textId="6906E8B5" w:rsidR="00226F87" w:rsidRDefault="00226F87" w:rsidP="00226F87">
      <w:pPr>
        <w:ind w:left="1410" w:hanging="1410"/>
        <w:rPr>
          <w:rFonts w:ascii="Calibri" w:hAnsi="Calibri" w:cs="Calibri"/>
          <w:b/>
          <w:bCs/>
          <w:szCs w:val="22"/>
        </w:rPr>
      </w:pPr>
      <w:r w:rsidRPr="00DC3063">
        <w:rPr>
          <w:rFonts w:ascii="Calibri" w:hAnsi="Calibri" w:cs="Calibri"/>
          <w:b/>
          <w:bCs/>
          <w:szCs w:val="22"/>
        </w:rPr>
        <w:t xml:space="preserve">Sak </w:t>
      </w:r>
      <w:r w:rsidR="00765FAB">
        <w:rPr>
          <w:rFonts w:ascii="Calibri" w:hAnsi="Calibri" w:cs="Calibri"/>
          <w:b/>
          <w:bCs/>
          <w:szCs w:val="22"/>
        </w:rPr>
        <w:t>22</w:t>
      </w:r>
      <w:r w:rsidRPr="00DC3063">
        <w:rPr>
          <w:rFonts w:ascii="Calibri" w:hAnsi="Calibri" w:cs="Calibri"/>
          <w:b/>
          <w:bCs/>
          <w:szCs w:val="22"/>
        </w:rPr>
        <w:t>/20:</w:t>
      </w:r>
      <w:r w:rsidRPr="00DC3063">
        <w:rPr>
          <w:rFonts w:ascii="Calibri" w:hAnsi="Calibri" w:cs="Calibri"/>
          <w:b/>
          <w:bCs/>
          <w:szCs w:val="22"/>
        </w:rPr>
        <w:tab/>
        <w:t>Informasjon fra NAV Troms og Finnmark v/</w:t>
      </w:r>
      <w:r w:rsidR="00765FAB">
        <w:rPr>
          <w:rFonts w:ascii="Calibri" w:hAnsi="Calibri" w:cs="Calibri"/>
          <w:b/>
          <w:bCs/>
          <w:szCs w:val="22"/>
        </w:rPr>
        <w:t>Svein Tore Dørmænen</w:t>
      </w:r>
    </w:p>
    <w:p w14:paraId="491A5F7D" w14:textId="13CE224B" w:rsidR="0087517D" w:rsidRDefault="0087517D" w:rsidP="00226F87">
      <w:pPr>
        <w:ind w:left="1410" w:hanging="1410"/>
        <w:rPr>
          <w:rFonts w:ascii="Calibri" w:hAnsi="Calibri" w:cs="Calibri"/>
          <w:b/>
          <w:bCs/>
          <w:szCs w:val="22"/>
        </w:rPr>
      </w:pPr>
    </w:p>
    <w:p w14:paraId="2F1C0115" w14:textId="4979B02A" w:rsidR="00061FA6" w:rsidRPr="006F0058" w:rsidRDefault="00032D43" w:rsidP="006F0058">
      <w:pPr>
        <w:pStyle w:val="Listeavsnitt"/>
        <w:numPr>
          <w:ilvl w:val="0"/>
          <w:numId w:val="16"/>
        </w:numPr>
        <w:rPr>
          <w:rFonts w:ascii="Calibri" w:hAnsi="Calibri" w:cs="Calibri"/>
          <w:szCs w:val="22"/>
        </w:rPr>
      </w:pPr>
      <w:r>
        <w:rPr>
          <w:rFonts w:ascii="Calibri" w:hAnsi="Calibri" w:cs="Calibri"/>
          <w:szCs w:val="22"/>
        </w:rPr>
        <w:t>Se egen presentasjon</w:t>
      </w:r>
    </w:p>
    <w:p w14:paraId="57BDB97A" w14:textId="77777777" w:rsidR="00B50922" w:rsidRPr="002E08F4" w:rsidRDefault="00B50922" w:rsidP="00B50922">
      <w:pPr>
        <w:pStyle w:val="Listeavsnitt"/>
        <w:rPr>
          <w:rFonts w:ascii="Calibri" w:hAnsi="Calibri" w:cs="Calibri"/>
          <w:szCs w:val="22"/>
        </w:rPr>
      </w:pPr>
    </w:p>
    <w:p w14:paraId="72D7B005" w14:textId="77777777" w:rsidR="0087517D" w:rsidRDefault="0087517D" w:rsidP="00226F87">
      <w:pPr>
        <w:ind w:left="1410" w:hanging="1410"/>
        <w:rPr>
          <w:rFonts w:ascii="Calibri" w:hAnsi="Calibri" w:cs="Calibri"/>
          <w:b/>
          <w:bCs/>
          <w:szCs w:val="22"/>
        </w:rPr>
      </w:pPr>
    </w:p>
    <w:p w14:paraId="2C5FB249" w14:textId="6EE4DA46" w:rsidR="00EA4F7D" w:rsidRDefault="002C7905" w:rsidP="00CF02C5">
      <w:pPr>
        <w:pStyle w:val="Listeavsnitt"/>
        <w:numPr>
          <w:ilvl w:val="0"/>
          <w:numId w:val="14"/>
        </w:numPr>
        <w:spacing w:line="300" w:lineRule="atLeast"/>
        <w:rPr>
          <w:rFonts w:ascii="Calibri" w:hAnsi="Calibri" w:cs="Calibri"/>
        </w:rPr>
      </w:pPr>
      <w:r w:rsidRPr="00B00BCA">
        <w:rPr>
          <w:rFonts w:ascii="Calibri" w:hAnsi="Calibri" w:cs="Calibri"/>
          <w:szCs w:val="22"/>
        </w:rPr>
        <w:lastRenderedPageBreak/>
        <w:t>Kommentar vedr sak 5/2020 om samisk telefontjeneste: Svar fra direktoratet mottatt 09.10.2020</w:t>
      </w:r>
      <w:r w:rsidR="00B00BCA" w:rsidRPr="00B00BCA">
        <w:rPr>
          <w:rFonts w:ascii="Calibri" w:hAnsi="Calibri" w:cs="Calibri"/>
          <w:szCs w:val="22"/>
        </w:rPr>
        <w:t xml:space="preserve">: </w:t>
      </w:r>
      <w:r w:rsidR="00E653E8">
        <w:rPr>
          <w:rFonts w:ascii="Calibri" w:hAnsi="Calibri" w:cs="Calibri"/>
          <w:szCs w:val="22"/>
        </w:rPr>
        <w:t>«</w:t>
      </w:r>
      <w:r w:rsidR="00EA4F7D">
        <w:rPr>
          <w:rFonts w:ascii="Calibri" w:hAnsi="Calibri" w:cs="Calibri"/>
        </w:rPr>
        <w:t>Kommunikasjonsavdelingen jobber for tiden med justeringer på forsiden på nav.no. I sommer ble språkvalgene flyttet til bunnteksten, som er vanlig på mange nettsteder, med egne innganger til samisk og engelsk informasjon. Tidligere lå språkalternativer bak valget Language på toppen av siden. Vi analyserer alle endringer vi gjør på nav.no, slik at vi eventuelt kan gjøre tilpasninger hvis brukerne ikke finner det de leter etter</w:t>
      </w:r>
      <w:r w:rsidR="00E77A9C">
        <w:rPr>
          <w:rFonts w:ascii="Calibri" w:hAnsi="Calibri" w:cs="Calibri"/>
        </w:rPr>
        <w:t>»</w:t>
      </w:r>
      <w:r w:rsidR="00A15BB1">
        <w:rPr>
          <w:rFonts w:ascii="Calibri" w:hAnsi="Calibri" w:cs="Calibri"/>
        </w:rPr>
        <w:t>.</w:t>
      </w:r>
    </w:p>
    <w:p w14:paraId="2D5F971D" w14:textId="77777777" w:rsidR="00E653E8" w:rsidRDefault="00E653E8" w:rsidP="00EA4F7D">
      <w:pPr>
        <w:pStyle w:val="Listeavsnitt"/>
        <w:spacing w:line="300" w:lineRule="atLeast"/>
        <w:rPr>
          <w:rFonts w:ascii="Calibri" w:hAnsi="Calibri" w:cs="Calibri"/>
        </w:rPr>
      </w:pPr>
    </w:p>
    <w:p w14:paraId="66814C7C" w14:textId="38708FE5" w:rsidR="00E80892" w:rsidRPr="00AE2BA5" w:rsidRDefault="00E653E8" w:rsidP="00AE2BA5">
      <w:pPr>
        <w:pStyle w:val="Listeavsnitt"/>
        <w:spacing w:line="300" w:lineRule="atLeast"/>
        <w:rPr>
          <w:rFonts w:ascii="Calibri" w:hAnsi="Calibri" w:cs="Calibri"/>
        </w:rPr>
      </w:pPr>
      <w:r>
        <w:rPr>
          <w:rFonts w:ascii="Calibri" w:hAnsi="Calibri" w:cs="Calibri"/>
        </w:rPr>
        <w:t>Kommentar tatt til etterretning.</w:t>
      </w:r>
    </w:p>
    <w:p w14:paraId="5CC35A63" w14:textId="77777777" w:rsidR="00E80892" w:rsidRPr="00E80892" w:rsidRDefault="00E80892" w:rsidP="00E80892">
      <w:pPr>
        <w:spacing w:line="300" w:lineRule="atLeast"/>
        <w:rPr>
          <w:rFonts w:ascii="Calibri" w:hAnsi="Calibri" w:cs="Calibri"/>
        </w:rPr>
      </w:pPr>
    </w:p>
    <w:p w14:paraId="54F7378C" w14:textId="77777777" w:rsidR="002375FA" w:rsidRPr="00DC3063" w:rsidRDefault="002375FA" w:rsidP="00226F87">
      <w:pPr>
        <w:rPr>
          <w:rFonts w:ascii="Calibri" w:hAnsi="Calibri" w:cs="Calibri"/>
          <w:b/>
          <w:bCs/>
          <w:szCs w:val="22"/>
        </w:rPr>
      </w:pPr>
    </w:p>
    <w:p w14:paraId="487D45AD" w14:textId="2CDEAD09" w:rsidR="00E80892" w:rsidRDefault="00226F87" w:rsidP="00226F87">
      <w:pPr>
        <w:ind w:left="1410" w:hanging="1410"/>
        <w:rPr>
          <w:rFonts w:ascii="Calibri" w:hAnsi="Calibri" w:cs="Calibri"/>
          <w:b/>
          <w:bCs/>
          <w:szCs w:val="22"/>
        </w:rPr>
      </w:pPr>
      <w:r w:rsidRPr="00DC3063">
        <w:rPr>
          <w:rFonts w:ascii="Calibri" w:hAnsi="Calibri" w:cs="Calibri"/>
          <w:b/>
          <w:bCs/>
          <w:szCs w:val="22"/>
        </w:rPr>
        <w:t xml:space="preserve">Sak </w:t>
      </w:r>
      <w:r w:rsidR="00EE0972">
        <w:rPr>
          <w:rFonts w:ascii="Calibri" w:hAnsi="Calibri" w:cs="Calibri"/>
          <w:b/>
          <w:bCs/>
          <w:szCs w:val="22"/>
        </w:rPr>
        <w:t>23</w:t>
      </w:r>
      <w:r w:rsidRPr="00DC3063">
        <w:rPr>
          <w:rFonts w:ascii="Calibri" w:hAnsi="Calibri" w:cs="Calibri"/>
          <w:b/>
          <w:bCs/>
          <w:szCs w:val="22"/>
        </w:rPr>
        <w:t>/20:</w:t>
      </w:r>
      <w:r w:rsidR="00EE0972">
        <w:rPr>
          <w:rFonts w:ascii="Calibri" w:hAnsi="Calibri" w:cs="Calibri"/>
          <w:b/>
          <w:bCs/>
          <w:szCs w:val="22"/>
        </w:rPr>
        <w:tab/>
      </w:r>
      <w:r w:rsidR="00A1543B">
        <w:rPr>
          <w:rFonts w:ascii="Calibri" w:hAnsi="Calibri" w:cs="Calibri"/>
          <w:b/>
          <w:bCs/>
          <w:szCs w:val="22"/>
        </w:rPr>
        <w:t>Informasjon fra NAV Hjelpemiddelsentralen v/Juliette Fagerheim</w:t>
      </w:r>
    </w:p>
    <w:p w14:paraId="4E5353B8" w14:textId="4B648C8D" w:rsidR="00134C78" w:rsidRDefault="00134C78" w:rsidP="00DF222F">
      <w:pPr>
        <w:pStyle w:val="Listeavsnitt"/>
        <w:numPr>
          <w:ilvl w:val="0"/>
          <w:numId w:val="14"/>
        </w:numPr>
        <w:rPr>
          <w:rFonts w:ascii="Calibri" w:hAnsi="Calibri" w:cs="Calibri"/>
          <w:szCs w:val="22"/>
        </w:rPr>
      </w:pPr>
      <w:r>
        <w:rPr>
          <w:rFonts w:ascii="Calibri" w:hAnsi="Calibri" w:cs="Calibri"/>
          <w:szCs w:val="22"/>
        </w:rPr>
        <w:t>NAV Hjelpemidler i korona-tid</w:t>
      </w:r>
    </w:p>
    <w:p w14:paraId="75A1055D" w14:textId="755B658A" w:rsidR="00DF222F" w:rsidRDefault="00DF222F" w:rsidP="00DF222F">
      <w:pPr>
        <w:pStyle w:val="Listeavsnitt"/>
        <w:numPr>
          <w:ilvl w:val="0"/>
          <w:numId w:val="14"/>
        </w:numPr>
        <w:rPr>
          <w:rFonts w:ascii="Calibri" w:hAnsi="Calibri" w:cs="Calibri"/>
          <w:szCs w:val="22"/>
        </w:rPr>
      </w:pPr>
      <w:r>
        <w:rPr>
          <w:rFonts w:ascii="Calibri" w:hAnsi="Calibri" w:cs="Calibri"/>
          <w:szCs w:val="22"/>
        </w:rPr>
        <w:t>Siste nytt om funksjonsassistentordningen</w:t>
      </w:r>
    </w:p>
    <w:p w14:paraId="3E7D04C1" w14:textId="77777777" w:rsidR="00A648D2" w:rsidRDefault="00A648D2" w:rsidP="002A2E36">
      <w:pPr>
        <w:pStyle w:val="Listeavsnitt"/>
        <w:rPr>
          <w:rFonts w:ascii="Calibri" w:hAnsi="Calibri" w:cs="Calibri"/>
          <w:szCs w:val="22"/>
        </w:rPr>
      </w:pPr>
    </w:p>
    <w:p w14:paraId="1B01887A" w14:textId="619F7CA1" w:rsidR="00571811" w:rsidRDefault="00DB5CFB" w:rsidP="002A2E36">
      <w:pPr>
        <w:pStyle w:val="Listeavsnitt"/>
        <w:rPr>
          <w:rFonts w:ascii="Calibri" w:hAnsi="Calibri" w:cs="Calibri"/>
          <w:szCs w:val="22"/>
        </w:rPr>
      </w:pPr>
      <w:r>
        <w:rPr>
          <w:rFonts w:ascii="Calibri" w:hAnsi="Calibri" w:cs="Calibri"/>
          <w:szCs w:val="22"/>
        </w:rPr>
        <w:t>Se egen presentasjon</w:t>
      </w:r>
    </w:p>
    <w:p w14:paraId="45F11FB1" w14:textId="4E59A144" w:rsidR="000C5D9F" w:rsidRDefault="000C5D9F" w:rsidP="002A2E36">
      <w:pPr>
        <w:pStyle w:val="Listeavsnitt"/>
        <w:rPr>
          <w:rFonts w:ascii="Calibri" w:hAnsi="Calibri" w:cs="Calibri"/>
          <w:szCs w:val="22"/>
        </w:rPr>
      </w:pPr>
    </w:p>
    <w:p w14:paraId="714A7667" w14:textId="123A6B12" w:rsidR="000C5D9F" w:rsidRPr="000C5D9F" w:rsidRDefault="000C5D9F" w:rsidP="000C5D9F">
      <w:pPr>
        <w:rPr>
          <w:rFonts w:asciiTheme="minorHAnsi" w:hAnsiTheme="minorHAnsi" w:cstheme="minorHAnsi"/>
          <w:szCs w:val="22"/>
        </w:rPr>
      </w:pPr>
      <w:r>
        <w:rPr>
          <w:rFonts w:asciiTheme="minorHAnsi" w:hAnsiTheme="minorHAnsi" w:cstheme="minorHAnsi"/>
        </w:rPr>
        <w:t>SAFO</w:t>
      </w:r>
      <w:r w:rsidRPr="000C5D9F">
        <w:rPr>
          <w:rFonts w:asciiTheme="minorHAnsi" w:hAnsiTheme="minorHAnsi" w:cstheme="minorHAnsi"/>
        </w:rPr>
        <w:t xml:space="preserve"> spurte om funksjonsassistanseordningen også gjaldt de i VTA.</w:t>
      </w:r>
    </w:p>
    <w:p w14:paraId="50AD31D2" w14:textId="77777777" w:rsidR="000C5D9F" w:rsidRPr="000C5D9F" w:rsidRDefault="000C5D9F" w:rsidP="000C5D9F">
      <w:pPr>
        <w:rPr>
          <w:rFonts w:asciiTheme="minorHAnsi" w:hAnsiTheme="minorHAnsi" w:cstheme="minorHAnsi"/>
        </w:rPr>
      </w:pPr>
      <w:r w:rsidRPr="000C5D9F">
        <w:rPr>
          <w:rFonts w:asciiTheme="minorHAnsi" w:hAnsiTheme="minorHAnsi" w:cstheme="minorHAnsi"/>
        </w:rPr>
        <w:t>Svaret er at denne ordningen bare gjelder for de i ordinært arbeid, og ikke de som har et varig tilrettelagt arbeid.</w:t>
      </w:r>
    </w:p>
    <w:p w14:paraId="1F5D2E6A" w14:textId="77777777" w:rsidR="000C5D9F" w:rsidRPr="000C5D9F" w:rsidRDefault="000C5D9F" w:rsidP="000C5D9F">
      <w:pPr>
        <w:rPr>
          <w:rFonts w:asciiTheme="minorHAnsi" w:hAnsiTheme="minorHAnsi" w:cstheme="minorHAnsi"/>
        </w:rPr>
      </w:pPr>
      <w:r w:rsidRPr="000C5D9F">
        <w:rPr>
          <w:rFonts w:asciiTheme="minorHAnsi" w:hAnsiTheme="minorHAnsi" w:cstheme="minorHAnsi"/>
        </w:rPr>
        <w:t>Mere informasjon om hvem ordningen gjelder finnes i linken til Kunnskapsbanken.</w:t>
      </w:r>
    </w:p>
    <w:p w14:paraId="5F8C90FB" w14:textId="77777777" w:rsidR="000C5D9F" w:rsidRDefault="000C5D9F" w:rsidP="002A2E36">
      <w:pPr>
        <w:pStyle w:val="Listeavsnitt"/>
        <w:rPr>
          <w:rFonts w:ascii="Calibri" w:hAnsi="Calibri" w:cs="Calibri"/>
          <w:szCs w:val="22"/>
        </w:rPr>
      </w:pPr>
    </w:p>
    <w:p w14:paraId="5CB5C8E5" w14:textId="77777777" w:rsidR="007C4E75" w:rsidRPr="00DF222F" w:rsidRDefault="007C4E75" w:rsidP="002A2E36">
      <w:pPr>
        <w:pStyle w:val="Listeavsnitt"/>
        <w:rPr>
          <w:rFonts w:ascii="Calibri" w:hAnsi="Calibri" w:cs="Calibri"/>
          <w:szCs w:val="22"/>
        </w:rPr>
      </w:pPr>
    </w:p>
    <w:p w14:paraId="342A9CC3" w14:textId="77777777" w:rsidR="00A66118" w:rsidRDefault="00A66118" w:rsidP="0038330E">
      <w:pPr>
        <w:rPr>
          <w:rFonts w:ascii="Calibri" w:hAnsi="Calibri" w:cs="Calibri"/>
          <w:b/>
          <w:bCs/>
          <w:szCs w:val="22"/>
        </w:rPr>
      </w:pPr>
    </w:p>
    <w:p w14:paraId="471DD19F" w14:textId="77777777" w:rsidR="00E80892" w:rsidRDefault="00E80892" w:rsidP="00226F87">
      <w:pPr>
        <w:ind w:left="1410" w:hanging="1410"/>
        <w:rPr>
          <w:rFonts w:ascii="Calibri" w:hAnsi="Calibri" w:cs="Calibri"/>
          <w:b/>
          <w:bCs/>
          <w:szCs w:val="22"/>
        </w:rPr>
      </w:pPr>
    </w:p>
    <w:p w14:paraId="375BC6E4" w14:textId="6AEB8879" w:rsidR="0038294D" w:rsidRDefault="00571811" w:rsidP="00226F87">
      <w:pPr>
        <w:ind w:left="1410" w:hanging="1410"/>
        <w:rPr>
          <w:rFonts w:ascii="Calibri" w:hAnsi="Calibri" w:cs="Calibri"/>
          <w:b/>
          <w:bCs/>
          <w:szCs w:val="22"/>
        </w:rPr>
      </w:pPr>
      <w:r>
        <w:rPr>
          <w:rFonts w:ascii="Calibri" w:hAnsi="Calibri" w:cs="Calibri"/>
          <w:b/>
          <w:bCs/>
          <w:szCs w:val="22"/>
        </w:rPr>
        <w:t xml:space="preserve">Sak 24/20: </w:t>
      </w:r>
      <w:r w:rsidR="00EE0972">
        <w:rPr>
          <w:rFonts w:ascii="Calibri" w:hAnsi="Calibri" w:cs="Calibri"/>
          <w:b/>
          <w:bCs/>
          <w:szCs w:val="22"/>
        </w:rPr>
        <w:t>Spørsmål fra RIO</w:t>
      </w:r>
      <w:r w:rsidR="000D0043">
        <w:rPr>
          <w:rFonts w:ascii="Calibri" w:hAnsi="Calibri" w:cs="Calibri"/>
          <w:b/>
          <w:bCs/>
          <w:szCs w:val="22"/>
        </w:rPr>
        <w:t xml:space="preserve"> (utsatt sak 4-2020)</w:t>
      </w:r>
      <w:r w:rsidR="0038294D">
        <w:rPr>
          <w:rFonts w:ascii="Calibri" w:hAnsi="Calibri" w:cs="Calibri"/>
          <w:b/>
          <w:bCs/>
          <w:szCs w:val="22"/>
        </w:rPr>
        <w:t>:</w:t>
      </w:r>
    </w:p>
    <w:p w14:paraId="67E470AB" w14:textId="23C5D8F1" w:rsidR="0038294D" w:rsidRDefault="00285E8D" w:rsidP="0038294D">
      <w:pPr>
        <w:pStyle w:val="Listeavsnitt"/>
        <w:numPr>
          <w:ilvl w:val="0"/>
          <w:numId w:val="12"/>
        </w:numPr>
        <w:rPr>
          <w:rFonts w:ascii="Calibri" w:hAnsi="Calibri" w:cs="Calibri"/>
          <w:szCs w:val="22"/>
        </w:rPr>
      </w:pPr>
      <w:r>
        <w:rPr>
          <w:rFonts w:ascii="Calibri" w:hAnsi="Calibri" w:cs="Calibri"/>
          <w:szCs w:val="22"/>
        </w:rPr>
        <w:t>R</w:t>
      </w:r>
      <w:r w:rsidR="00EE0972" w:rsidRPr="0038294D">
        <w:rPr>
          <w:rFonts w:ascii="Calibri" w:hAnsi="Calibri" w:cs="Calibri"/>
          <w:szCs w:val="22"/>
        </w:rPr>
        <w:t>esponstid i NAV</w:t>
      </w:r>
      <w:r w:rsidR="0038294D" w:rsidRPr="0038294D">
        <w:rPr>
          <w:rFonts w:ascii="Calibri" w:hAnsi="Calibri" w:cs="Calibri"/>
          <w:szCs w:val="22"/>
        </w:rPr>
        <w:t xml:space="preserve"> </w:t>
      </w:r>
    </w:p>
    <w:p w14:paraId="5C6F8424" w14:textId="0D55D869" w:rsidR="001C1E30" w:rsidRDefault="00285E8D" w:rsidP="0038294D">
      <w:pPr>
        <w:pStyle w:val="Listeavsnitt"/>
        <w:numPr>
          <w:ilvl w:val="0"/>
          <w:numId w:val="12"/>
        </w:numPr>
        <w:rPr>
          <w:rFonts w:ascii="Calibri" w:hAnsi="Calibri" w:cs="Calibri"/>
          <w:szCs w:val="22"/>
        </w:rPr>
      </w:pPr>
      <w:r>
        <w:rPr>
          <w:rFonts w:ascii="Calibri" w:hAnsi="Calibri" w:cs="Calibri"/>
          <w:szCs w:val="22"/>
        </w:rPr>
        <w:t>P</w:t>
      </w:r>
      <w:r w:rsidR="0038294D" w:rsidRPr="0038294D">
        <w:rPr>
          <w:rFonts w:ascii="Calibri" w:hAnsi="Calibri" w:cs="Calibri"/>
          <w:szCs w:val="22"/>
        </w:rPr>
        <w:t>roblemer med selvbetjeningsløsninger for noen grupper</w:t>
      </w:r>
      <w:r w:rsidR="001C1E30">
        <w:rPr>
          <w:rFonts w:ascii="Calibri" w:hAnsi="Calibri" w:cs="Calibri"/>
          <w:szCs w:val="22"/>
        </w:rPr>
        <w:t xml:space="preserve"> </w:t>
      </w:r>
    </w:p>
    <w:p w14:paraId="7C76A2FD" w14:textId="12CC0488" w:rsidR="008D08B8" w:rsidRDefault="00285E8D" w:rsidP="00A002B9">
      <w:pPr>
        <w:pStyle w:val="Listeavsnitt"/>
        <w:numPr>
          <w:ilvl w:val="0"/>
          <w:numId w:val="12"/>
        </w:numPr>
        <w:rPr>
          <w:rFonts w:ascii="Calibri" w:hAnsi="Calibri" w:cs="Calibri"/>
          <w:szCs w:val="22"/>
        </w:rPr>
      </w:pPr>
      <w:r>
        <w:rPr>
          <w:rFonts w:ascii="Calibri" w:hAnsi="Calibri" w:cs="Calibri"/>
          <w:szCs w:val="22"/>
        </w:rPr>
        <w:t>Ø</w:t>
      </w:r>
      <w:r w:rsidR="0038294D" w:rsidRPr="0038294D">
        <w:rPr>
          <w:rFonts w:ascii="Calibri" w:hAnsi="Calibri" w:cs="Calibri"/>
          <w:szCs w:val="22"/>
        </w:rPr>
        <w:t>nske om en kon</w:t>
      </w:r>
      <w:r w:rsidR="001C1E30">
        <w:rPr>
          <w:rFonts w:ascii="Calibri" w:hAnsi="Calibri" w:cs="Calibri"/>
          <w:szCs w:val="22"/>
        </w:rPr>
        <w:t>t</w:t>
      </w:r>
      <w:r w:rsidR="0038294D" w:rsidRPr="0038294D">
        <w:rPr>
          <w:rFonts w:ascii="Calibri" w:hAnsi="Calibri" w:cs="Calibri"/>
          <w:szCs w:val="22"/>
        </w:rPr>
        <w:t>aktperson</w:t>
      </w:r>
      <w:r w:rsidR="001C1E30">
        <w:rPr>
          <w:rFonts w:ascii="Calibri" w:hAnsi="Calibri" w:cs="Calibri"/>
          <w:szCs w:val="22"/>
        </w:rPr>
        <w:t>/direktenummer til veileder i NAV</w:t>
      </w:r>
      <w:r w:rsidR="00226F87" w:rsidRPr="0038294D">
        <w:rPr>
          <w:rFonts w:ascii="Calibri" w:hAnsi="Calibri" w:cs="Calibri"/>
          <w:szCs w:val="22"/>
        </w:rPr>
        <w:tab/>
      </w:r>
    </w:p>
    <w:p w14:paraId="37D68A28" w14:textId="3F0F32D5" w:rsidR="001D0522" w:rsidRDefault="001D0522" w:rsidP="001D0522">
      <w:pPr>
        <w:rPr>
          <w:rFonts w:ascii="Calibri" w:hAnsi="Calibri" w:cs="Calibri"/>
          <w:szCs w:val="22"/>
        </w:rPr>
      </w:pPr>
    </w:p>
    <w:p w14:paraId="451DF1D7" w14:textId="46D05278" w:rsidR="001D0522" w:rsidRDefault="007F3C50" w:rsidP="001D0522">
      <w:pPr>
        <w:rPr>
          <w:rFonts w:ascii="Calibri" w:hAnsi="Calibri" w:cs="Calibri"/>
          <w:szCs w:val="22"/>
        </w:rPr>
      </w:pPr>
      <w:r>
        <w:rPr>
          <w:rFonts w:ascii="Calibri" w:hAnsi="Calibri" w:cs="Calibri"/>
          <w:szCs w:val="22"/>
        </w:rPr>
        <w:t>Mange brukergrupper</w:t>
      </w:r>
      <w:r w:rsidR="00DC3245">
        <w:rPr>
          <w:rFonts w:ascii="Calibri" w:hAnsi="Calibri" w:cs="Calibri"/>
          <w:szCs w:val="22"/>
        </w:rPr>
        <w:t xml:space="preserve"> mangler</w:t>
      </w:r>
      <w:r w:rsidR="0092106E">
        <w:rPr>
          <w:rFonts w:ascii="Calibri" w:hAnsi="Calibri" w:cs="Calibri"/>
          <w:szCs w:val="22"/>
        </w:rPr>
        <w:t xml:space="preserve"> PC</w:t>
      </w:r>
      <w:r w:rsidR="00A8017D">
        <w:rPr>
          <w:rFonts w:ascii="Calibri" w:hAnsi="Calibri" w:cs="Calibri"/>
          <w:szCs w:val="22"/>
        </w:rPr>
        <w:t xml:space="preserve"> og</w:t>
      </w:r>
      <w:r w:rsidR="0092106E">
        <w:rPr>
          <w:rFonts w:ascii="Calibri" w:hAnsi="Calibri" w:cs="Calibri"/>
          <w:szCs w:val="22"/>
        </w:rPr>
        <w:t xml:space="preserve"> bank ID for å komme inn på digitale kommunikasjonsflater </w:t>
      </w:r>
      <w:r w:rsidR="009F6A7B">
        <w:rPr>
          <w:rFonts w:ascii="Calibri" w:hAnsi="Calibri" w:cs="Calibri"/>
          <w:szCs w:val="22"/>
        </w:rPr>
        <w:t>hos</w:t>
      </w:r>
      <w:r w:rsidR="0092106E">
        <w:rPr>
          <w:rFonts w:ascii="Calibri" w:hAnsi="Calibri" w:cs="Calibri"/>
          <w:szCs w:val="22"/>
        </w:rPr>
        <w:t xml:space="preserve"> NAV. </w:t>
      </w:r>
      <w:r w:rsidR="00660768">
        <w:rPr>
          <w:rFonts w:ascii="Calibri" w:hAnsi="Calibri" w:cs="Calibri"/>
          <w:szCs w:val="22"/>
        </w:rPr>
        <w:t xml:space="preserve">Særlig under korona oppleves dette vanskelig. </w:t>
      </w:r>
      <w:r w:rsidR="008823C6">
        <w:rPr>
          <w:rFonts w:ascii="Calibri" w:hAnsi="Calibri" w:cs="Calibri"/>
          <w:szCs w:val="22"/>
        </w:rPr>
        <w:t>Hva kan gjøres for å bedre dette?</w:t>
      </w:r>
      <w:r w:rsidR="002553CE">
        <w:rPr>
          <w:rFonts w:ascii="Calibri" w:hAnsi="Calibri" w:cs="Calibri"/>
          <w:szCs w:val="22"/>
        </w:rPr>
        <w:t xml:space="preserve"> </w:t>
      </w:r>
    </w:p>
    <w:p w14:paraId="334C137C" w14:textId="08944375" w:rsidR="007B09A7" w:rsidRDefault="007B09A7" w:rsidP="001D0522">
      <w:pPr>
        <w:rPr>
          <w:rFonts w:ascii="Calibri" w:hAnsi="Calibri" w:cs="Calibri"/>
          <w:szCs w:val="22"/>
        </w:rPr>
      </w:pPr>
    </w:p>
    <w:p w14:paraId="0C465B04" w14:textId="10D43984" w:rsidR="00326164" w:rsidRPr="001D0522" w:rsidRDefault="007B09A7" w:rsidP="001D0522">
      <w:pPr>
        <w:rPr>
          <w:rFonts w:ascii="Calibri" w:hAnsi="Calibri" w:cs="Calibri"/>
          <w:szCs w:val="22"/>
        </w:rPr>
      </w:pPr>
      <w:r>
        <w:rPr>
          <w:rFonts w:ascii="Calibri" w:hAnsi="Calibri" w:cs="Calibri"/>
          <w:szCs w:val="22"/>
        </w:rPr>
        <w:t>Også fint om NAV kan sende påminnelser om avtalte timer på SMS</w:t>
      </w:r>
      <w:r w:rsidR="00485B11">
        <w:rPr>
          <w:rFonts w:ascii="Calibri" w:hAnsi="Calibri" w:cs="Calibri"/>
          <w:szCs w:val="22"/>
        </w:rPr>
        <w:t xml:space="preserve"> til brukerne. Mange trenger en slik påminnelse. </w:t>
      </w:r>
    </w:p>
    <w:p w14:paraId="52976DC2" w14:textId="77777777" w:rsidR="00643E7E" w:rsidRDefault="00643E7E" w:rsidP="00643E7E">
      <w:pPr>
        <w:pStyle w:val="Listeavsnitt"/>
        <w:ind w:left="768"/>
        <w:rPr>
          <w:rFonts w:ascii="Calibri" w:hAnsi="Calibri" w:cs="Calibri"/>
          <w:szCs w:val="22"/>
        </w:rPr>
      </w:pPr>
    </w:p>
    <w:p w14:paraId="55A158C6" w14:textId="06C3DE2B" w:rsidR="00643E7E" w:rsidRPr="00643E7E" w:rsidRDefault="00643E7E" w:rsidP="00643E7E">
      <w:pPr>
        <w:rPr>
          <w:rFonts w:ascii="Calibri" w:hAnsi="Calibri" w:cs="Calibri"/>
          <w:szCs w:val="22"/>
        </w:rPr>
      </w:pPr>
      <w:r>
        <w:rPr>
          <w:rFonts w:ascii="Calibri" w:hAnsi="Calibri" w:cs="Calibri"/>
          <w:szCs w:val="22"/>
        </w:rPr>
        <w:t>Svar fra NAV:</w:t>
      </w:r>
    </w:p>
    <w:p w14:paraId="52750250" w14:textId="636A3FF2" w:rsidR="004C6E32" w:rsidRDefault="004C6E32" w:rsidP="004C6E32">
      <w:pPr>
        <w:rPr>
          <w:rFonts w:ascii="Calibri" w:hAnsi="Calibri" w:cs="Calibri"/>
          <w:szCs w:val="22"/>
        </w:rPr>
      </w:pPr>
    </w:p>
    <w:p w14:paraId="529EDFA7" w14:textId="39B3758F" w:rsidR="004C6E32" w:rsidRPr="00643E7E" w:rsidRDefault="004C6E32" w:rsidP="004C6E32">
      <w:pPr>
        <w:pStyle w:val="Listeavsnitt"/>
        <w:numPr>
          <w:ilvl w:val="0"/>
          <w:numId w:val="15"/>
        </w:numPr>
        <w:contextualSpacing w:val="0"/>
        <w:rPr>
          <w:rFonts w:asciiTheme="minorHAnsi" w:hAnsiTheme="minorHAnsi" w:cstheme="minorHAnsi"/>
          <w:szCs w:val="22"/>
        </w:rPr>
      </w:pPr>
      <w:r w:rsidRPr="00643E7E">
        <w:rPr>
          <w:rFonts w:asciiTheme="minorHAnsi" w:hAnsiTheme="minorHAnsi" w:cstheme="minorHAnsi"/>
        </w:rPr>
        <w:t xml:space="preserve">Selvbetjeningsløsningene våre </w:t>
      </w:r>
      <w:r w:rsidR="00BA1F41">
        <w:rPr>
          <w:rFonts w:asciiTheme="minorHAnsi" w:hAnsiTheme="minorHAnsi" w:cstheme="minorHAnsi"/>
        </w:rPr>
        <w:t xml:space="preserve">er under </w:t>
      </w:r>
      <w:r w:rsidR="00160C8B">
        <w:rPr>
          <w:rFonts w:asciiTheme="minorHAnsi" w:hAnsiTheme="minorHAnsi" w:cstheme="minorHAnsi"/>
        </w:rPr>
        <w:t xml:space="preserve">kontinuerlig </w:t>
      </w:r>
      <w:r w:rsidRPr="00643E7E">
        <w:rPr>
          <w:rFonts w:asciiTheme="minorHAnsi" w:hAnsiTheme="minorHAnsi" w:cstheme="minorHAnsi"/>
        </w:rPr>
        <w:t>utvikl</w:t>
      </w:r>
      <w:r w:rsidR="00160C8B">
        <w:rPr>
          <w:rFonts w:asciiTheme="minorHAnsi" w:hAnsiTheme="minorHAnsi" w:cstheme="minorHAnsi"/>
        </w:rPr>
        <w:t>ing med tanke på forbedring og økt tilgjengelighet</w:t>
      </w:r>
      <w:r w:rsidRPr="00643E7E">
        <w:rPr>
          <w:rFonts w:asciiTheme="minorHAnsi" w:hAnsiTheme="minorHAnsi" w:cstheme="minorHAnsi"/>
        </w:rPr>
        <w:t xml:space="preserve"> </w:t>
      </w:r>
    </w:p>
    <w:p w14:paraId="33F6FCD5" w14:textId="63FB2FA1" w:rsidR="004C6E32" w:rsidRPr="00643E7E" w:rsidRDefault="00FF146C" w:rsidP="004C6E32">
      <w:pPr>
        <w:pStyle w:val="Listeavsnitt"/>
        <w:numPr>
          <w:ilvl w:val="0"/>
          <w:numId w:val="15"/>
        </w:numPr>
        <w:contextualSpacing w:val="0"/>
        <w:rPr>
          <w:rFonts w:asciiTheme="minorHAnsi" w:hAnsiTheme="minorHAnsi" w:cstheme="minorHAnsi"/>
        </w:rPr>
      </w:pPr>
      <w:r>
        <w:rPr>
          <w:rFonts w:asciiTheme="minorHAnsi" w:hAnsiTheme="minorHAnsi" w:cstheme="minorHAnsi"/>
        </w:rPr>
        <w:t xml:space="preserve">De som ikke kan benytte </w:t>
      </w:r>
      <w:r w:rsidR="004C6E32" w:rsidRPr="00643E7E">
        <w:rPr>
          <w:rFonts w:asciiTheme="minorHAnsi" w:hAnsiTheme="minorHAnsi" w:cstheme="minorHAnsi"/>
        </w:rPr>
        <w:t>selvbetjening</w:t>
      </w:r>
      <w:r>
        <w:rPr>
          <w:rFonts w:asciiTheme="minorHAnsi" w:hAnsiTheme="minorHAnsi" w:cstheme="minorHAnsi"/>
        </w:rPr>
        <w:t xml:space="preserve"> </w:t>
      </w:r>
      <w:r w:rsidR="004C6E32" w:rsidRPr="00643E7E">
        <w:rPr>
          <w:rFonts w:asciiTheme="minorHAnsi" w:hAnsiTheme="minorHAnsi" w:cstheme="minorHAnsi"/>
        </w:rPr>
        <w:t>kan avtale time med sitt NAV kontor</w:t>
      </w:r>
      <w:r w:rsidR="002D35C0">
        <w:rPr>
          <w:rFonts w:asciiTheme="minorHAnsi" w:hAnsiTheme="minorHAnsi" w:cstheme="minorHAnsi"/>
        </w:rPr>
        <w:t xml:space="preserve">. Mange fordeler med avtalte møter. </w:t>
      </w:r>
    </w:p>
    <w:p w14:paraId="254E5830" w14:textId="2F7A3554" w:rsidR="004C6E32" w:rsidRPr="00643E7E" w:rsidRDefault="002D35C0" w:rsidP="004C6E32">
      <w:pPr>
        <w:pStyle w:val="Listeavsnitt"/>
        <w:numPr>
          <w:ilvl w:val="0"/>
          <w:numId w:val="15"/>
        </w:numPr>
        <w:contextualSpacing w:val="0"/>
        <w:rPr>
          <w:rFonts w:asciiTheme="minorHAnsi" w:hAnsiTheme="minorHAnsi" w:cstheme="minorHAnsi"/>
        </w:rPr>
      </w:pPr>
      <w:r>
        <w:rPr>
          <w:rFonts w:asciiTheme="minorHAnsi" w:hAnsiTheme="minorHAnsi" w:cstheme="minorHAnsi"/>
        </w:rPr>
        <w:lastRenderedPageBreak/>
        <w:t xml:space="preserve">Åpningstider </w:t>
      </w:r>
      <w:r w:rsidR="00C927B3">
        <w:rPr>
          <w:rFonts w:asciiTheme="minorHAnsi" w:hAnsiTheme="minorHAnsi" w:cstheme="minorHAnsi"/>
        </w:rPr>
        <w:t xml:space="preserve">på NAV kontor kan variere fra sted til sted. </w:t>
      </w:r>
      <w:r w:rsidR="004C6E32" w:rsidRPr="00643E7E">
        <w:rPr>
          <w:rFonts w:asciiTheme="minorHAnsi" w:hAnsiTheme="minorHAnsi" w:cstheme="minorHAnsi"/>
        </w:rPr>
        <w:t xml:space="preserve">Nødtelefon </w:t>
      </w:r>
      <w:r w:rsidR="00A22EE3">
        <w:rPr>
          <w:rFonts w:asciiTheme="minorHAnsi" w:hAnsiTheme="minorHAnsi" w:cstheme="minorHAnsi"/>
        </w:rPr>
        <w:t xml:space="preserve">finnes for </w:t>
      </w:r>
      <w:r w:rsidR="004C6E32" w:rsidRPr="00643E7E">
        <w:rPr>
          <w:rFonts w:asciiTheme="minorHAnsi" w:hAnsiTheme="minorHAnsi" w:cstheme="minorHAnsi"/>
        </w:rPr>
        <w:t xml:space="preserve">alle </w:t>
      </w:r>
      <w:r w:rsidR="00A22EE3">
        <w:rPr>
          <w:rFonts w:asciiTheme="minorHAnsi" w:hAnsiTheme="minorHAnsi" w:cstheme="minorHAnsi"/>
        </w:rPr>
        <w:t>NAV-</w:t>
      </w:r>
      <w:r w:rsidR="004C6E32" w:rsidRPr="00643E7E">
        <w:rPr>
          <w:rFonts w:asciiTheme="minorHAnsi" w:hAnsiTheme="minorHAnsi" w:cstheme="minorHAnsi"/>
        </w:rPr>
        <w:t xml:space="preserve">kontor. </w:t>
      </w:r>
    </w:p>
    <w:p w14:paraId="32A521AD" w14:textId="79C57BE0" w:rsidR="004C6E32" w:rsidRPr="00643E7E" w:rsidRDefault="004C6E32" w:rsidP="004C6E32">
      <w:pPr>
        <w:pStyle w:val="Listeavsnitt"/>
        <w:numPr>
          <w:ilvl w:val="0"/>
          <w:numId w:val="15"/>
        </w:numPr>
        <w:contextualSpacing w:val="0"/>
        <w:rPr>
          <w:rFonts w:asciiTheme="minorHAnsi" w:hAnsiTheme="minorHAnsi" w:cstheme="minorHAnsi"/>
        </w:rPr>
      </w:pPr>
      <w:r w:rsidRPr="00643E7E">
        <w:rPr>
          <w:rFonts w:asciiTheme="minorHAnsi" w:hAnsiTheme="minorHAnsi" w:cstheme="minorHAnsi"/>
        </w:rPr>
        <w:t xml:space="preserve">Fast kontaktperson med direktenummer: Alle </w:t>
      </w:r>
      <w:r w:rsidR="007D44B9">
        <w:rPr>
          <w:rFonts w:asciiTheme="minorHAnsi" w:hAnsiTheme="minorHAnsi" w:cstheme="minorHAnsi"/>
        </w:rPr>
        <w:t xml:space="preserve">kan kommunisere med </w:t>
      </w:r>
      <w:r w:rsidRPr="00643E7E">
        <w:rPr>
          <w:rFonts w:asciiTheme="minorHAnsi" w:hAnsiTheme="minorHAnsi" w:cstheme="minorHAnsi"/>
        </w:rPr>
        <w:t xml:space="preserve">sin veileder i NAV kontoret via </w:t>
      </w:r>
      <w:r w:rsidR="007D44B9">
        <w:rPr>
          <w:rFonts w:asciiTheme="minorHAnsi" w:hAnsiTheme="minorHAnsi" w:cstheme="minorHAnsi"/>
        </w:rPr>
        <w:t xml:space="preserve">chattefunksjon </w:t>
      </w:r>
      <w:r w:rsidR="00A0104E">
        <w:rPr>
          <w:rFonts w:asciiTheme="minorHAnsi" w:hAnsiTheme="minorHAnsi" w:cstheme="minorHAnsi"/>
        </w:rPr>
        <w:t xml:space="preserve">på din side </w:t>
      </w:r>
      <w:r w:rsidRPr="00643E7E">
        <w:rPr>
          <w:rFonts w:asciiTheme="minorHAnsi" w:hAnsiTheme="minorHAnsi" w:cstheme="minorHAnsi"/>
        </w:rPr>
        <w:t xml:space="preserve">(nettbasert). </w:t>
      </w:r>
      <w:r w:rsidR="00A0104E">
        <w:rPr>
          <w:rFonts w:asciiTheme="minorHAnsi" w:hAnsiTheme="minorHAnsi" w:cstheme="minorHAnsi"/>
        </w:rPr>
        <w:t>Ny brukerundersøkelse viser at stadig flere foretrekker en slik kommunikasjonsløsning</w:t>
      </w:r>
      <w:r w:rsidR="009532E5">
        <w:rPr>
          <w:rFonts w:asciiTheme="minorHAnsi" w:hAnsiTheme="minorHAnsi" w:cstheme="minorHAnsi"/>
        </w:rPr>
        <w:t xml:space="preserve">. </w:t>
      </w:r>
      <w:r w:rsidRPr="00643E7E">
        <w:rPr>
          <w:rFonts w:asciiTheme="minorHAnsi" w:hAnsiTheme="minorHAnsi" w:cstheme="minorHAnsi"/>
        </w:rPr>
        <w:t>Direktenummer på telefon har vi ikke i NAV kontorene med unntak av nødtelefonen.</w:t>
      </w:r>
    </w:p>
    <w:p w14:paraId="0409B48E" w14:textId="059F6323" w:rsidR="004C6E32" w:rsidRDefault="003B56E7" w:rsidP="004C6E32">
      <w:pPr>
        <w:pStyle w:val="Listeavsnitt"/>
        <w:numPr>
          <w:ilvl w:val="0"/>
          <w:numId w:val="15"/>
        </w:numPr>
        <w:contextualSpacing w:val="0"/>
        <w:rPr>
          <w:rFonts w:asciiTheme="minorHAnsi" w:hAnsiTheme="minorHAnsi" w:cstheme="minorHAnsi"/>
        </w:rPr>
      </w:pPr>
      <w:r>
        <w:rPr>
          <w:rFonts w:asciiTheme="minorHAnsi" w:hAnsiTheme="minorHAnsi" w:cstheme="minorHAnsi"/>
        </w:rPr>
        <w:t xml:space="preserve">NAV </w:t>
      </w:r>
      <w:r w:rsidR="004C6E32" w:rsidRPr="00643E7E">
        <w:rPr>
          <w:rFonts w:asciiTheme="minorHAnsi" w:hAnsiTheme="minorHAnsi" w:cstheme="minorHAnsi"/>
        </w:rPr>
        <w:t>Kontak</w:t>
      </w:r>
      <w:r>
        <w:rPr>
          <w:rFonts w:asciiTheme="minorHAnsi" w:hAnsiTheme="minorHAnsi" w:cstheme="minorHAnsi"/>
        </w:rPr>
        <w:t>t</w:t>
      </w:r>
      <w:r w:rsidR="004C6E32" w:rsidRPr="00643E7E">
        <w:rPr>
          <w:rFonts w:asciiTheme="minorHAnsi" w:hAnsiTheme="minorHAnsi" w:cstheme="minorHAnsi"/>
        </w:rPr>
        <w:t>senter</w:t>
      </w:r>
      <w:r w:rsidR="002263F7">
        <w:rPr>
          <w:rFonts w:asciiTheme="minorHAnsi" w:hAnsiTheme="minorHAnsi" w:cstheme="minorHAnsi"/>
        </w:rPr>
        <w:t xml:space="preserve"> </w:t>
      </w:r>
    </w:p>
    <w:p w14:paraId="4EAAF3E8" w14:textId="2B07F41F" w:rsidR="003234EA" w:rsidRDefault="003234EA" w:rsidP="003234EA">
      <w:pPr>
        <w:rPr>
          <w:rFonts w:asciiTheme="minorHAnsi" w:hAnsiTheme="minorHAnsi" w:cstheme="minorHAnsi"/>
        </w:rPr>
      </w:pPr>
    </w:p>
    <w:p w14:paraId="6CA981BC" w14:textId="77777777" w:rsidR="003234EA" w:rsidRPr="003234EA" w:rsidRDefault="003234EA" w:rsidP="003234EA">
      <w:pPr>
        <w:rPr>
          <w:rFonts w:asciiTheme="minorHAnsi" w:hAnsiTheme="minorHAnsi" w:cstheme="minorHAnsi"/>
        </w:rPr>
      </w:pPr>
    </w:p>
    <w:p w14:paraId="3B7D657D" w14:textId="5D99CB98" w:rsidR="003013EB" w:rsidRDefault="003013EB" w:rsidP="003013EB">
      <w:pPr>
        <w:ind w:left="360"/>
        <w:rPr>
          <w:rFonts w:ascii="Calibri" w:hAnsi="Calibri" w:cs="Calibri"/>
          <w:szCs w:val="22"/>
          <w:u w:val="single"/>
        </w:rPr>
      </w:pPr>
      <w:r w:rsidRPr="00CE5C6D">
        <w:rPr>
          <w:rFonts w:ascii="Calibri" w:hAnsi="Calibri" w:cs="Calibri"/>
          <w:szCs w:val="22"/>
          <w:u w:val="single"/>
        </w:rPr>
        <w:t xml:space="preserve">NAV vil sjekke hva som er mulig å gjøre utover dette. </w:t>
      </w:r>
    </w:p>
    <w:p w14:paraId="70247D81" w14:textId="42EF9E4C" w:rsidR="005C78B9" w:rsidRDefault="005C78B9" w:rsidP="003013EB">
      <w:pPr>
        <w:ind w:left="360"/>
        <w:rPr>
          <w:rFonts w:ascii="Calibri" w:hAnsi="Calibri" w:cs="Calibri"/>
          <w:szCs w:val="22"/>
          <w:u w:val="single"/>
        </w:rPr>
      </w:pPr>
    </w:p>
    <w:p w14:paraId="6275D373" w14:textId="19E51352" w:rsidR="005C78B9" w:rsidRDefault="005C78B9" w:rsidP="005C78B9">
      <w:pPr>
        <w:rPr>
          <w:rFonts w:asciiTheme="minorHAnsi" w:hAnsiTheme="minorHAnsi" w:cstheme="minorHAnsi"/>
        </w:rPr>
      </w:pPr>
      <w:r>
        <w:rPr>
          <w:rFonts w:asciiTheme="minorHAnsi" w:hAnsiTheme="minorHAnsi" w:cstheme="minorHAnsi"/>
        </w:rPr>
        <w:t>Vedlegg: Tilgjengelighet i NAV hentet fra Sentralt brukerutvalg</w:t>
      </w:r>
    </w:p>
    <w:p w14:paraId="7D989AC1" w14:textId="77777777" w:rsidR="005C78B9" w:rsidRPr="00CE5C6D" w:rsidRDefault="005C78B9" w:rsidP="003013EB">
      <w:pPr>
        <w:ind w:left="360"/>
        <w:rPr>
          <w:rFonts w:ascii="Calibri" w:hAnsi="Calibri" w:cs="Calibri"/>
          <w:szCs w:val="22"/>
          <w:u w:val="single"/>
        </w:rPr>
      </w:pPr>
    </w:p>
    <w:p w14:paraId="371AB884" w14:textId="246E6DF7" w:rsidR="003013EB" w:rsidRPr="003013EB" w:rsidRDefault="003013EB" w:rsidP="003013EB">
      <w:pPr>
        <w:rPr>
          <w:rFonts w:asciiTheme="minorHAnsi" w:hAnsiTheme="minorHAnsi" w:cstheme="minorHAnsi"/>
        </w:rPr>
      </w:pPr>
    </w:p>
    <w:p w14:paraId="7E241761" w14:textId="77777777" w:rsidR="004C6E32" w:rsidRPr="004C6E32" w:rsidRDefault="004C6E32" w:rsidP="004C6E32">
      <w:pPr>
        <w:rPr>
          <w:rFonts w:ascii="Calibri" w:hAnsi="Calibri" w:cs="Calibri"/>
          <w:szCs w:val="22"/>
        </w:rPr>
      </w:pPr>
    </w:p>
    <w:p w14:paraId="1FEAD050" w14:textId="77777777" w:rsidR="002375FA" w:rsidRDefault="002375FA" w:rsidP="00B47A75">
      <w:pPr>
        <w:ind w:left="1410" w:hanging="1410"/>
        <w:rPr>
          <w:rFonts w:ascii="Calibri" w:hAnsi="Calibri" w:cs="Calibri"/>
          <w:b/>
          <w:bCs/>
          <w:szCs w:val="22"/>
        </w:rPr>
      </w:pPr>
    </w:p>
    <w:p w14:paraId="1E2E32DB" w14:textId="2535D0B2" w:rsidR="00226F87" w:rsidRPr="00DC3063" w:rsidRDefault="001551CD" w:rsidP="00A002B9">
      <w:pPr>
        <w:ind w:left="1410" w:hanging="1410"/>
        <w:rPr>
          <w:rFonts w:ascii="Calibri" w:hAnsi="Calibri" w:cs="Calibri"/>
          <w:b/>
          <w:bCs/>
          <w:szCs w:val="22"/>
        </w:rPr>
      </w:pPr>
      <w:r>
        <w:rPr>
          <w:rFonts w:ascii="Calibri" w:hAnsi="Calibri" w:cs="Calibri"/>
          <w:b/>
          <w:bCs/>
          <w:szCs w:val="22"/>
        </w:rPr>
        <w:tab/>
      </w:r>
    </w:p>
    <w:p w14:paraId="60E1C5C0" w14:textId="66DCCE24" w:rsidR="00DE5F2F" w:rsidRDefault="00226F87" w:rsidP="00226F87">
      <w:pPr>
        <w:ind w:left="1410" w:hanging="1410"/>
        <w:rPr>
          <w:rFonts w:ascii="Calibri" w:hAnsi="Calibri" w:cs="Calibri"/>
          <w:b/>
          <w:bCs/>
          <w:szCs w:val="22"/>
        </w:rPr>
      </w:pPr>
      <w:r w:rsidRPr="00DC3063">
        <w:rPr>
          <w:rFonts w:ascii="Calibri" w:hAnsi="Calibri" w:cs="Calibri"/>
          <w:b/>
          <w:bCs/>
          <w:szCs w:val="22"/>
        </w:rPr>
        <w:t xml:space="preserve">Sak </w:t>
      </w:r>
      <w:r w:rsidR="00DE5F2F">
        <w:rPr>
          <w:rFonts w:ascii="Calibri" w:hAnsi="Calibri" w:cs="Calibri"/>
          <w:b/>
          <w:bCs/>
          <w:szCs w:val="22"/>
        </w:rPr>
        <w:t>2</w:t>
      </w:r>
      <w:r w:rsidR="002E7A5B">
        <w:rPr>
          <w:rFonts w:ascii="Calibri" w:hAnsi="Calibri" w:cs="Calibri"/>
          <w:b/>
          <w:bCs/>
          <w:szCs w:val="22"/>
        </w:rPr>
        <w:t>5</w:t>
      </w:r>
      <w:r w:rsidRPr="00DC3063">
        <w:rPr>
          <w:rFonts w:ascii="Calibri" w:hAnsi="Calibri" w:cs="Calibri"/>
          <w:b/>
          <w:bCs/>
          <w:szCs w:val="22"/>
        </w:rPr>
        <w:t>/20:</w:t>
      </w:r>
      <w:r w:rsidRPr="00DC3063">
        <w:rPr>
          <w:rFonts w:ascii="Calibri" w:hAnsi="Calibri" w:cs="Calibri"/>
          <w:b/>
          <w:bCs/>
          <w:szCs w:val="22"/>
        </w:rPr>
        <w:tab/>
      </w:r>
      <w:r w:rsidR="00DE5F2F">
        <w:rPr>
          <w:rFonts w:ascii="Calibri" w:hAnsi="Calibri" w:cs="Calibri"/>
          <w:b/>
          <w:bCs/>
          <w:szCs w:val="22"/>
        </w:rPr>
        <w:t>Ungdomsrepresentasjon i Brukerutvalget v/</w:t>
      </w:r>
      <w:r w:rsidR="00CF2DD5">
        <w:rPr>
          <w:rFonts w:ascii="Calibri" w:hAnsi="Calibri" w:cs="Calibri"/>
          <w:b/>
          <w:bCs/>
          <w:szCs w:val="22"/>
        </w:rPr>
        <w:t>Mental Helse</w:t>
      </w:r>
    </w:p>
    <w:p w14:paraId="6B4A8473" w14:textId="24C81349" w:rsidR="00CF2DD5" w:rsidRDefault="00CF2DD5" w:rsidP="00226F87">
      <w:pPr>
        <w:ind w:left="1410" w:hanging="1410"/>
        <w:rPr>
          <w:rFonts w:ascii="Calibri" w:hAnsi="Calibri" w:cs="Calibri"/>
          <w:szCs w:val="22"/>
        </w:rPr>
      </w:pPr>
    </w:p>
    <w:p w14:paraId="2A989364" w14:textId="7B095586" w:rsidR="00CF2DD5" w:rsidRDefault="00285E8D" w:rsidP="00CF2DD5">
      <w:pPr>
        <w:pStyle w:val="Listeavsnitt"/>
        <w:numPr>
          <w:ilvl w:val="0"/>
          <w:numId w:val="13"/>
        </w:numPr>
        <w:rPr>
          <w:rFonts w:ascii="Calibri" w:hAnsi="Calibri" w:cs="Calibri"/>
          <w:szCs w:val="22"/>
        </w:rPr>
      </w:pPr>
      <w:r>
        <w:rPr>
          <w:rFonts w:ascii="Calibri" w:hAnsi="Calibri" w:cs="Calibri"/>
          <w:szCs w:val="22"/>
        </w:rPr>
        <w:t>H</w:t>
      </w:r>
      <w:r w:rsidR="00CF2DD5" w:rsidRPr="00CF2DD5">
        <w:rPr>
          <w:rFonts w:ascii="Calibri" w:hAnsi="Calibri" w:cs="Calibri"/>
          <w:szCs w:val="22"/>
        </w:rPr>
        <w:t>vordan skal brukerutvalget jobbe for å få unge til å delta i brukerutvalget?</w:t>
      </w:r>
    </w:p>
    <w:p w14:paraId="3022DF68" w14:textId="77777777" w:rsidR="00903118" w:rsidRDefault="00903118" w:rsidP="00903118">
      <w:pPr>
        <w:pStyle w:val="Listeavsnitt"/>
        <w:rPr>
          <w:rFonts w:ascii="Calibri" w:hAnsi="Calibri" w:cs="Calibri"/>
          <w:szCs w:val="22"/>
        </w:rPr>
      </w:pPr>
    </w:p>
    <w:p w14:paraId="3D663921" w14:textId="088D0C62" w:rsidR="002075B9" w:rsidRDefault="002075B9" w:rsidP="00410300">
      <w:pPr>
        <w:rPr>
          <w:rFonts w:ascii="Calibri" w:hAnsi="Calibri" w:cs="Calibri"/>
          <w:szCs w:val="22"/>
        </w:rPr>
      </w:pPr>
      <w:r>
        <w:rPr>
          <w:rFonts w:ascii="Calibri" w:hAnsi="Calibri" w:cs="Calibri"/>
          <w:szCs w:val="22"/>
        </w:rPr>
        <w:t>NAV jobber for å få til brukermedvirkning fra ungdom. Har ingen konkrete løsninger pr dags dato, men oppfordrer organisasjonene til å foreslå kandidater.</w:t>
      </w:r>
    </w:p>
    <w:p w14:paraId="4842A084" w14:textId="77777777" w:rsidR="002075B9" w:rsidRDefault="002075B9" w:rsidP="00410300">
      <w:pPr>
        <w:rPr>
          <w:rFonts w:ascii="Calibri" w:hAnsi="Calibri" w:cs="Calibri"/>
          <w:szCs w:val="22"/>
        </w:rPr>
      </w:pPr>
    </w:p>
    <w:p w14:paraId="51E5B672" w14:textId="3F93F758" w:rsidR="00410300" w:rsidRDefault="00EE0936" w:rsidP="00410300">
      <w:pPr>
        <w:rPr>
          <w:rFonts w:ascii="Calibri" w:hAnsi="Calibri" w:cs="Calibri"/>
          <w:szCs w:val="22"/>
        </w:rPr>
      </w:pPr>
      <w:r>
        <w:rPr>
          <w:rFonts w:ascii="Calibri" w:hAnsi="Calibri" w:cs="Calibri"/>
          <w:szCs w:val="22"/>
        </w:rPr>
        <w:t>Kreftforeningen</w:t>
      </w:r>
      <w:r w:rsidR="001E0F32">
        <w:rPr>
          <w:rFonts w:ascii="Calibri" w:hAnsi="Calibri" w:cs="Calibri"/>
          <w:szCs w:val="22"/>
        </w:rPr>
        <w:t xml:space="preserve"> vil sjekke om de har noen i «ung-kreft</w:t>
      </w:r>
      <w:r w:rsidR="008B0A4F">
        <w:rPr>
          <w:rFonts w:ascii="Calibri" w:hAnsi="Calibri" w:cs="Calibri"/>
          <w:szCs w:val="22"/>
        </w:rPr>
        <w:t>-</w:t>
      </w:r>
      <w:r w:rsidR="001E0F32">
        <w:rPr>
          <w:rFonts w:ascii="Calibri" w:hAnsi="Calibri" w:cs="Calibri"/>
          <w:szCs w:val="22"/>
        </w:rPr>
        <w:t>foreningen»</w:t>
      </w:r>
      <w:r w:rsidR="00463691">
        <w:rPr>
          <w:rFonts w:ascii="Calibri" w:hAnsi="Calibri" w:cs="Calibri"/>
          <w:szCs w:val="22"/>
        </w:rPr>
        <w:t xml:space="preserve"> som</w:t>
      </w:r>
      <w:r w:rsidR="001E0F32">
        <w:rPr>
          <w:rFonts w:ascii="Calibri" w:hAnsi="Calibri" w:cs="Calibri"/>
          <w:szCs w:val="22"/>
        </w:rPr>
        <w:t xml:space="preserve"> kan være aktuelle for vårt brukeru</w:t>
      </w:r>
      <w:r w:rsidR="00903118">
        <w:rPr>
          <w:rFonts w:ascii="Calibri" w:hAnsi="Calibri" w:cs="Calibri"/>
          <w:szCs w:val="22"/>
        </w:rPr>
        <w:t>t</w:t>
      </w:r>
      <w:r w:rsidR="001E0F32">
        <w:rPr>
          <w:rFonts w:ascii="Calibri" w:hAnsi="Calibri" w:cs="Calibri"/>
          <w:szCs w:val="22"/>
        </w:rPr>
        <w:t>valg</w:t>
      </w:r>
    </w:p>
    <w:p w14:paraId="7323FD5B" w14:textId="46BB7D46" w:rsidR="00DF1D56" w:rsidRDefault="00DF1D56" w:rsidP="00410300">
      <w:pPr>
        <w:rPr>
          <w:rFonts w:ascii="Calibri" w:hAnsi="Calibri" w:cs="Calibri"/>
          <w:szCs w:val="22"/>
        </w:rPr>
      </w:pPr>
    </w:p>
    <w:p w14:paraId="21C1D1F4" w14:textId="32B0C0C9" w:rsidR="00DF1D56" w:rsidRDefault="00DF1D56" w:rsidP="00410300">
      <w:pPr>
        <w:rPr>
          <w:rFonts w:ascii="Calibri" w:hAnsi="Calibri" w:cs="Calibri"/>
          <w:szCs w:val="22"/>
        </w:rPr>
      </w:pPr>
      <w:r>
        <w:rPr>
          <w:rFonts w:ascii="Calibri" w:hAnsi="Calibri" w:cs="Calibri"/>
          <w:szCs w:val="22"/>
        </w:rPr>
        <w:t xml:space="preserve">RIO foreslår ungdomskontakter i kommunene, ungdomsrådsrepresentanter, </w:t>
      </w:r>
      <w:r w:rsidR="00C163CF">
        <w:rPr>
          <w:rFonts w:ascii="Calibri" w:hAnsi="Calibri" w:cs="Calibri"/>
          <w:szCs w:val="22"/>
        </w:rPr>
        <w:t xml:space="preserve">politiske </w:t>
      </w:r>
      <w:r>
        <w:rPr>
          <w:rFonts w:ascii="Calibri" w:hAnsi="Calibri" w:cs="Calibri"/>
          <w:szCs w:val="22"/>
        </w:rPr>
        <w:t xml:space="preserve">ungdomsparti etc. </w:t>
      </w:r>
    </w:p>
    <w:p w14:paraId="2680C666" w14:textId="46C37830" w:rsidR="00C163CF" w:rsidRDefault="00AE494C" w:rsidP="00410300">
      <w:pPr>
        <w:rPr>
          <w:rFonts w:ascii="Calibri" w:hAnsi="Calibri" w:cs="Calibri"/>
          <w:szCs w:val="22"/>
        </w:rPr>
      </w:pPr>
      <w:r>
        <w:rPr>
          <w:rFonts w:ascii="Calibri" w:hAnsi="Calibri" w:cs="Calibri"/>
          <w:szCs w:val="22"/>
        </w:rPr>
        <w:t xml:space="preserve"> </w:t>
      </w:r>
    </w:p>
    <w:p w14:paraId="30490A90" w14:textId="7D82D875" w:rsidR="0073056D" w:rsidRDefault="00076E43" w:rsidP="00410300">
      <w:pPr>
        <w:rPr>
          <w:rFonts w:ascii="Calibri" w:hAnsi="Calibri" w:cs="Calibri"/>
          <w:szCs w:val="22"/>
        </w:rPr>
      </w:pPr>
      <w:r>
        <w:rPr>
          <w:rFonts w:ascii="Calibri" w:hAnsi="Calibri" w:cs="Calibri"/>
          <w:szCs w:val="22"/>
        </w:rPr>
        <w:t xml:space="preserve">FFO </w:t>
      </w:r>
      <w:r w:rsidR="00456DCC">
        <w:rPr>
          <w:rFonts w:ascii="Calibri" w:hAnsi="Calibri" w:cs="Calibri"/>
          <w:szCs w:val="22"/>
        </w:rPr>
        <w:t>jobber med å lage digitale brukerutvalgskurs, og her oppfordrer man medlemmer til å få inn ungdom</w:t>
      </w:r>
      <w:r w:rsidR="00991384">
        <w:rPr>
          <w:rFonts w:ascii="Calibri" w:hAnsi="Calibri" w:cs="Calibri"/>
          <w:szCs w:val="22"/>
        </w:rPr>
        <w:t xml:space="preserve">. </w:t>
      </w:r>
    </w:p>
    <w:p w14:paraId="5A9008C9" w14:textId="77777777" w:rsidR="0073056D" w:rsidRDefault="0073056D" w:rsidP="00410300">
      <w:pPr>
        <w:rPr>
          <w:rFonts w:ascii="Calibri" w:hAnsi="Calibri" w:cs="Calibri"/>
          <w:szCs w:val="22"/>
        </w:rPr>
      </w:pPr>
    </w:p>
    <w:p w14:paraId="5D0B5D17" w14:textId="17FF3498" w:rsidR="00E106A8" w:rsidRDefault="00E106A8" w:rsidP="00410300">
      <w:pPr>
        <w:rPr>
          <w:rFonts w:ascii="Calibri" w:hAnsi="Calibri" w:cs="Calibri"/>
          <w:szCs w:val="22"/>
        </w:rPr>
      </w:pPr>
    </w:p>
    <w:p w14:paraId="3491661D" w14:textId="3433A15F" w:rsidR="00E106A8" w:rsidRPr="00E106A8" w:rsidRDefault="00E106A8" w:rsidP="00410300">
      <w:pPr>
        <w:rPr>
          <w:rFonts w:ascii="Calibri" w:hAnsi="Calibri" w:cs="Calibri"/>
          <w:szCs w:val="22"/>
          <w:u w:val="single"/>
        </w:rPr>
      </w:pPr>
      <w:r w:rsidRPr="00E106A8">
        <w:rPr>
          <w:rFonts w:ascii="Calibri" w:hAnsi="Calibri" w:cs="Calibri"/>
          <w:szCs w:val="22"/>
          <w:u w:val="single"/>
        </w:rPr>
        <w:t xml:space="preserve">Vedtak: NAV </w:t>
      </w:r>
      <w:r w:rsidR="004F02DD">
        <w:rPr>
          <w:rFonts w:ascii="Calibri" w:hAnsi="Calibri" w:cs="Calibri"/>
          <w:szCs w:val="22"/>
          <w:u w:val="single"/>
        </w:rPr>
        <w:t xml:space="preserve">jobber videre med å få inn ungdomsstemmen i NAV, og </w:t>
      </w:r>
      <w:r w:rsidRPr="00E106A8">
        <w:rPr>
          <w:rFonts w:ascii="Calibri" w:hAnsi="Calibri" w:cs="Calibri"/>
          <w:szCs w:val="22"/>
          <w:u w:val="single"/>
        </w:rPr>
        <w:t xml:space="preserve">oppfordrer </w:t>
      </w:r>
      <w:r w:rsidR="0078031A">
        <w:rPr>
          <w:rFonts w:ascii="Calibri" w:hAnsi="Calibri" w:cs="Calibri"/>
          <w:szCs w:val="22"/>
          <w:u w:val="single"/>
        </w:rPr>
        <w:t xml:space="preserve">samtidig </w:t>
      </w:r>
      <w:r w:rsidRPr="00E106A8">
        <w:rPr>
          <w:rFonts w:ascii="Calibri" w:hAnsi="Calibri" w:cs="Calibri"/>
          <w:szCs w:val="22"/>
          <w:u w:val="single"/>
        </w:rPr>
        <w:t>organisasjonene om å komme med forslag til kandidater</w:t>
      </w:r>
    </w:p>
    <w:p w14:paraId="0A23A963" w14:textId="77777777" w:rsidR="00A956D3" w:rsidRDefault="00A956D3" w:rsidP="00A956D3">
      <w:pPr>
        <w:pStyle w:val="Listeavsnitt"/>
        <w:rPr>
          <w:rFonts w:ascii="Calibri" w:hAnsi="Calibri" w:cs="Calibri"/>
          <w:szCs w:val="22"/>
        </w:rPr>
      </w:pPr>
    </w:p>
    <w:p w14:paraId="5E8CC273" w14:textId="02E7B703" w:rsidR="002861B5" w:rsidRDefault="002861B5" w:rsidP="002861B5">
      <w:pPr>
        <w:rPr>
          <w:rFonts w:ascii="Calibri" w:hAnsi="Calibri" w:cs="Calibri"/>
          <w:szCs w:val="22"/>
        </w:rPr>
      </w:pPr>
    </w:p>
    <w:p w14:paraId="14959F30" w14:textId="3E52AE22" w:rsidR="00EF47A7" w:rsidRDefault="004F0452" w:rsidP="002861B5">
      <w:pPr>
        <w:rPr>
          <w:rFonts w:ascii="Calibri" w:hAnsi="Calibri" w:cs="Calibri"/>
          <w:b/>
          <w:bCs/>
          <w:szCs w:val="22"/>
        </w:rPr>
      </w:pPr>
      <w:r>
        <w:rPr>
          <w:rFonts w:ascii="Calibri" w:hAnsi="Calibri" w:cs="Calibri"/>
          <w:b/>
          <w:bCs/>
          <w:szCs w:val="22"/>
        </w:rPr>
        <w:t>Sak 2</w:t>
      </w:r>
      <w:r w:rsidR="00087A43">
        <w:rPr>
          <w:rFonts w:ascii="Calibri" w:hAnsi="Calibri" w:cs="Calibri"/>
          <w:b/>
          <w:bCs/>
          <w:szCs w:val="22"/>
        </w:rPr>
        <w:t>6</w:t>
      </w:r>
      <w:r>
        <w:rPr>
          <w:rFonts w:ascii="Calibri" w:hAnsi="Calibri" w:cs="Calibri"/>
          <w:b/>
          <w:bCs/>
          <w:szCs w:val="22"/>
        </w:rPr>
        <w:t>/20:</w:t>
      </w:r>
      <w:r>
        <w:rPr>
          <w:rFonts w:ascii="Calibri" w:hAnsi="Calibri" w:cs="Calibri"/>
          <w:b/>
          <w:bCs/>
          <w:szCs w:val="22"/>
        </w:rPr>
        <w:tab/>
        <w:t>SAFO</w:t>
      </w:r>
      <w:r w:rsidR="00EF47A7">
        <w:rPr>
          <w:rFonts w:ascii="Calibri" w:hAnsi="Calibri" w:cs="Calibri"/>
          <w:b/>
          <w:bCs/>
          <w:szCs w:val="22"/>
        </w:rPr>
        <w:t>: Lokale brukerutvalg</w:t>
      </w:r>
    </w:p>
    <w:p w14:paraId="7DEF37E6" w14:textId="77777777" w:rsidR="00A956D3" w:rsidRDefault="00A956D3" w:rsidP="002861B5">
      <w:pPr>
        <w:rPr>
          <w:rFonts w:ascii="Calibri" w:hAnsi="Calibri" w:cs="Calibri"/>
          <w:b/>
          <w:bCs/>
          <w:szCs w:val="22"/>
        </w:rPr>
      </w:pPr>
    </w:p>
    <w:p w14:paraId="7E444855" w14:textId="68877D69" w:rsidR="00A956D3" w:rsidRPr="003579DD" w:rsidRDefault="00EF47A7" w:rsidP="00A956D3">
      <w:pPr>
        <w:pStyle w:val="Listeavsnitt"/>
        <w:numPr>
          <w:ilvl w:val="0"/>
          <w:numId w:val="13"/>
        </w:numPr>
        <w:rPr>
          <w:rFonts w:ascii="Calibri" w:hAnsi="Calibri" w:cs="Calibri"/>
          <w:szCs w:val="22"/>
        </w:rPr>
      </w:pPr>
      <w:r>
        <w:rPr>
          <w:rFonts w:ascii="Calibri" w:hAnsi="Calibri" w:cs="Calibri"/>
          <w:szCs w:val="22"/>
        </w:rPr>
        <w:t>Ø</w:t>
      </w:r>
      <w:r w:rsidR="004F0452" w:rsidRPr="00EF47A7">
        <w:rPr>
          <w:rFonts w:ascii="Calibri" w:hAnsi="Calibri" w:cs="Calibri"/>
          <w:szCs w:val="22"/>
        </w:rPr>
        <w:t>nsker oversikt over lokale brukerutvalg i NAV Troms og Finnmark</w:t>
      </w:r>
    </w:p>
    <w:p w14:paraId="3F45979D" w14:textId="77777777" w:rsidR="00A956D3" w:rsidRPr="00A956D3" w:rsidRDefault="00A956D3" w:rsidP="00A956D3">
      <w:pPr>
        <w:rPr>
          <w:rFonts w:ascii="Calibri" w:hAnsi="Calibri" w:cs="Calibri"/>
          <w:szCs w:val="22"/>
        </w:rPr>
      </w:pPr>
    </w:p>
    <w:p w14:paraId="0E64B1AE" w14:textId="274F4007" w:rsidR="002861B5" w:rsidRPr="002A7F61" w:rsidRDefault="008906B2" w:rsidP="002A7F61">
      <w:pPr>
        <w:pStyle w:val="Listeavsnitt"/>
        <w:numPr>
          <w:ilvl w:val="0"/>
          <w:numId w:val="13"/>
        </w:numPr>
        <w:rPr>
          <w:rFonts w:ascii="Calibri" w:hAnsi="Calibri" w:cs="Calibri"/>
          <w:szCs w:val="22"/>
        </w:rPr>
      </w:pPr>
      <w:r w:rsidRPr="002A7F61">
        <w:rPr>
          <w:rFonts w:ascii="Calibri" w:hAnsi="Calibri" w:cs="Calibri"/>
          <w:szCs w:val="22"/>
        </w:rPr>
        <w:lastRenderedPageBreak/>
        <w:t>Ønsker r</w:t>
      </w:r>
      <w:r w:rsidR="001904BE" w:rsidRPr="002A7F61">
        <w:rPr>
          <w:rFonts w:ascii="Calibri" w:hAnsi="Calibri" w:cs="Calibri"/>
          <w:szCs w:val="22"/>
        </w:rPr>
        <w:t>edegjørelse for hva NAV gjør eller har planer om å gjøre for å etablere brukerutvalg lokalt</w:t>
      </w:r>
    </w:p>
    <w:p w14:paraId="2C275EE4" w14:textId="77777777" w:rsidR="002A7F61" w:rsidRDefault="002A7F61" w:rsidP="002A7F61">
      <w:pPr>
        <w:rPr>
          <w:rFonts w:ascii="Calibri" w:hAnsi="Calibri" w:cs="Calibri"/>
          <w:szCs w:val="22"/>
        </w:rPr>
      </w:pPr>
    </w:p>
    <w:p w14:paraId="30E30701" w14:textId="29ADFF6E" w:rsidR="003579DD" w:rsidRDefault="003579DD" w:rsidP="003579DD">
      <w:pPr>
        <w:rPr>
          <w:rFonts w:asciiTheme="minorHAnsi" w:hAnsiTheme="minorHAnsi" w:cstheme="minorHAnsi"/>
        </w:rPr>
      </w:pPr>
      <w:r w:rsidRPr="00227C8D">
        <w:rPr>
          <w:rFonts w:ascii="Calibri" w:hAnsi="Calibri" w:cs="Calibri"/>
          <w:szCs w:val="22"/>
        </w:rPr>
        <w:t>Saken har vært oppe til drøfting i 2019</w:t>
      </w:r>
      <w:r>
        <w:rPr>
          <w:rFonts w:ascii="Calibri" w:hAnsi="Calibri" w:cs="Calibri"/>
          <w:szCs w:val="22"/>
        </w:rPr>
        <w:t>, og da kunne NA</w:t>
      </w:r>
      <w:r>
        <w:rPr>
          <w:rFonts w:asciiTheme="minorHAnsi" w:hAnsiTheme="minorHAnsi" w:cstheme="minorHAnsi"/>
        </w:rPr>
        <w:t xml:space="preserve">V informere </w:t>
      </w:r>
      <w:r w:rsidRPr="00227C8D">
        <w:rPr>
          <w:rFonts w:asciiTheme="minorHAnsi" w:hAnsiTheme="minorHAnsi" w:cstheme="minorHAnsi"/>
        </w:rPr>
        <w:t>om at det ikke eksisterer lokale brukerutvalg i regi av NAV i noen kommuner</w:t>
      </w:r>
      <w:r w:rsidR="002D7A87">
        <w:rPr>
          <w:rFonts w:asciiTheme="minorHAnsi" w:hAnsiTheme="minorHAnsi" w:cstheme="minorHAnsi"/>
        </w:rPr>
        <w:t xml:space="preserve"> i Troms og Finnmark</w:t>
      </w:r>
      <w:r w:rsidRPr="00227C8D">
        <w:rPr>
          <w:rFonts w:asciiTheme="minorHAnsi" w:hAnsiTheme="minorHAnsi" w:cstheme="minorHAnsi"/>
        </w:rPr>
        <w:t xml:space="preserve">, men </w:t>
      </w:r>
      <w:r>
        <w:rPr>
          <w:rFonts w:asciiTheme="minorHAnsi" w:hAnsiTheme="minorHAnsi" w:cstheme="minorHAnsi"/>
        </w:rPr>
        <w:t xml:space="preserve">at </w:t>
      </w:r>
      <w:r w:rsidRPr="00227C8D">
        <w:rPr>
          <w:rFonts w:asciiTheme="minorHAnsi" w:hAnsiTheme="minorHAnsi" w:cstheme="minorHAnsi"/>
        </w:rPr>
        <w:t xml:space="preserve">det samarbeides med kommunale brukerutvalg i noen saker/områder. </w:t>
      </w:r>
    </w:p>
    <w:p w14:paraId="10906D62" w14:textId="280B1B1E" w:rsidR="003579DD" w:rsidRDefault="003579DD" w:rsidP="003579DD">
      <w:pPr>
        <w:rPr>
          <w:rFonts w:asciiTheme="minorHAnsi" w:hAnsiTheme="minorHAnsi" w:cstheme="minorHAnsi"/>
        </w:rPr>
      </w:pPr>
      <w:r>
        <w:rPr>
          <w:rFonts w:asciiTheme="minorHAnsi" w:hAnsiTheme="minorHAnsi" w:cstheme="minorHAnsi"/>
        </w:rPr>
        <w:t xml:space="preserve">Det er ingen endringer </w:t>
      </w:r>
      <w:r w:rsidR="000E06BD">
        <w:rPr>
          <w:rFonts w:asciiTheme="minorHAnsi" w:hAnsiTheme="minorHAnsi" w:cstheme="minorHAnsi"/>
        </w:rPr>
        <w:t xml:space="preserve">rundt dette </w:t>
      </w:r>
      <w:r>
        <w:rPr>
          <w:rFonts w:asciiTheme="minorHAnsi" w:hAnsiTheme="minorHAnsi" w:cstheme="minorHAnsi"/>
        </w:rPr>
        <w:t xml:space="preserve">i dag. </w:t>
      </w:r>
    </w:p>
    <w:p w14:paraId="43010487" w14:textId="1917928D" w:rsidR="002D7A87" w:rsidRDefault="002D7A87" w:rsidP="003579DD">
      <w:pPr>
        <w:rPr>
          <w:rFonts w:asciiTheme="minorHAnsi" w:hAnsiTheme="minorHAnsi" w:cstheme="minorHAnsi"/>
        </w:rPr>
      </w:pPr>
    </w:p>
    <w:p w14:paraId="05773C38" w14:textId="77777777" w:rsidR="002D7A87" w:rsidRPr="00227C8D" w:rsidRDefault="002D7A87" w:rsidP="002D7A87">
      <w:pPr>
        <w:rPr>
          <w:rFonts w:asciiTheme="minorHAnsi" w:hAnsiTheme="minorHAnsi" w:cstheme="minorHAnsi"/>
        </w:rPr>
      </w:pPr>
      <w:r>
        <w:rPr>
          <w:rFonts w:asciiTheme="minorHAnsi" w:hAnsiTheme="minorHAnsi" w:cstheme="minorHAnsi"/>
        </w:rPr>
        <w:t xml:space="preserve">Det er ønskelig med lokale brukerutvalg, men har vist seg å være vanskelig å få til. NAV har nå organisert seg i 7 GEO-områder, og vil vurdere å få til brukerutvalg innenfor GEO i stedet for lokalt. </w:t>
      </w:r>
    </w:p>
    <w:p w14:paraId="385DE717" w14:textId="77777777" w:rsidR="002D7A87" w:rsidRDefault="002D7A87" w:rsidP="003579DD">
      <w:pPr>
        <w:rPr>
          <w:rFonts w:asciiTheme="minorHAnsi" w:hAnsiTheme="minorHAnsi" w:cstheme="minorHAnsi"/>
        </w:rPr>
      </w:pPr>
    </w:p>
    <w:p w14:paraId="0FC10F0A" w14:textId="77777777" w:rsidR="003579DD" w:rsidRPr="00227C8D" w:rsidRDefault="003579DD" w:rsidP="003579DD">
      <w:pPr>
        <w:rPr>
          <w:rFonts w:asciiTheme="minorHAnsi" w:hAnsiTheme="minorHAnsi" w:cstheme="minorHAnsi"/>
          <w:szCs w:val="22"/>
        </w:rPr>
      </w:pPr>
    </w:p>
    <w:p w14:paraId="7C6A9C37" w14:textId="4545F968" w:rsidR="003579DD" w:rsidRDefault="003579DD" w:rsidP="003579DD">
      <w:pPr>
        <w:rPr>
          <w:rFonts w:asciiTheme="minorHAnsi" w:hAnsiTheme="minorHAnsi" w:cstheme="minorHAnsi"/>
        </w:rPr>
      </w:pPr>
      <w:r w:rsidRPr="00227C8D">
        <w:rPr>
          <w:rFonts w:asciiTheme="minorHAnsi" w:hAnsiTheme="minorHAnsi" w:cstheme="minorHAnsi"/>
        </w:rPr>
        <w:t xml:space="preserve">Det finnes </w:t>
      </w:r>
      <w:r>
        <w:rPr>
          <w:rFonts w:asciiTheme="minorHAnsi" w:hAnsiTheme="minorHAnsi" w:cstheme="minorHAnsi"/>
        </w:rPr>
        <w:t xml:space="preserve">forøvrig </w:t>
      </w:r>
      <w:r w:rsidRPr="00227C8D">
        <w:rPr>
          <w:rFonts w:asciiTheme="minorHAnsi" w:hAnsiTheme="minorHAnsi" w:cstheme="minorHAnsi"/>
        </w:rPr>
        <w:t xml:space="preserve">et eget brukerutvalg for bilområdet i regi av NAV Hjelpemidler. </w:t>
      </w:r>
      <w:r w:rsidR="0069690F">
        <w:rPr>
          <w:rFonts w:asciiTheme="minorHAnsi" w:hAnsiTheme="minorHAnsi" w:cstheme="minorHAnsi"/>
        </w:rPr>
        <w:t>Dekker Nordland, Troms og Finnmark.</w:t>
      </w:r>
    </w:p>
    <w:p w14:paraId="287DDF9A" w14:textId="7FF7E218" w:rsidR="00B13F3D" w:rsidRDefault="00B13F3D" w:rsidP="003579DD">
      <w:pPr>
        <w:rPr>
          <w:rFonts w:asciiTheme="minorHAnsi" w:hAnsiTheme="minorHAnsi" w:cstheme="minorHAnsi"/>
        </w:rPr>
      </w:pPr>
    </w:p>
    <w:p w14:paraId="63A9BA0A" w14:textId="6182AF5C" w:rsidR="00B13F3D" w:rsidRPr="00B13F3D" w:rsidRDefault="00B13F3D" w:rsidP="003579DD">
      <w:pPr>
        <w:rPr>
          <w:rFonts w:asciiTheme="minorHAnsi" w:hAnsiTheme="minorHAnsi" w:cstheme="minorHAnsi"/>
          <w:u w:val="single"/>
        </w:rPr>
      </w:pPr>
      <w:r>
        <w:rPr>
          <w:rFonts w:asciiTheme="minorHAnsi" w:hAnsiTheme="minorHAnsi" w:cstheme="minorHAnsi"/>
          <w:u w:val="single"/>
        </w:rPr>
        <w:t xml:space="preserve">Vedtak: NAV </w:t>
      </w:r>
      <w:r w:rsidR="00391B8F">
        <w:rPr>
          <w:rFonts w:asciiTheme="minorHAnsi" w:hAnsiTheme="minorHAnsi" w:cstheme="minorHAnsi"/>
          <w:u w:val="single"/>
        </w:rPr>
        <w:t xml:space="preserve">vil undersøke muligheten for </w:t>
      </w:r>
      <w:r>
        <w:rPr>
          <w:rFonts w:asciiTheme="minorHAnsi" w:hAnsiTheme="minorHAnsi" w:cstheme="minorHAnsi"/>
          <w:u w:val="single"/>
        </w:rPr>
        <w:t>etablering av brukerutvalg innenfor det enkelte GEO-området</w:t>
      </w:r>
    </w:p>
    <w:p w14:paraId="2BBFD88A" w14:textId="77777777" w:rsidR="00A422BB" w:rsidRDefault="00A422BB" w:rsidP="003579DD">
      <w:pPr>
        <w:rPr>
          <w:rFonts w:asciiTheme="minorHAnsi" w:hAnsiTheme="minorHAnsi" w:cstheme="minorHAnsi"/>
        </w:rPr>
      </w:pPr>
    </w:p>
    <w:p w14:paraId="3B3D9056" w14:textId="6CFD81F9" w:rsidR="001B6932" w:rsidRDefault="001B6932" w:rsidP="003579DD">
      <w:pPr>
        <w:rPr>
          <w:rFonts w:asciiTheme="minorHAnsi" w:hAnsiTheme="minorHAnsi" w:cstheme="minorHAnsi"/>
        </w:rPr>
      </w:pPr>
    </w:p>
    <w:p w14:paraId="3A86408E" w14:textId="77B5538E" w:rsidR="004F0452" w:rsidRPr="002A7F61" w:rsidRDefault="004F0452" w:rsidP="002A7F61">
      <w:pPr>
        <w:rPr>
          <w:rFonts w:ascii="Calibri" w:hAnsi="Calibri" w:cs="Calibri"/>
          <w:szCs w:val="22"/>
        </w:rPr>
      </w:pPr>
    </w:p>
    <w:p w14:paraId="039CCEDF" w14:textId="0E81453F" w:rsidR="00DE5F2F" w:rsidRDefault="0010239C" w:rsidP="0010239C">
      <w:pPr>
        <w:rPr>
          <w:rFonts w:ascii="Calibri" w:hAnsi="Calibri" w:cs="Calibri"/>
          <w:b/>
          <w:bCs/>
          <w:szCs w:val="22"/>
        </w:rPr>
      </w:pPr>
      <w:r>
        <w:rPr>
          <w:rFonts w:ascii="Calibri" w:hAnsi="Calibri" w:cs="Calibri"/>
          <w:b/>
          <w:bCs/>
          <w:szCs w:val="22"/>
        </w:rPr>
        <w:t xml:space="preserve">Sak </w:t>
      </w:r>
      <w:r w:rsidR="00126700">
        <w:rPr>
          <w:rFonts w:ascii="Calibri" w:hAnsi="Calibri" w:cs="Calibri"/>
          <w:b/>
          <w:bCs/>
          <w:szCs w:val="22"/>
        </w:rPr>
        <w:t xml:space="preserve">27/20: </w:t>
      </w:r>
      <w:r w:rsidR="00126700">
        <w:rPr>
          <w:rFonts w:ascii="Calibri" w:hAnsi="Calibri" w:cs="Calibri"/>
          <w:b/>
          <w:bCs/>
          <w:szCs w:val="22"/>
        </w:rPr>
        <w:tab/>
      </w:r>
      <w:r w:rsidR="00E81B20">
        <w:rPr>
          <w:rFonts w:ascii="Calibri" w:hAnsi="Calibri" w:cs="Calibri"/>
          <w:b/>
          <w:bCs/>
          <w:szCs w:val="22"/>
        </w:rPr>
        <w:t>Informasjon fra organisasjonene</w:t>
      </w:r>
    </w:p>
    <w:p w14:paraId="60B76A4D" w14:textId="77777777" w:rsidR="00F5036C" w:rsidRDefault="00F5036C" w:rsidP="00226F87">
      <w:pPr>
        <w:rPr>
          <w:rFonts w:ascii="Calibri" w:hAnsi="Calibri" w:cs="Calibri"/>
          <w:b/>
          <w:bCs/>
          <w:szCs w:val="22"/>
        </w:rPr>
      </w:pPr>
    </w:p>
    <w:p w14:paraId="2ADB79A9" w14:textId="77777777" w:rsidR="00EF405B" w:rsidRDefault="00AD14E8" w:rsidP="00565C76">
      <w:pPr>
        <w:pStyle w:val="Listeavsnitt"/>
        <w:numPr>
          <w:ilvl w:val="0"/>
          <w:numId w:val="7"/>
        </w:numPr>
        <w:rPr>
          <w:rFonts w:asciiTheme="minorHAnsi" w:hAnsiTheme="minorHAnsi" w:cstheme="minorHAnsi"/>
        </w:rPr>
      </w:pPr>
      <w:r w:rsidRPr="00797D2B">
        <w:rPr>
          <w:rFonts w:asciiTheme="minorHAnsi" w:hAnsiTheme="minorHAnsi" w:cstheme="minorHAnsi"/>
          <w:u w:val="single"/>
        </w:rPr>
        <w:t>FFO Troms og Finnmark</w:t>
      </w:r>
      <w:r>
        <w:rPr>
          <w:rFonts w:asciiTheme="minorHAnsi" w:hAnsiTheme="minorHAnsi" w:cstheme="minorHAnsi"/>
        </w:rPr>
        <w:t xml:space="preserve">: </w:t>
      </w:r>
    </w:p>
    <w:p w14:paraId="4DEA415C" w14:textId="714372A6" w:rsidR="00762FD7" w:rsidRDefault="002646E4" w:rsidP="00687DA5">
      <w:pPr>
        <w:pStyle w:val="Listeavsnitt"/>
        <w:rPr>
          <w:rFonts w:asciiTheme="minorHAnsi" w:hAnsiTheme="minorHAnsi" w:cstheme="minorHAnsi"/>
        </w:rPr>
      </w:pPr>
      <w:r>
        <w:rPr>
          <w:rFonts w:asciiTheme="minorHAnsi" w:hAnsiTheme="minorHAnsi" w:cstheme="minorHAnsi"/>
        </w:rPr>
        <w:t>FFO Troms og FFO Finnmark er slått sammen til en organisasjon</w:t>
      </w:r>
      <w:r w:rsidR="00A8146E">
        <w:rPr>
          <w:rFonts w:asciiTheme="minorHAnsi" w:hAnsiTheme="minorHAnsi" w:cstheme="minorHAnsi"/>
        </w:rPr>
        <w:t>; FFO Troms og Finnmark</w:t>
      </w:r>
      <w:r>
        <w:rPr>
          <w:rFonts w:asciiTheme="minorHAnsi" w:hAnsiTheme="minorHAnsi" w:cstheme="minorHAnsi"/>
        </w:rPr>
        <w:t xml:space="preserve">. </w:t>
      </w:r>
    </w:p>
    <w:p w14:paraId="5E331183" w14:textId="16864C56" w:rsidR="002646E4" w:rsidRDefault="002646E4" w:rsidP="00687DA5">
      <w:pPr>
        <w:pStyle w:val="Listeavsnitt"/>
        <w:rPr>
          <w:rFonts w:asciiTheme="minorHAnsi" w:hAnsiTheme="minorHAnsi" w:cstheme="minorHAnsi"/>
        </w:rPr>
      </w:pPr>
      <w:r>
        <w:rPr>
          <w:rFonts w:asciiTheme="minorHAnsi" w:hAnsiTheme="minorHAnsi" w:cstheme="minorHAnsi"/>
        </w:rPr>
        <w:t xml:space="preserve">Jobber med å rigge den nye organisasjonen. </w:t>
      </w:r>
    </w:p>
    <w:p w14:paraId="189271B3" w14:textId="7F0C0E3F" w:rsidR="00565C76" w:rsidRDefault="00C06858" w:rsidP="00E42B84">
      <w:pPr>
        <w:pStyle w:val="Listeavsnitt"/>
        <w:rPr>
          <w:rFonts w:asciiTheme="minorHAnsi" w:hAnsiTheme="minorHAnsi" w:cstheme="minorHAnsi"/>
        </w:rPr>
      </w:pPr>
      <w:r>
        <w:rPr>
          <w:rFonts w:asciiTheme="minorHAnsi" w:hAnsiTheme="minorHAnsi" w:cstheme="minorHAnsi"/>
        </w:rPr>
        <w:t>Elin Sabbasen er valgt som representant</w:t>
      </w:r>
      <w:r w:rsidR="00E42B84">
        <w:rPr>
          <w:rFonts w:asciiTheme="minorHAnsi" w:hAnsiTheme="minorHAnsi" w:cstheme="minorHAnsi"/>
        </w:rPr>
        <w:t xml:space="preserve"> til vårt brukerutvalg, og vil </w:t>
      </w:r>
      <w:r w:rsidR="00390A5F">
        <w:rPr>
          <w:rFonts w:asciiTheme="minorHAnsi" w:hAnsiTheme="minorHAnsi" w:cstheme="minorHAnsi"/>
        </w:rPr>
        <w:t xml:space="preserve">sende informasjon om hvem som </w:t>
      </w:r>
      <w:r w:rsidR="00E42B84">
        <w:rPr>
          <w:rFonts w:asciiTheme="minorHAnsi" w:hAnsiTheme="minorHAnsi" w:cstheme="minorHAnsi"/>
        </w:rPr>
        <w:t xml:space="preserve">er vara. </w:t>
      </w:r>
    </w:p>
    <w:p w14:paraId="0C8B72B6" w14:textId="77777777" w:rsidR="00E42B84" w:rsidRPr="00797D2B" w:rsidRDefault="00E42B84" w:rsidP="00E42B84">
      <w:pPr>
        <w:pStyle w:val="Listeavsnitt"/>
        <w:rPr>
          <w:rFonts w:asciiTheme="minorHAnsi" w:hAnsiTheme="minorHAnsi" w:cstheme="minorHAnsi"/>
        </w:rPr>
      </w:pPr>
    </w:p>
    <w:p w14:paraId="69C08C07" w14:textId="1000F5F9" w:rsidR="005B447E" w:rsidRDefault="00565C76" w:rsidP="00797D2B">
      <w:pPr>
        <w:pStyle w:val="Listeavsnitt"/>
        <w:numPr>
          <w:ilvl w:val="0"/>
          <w:numId w:val="7"/>
        </w:numPr>
        <w:rPr>
          <w:rFonts w:asciiTheme="minorHAnsi" w:hAnsiTheme="minorHAnsi" w:cstheme="minorHAnsi"/>
        </w:rPr>
      </w:pPr>
      <w:r w:rsidRPr="00797D2B">
        <w:rPr>
          <w:rFonts w:asciiTheme="minorHAnsi" w:hAnsiTheme="minorHAnsi" w:cstheme="minorHAnsi"/>
          <w:u w:val="single"/>
        </w:rPr>
        <w:t>SAFO</w:t>
      </w:r>
      <w:r w:rsidRPr="00565C76">
        <w:rPr>
          <w:rFonts w:asciiTheme="minorHAnsi" w:hAnsiTheme="minorHAnsi" w:cstheme="minorHAnsi"/>
        </w:rPr>
        <w:t xml:space="preserve">: </w:t>
      </w:r>
    </w:p>
    <w:p w14:paraId="0FE9192B" w14:textId="55D20F13" w:rsidR="009524FF" w:rsidRPr="009524FF" w:rsidRDefault="0015107C" w:rsidP="009524FF">
      <w:pPr>
        <w:pStyle w:val="Listeavsnitt"/>
        <w:rPr>
          <w:rFonts w:asciiTheme="minorHAnsi" w:hAnsiTheme="minorHAnsi" w:cstheme="minorHAnsi"/>
        </w:rPr>
      </w:pPr>
      <w:r>
        <w:rPr>
          <w:rFonts w:asciiTheme="minorHAnsi" w:hAnsiTheme="minorHAnsi" w:cstheme="minorHAnsi"/>
        </w:rPr>
        <w:t xml:space="preserve">Konsekvenser av korona opptar </w:t>
      </w:r>
      <w:r w:rsidR="004C57E4">
        <w:rPr>
          <w:rFonts w:asciiTheme="minorHAnsi" w:hAnsiTheme="minorHAnsi" w:cstheme="minorHAnsi"/>
        </w:rPr>
        <w:t xml:space="preserve">organisasjonen </w:t>
      </w:r>
      <w:r>
        <w:rPr>
          <w:rFonts w:asciiTheme="minorHAnsi" w:hAnsiTheme="minorHAnsi" w:cstheme="minorHAnsi"/>
        </w:rPr>
        <w:t>nå. Mange opplever isolasjon</w:t>
      </w:r>
      <w:r w:rsidR="004E2C7F">
        <w:rPr>
          <w:rFonts w:asciiTheme="minorHAnsi" w:hAnsiTheme="minorHAnsi" w:cstheme="minorHAnsi"/>
        </w:rPr>
        <w:t xml:space="preserve"> og misforståelser med hjelpeapparatet. </w:t>
      </w:r>
    </w:p>
    <w:p w14:paraId="48BE8A89" w14:textId="50D57A77" w:rsidR="00E81B20" w:rsidRDefault="00E81B20" w:rsidP="00E81B20">
      <w:pPr>
        <w:pStyle w:val="Listeavsnitt"/>
        <w:rPr>
          <w:rFonts w:asciiTheme="minorHAnsi" w:hAnsiTheme="minorHAnsi" w:cstheme="minorHAnsi"/>
          <w:u w:val="single"/>
        </w:rPr>
      </w:pPr>
    </w:p>
    <w:p w14:paraId="28C81920" w14:textId="77777777" w:rsidR="00E81B20" w:rsidRDefault="00E81B20" w:rsidP="00E81B20">
      <w:pPr>
        <w:pStyle w:val="Listeavsnitt"/>
        <w:rPr>
          <w:rFonts w:asciiTheme="minorHAnsi" w:hAnsiTheme="minorHAnsi" w:cstheme="minorHAnsi"/>
          <w:u w:val="single"/>
        </w:rPr>
      </w:pPr>
    </w:p>
    <w:p w14:paraId="33375B43" w14:textId="73461CBF" w:rsidR="00565C76" w:rsidRDefault="00565C76" w:rsidP="00565C76">
      <w:pPr>
        <w:pStyle w:val="Listeavsnitt"/>
        <w:numPr>
          <w:ilvl w:val="0"/>
          <w:numId w:val="7"/>
        </w:numPr>
        <w:rPr>
          <w:rFonts w:asciiTheme="minorHAnsi" w:hAnsiTheme="minorHAnsi" w:cstheme="minorHAnsi"/>
          <w:u w:val="single"/>
        </w:rPr>
      </w:pPr>
      <w:r w:rsidRPr="00F1254A">
        <w:rPr>
          <w:rFonts w:asciiTheme="minorHAnsi" w:hAnsiTheme="minorHAnsi" w:cstheme="minorHAnsi"/>
          <w:u w:val="single"/>
        </w:rPr>
        <w:t xml:space="preserve">Kreftforeningen: </w:t>
      </w:r>
    </w:p>
    <w:p w14:paraId="63C9B94E" w14:textId="0EB3BA3C" w:rsidR="00722C3A" w:rsidRPr="00722C3A" w:rsidRDefault="00610237" w:rsidP="00722C3A">
      <w:pPr>
        <w:pStyle w:val="Listeavsnitt"/>
        <w:rPr>
          <w:rFonts w:asciiTheme="minorHAnsi" w:hAnsiTheme="minorHAnsi" w:cstheme="minorHAnsi"/>
        </w:rPr>
      </w:pPr>
      <w:r>
        <w:rPr>
          <w:rFonts w:asciiTheme="minorHAnsi" w:hAnsiTheme="minorHAnsi" w:cstheme="minorHAnsi"/>
        </w:rPr>
        <w:t>Kommer tilbake med informasjon på neste møte.</w:t>
      </w:r>
    </w:p>
    <w:p w14:paraId="2CEDD480" w14:textId="3AFDFA6F" w:rsidR="00F1254A" w:rsidRDefault="00F1254A" w:rsidP="00565C76">
      <w:pPr>
        <w:pStyle w:val="Listeavsnitt"/>
        <w:rPr>
          <w:rFonts w:asciiTheme="minorHAnsi" w:hAnsiTheme="minorHAnsi" w:cstheme="minorHAnsi"/>
        </w:rPr>
      </w:pPr>
    </w:p>
    <w:p w14:paraId="3C7D3630" w14:textId="77777777" w:rsidR="00F1254A" w:rsidRPr="00565C76" w:rsidRDefault="00F1254A" w:rsidP="00565C76">
      <w:pPr>
        <w:pStyle w:val="Listeavsnitt"/>
        <w:rPr>
          <w:rFonts w:asciiTheme="minorHAnsi" w:hAnsiTheme="minorHAnsi" w:cstheme="minorHAnsi"/>
        </w:rPr>
      </w:pPr>
    </w:p>
    <w:p w14:paraId="527496C9" w14:textId="6AE95F63" w:rsidR="00565C76" w:rsidRDefault="00565C76" w:rsidP="00565C76">
      <w:pPr>
        <w:pStyle w:val="Listeavsnitt"/>
        <w:numPr>
          <w:ilvl w:val="0"/>
          <w:numId w:val="7"/>
        </w:numPr>
        <w:rPr>
          <w:rFonts w:asciiTheme="minorHAnsi" w:hAnsiTheme="minorHAnsi" w:cstheme="minorHAnsi"/>
          <w:u w:val="single"/>
        </w:rPr>
      </w:pPr>
      <w:r w:rsidRPr="00F1254A">
        <w:rPr>
          <w:rFonts w:asciiTheme="minorHAnsi" w:hAnsiTheme="minorHAnsi" w:cstheme="minorHAnsi"/>
          <w:u w:val="single"/>
        </w:rPr>
        <w:t>Mental Helse:</w:t>
      </w:r>
      <w:r w:rsidR="004A3D17" w:rsidRPr="00F1254A">
        <w:rPr>
          <w:rFonts w:asciiTheme="minorHAnsi" w:hAnsiTheme="minorHAnsi" w:cstheme="minorHAnsi"/>
          <w:u w:val="single"/>
        </w:rPr>
        <w:t xml:space="preserve"> </w:t>
      </w:r>
    </w:p>
    <w:p w14:paraId="15FD3A4D" w14:textId="0A297E9E" w:rsidR="005F469E" w:rsidRPr="005F469E" w:rsidRDefault="005F469E" w:rsidP="005F469E">
      <w:pPr>
        <w:pStyle w:val="Listeavsnitt"/>
        <w:rPr>
          <w:rFonts w:asciiTheme="minorHAnsi" w:hAnsiTheme="minorHAnsi" w:cstheme="minorHAnsi"/>
        </w:rPr>
      </w:pPr>
      <w:r>
        <w:rPr>
          <w:rFonts w:asciiTheme="minorHAnsi" w:hAnsiTheme="minorHAnsi" w:cstheme="minorHAnsi"/>
        </w:rPr>
        <w:t xml:space="preserve">Kjører månedlige møter på telefon i Mental helse. </w:t>
      </w:r>
      <w:r w:rsidR="00552E8D">
        <w:rPr>
          <w:rFonts w:asciiTheme="minorHAnsi" w:hAnsiTheme="minorHAnsi" w:cstheme="minorHAnsi"/>
        </w:rPr>
        <w:t xml:space="preserve">Planlegger </w:t>
      </w:r>
      <w:r>
        <w:rPr>
          <w:rFonts w:asciiTheme="minorHAnsi" w:hAnsiTheme="minorHAnsi" w:cstheme="minorHAnsi"/>
        </w:rPr>
        <w:t xml:space="preserve">også landsmøte digitalt kommende uke. </w:t>
      </w:r>
    </w:p>
    <w:p w14:paraId="5DC98A7D" w14:textId="03BE7B14" w:rsidR="00565C76" w:rsidRDefault="00565C76" w:rsidP="00565C76">
      <w:pPr>
        <w:pStyle w:val="Listeavsnitt"/>
        <w:rPr>
          <w:rFonts w:asciiTheme="minorHAnsi" w:hAnsiTheme="minorHAnsi" w:cstheme="minorHAnsi"/>
        </w:rPr>
      </w:pPr>
    </w:p>
    <w:p w14:paraId="3D845348" w14:textId="77777777" w:rsidR="00E81B20" w:rsidRPr="00565C76" w:rsidRDefault="00E81B20" w:rsidP="00565C76">
      <w:pPr>
        <w:pStyle w:val="Listeavsnitt"/>
        <w:rPr>
          <w:rFonts w:asciiTheme="minorHAnsi" w:hAnsiTheme="minorHAnsi" w:cstheme="minorHAnsi"/>
        </w:rPr>
      </w:pPr>
    </w:p>
    <w:p w14:paraId="17D2C5B7" w14:textId="2530B031" w:rsidR="00565C76" w:rsidRDefault="00565C76" w:rsidP="00565C76">
      <w:pPr>
        <w:pStyle w:val="Listeavsnitt"/>
        <w:numPr>
          <w:ilvl w:val="0"/>
          <w:numId w:val="7"/>
        </w:numPr>
        <w:rPr>
          <w:rFonts w:asciiTheme="minorHAnsi" w:hAnsiTheme="minorHAnsi" w:cstheme="minorHAnsi"/>
        </w:rPr>
      </w:pPr>
      <w:r w:rsidRPr="00515CA4">
        <w:rPr>
          <w:rFonts w:asciiTheme="minorHAnsi" w:hAnsiTheme="minorHAnsi" w:cstheme="minorHAnsi"/>
          <w:u w:val="single"/>
        </w:rPr>
        <w:t>RIO</w:t>
      </w:r>
      <w:r w:rsidRPr="00565C76">
        <w:rPr>
          <w:rFonts w:asciiTheme="minorHAnsi" w:hAnsiTheme="minorHAnsi" w:cstheme="minorHAnsi"/>
        </w:rPr>
        <w:t>:</w:t>
      </w:r>
    </w:p>
    <w:p w14:paraId="57E40996" w14:textId="0F84E705" w:rsidR="00C718B6" w:rsidRDefault="00C718B6" w:rsidP="00C718B6">
      <w:pPr>
        <w:pStyle w:val="Listeavsnitt"/>
        <w:rPr>
          <w:rFonts w:asciiTheme="minorHAnsi" w:hAnsiTheme="minorHAnsi" w:cstheme="minorHAnsi"/>
        </w:rPr>
      </w:pPr>
      <w:r>
        <w:rPr>
          <w:rFonts w:asciiTheme="minorHAnsi" w:hAnsiTheme="minorHAnsi" w:cstheme="minorHAnsi"/>
        </w:rPr>
        <w:lastRenderedPageBreak/>
        <w:t xml:space="preserve">Tilbakemeldinger fra brukere om at de lider av </w:t>
      </w:r>
      <w:r w:rsidR="00330467">
        <w:rPr>
          <w:rFonts w:asciiTheme="minorHAnsi" w:hAnsiTheme="minorHAnsi" w:cstheme="minorHAnsi"/>
        </w:rPr>
        <w:t>«</w:t>
      </w:r>
      <w:r>
        <w:rPr>
          <w:rFonts w:asciiTheme="minorHAnsi" w:hAnsiTheme="minorHAnsi" w:cstheme="minorHAnsi"/>
        </w:rPr>
        <w:t>brakkesyke</w:t>
      </w:r>
      <w:r w:rsidR="00330467">
        <w:rPr>
          <w:rFonts w:asciiTheme="minorHAnsi" w:hAnsiTheme="minorHAnsi" w:cstheme="minorHAnsi"/>
        </w:rPr>
        <w:t>»</w:t>
      </w:r>
      <w:r>
        <w:rPr>
          <w:rFonts w:asciiTheme="minorHAnsi" w:hAnsiTheme="minorHAnsi" w:cstheme="minorHAnsi"/>
        </w:rPr>
        <w:t xml:space="preserve"> etter behandling på sykehus. Etterlyser tilbud fra NAV</w:t>
      </w:r>
      <w:r w:rsidR="004D3880">
        <w:rPr>
          <w:rFonts w:asciiTheme="minorHAnsi" w:hAnsiTheme="minorHAnsi" w:cstheme="minorHAnsi"/>
        </w:rPr>
        <w:t xml:space="preserve">. </w:t>
      </w:r>
    </w:p>
    <w:p w14:paraId="2DCBFA72" w14:textId="0553C41B" w:rsidR="004D3880" w:rsidRDefault="004D3880" w:rsidP="00C718B6">
      <w:pPr>
        <w:pStyle w:val="Listeavsnitt"/>
        <w:rPr>
          <w:rFonts w:asciiTheme="minorHAnsi" w:hAnsiTheme="minorHAnsi" w:cstheme="minorHAnsi"/>
        </w:rPr>
      </w:pPr>
    </w:p>
    <w:p w14:paraId="4C89E8A8" w14:textId="651DC88A" w:rsidR="0032482E" w:rsidRPr="00C718B6" w:rsidRDefault="004D3880" w:rsidP="0032482E">
      <w:pPr>
        <w:pStyle w:val="Listeavsnitt"/>
        <w:rPr>
          <w:rFonts w:asciiTheme="minorHAnsi" w:hAnsiTheme="minorHAnsi" w:cstheme="minorHAnsi"/>
        </w:rPr>
      </w:pPr>
      <w:r>
        <w:rPr>
          <w:rFonts w:asciiTheme="minorHAnsi" w:hAnsiTheme="minorHAnsi" w:cstheme="minorHAnsi"/>
        </w:rPr>
        <w:t xml:space="preserve">Opplever at tilgang til rusmidler øker, herunder </w:t>
      </w:r>
      <w:r w:rsidR="009552B5">
        <w:rPr>
          <w:rFonts w:asciiTheme="minorHAnsi" w:hAnsiTheme="minorHAnsi" w:cstheme="minorHAnsi"/>
        </w:rPr>
        <w:t xml:space="preserve">svært </w:t>
      </w:r>
      <w:r>
        <w:rPr>
          <w:rFonts w:asciiTheme="minorHAnsi" w:hAnsiTheme="minorHAnsi" w:cstheme="minorHAnsi"/>
        </w:rPr>
        <w:t xml:space="preserve">farlige stoffer med resultat i overdoser og død. </w:t>
      </w:r>
      <w:r w:rsidR="00564A34">
        <w:rPr>
          <w:rFonts w:asciiTheme="minorHAnsi" w:hAnsiTheme="minorHAnsi" w:cstheme="minorHAnsi"/>
        </w:rPr>
        <w:t xml:space="preserve">RIO </w:t>
      </w:r>
      <w:r w:rsidR="00B74B7C">
        <w:rPr>
          <w:rFonts w:asciiTheme="minorHAnsi" w:hAnsiTheme="minorHAnsi" w:cstheme="minorHAnsi"/>
        </w:rPr>
        <w:t xml:space="preserve">jobber for å informere og bidra med hjelp til de som sliter. </w:t>
      </w:r>
      <w:r w:rsidR="0032482E">
        <w:rPr>
          <w:rFonts w:asciiTheme="minorHAnsi" w:hAnsiTheme="minorHAnsi" w:cstheme="minorHAnsi"/>
        </w:rPr>
        <w:t xml:space="preserve">Har møter med helsedirektoratet for samarbeid rundt farlige rusmidler. </w:t>
      </w:r>
    </w:p>
    <w:p w14:paraId="7996E75E" w14:textId="61AF4640" w:rsidR="004D3880" w:rsidRDefault="00B74B7C" w:rsidP="00C718B6">
      <w:pPr>
        <w:pStyle w:val="Listeavsnitt"/>
        <w:rPr>
          <w:rFonts w:asciiTheme="minorHAnsi" w:hAnsiTheme="minorHAnsi" w:cstheme="minorHAnsi"/>
        </w:rPr>
      </w:pPr>
      <w:r>
        <w:rPr>
          <w:rFonts w:asciiTheme="minorHAnsi" w:hAnsiTheme="minorHAnsi" w:cstheme="minorHAnsi"/>
        </w:rPr>
        <w:t xml:space="preserve">Henstiller også til NAV om å bistå der de kan. </w:t>
      </w:r>
    </w:p>
    <w:p w14:paraId="1115C212" w14:textId="0AC2F6CC" w:rsidR="00DA5753" w:rsidRDefault="00DA5753" w:rsidP="00C718B6">
      <w:pPr>
        <w:pStyle w:val="Listeavsnitt"/>
        <w:rPr>
          <w:rFonts w:asciiTheme="minorHAnsi" w:hAnsiTheme="minorHAnsi" w:cstheme="minorHAnsi"/>
        </w:rPr>
      </w:pPr>
    </w:p>
    <w:p w14:paraId="7482A3CF" w14:textId="2E32122F" w:rsidR="00DA5753" w:rsidRDefault="00DA5753" w:rsidP="00C718B6">
      <w:pPr>
        <w:pStyle w:val="Listeavsnitt"/>
        <w:rPr>
          <w:rFonts w:asciiTheme="minorHAnsi" w:hAnsiTheme="minorHAnsi" w:cstheme="minorHAnsi"/>
        </w:rPr>
      </w:pPr>
      <w:r>
        <w:rPr>
          <w:rFonts w:asciiTheme="minorHAnsi" w:hAnsiTheme="minorHAnsi" w:cstheme="minorHAnsi"/>
        </w:rPr>
        <w:t xml:space="preserve">Kvinnelige rusmisbrukere opplever vold, og får ikke tilgang til krisesenter grunnet rus. </w:t>
      </w:r>
    </w:p>
    <w:p w14:paraId="51F06CE4" w14:textId="0F8E3C2D" w:rsidR="00E54509" w:rsidRDefault="00E54509" w:rsidP="00C718B6">
      <w:pPr>
        <w:pStyle w:val="Listeavsnitt"/>
        <w:rPr>
          <w:rFonts w:asciiTheme="minorHAnsi" w:hAnsiTheme="minorHAnsi" w:cstheme="minorHAnsi"/>
        </w:rPr>
      </w:pPr>
    </w:p>
    <w:p w14:paraId="64B6128D" w14:textId="77777777" w:rsidR="003E3E72" w:rsidRPr="00565C76" w:rsidRDefault="003E3E72" w:rsidP="007810F9">
      <w:pPr>
        <w:pStyle w:val="Listeavsnitt"/>
        <w:rPr>
          <w:rFonts w:asciiTheme="minorHAnsi" w:hAnsiTheme="minorHAnsi" w:cstheme="minorHAnsi"/>
        </w:rPr>
      </w:pPr>
    </w:p>
    <w:p w14:paraId="0BF7AAF7" w14:textId="77777777" w:rsidR="00565C76" w:rsidRPr="00565C76" w:rsidRDefault="00565C76" w:rsidP="00565C76">
      <w:pPr>
        <w:pStyle w:val="Listeavsnitt"/>
        <w:rPr>
          <w:rFonts w:asciiTheme="minorHAnsi" w:hAnsiTheme="minorHAnsi" w:cstheme="minorHAnsi"/>
        </w:rPr>
      </w:pPr>
    </w:p>
    <w:p w14:paraId="37668306" w14:textId="6A39CAEE" w:rsidR="00565C76" w:rsidRDefault="00565C76" w:rsidP="00565C76">
      <w:pPr>
        <w:pStyle w:val="Listeavsnitt"/>
        <w:numPr>
          <w:ilvl w:val="0"/>
          <w:numId w:val="7"/>
        </w:numPr>
        <w:rPr>
          <w:rFonts w:asciiTheme="minorHAnsi" w:hAnsiTheme="minorHAnsi" w:cstheme="minorHAnsi"/>
          <w:u w:val="single"/>
        </w:rPr>
      </w:pPr>
      <w:r w:rsidRPr="00515CA4">
        <w:rPr>
          <w:rFonts w:asciiTheme="minorHAnsi" w:hAnsiTheme="minorHAnsi" w:cstheme="minorHAnsi"/>
          <w:u w:val="single"/>
        </w:rPr>
        <w:t>Flerkulturelt forum</w:t>
      </w:r>
    </w:p>
    <w:p w14:paraId="462B053F" w14:textId="042D7A4D" w:rsidR="005C1FDF" w:rsidRPr="005C1FDF" w:rsidRDefault="005C1FDF" w:rsidP="005C1FDF">
      <w:pPr>
        <w:pStyle w:val="Listeavsnitt"/>
        <w:rPr>
          <w:rFonts w:asciiTheme="minorHAnsi" w:hAnsiTheme="minorHAnsi" w:cstheme="minorHAnsi"/>
        </w:rPr>
      </w:pPr>
      <w:r>
        <w:rPr>
          <w:rFonts w:asciiTheme="minorHAnsi" w:hAnsiTheme="minorHAnsi" w:cstheme="minorHAnsi"/>
        </w:rPr>
        <w:t xml:space="preserve">Har lav aktivitet grunnet korona. </w:t>
      </w:r>
      <w:r w:rsidR="00770D04">
        <w:rPr>
          <w:rFonts w:asciiTheme="minorHAnsi" w:hAnsiTheme="minorHAnsi" w:cstheme="minorHAnsi"/>
        </w:rPr>
        <w:t xml:space="preserve">Planlagte prosjekter er utsatt til neste år. </w:t>
      </w:r>
      <w:r w:rsidR="0010427A">
        <w:rPr>
          <w:rFonts w:asciiTheme="minorHAnsi" w:hAnsiTheme="minorHAnsi" w:cstheme="minorHAnsi"/>
        </w:rPr>
        <w:t>Ønsker å samarbeide tettere med NAV når det gjelder ungdomsprosjekter i regi av NAV for 2021</w:t>
      </w:r>
      <w:r w:rsidR="00D516C4">
        <w:rPr>
          <w:rFonts w:asciiTheme="minorHAnsi" w:hAnsiTheme="minorHAnsi" w:cstheme="minorHAnsi"/>
        </w:rPr>
        <w:t xml:space="preserve"> der det er naturlig</w:t>
      </w:r>
      <w:r w:rsidR="0010427A">
        <w:rPr>
          <w:rFonts w:asciiTheme="minorHAnsi" w:hAnsiTheme="minorHAnsi" w:cstheme="minorHAnsi"/>
        </w:rPr>
        <w:t>.</w:t>
      </w:r>
      <w:r w:rsidR="00CF35AE">
        <w:rPr>
          <w:rFonts w:asciiTheme="minorHAnsi" w:hAnsiTheme="minorHAnsi" w:cstheme="minorHAnsi"/>
        </w:rPr>
        <w:t xml:space="preserve"> </w:t>
      </w:r>
    </w:p>
    <w:p w14:paraId="3FFA5718" w14:textId="77777777" w:rsidR="00565C76" w:rsidRPr="00DC3063" w:rsidRDefault="00565C76" w:rsidP="00226F87">
      <w:pPr>
        <w:rPr>
          <w:rFonts w:asciiTheme="minorHAnsi" w:hAnsiTheme="minorHAnsi" w:cstheme="minorHAnsi"/>
          <w:b/>
          <w:bCs/>
          <w:szCs w:val="22"/>
        </w:rPr>
      </w:pPr>
    </w:p>
    <w:p w14:paraId="6380AC4D" w14:textId="77777777" w:rsidR="00226F87" w:rsidRPr="00DC3063" w:rsidRDefault="00226F87" w:rsidP="00226F87">
      <w:pPr>
        <w:rPr>
          <w:rFonts w:ascii="Calibri" w:hAnsi="Calibri" w:cs="Calibri"/>
          <w:b/>
          <w:bCs/>
          <w:szCs w:val="22"/>
        </w:rPr>
      </w:pPr>
    </w:p>
    <w:p w14:paraId="5A5F0460" w14:textId="7C4EC2D9" w:rsidR="00226F87" w:rsidRDefault="00226F87" w:rsidP="00226F87">
      <w:pPr>
        <w:ind w:left="1410" w:hanging="1410"/>
        <w:rPr>
          <w:rFonts w:ascii="Calibri" w:hAnsi="Calibri" w:cs="Calibri"/>
          <w:b/>
          <w:bCs/>
          <w:szCs w:val="22"/>
        </w:rPr>
      </w:pPr>
      <w:r w:rsidRPr="00DC3063">
        <w:rPr>
          <w:rFonts w:ascii="Calibri" w:hAnsi="Calibri" w:cs="Calibri"/>
          <w:b/>
          <w:bCs/>
          <w:szCs w:val="22"/>
        </w:rPr>
        <w:t xml:space="preserve">Sak </w:t>
      </w:r>
      <w:r w:rsidR="006523E8">
        <w:rPr>
          <w:rFonts w:ascii="Calibri" w:hAnsi="Calibri" w:cs="Calibri"/>
          <w:b/>
          <w:bCs/>
          <w:szCs w:val="22"/>
        </w:rPr>
        <w:t>28</w:t>
      </w:r>
      <w:r w:rsidRPr="00DC3063">
        <w:rPr>
          <w:rFonts w:ascii="Calibri" w:hAnsi="Calibri" w:cs="Calibri"/>
          <w:b/>
          <w:bCs/>
          <w:szCs w:val="22"/>
        </w:rPr>
        <w:t>/20</w:t>
      </w:r>
      <w:r w:rsidRPr="00DC3063">
        <w:rPr>
          <w:rFonts w:ascii="Calibri" w:hAnsi="Calibri" w:cs="Calibri"/>
          <w:b/>
          <w:bCs/>
          <w:szCs w:val="22"/>
        </w:rPr>
        <w:tab/>
        <w:t xml:space="preserve">Møteplan </w:t>
      </w:r>
      <w:r w:rsidR="006523E8">
        <w:rPr>
          <w:rFonts w:ascii="Calibri" w:hAnsi="Calibri" w:cs="Calibri"/>
          <w:b/>
          <w:bCs/>
          <w:szCs w:val="22"/>
        </w:rPr>
        <w:t>neste år</w:t>
      </w:r>
      <w:r w:rsidRPr="00DC3063">
        <w:rPr>
          <w:rFonts w:ascii="Calibri" w:hAnsi="Calibri" w:cs="Calibri"/>
          <w:b/>
          <w:bCs/>
          <w:szCs w:val="22"/>
        </w:rPr>
        <w:t xml:space="preserve">: </w:t>
      </w:r>
    </w:p>
    <w:p w14:paraId="7495F8D0" w14:textId="387738AD" w:rsidR="003D5968" w:rsidRDefault="003D5968" w:rsidP="00226F87">
      <w:pPr>
        <w:ind w:left="1410" w:hanging="1410"/>
        <w:rPr>
          <w:rFonts w:ascii="Calibri" w:hAnsi="Calibri" w:cs="Calibri"/>
          <w:b/>
          <w:bCs/>
          <w:szCs w:val="22"/>
        </w:rPr>
      </w:pPr>
    </w:p>
    <w:p w14:paraId="5B0A1DD1" w14:textId="33343ADF" w:rsidR="003D5968" w:rsidRPr="003D5968" w:rsidRDefault="003D5968" w:rsidP="003D5968">
      <w:pPr>
        <w:pStyle w:val="Listeavsnitt"/>
        <w:numPr>
          <w:ilvl w:val="0"/>
          <w:numId w:val="7"/>
        </w:numPr>
        <w:rPr>
          <w:rFonts w:ascii="Calibri" w:hAnsi="Calibri" w:cs="Calibri"/>
          <w:szCs w:val="22"/>
        </w:rPr>
      </w:pPr>
      <w:r w:rsidRPr="003D5968">
        <w:rPr>
          <w:rFonts w:ascii="Calibri" w:hAnsi="Calibri" w:cs="Calibri"/>
          <w:szCs w:val="22"/>
        </w:rPr>
        <w:t xml:space="preserve">3 februar </w:t>
      </w:r>
    </w:p>
    <w:p w14:paraId="2E26BA50" w14:textId="77777777" w:rsidR="003D5968" w:rsidRDefault="003D5968" w:rsidP="003D5968">
      <w:pPr>
        <w:ind w:left="1410" w:hanging="1410"/>
        <w:rPr>
          <w:rFonts w:ascii="Calibri" w:hAnsi="Calibri" w:cs="Calibri"/>
          <w:szCs w:val="22"/>
        </w:rPr>
      </w:pPr>
    </w:p>
    <w:p w14:paraId="1EC64B4F" w14:textId="77777777" w:rsidR="003D5968" w:rsidRPr="003D5968" w:rsidRDefault="003D5968" w:rsidP="003D5968">
      <w:pPr>
        <w:pStyle w:val="Listeavsnitt"/>
        <w:numPr>
          <w:ilvl w:val="0"/>
          <w:numId w:val="7"/>
        </w:numPr>
        <w:rPr>
          <w:rFonts w:ascii="Calibri" w:hAnsi="Calibri" w:cs="Calibri"/>
          <w:szCs w:val="22"/>
        </w:rPr>
      </w:pPr>
      <w:r w:rsidRPr="003D5968">
        <w:rPr>
          <w:rFonts w:ascii="Calibri" w:hAnsi="Calibri" w:cs="Calibri"/>
          <w:szCs w:val="22"/>
        </w:rPr>
        <w:t>26. mai</w:t>
      </w:r>
    </w:p>
    <w:p w14:paraId="3843CAAD" w14:textId="77777777" w:rsidR="003D5968" w:rsidRDefault="003D5968" w:rsidP="003D5968">
      <w:pPr>
        <w:ind w:left="1410" w:hanging="1410"/>
        <w:rPr>
          <w:rFonts w:ascii="Calibri" w:hAnsi="Calibri" w:cs="Calibri"/>
          <w:szCs w:val="22"/>
        </w:rPr>
      </w:pPr>
    </w:p>
    <w:p w14:paraId="1BC3126F" w14:textId="77777777" w:rsidR="003D5968" w:rsidRPr="003D5968" w:rsidRDefault="003D5968" w:rsidP="003D5968">
      <w:pPr>
        <w:pStyle w:val="Listeavsnitt"/>
        <w:numPr>
          <w:ilvl w:val="0"/>
          <w:numId w:val="7"/>
        </w:numPr>
        <w:rPr>
          <w:rFonts w:ascii="Calibri" w:hAnsi="Calibri" w:cs="Calibri"/>
          <w:szCs w:val="22"/>
        </w:rPr>
      </w:pPr>
      <w:r w:rsidRPr="003D5968">
        <w:rPr>
          <w:rFonts w:ascii="Calibri" w:hAnsi="Calibri" w:cs="Calibri"/>
          <w:szCs w:val="22"/>
        </w:rPr>
        <w:t>22. september</w:t>
      </w:r>
    </w:p>
    <w:p w14:paraId="25A70005" w14:textId="77777777" w:rsidR="003D5968" w:rsidRDefault="003D5968" w:rsidP="003D5968">
      <w:pPr>
        <w:ind w:left="1410" w:hanging="1410"/>
        <w:rPr>
          <w:rFonts w:ascii="Calibri" w:hAnsi="Calibri" w:cs="Calibri"/>
          <w:szCs w:val="22"/>
        </w:rPr>
      </w:pPr>
    </w:p>
    <w:p w14:paraId="12B8958A" w14:textId="77777777" w:rsidR="003D5968" w:rsidRPr="003D5968" w:rsidRDefault="003D5968" w:rsidP="003D5968">
      <w:pPr>
        <w:pStyle w:val="Listeavsnitt"/>
        <w:numPr>
          <w:ilvl w:val="0"/>
          <w:numId w:val="7"/>
        </w:numPr>
        <w:rPr>
          <w:rFonts w:ascii="Calibri" w:hAnsi="Calibri" w:cs="Calibri"/>
          <w:szCs w:val="22"/>
        </w:rPr>
      </w:pPr>
      <w:r w:rsidRPr="003D5968">
        <w:rPr>
          <w:rFonts w:ascii="Calibri" w:hAnsi="Calibri" w:cs="Calibri"/>
          <w:szCs w:val="22"/>
        </w:rPr>
        <w:t>17. november</w:t>
      </w:r>
    </w:p>
    <w:p w14:paraId="50C61B17" w14:textId="77777777" w:rsidR="003D5968" w:rsidRDefault="003D5968" w:rsidP="00226F87">
      <w:pPr>
        <w:ind w:left="1410" w:hanging="1410"/>
        <w:rPr>
          <w:rFonts w:ascii="Calibri" w:hAnsi="Calibri" w:cs="Calibri"/>
          <w:b/>
          <w:bCs/>
          <w:szCs w:val="22"/>
        </w:rPr>
      </w:pPr>
    </w:p>
    <w:p w14:paraId="6E20E1DD" w14:textId="7E85CFA5" w:rsidR="0093250F" w:rsidRDefault="0093250F" w:rsidP="00226F87">
      <w:pPr>
        <w:ind w:left="1410" w:hanging="1410"/>
        <w:rPr>
          <w:rFonts w:ascii="Calibri" w:hAnsi="Calibri" w:cs="Calibri"/>
          <w:b/>
          <w:bCs/>
          <w:szCs w:val="22"/>
        </w:rPr>
      </w:pPr>
    </w:p>
    <w:p w14:paraId="6E7BF097" w14:textId="1691B8CA" w:rsidR="0093250F" w:rsidRDefault="00953F57" w:rsidP="00F620CA">
      <w:pPr>
        <w:ind w:left="1410" w:hanging="1410"/>
        <w:rPr>
          <w:rFonts w:ascii="Calibri" w:hAnsi="Calibri" w:cs="Calibri"/>
          <w:szCs w:val="22"/>
        </w:rPr>
      </w:pPr>
      <w:r>
        <w:rPr>
          <w:rFonts w:ascii="Calibri" w:hAnsi="Calibri" w:cs="Calibri"/>
          <w:szCs w:val="22"/>
        </w:rPr>
        <w:t xml:space="preserve">SAFO: </w:t>
      </w:r>
      <w:r w:rsidR="00877324">
        <w:rPr>
          <w:rFonts w:ascii="Calibri" w:hAnsi="Calibri" w:cs="Calibri"/>
          <w:szCs w:val="22"/>
        </w:rPr>
        <w:t xml:space="preserve"> </w:t>
      </w:r>
      <w:r w:rsidR="00F620CA">
        <w:rPr>
          <w:rFonts w:ascii="Calibri" w:hAnsi="Calibri" w:cs="Calibri"/>
          <w:szCs w:val="22"/>
        </w:rPr>
        <w:tab/>
      </w:r>
      <w:r>
        <w:rPr>
          <w:rFonts w:ascii="Calibri" w:hAnsi="Calibri" w:cs="Calibri"/>
          <w:szCs w:val="22"/>
        </w:rPr>
        <w:t xml:space="preserve">Ønsker flere fysiske møter som kan omgjøres til digitale </w:t>
      </w:r>
      <w:r w:rsidR="00567A29">
        <w:rPr>
          <w:rFonts w:ascii="Calibri" w:hAnsi="Calibri" w:cs="Calibri"/>
          <w:szCs w:val="22"/>
        </w:rPr>
        <w:t xml:space="preserve">om nødvendig. </w:t>
      </w:r>
      <w:r w:rsidR="007E79BD">
        <w:rPr>
          <w:rFonts w:ascii="Calibri" w:hAnsi="Calibri" w:cs="Calibri"/>
          <w:szCs w:val="22"/>
        </w:rPr>
        <w:t>Flere stiller seg bak dett</w:t>
      </w:r>
      <w:r w:rsidR="005203E3">
        <w:rPr>
          <w:rFonts w:ascii="Calibri" w:hAnsi="Calibri" w:cs="Calibri"/>
          <w:szCs w:val="22"/>
        </w:rPr>
        <w:t>e</w:t>
      </w:r>
      <w:r w:rsidR="007E79BD">
        <w:rPr>
          <w:rFonts w:ascii="Calibri" w:hAnsi="Calibri" w:cs="Calibri"/>
          <w:szCs w:val="22"/>
        </w:rPr>
        <w:t>.</w:t>
      </w:r>
    </w:p>
    <w:p w14:paraId="702201F8" w14:textId="37295C54" w:rsidR="00D66FC9" w:rsidRDefault="00D66FC9" w:rsidP="00F620CA">
      <w:pPr>
        <w:ind w:left="1410" w:firstLine="6"/>
        <w:rPr>
          <w:rFonts w:ascii="Calibri" w:hAnsi="Calibri" w:cs="Calibri"/>
          <w:szCs w:val="22"/>
        </w:rPr>
      </w:pPr>
      <w:r>
        <w:rPr>
          <w:rFonts w:ascii="Calibri" w:hAnsi="Calibri" w:cs="Calibri"/>
          <w:szCs w:val="22"/>
        </w:rPr>
        <w:t xml:space="preserve">Ønsker at Grete Kristoffersen deltar på et møte, slik at brukerutvalget kan bli kjent med henne. </w:t>
      </w:r>
      <w:r w:rsidR="003D5968">
        <w:rPr>
          <w:rFonts w:ascii="Calibri" w:hAnsi="Calibri" w:cs="Calibri"/>
          <w:szCs w:val="22"/>
        </w:rPr>
        <w:t>Hun vil bli invitert.</w:t>
      </w:r>
    </w:p>
    <w:p w14:paraId="772CDEBB" w14:textId="0F699F07" w:rsidR="00D66FC9" w:rsidRDefault="00D66FC9" w:rsidP="00D66FC9">
      <w:pPr>
        <w:ind w:left="1410" w:hanging="1410"/>
        <w:rPr>
          <w:rFonts w:ascii="Calibri" w:hAnsi="Calibri" w:cs="Calibri"/>
          <w:szCs w:val="22"/>
        </w:rPr>
      </w:pPr>
    </w:p>
    <w:p w14:paraId="2016589D" w14:textId="77777777" w:rsidR="00C46BEF" w:rsidRPr="0093250F" w:rsidRDefault="00C46BEF" w:rsidP="00D66FC9">
      <w:pPr>
        <w:ind w:left="1410" w:hanging="1410"/>
        <w:rPr>
          <w:rFonts w:ascii="Calibri" w:hAnsi="Calibri" w:cs="Calibri"/>
          <w:szCs w:val="22"/>
        </w:rPr>
      </w:pPr>
    </w:p>
    <w:p w14:paraId="3B2AD379" w14:textId="77777777" w:rsidR="00786F4A" w:rsidRPr="00544A59" w:rsidRDefault="00786F4A" w:rsidP="00544A59">
      <w:pPr>
        <w:pStyle w:val="Listeavsnitt"/>
        <w:ind w:left="2136"/>
        <w:rPr>
          <w:rFonts w:ascii="Calibri" w:hAnsi="Calibri" w:cs="Calibri"/>
          <w:szCs w:val="22"/>
        </w:rPr>
      </w:pPr>
    </w:p>
    <w:p w14:paraId="17F8B1D5" w14:textId="77777777" w:rsidR="00226F87" w:rsidRPr="00F5036C" w:rsidRDefault="00226F87" w:rsidP="00226F87"/>
    <w:p w14:paraId="3ACAFD9D" w14:textId="6B02F33E" w:rsidR="00226F87" w:rsidRDefault="00226F87" w:rsidP="00226F87">
      <w:pPr>
        <w:rPr>
          <w:rFonts w:ascii="Calibri" w:hAnsi="Calibri" w:cs="Calibri"/>
          <w:b/>
          <w:bCs/>
          <w:szCs w:val="22"/>
        </w:rPr>
      </w:pPr>
      <w:r w:rsidRPr="00DC3063">
        <w:rPr>
          <w:rFonts w:asciiTheme="minorHAnsi" w:hAnsiTheme="minorHAnsi" w:cstheme="minorHAnsi"/>
          <w:b/>
          <w:bCs/>
        </w:rPr>
        <w:t xml:space="preserve">Sak </w:t>
      </w:r>
      <w:r w:rsidR="006523E8">
        <w:rPr>
          <w:rFonts w:asciiTheme="minorHAnsi" w:hAnsiTheme="minorHAnsi" w:cstheme="minorHAnsi"/>
          <w:b/>
          <w:bCs/>
        </w:rPr>
        <w:t>2</w:t>
      </w:r>
      <w:r w:rsidRPr="00DC3063">
        <w:rPr>
          <w:rFonts w:asciiTheme="minorHAnsi" w:hAnsiTheme="minorHAnsi" w:cstheme="minorHAnsi"/>
          <w:b/>
          <w:bCs/>
        </w:rPr>
        <w:t>9/20</w:t>
      </w:r>
      <w:r w:rsidRPr="00DC3063">
        <w:rPr>
          <w:rFonts w:asciiTheme="minorHAnsi" w:hAnsiTheme="minorHAnsi" w:cstheme="minorHAnsi"/>
          <w:b/>
          <w:bCs/>
        </w:rPr>
        <w:tab/>
      </w:r>
      <w:r w:rsidRPr="00DC3063">
        <w:rPr>
          <w:rFonts w:ascii="Calibri" w:hAnsi="Calibri" w:cs="Calibri"/>
          <w:b/>
          <w:bCs/>
          <w:szCs w:val="22"/>
        </w:rPr>
        <w:t>Eventuelt</w:t>
      </w:r>
    </w:p>
    <w:p w14:paraId="10285525" w14:textId="77777777" w:rsidR="00FB30E9" w:rsidRDefault="00FB30E9" w:rsidP="00FB30E9">
      <w:pPr>
        <w:rPr>
          <w:rFonts w:ascii="Calibri" w:hAnsi="Calibri" w:cs="Calibri"/>
          <w:szCs w:val="22"/>
        </w:rPr>
      </w:pPr>
    </w:p>
    <w:p w14:paraId="09A0D2D4" w14:textId="77777777" w:rsidR="00FB30E9" w:rsidRDefault="008F75F4" w:rsidP="00FB30E9">
      <w:pPr>
        <w:rPr>
          <w:rFonts w:ascii="Calibri" w:hAnsi="Calibri" w:cs="Calibri"/>
          <w:szCs w:val="22"/>
        </w:rPr>
      </w:pPr>
      <w:r w:rsidRPr="00FB30E9">
        <w:rPr>
          <w:rFonts w:ascii="Calibri" w:hAnsi="Calibri" w:cs="Calibri"/>
          <w:szCs w:val="22"/>
        </w:rPr>
        <w:t xml:space="preserve">RIO: </w:t>
      </w:r>
    </w:p>
    <w:p w14:paraId="6B3A8B6E" w14:textId="36BA1E11" w:rsidR="008F75F4" w:rsidRDefault="00FB30E9" w:rsidP="00FB30E9">
      <w:pPr>
        <w:pStyle w:val="Listeavsnitt"/>
        <w:numPr>
          <w:ilvl w:val="0"/>
          <w:numId w:val="18"/>
        </w:numPr>
        <w:rPr>
          <w:rFonts w:ascii="Calibri" w:hAnsi="Calibri" w:cs="Calibri"/>
          <w:szCs w:val="22"/>
        </w:rPr>
      </w:pPr>
      <w:r w:rsidRPr="00FB30E9">
        <w:rPr>
          <w:rFonts w:ascii="Calibri" w:hAnsi="Calibri" w:cs="Calibri"/>
          <w:szCs w:val="22"/>
        </w:rPr>
        <w:t xml:space="preserve">Midlertidig bolig i </w:t>
      </w:r>
      <w:r w:rsidR="006C3C8F">
        <w:rPr>
          <w:rFonts w:ascii="Calibri" w:hAnsi="Calibri" w:cs="Calibri"/>
          <w:szCs w:val="22"/>
        </w:rPr>
        <w:t>de store byene</w:t>
      </w:r>
      <w:r w:rsidR="004F0D46">
        <w:rPr>
          <w:rFonts w:ascii="Calibri" w:hAnsi="Calibri" w:cs="Calibri"/>
          <w:szCs w:val="22"/>
        </w:rPr>
        <w:t>:</w:t>
      </w:r>
    </w:p>
    <w:p w14:paraId="601CC7ED" w14:textId="4C5389B5" w:rsidR="00766381" w:rsidRDefault="00087C0A" w:rsidP="00766381">
      <w:pPr>
        <w:pStyle w:val="Listeavsnitt"/>
        <w:rPr>
          <w:rFonts w:ascii="Calibri" w:hAnsi="Calibri" w:cs="Calibri"/>
          <w:szCs w:val="22"/>
        </w:rPr>
      </w:pPr>
      <w:r>
        <w:rPr>
          <w:rFonts w:ascii="Calibri" w:hAnsi="Calibri" w:cs="Calibri"/>
          <w:szCs w:val="22"/>
        </w:rPr>
        <w:lastRenderedPageBreak/>
        <w:t>Opplever vanskelig</w:t>
      </w:r>
      <w:r w:rsidR="006C3C8F">
        <w:rPr>
          <w:rFonts w:ascii="Calibri" w:hAnsi="Calibri" w:cs="Calibri"/>
          <w:szCs w:val="22"/>
        </w:rPr>
        <w:t xml:space="preserve">heter med tilgang på nødboliger i de største byene. </w:t>
      </w:r>
      <w:r w:rsidR="004F0D46">
        <w:rPr>
          <w:rFonts w:ascii="Calibri" w:hAnsi="Calibri" w:cs="Calibri"/>
          <w:szCs w:val="22"/>
        </w:rPr>
        <w:t>Også prisene på boliger er høye</w:t>
      </w:r>
      <w:r w:rsidR="000673AD">
        <w:rPr>
          <w:rFonts w:ascii="Calibri" w:hAnsi="Calibri" w:cs="Calibri"/>
          <w:szCs w:val="22"/>
        </w:rPr>
        <w:t xml:space="preserve">. Medfører at folk må bo på gata. </w:t>
      </w:r>
      <w:r w:rsidR="00B8470B">
        <w:rPr>
          <w:rFonts w:ascii="Calibri" w:hAnsi="Calibri" w:cs="Calibri"/>
          <w:szCs w:val="22"/>
        </w:rPr>
        <w:t xml:space="preserve">Ønsker en plan for dette, både på kort og lang sikt. </w:t>
      </w:r>
      <w:r w:rsidR="000673AD">
        <w:rPr>
          <w:rFonts w:ascii="Calibri" w:hAnsi="Calibri" w:cs="Calibri"/>
          <w:szCs w:val="22"/>
        </w:rPr>
        <w:t>Hva kan NAV gjøre med dette?</w:t>
      </w:r>
    </w:p>
    <w:p w14:paraId="04F45160" w14:textId="5B563319" w:rsidR="000673AD" w:rsidRDefault="000673AD" w:rsidP="00766381">
      <w:pPr>
        <w:pStyle w:val="Listeavsnitt"/>
        <w:rPr>
          <w:rFonts w:ascii="Calibri" w:hAnsi="Calibri" w:cs="Calibri"/>
          <w:szCs w:val="22"/>
        </w:rPr>
      </w:pPr>
    </w:p>
    <w:p w14:paraId="14F32685" w14:textId="39D61B09" w:rsidR="00057A33" w:rsidRPr="00DF16C0" w:rsidRDefault="001257D7" w:rsidP="00766381">
      <w:pPr>
        <w:pStyle w:val="Listeavsnitt"/>
        <w:rPr>
          <w:rFonts w:ascii="Calibri" w:hAnsi="Calibri" w:cs="Calibri"/>
          <w:szCs w:val="22"/>
          <w:u w:val="single"/>
        </w:rPr>
      </w:pPr>
      <w:r w:rsidRPr="00DF16C0">
        <w:rPr>
          <w:rFonts w:ascii="Calibri" w:hAnsi="Calibri" w:cs="Calibri"/>
          <w:szCs w:val="22"/>
          <w:u w:val="single"/>
        </w:rPr>
        <w:t xml:space="preserve">Vedtak: </w:t>
      </w:r>
      <w:r w:rsidR="00057A33" w:rsidRPr="00DF16C0">
        <w:rPr>
          <w:rFonts w:ascii="Calibri" w:hAnsi="Calibri" w:cs="Calibri"/>
          <w:szCs w:val="22"/>
          <w:u w:val="single"/>
        </w:rPr>
        <w:t>NAV</w:t>
      </w:r>
      <w:r w:rsidR="00B45839" w:rsidRPr="00DF16C0">
        <w:rPr>
          <w:rFonts w:ascii="Calibri" w:hAnsi="Calibri" w:cs="Calibri"/>
          <w:szCs w:val="22"/>
          <w:u w:val="single"/>
        </w:rPr>
        <w:t xml:space="preserve"> komme</w:t>
      </w:r>
      <w:r w:rsidRPr="00DF16C0">
        <w:rPr>
          <w:rFonts w:ascii="Calibri" w:hAnsi="Calibri" w:cs="Calibri"/>
          <w:szCs w:val="22"/>
          <w:u w:val="single"/>
        </w:rPr>
        <w:t>r</w:t>
      </w:r>
      <w:r w:rsidR="00B45839" w:rsidRPr="00DF16C0">
        <w:rPr>
          <w:rFonts w:ascii="Calibri" w:hAnsi="Calibri" w:cs="Calibri"/>
          <w:szCs w:val="22"/>
          <w:u w:val="single"/>
        </w:rPr>
        <w:t xml:space="preserve"> tilbake </w:t>
      </w:r>
      <w:r w:rsidRPr="00DF16C0">
        <w:rPr>
          <w:rFonts w:ascii="Calibri" w:hAnsi="Calibri" w:cs="Calibri"/>
          <w:szCs w:val="22"/>
          <w:u w:val="single"/>
        </w:rPr>
        <w:t>med</w:t>
      </w:r>
      <w:r w:rsidR="00B45839" w:rsidRPr="00DF16C0">
        <w:rPr>
          <w:rFonts w:ascii="Calibri" w:hAnsi="Calibri" w:cs="Calibri"/>
          <w:szCs w:val="22"/>
          <w:u w:val="single"/>
        </w:rPr>
        <w:t xml:space="preserve"> svar på neste møte</w:t>
      </w:r>
      <w:r w:rsidR="00DC436C" w:rsidRPr="00DF16C0">
        <w:rPr>
          <w:rFonts w:ascii="Calibri" w:hAnsi="Calibri" w:cs="Calibri"/>
          <w:szCs w:val="22"/>
          <w:u w:val="single"/>
        </w:rPr>
        <w:t xml:space="preserve"> </w:t>
      </w:r>
      <w:r w:rsidR="00415456">
        <w:rPr>
          <w:rFonts w:ascii="Calibri" w:hAnsi="Calibri" w:cs="Calibri"/>
          <w:szCs w:val="22"/>
          <w:u w:val="single"/>
        </w:rPr>
        <w:t>(</w:t>
      </w:r>
      <w:r w:rsidR="00DC436C" w:rsidRPr="00DF16C0">
        <w:rPr>
          <w:rFonts w:ascii="Calibri" w:hAnsi="Calibri" w:cs="Calibri"/>
          <w:szCs w:val="22"/>
          <w:u w:val="single"/>
        </w:rPr>
        <w:t>eller på mail</w:t>
      </w:r>
      <w:r w:rsidR="00DF16C0" w:rsidRPr="00DF16C0">
        <w:rPr>
          <w:rFonts w:ascii="Calibri" w:hAnsi="Calibri" w:cs="Calibri"/>
          <w:szCs w:val="22"/>
          <w:u w:val="single"/>
        </w:rPr>
        <w:t xml:space="preserve"> raskere om mulig</w:t>
      </w:r>
      <w:r w:rsidR="00415456">
        <w:rPr>
          <w:rFonts w:ascii="Calibri" w:hAnsi="Calibri" w:cs="Calibri"/>
          <w:szCs w:val="22"/>
          <w:u w:val="single"/>
        </w:rPr>
        <w:t>)</w:t>
      </w:r>
      <w:r w:rsidR="00B45839" w:rsidRPr="00DF16C0">
        <w:rPr>
          <w:rFonts w:ascii="Calibri" w:hAnsi="Calibri" w:cs="Calibri"/>
          <w:szCs w:val="22"/>
          <w:u w:val="single"/>
        </w:rPr>
        <w:t>.</w:t>
      </w:r>
      <w:r w:rsidRPr="00DF16C0">
        <w:rPr>
          <w:rFonts w:ascii="Calibri" w:hAnsi="Calibri" w:cs="Calibri"/>
          <w:szCs w:val="22"/>
          <w:u w:val="single"/>
        </w:rPr>
        <w:t xml:space="preserve"> </w:t>
      </w:r>
    </w:p>
    <w:p w14:paraId="25FBBC37" w14:textId="77777777" w:rsidR="00B45839" w:rsidRPr="00FB30E9" w:rsidRDefault="00B45839" w:rsidP="00766381">
      <w:pPr>
        <w:pStyle w:val="Listeavsnitt"/>
        <w:rPr>
          <w:rFonts w:ascii="Calibri" w:hAnsi="Calibri" w:cs="Calibri"/>
          <w:szCs w:val="22"/>
        </w:rPr>
      </w:pPr>
    </w:p>
    <w:p w14:paraId="34DAFD74" w14:textId="18EA0632" w:rsidR="00FB30E9" w:rsidRDefault="00FB30E9" w:rsidP="00FB30E9">
      <w:pPr>
        <w:rPr>
          <w:rFonts w:ascii="Calibri" w:hAnsi="Calibri" w:cs="Calibri"/>
          <w:szCs w:val="22"/>
        </w:rPr>
      </w:pPr>
    </w:p>
    <w:p w14:paraId="106A1C27" w14:textId="77777777" w:rsidR="00D62044" w:rsidRDefault="00FB30E9" w:rsidP="00FB30E9">
      <w:pPr>
        <w:rPr>
          <w:rFonts w:ascii="Calibri" w:hAnsi="Calibri" w:cs="Calibri"/>
          <w:szCs w:val="22"/>
        </w:rPr>
      </w:pPr>
      <w:r>
        <w:rPr>
          <w:rFonts w:ascii="Calibri" w:hAnsi="Calibri" w:cs="Calibri"/>
          <w:szCs w:val="22"/>
        </w:rPr>
        <w:t xml:space="preserve">SAFO: </w:t>
      </w:r>
    </w:p>
    <w:p w14:paraId="64FC652F" w14:textId="0C179FE1" w:rsidR="00FB30E9" w:rsidRDefault="0039557A" w:rsidP="00D62044">
      <w:pPr>
        <w:pStyle w:val="Listeavsnitt"/>
        <w:numPr>
          <w:ilvl w:val="0"/>
          <w:numId w:val="18"/>
        </w:numPr>
        <w:rPr>
          <w:rFonts w:ascii="Calibri" w:hAnsi="Calibri" w:cs="Calibri"/>
          <w:szCs w:val="22"/>
        </w:rPr>
      </w:pPr>
      <w:r w:rsidRPr="00D62044">
        <w:rPr>
          <w:rFonts w:ascii="Calibri" w:hAnsi="Calibri" w:cs="Calibri"/>
          <w:szCs w:val="22"/>
        </w:rPr>
        <w:t>Søknadsprosess for aktivitetshjelpemidler</w:t>
      </w:r>
      <w:r w:rsidR="004937F5">
        <w:rPr>
          <w:rFonts w:ascii="Calibri" w:hAnsi="Calibri" w:cs="Calibri"/>
          <w:szCs w:val="22"/>
        </w:rPr>
        <w:t xml:space="preserve"> – hvordan foregår dette?</w:t>
      </w:r>
    </w:p>
    <w:p w14:paraId="032372BA" w14:textId="77777777" w:rsidR="004937F5" w:rsidRDefault="004937F5" w:rsidP="004937F5">
      <w:pPr>
        <w:pStyle w:val="Listeavsnitt"/>
        <w:rPr>
          <w:rFonts w:ascii="Calibri" w:hAnsi="Calibri" w:cs="Calibri"/>
          <w:szCs w:val="22"/>
        </w:rPr>
      </w:pPr>
    </w:p>
    <w:p w14:paraId="7FF185A3" w14:textId="77777777" w:rsidR="004937F5" w:rsidRDefault="004937F5" w:rsidP="00D62044">
      <w:pPr>
        <w:pStyle w:val="Listeavsnitt"/>
        <w:rPr>
          <w:rFonts w:ascii="Calibri" w:hAnsi="Calibri" w:cs="Calibri"/>
          <w:szCs w:val="22"/>
        </w:rPr>
      </w:pPr>
      <w:r>
        <w:rPr>
          <w:rFonts w:ascii="Calibri" w:hAnsi="Calibri" w:cs="Calibri"/>
          <w:szCs w:val="22"/>
        </w:rPr>
        <w:t>Svar fra NAV:</w:t>
      </w:r>
    </w:p>
    <w:p w14:paraId="061B55F4" w14:textId="7FB9D0E3" w:rsidR="00D62044" w:rsidRPr="00D62044" w:rsidRDefault="00D62044" w:rsidP="00D62044">
      <w:pPr>
        <w:pStyle w:val="Listeavsnitt"/>
        <w:rPr>
          <w:rFonts w:ascii="Calibri" w:hAnsi="Calibri" w:cs="Calibri"/>
          <w:szCs w:val="22"/>
        </w:rPr>
      </w:pPr>
      <w:r>
        <w:rPr>
          <w:rFonts w:ascii="Calibri" w:hAnsi="Calibri" w:cs="Calibri"/>
          <w:szCs w:val="22"/>
        </w:rPr>
        <w:t xml:space="preserve">Den enkelte kan sende søknad elektronisk dersom det gjelder seg selv. Må søke på papir dersom man søker for andre. </w:t>
      </w:r>
      <w:r w:rsidR="004B280B">
        <w:rPr>
          <w:rFonts w:ascii="Calibri" w:hAnsi="Calibri" w:cs="Calibri"/>
          <w:szCs w:val="22"/>
        </w:rPr>
        <w:t xml:space="preserve">Viktig med tilstrekkelige opplysninger om funksjon og </w:t>
      </w:r>
      <w:r w:rsidR="00F339E3">
        <w:rPr>
          <w:rFonts w:ascii="Calibri" w:hAnsi="Calibri" w:cs="Calibri"/>
          <w:szCs w:val="22"/>
        </w:rPr>
        <w:t xml:space="preserve">muligheter/begrensninger. </w:t>
      </w:r>
      <w:r w:rsidR="00E81E52">
        <w:rPr>
          <w:rFonts w:ascii="Calibri" w:hAnsi="Calibri" w:cs="Calibri"/>
          <w:szCs w:val="22"/>
        </w:rPr>
        <w:t>Kommunen kan bistå</w:t>
      </w:r>
      <w:r w:rsidR="00F339E3">
        <w:rPr>
          <w:rFonts w:ascii="Calibri" w:hAnsi="Calibri" w:cs="Calibri"/>
          <w:szCs w:val="22"/>
        </w:rPr>
        <w:t xml:space="preserve"> i utfylling</w:t>
      </w:r>
      <w:r w:rsidR="00E81E52">
        <w:rPr>
          <w:rFonts w:ascii="Calibri" w:hAnsi="Calibri" w:cs="Calibri"/>
          <w:szCs w:val="22"/>
        </w:rPr>
        <w:t xml:space="preserve">. </w:t>
      </w:r>
    </w:p>
    <w:p w14:paraId="1811551C" w14:textId="1A40BED5" w:rsidR="00D8511B" w:rsidRPr="00A83316" w:rsidRDefault="00C34ADC" w:rsidP="00C36CC2">
      <w:r w:rsidRPr="003015E6">
        <w:t>Møtet</w:t>
      </w:r>
      <w:r w:rsidR="009C1511">
        <w:t>id: start kl. 1</w:t>
      </w:r>
      <w:r w:rsidR="006523E8">
        <w:t>0</w:t>
      </w:r>
      <w:r w:rsidR="009C1511">
        <w:t xml:space="preserve">.00 - </w:t>
      </w:r>
      <w:r w:rsidRPr="003015E6">
        <w:t>slutt kl.</w:t>
      </w:r>
      <w:r w:rsidR="00C7716A" w:rsidRPr="003015E6">
        <w:t xml:space="preserve"> </w:t>
      </w:r>
      <w:r w:rsidR="009228AE">
        <w:t>1</w:t>
      </w:r>
      <w:r w:rsidR="007F4A5A">
        <w:t>3</w:t>
      </w:r>
      <w:r w:rsidR="009228AE">
        <w:t>.00</w:t>
      </w:r>
    </w:p>
    <w:p w14:paraId="2724191C" w14:textId="73C850F8" w:rsidR="00D8511B" w:rsidRPr="00C36CC2" w:rsidRDefault="00D8511B" w:rsidP="00C36CC2">
      <w:r w:rsidRPr="007F5650">
        <w:t xml:space="preserve">Saksliste med referat </w:t>
      </w:r>
      <w:r>
        <w:t xml:space="preserve">legges ut på </w:t>
      </w:r>
      <w:hyperlink r:id="rId10" w:history="1">
        <w:r w:rsidRPr="009A03DE">
          <w:rPr>
            <w:rStyle w:val="Hyperkobling"/>
          </w:rPr>
          <w:t>www.nav.no</w:t>
        </w:r>
      </w:hyperlink>
      <w:r>
        <w:tab/>
      </w:r>
    </w:p>
    <w:sectPr w:rsidR="00D8511B" w:rsidRPr="00C36CC2">
      <w:headerReference w:type="even" r:id="rId11"/>
      <w:headerReference w:type="default" r:id="rId12"/>
      <w:footerReference w:type="even" r:id="rId13"/>
      <w:footerReference w:type="default" r:id="rId14"/>
      <w:headerReference w:type="first" r:id="rId15"/>
      <w:footerReference w:type="first" r:id="rId16"/>
      <w:pgSz w:w="11906" w:h="16838"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9BC05" w14:textId="77777777" w:rsidR="007C2AD0" w:rsidRDefault="007C2AD0">
      <w:r>
        <w:separator/>
      </w:r>
    </w:p>
  </w:endnote>
  <w:endnote w:type="continuationSeparator" w:id="0">
    <w:p w14:paraId="75DA1E2B" w14:textId="77777777" w:rsidR="007C2AD0" w:rsidRDefault="007C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3FE2" w14:textId="77777777" w:rsidR="00C01203" w:rsidRDefault="00C0120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927B1" w14:textId="77777777" w:rsidR="00C01203" w:rsidRDefault="00C0120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071"/>
    </w:tblGrid>
    <w:tr w:rsidR="002B488A" w14:paraId="0965B6C3" w14:textId="77777777" w:rsidTr="005657A3">
      <w:trPr>
        <w:trHeight w:val="227"/>
      </w:trPr>
      <w:tc>
        <w:tcPr>
          <w:tcW w:w="9211" w:type="dxa"/>
        </w:tcPr>
        <w:p w14:paraId="496A2DA4" w14:textId="77777777" w:rsidR="002B488A" w:rsidRPr="00D60B2A" w:rsidRDefault="00F7538A" w:rsidP="005657A3">
          <w:pPr>
            <w:rPr>
              <w:rFonts w:ascii="Arial Black" w:hAnsi="Arial Black" w:cs="Arial"/>
              <w:caps/>
              <w:sz w:val="16"/>
              <w:szCs w:val="16"/>
            </w:rPr>
          </w:pPr>
          <w:bookmarkStart w:id="11" w:name="txtKontorLinje1"/>
          <w:bookmarkEnd w:id="11"/>
          <w:r>
            <w:rPr>
              <w:rFonts w:ascii="Arial Black" w:hAnsi="Arial Black" w:cs="Arial"/>
              <w:b/>
              <w:caps/>
              <w:sz w:val="16"/>
              <w:szCs w:val="16"/>
            </w:rPr>
            <w:t>NAV Troms og Finnmark</w:t>
          </w:r>
          <w:r w:rsidR="002B488A" w:rsidRPr="00D60B2A">
            <w:rPr>
              <w:rFonts w:ascii="Arial Black" w:hAnsi="Arial Black" w:cs="Arial"/>
              <w:b/>
              <w:bCs/>
              <w:caps/>
              <w:noProof/>
              <w:sz w:val="16"/>
              <w:szCs w:val="16"/>
            </w:rPr>
            <w:drawing>
              <wp:anchor distT="0" distB="0" distL="114300" distR="114300" simplePos="0" relativeHeight="251658240" behindDoc="0" locked="0" layoutInCell="1" allowOverlap="1" wp14:anchorId="3FB79D2D" wp14:editId="0215A2D7">
                <wp:simplePos x="0" y="0"/>
                <wp:positionH relativeFrom="page">
                  <wp:posOffset>-390525</wp:posOffset>
                </wp:positionH>
                <wp:positionV relativeFrom="page">
                  <wp:posOffset>141089</wp:posOffset>
                </wp:positionV>
                <wp:extent cx="6536055" cy="12700"/>
                <wp:effectExtent l="0" t="0" r="0" b="6350"/>
                <wp:wrapNone/>
                <wp:docPr id="12" name="Bilde 12" descr="barerad som 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erad som 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1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88A" w:rsidRPr="00D60B2A">
            <w:rPr>
              <w:rFonts w:ascii="Arial Black" w:hAnsi="Arial Black" w:cs="Arial"/>
              <w:b/>
              <w:caps/>
              <w:sz w:val="16"/>
              <w:szCs w:val="16"/>
            </w:rPr>
            <w:t xml:space="preserve"> </w:t>
          </w:r>
          <w:r w:rsidR="002B488A">
            <w:rPr>
              <w:rFonts w:ascii="Arial Black" w:hAnsi="Arial Black" w:cs="Arial"/>
              <w:b/>
              <w:caps/>
              <w:sz w:val="16"/>
              <w:szCs w:val="16"/>
            </w:rPr>
            <w:t xml:space="preserve"> </w:t>
          </w:r>
          <w:r w:rsidR="002B488A" w:rsidRPr="00D60B2A">
            <w:rPr>
              <w:rFonts w:ascii="Arial Black" w:hAnsi="Arial Black" w:cs="Arial"/>
              <w:caps/>
              <w:sz w:val="16"/>
              <w:szCs w:val="16"/>
            </w:rPr>
            <w:t>//</w:t>
          </w:r>
          <w:r w:rsidR="002B488A">
            <w:rPr>
              <w:rFonts w:ascii="Arial Black" w:hAnsi="Arial Black" w:cs="Arial"/>
              <w:caps/>
              <w:sz w:val="16"/>
              <w:szCs w:val="16"/>
            </w:rPr>
            <w:t xml:space="preserve"> </w:t>
          </w:r>
          <w:r w:rsidR="002B488A" w:rsidRPr="00D60B2A">
            <w:rPr>
              <w:rFonts w:ascii="Arial Black" w:hAnsi="Arial Black" w:cs="Arial"/>
              <w:caps/>
              <w:sz w:val="16"/>
              <w:szCs w:val="16"/>
            </w:rPr>
            <w:t xml:space="preserve"> </w:t>
          </w:r>
          <w:bookmarkStart w:id="12" w:name="txtKontorLinje2"/>
          <w:bookmarkEnd w:id="12"/>
          <w:r>
            <w:rPr>
              <w:rFonts w:ascii="Arial Black" w:hAnsi="Arial Black" w:cs="Arial"/>
              <w:caps/>
              <w:sz w:val="16"/>
              <w:szCs w:val="16"/>
            </w:rPr>
            <w:t>Arbeids- og Velferdsetaten</w:t>
          </w:r>
        </w:p>
      </w:tc>
    </w:tr>
    <w:tr w:rsidR="002B488A" w14:paraId="7392E2BC" w14:textId="77777777" w:rsidTr="005657A3">
      <w:trPr>
        <w:trHeight w:val="227"/>
      </w:trPr>
      <w:tc>
        <w:tcPr>
          <w:tcW w:w="9211" w:type="dxa"/>
          <w:vAlign w:val="bottom"/>
        </w:tcPr>
        <w:p w14:paraId="1E210393" w14:textId="77777777" w:rsidR="002B488A" w:rsidRPr="00364EB0" w:rsidRDefault="002B488A" w:rsidP="005657A3">
          <w:pPr>
            <w:rPr>
              <w:rFonts w:cs="Arial"/>
              <w:sz w:val="16"/>
              <w:szCs w:val="16"/>
            </w:rPr>
          </w:pPr>
          <w:r w:rsidRPr="00364EB0">
            <w:rPr>
              <w:rFonts w:cs="Arial"/>
              <w:sz w:val="16"/>
              <w:szCs w:val="16"/>
            </w:rPr>
            <w:t xml:space="preserve">Postadresse: </w:t>
          </w:r>
          <w:bookmarkStart w:id="13" w:name="txtPostadresse"/>
          <w:bookmarkEnd w:id="13"/>
          <w:r w:rsidR="00F7538A">
            <w:rPr>
              <w:rFonts w:cs="Arial"/>
              <w:sz w:val="16"/>
              <w:szCs w:val="16"/>
            </w:rPr>
            <w:t>Postboks 6070, Langnes</w:t>
          </w:r>
          <w:r w:rsidRPr="00364EB0">
            <w:rPr>
              <w:rFonts w:cs="Arial"/>
              <w:sz w:val="16"/>
              <w:szCs w:val="16"/>
            </w:rPr>
            <w:t xml:space="preserve"> </w:t>
          </w:r>
          <w:r>
            <w:rPr>
              <w:rFonts w:cs="Arial"/>
              <w:sz w:val="16"/>
              <w:szCs w:val="16"/>
            </w:rPr>
            <w:t xml:space="preserve"> </w:t>
          </w:r>
          <w:r w:rsidRPr="00364EB0">
            <w:rPr>
              <w:rFonts w:cs="Arial"/>
              <w:sz w:val="16"/>
              <w:szCs w:val="16"/>
            </w:rPr>
            <w:t>//</w:t>
          </w:r>
          <w:r>
            <w:rPr>
              <w:rFonts w:cs="Arial"/>
              <w:sz w:val="16"/>
              <w:szCs w:val="16"/>
            </w:rPr>
            <w:t xml:space="preserve"> </w:t>
          </w:r>
          <w:r w:rsidRPr="00364EB0">
            <w:rPr>
              <w:rFonts w:cs="Arial"/>
              <w:sz w:val="16"/>
              <w:szCs w:val="16"/>
            </w:rPr>
            <w:t xml:space="preserve"> </w:t>
          </w:r>
          <w:bookmarkStart w:id="14" w:name="txtPostnr"/>
          <w:bookmarkEnd w:id="14"/>
          <w:r w:rsidR="00F7538A">
            <w:rPr>
              <w:rFonts w:cs="Arial"/>
              <w:sz w:val="16"/>
              <w:szCs w:val="16"/>
            </w:rPr>
            <w:t>9290 TROMSØ</w:t>
          </w:r>
        </w:p>
      </w:tc>
    </w:tr>
    <w:tr w:rsidR="002B488A" w14:paraId="60D08502" w14:textId="77777777">
      <w:tc>
        <w:tcPr>
          <w:tcW w:w="9211" w:type="dxa"/>
        </w:tcPr>
        <w:p w14:paraId="6511394F" w14:textId="77777777" w:rsidR="002B488A" w:rsidRPr="00364EB0" w:rsidRDefault="002B488A">
          <w:pPr>
            <w:rPr>
              <w:rFonts w:cs="Arial"/>
              <w:sz w:val="16"/>
              <w:szCs w:val="16"/>
            </w:rPr>
          </w:pPr>
        </w:p>
      </w:tc>
    </w:tr>
    <w:tr w:rsidR="002B488A" w14:paraId="13E6E24F" w14:textId="77777777">
      <w:tc>
        <w:tcPr>
          <w:tcW w:w="9211" w:type="dxa"/>
        </w:tcPr>
        <w:p w14:paraId="3A8B7A7D" w14:textId="77777777" w:rsidR="002B488A" w:rsidRPr="00364EB0" w:rsidRDefault="002B488A">
          <w:pPr>
            <w:rPr>
              <w:rFonts w:cs="Arial"/>
              <w:sz w:val="16"/>
              <w:szCs w:val="16"/>
            </w:rPr>
          </w:pPr>
          <w:r w:rsidRPr="00364EB0">
            <w:rPr>
              <w:rFonts w:cs="Arial"/>
              <w:sz w:val="16"/>
              <w:szCs w:val="16"/>
            </w:rPr>
            <w:t xml:space="preserve">Besøksadresse: </w:t>
          </w:r>
          <w:bookmarkStart w:id="15" w:name="txtKontoradresse"/>
          <w:bookmarkEnd w:id="15"/>
          <w:r w:rsidR="00F7538A">
            <w:rPr>
              <w:rFonts w:cs="Arial"/>
              <w:sz w:val="16"/>
              <w:szCs w:val="16"/>
            </w:rPr>
            <w:t>Grønnegata 122, 9008 Tromsø</w:t>
          </w:r>
          <w:r w:rsidRPr="00364EB0">
            <w:rPr>
              <w:rFonts w:cs="Arial"/>
              <w:sz w:val="16"/>
              <w:szCs w:val="16"/>
            </w:rPr>
            <w:t xml:space="preserve"> </w:t>
          </w:r>
          <w:r>
            <w:rPr>
              <w:rFonts w:cs="Arial"/>
              <w:sz w:val="16"/>
              <w:szCs w:val="16"/>
            </w:rPr>
            <w:t xml:space="preserve"> </w:t>
          </w:r>
          <w:r w:rsidRPr="00364EB0">
            <w:rPr>
              <w:rFonts w:cs="Arial"/>
              <w:sz w:val="16"/>
              <w:szCs w:val="16"/>
            </w:rPr>
            <w:t>//</w:t>
          </w:r>
          <w:r>
            <w:rPr>
              <w:rFonts w:cs="Arial"/>
              <w:sz w:val="16"/>
              <w:szCs w:val="16"/>
            </w:rPr>
            <w:t xml:space="preserve"> </w:t>
          </w:r>
          <w:r w:rsidRPr="00364EB0">
            <w:rPr>
              <w:rFonts w:cs="Arial"/>
              <w:sz w:val="16"/>
              <w:szCs w:val="16"/>
            </w:rPr>
            <w:t xml:space="preserve"> </w:t>
          </w:r>
          <w:bookmarkStart w:id="16" w:name="txtSted"/>
          <w:bookmarkEnd w:id="16"/>
          <w:r w:rsidR="00F7538A">
            <w:rPr>
              <w:rFonts w:cs="Arial"/>
              <w:sz w:val="16"/>
              <w:szCs w:val="16"/>
            </w:rPr>
            <w:t>W. Andersensgt. 6, 2. etg., 9800 Vadsø</w:t>
          </w:r>
        </w:p>
      </w:tc>
    </w:tr>
    <w:tr w:rsidR="002B488A" w14:paraId="49731157" w14:textId="77777777">
      <w:tc>
        <w:tcPr>
          <w:tcW w:w="9211" w:type="dxa"/>
        </w:tcPr>
        <w:p w14:paraId="1B849C76" w14:textId="77777777" w:rsidR="002B488A" w:rsidRPr="00364EB0" w:rsidRDefault="002B488A" w:rsidP="00364EB0">
          <w:pPr>
            <w:tabs>
              <w:tab w:val="left" w:pos="3459"/>
            </w:tabs>
            <w:rPr>
              <w:rFonts w:cs="Arial"/>
              <w:sz w:val="16"/>
              <w:szCs w:val="16"/>
            </w:rPr>
          </w:pPr>
          <w:r w:rsidRPr="00364EB0">
            <w:rPr>
              <w:rFonts w:cs="Arial"/>
              <w:sz w:val="16"/>
              <w:szCs w:val="16"/>
            </w:rPr>
            <w:t xml:space="preserve">Tel: </w:t>
          </w:r>
          <w:bookmarkStart w:id="17" w:name="txtTelefon"/>
          <w:bookmarkEnd w:id="17"/>
          <w:r w:rsidR="00F7538A">
            <w:rPr>
              <w:rFonts w:cs="Arial"/>
              <w:sz w:val="16"/>
              <w:szCs w:val="16"/>
            </w:rPr>
            <w:t>22 82 20 00</w:t>
          </w:r>
          <w:r w:rsidRPr="00364EB0">
            <w:rPr>
              <w:rFonts w:cs="Arial"/>
              <w:sz w:val="16"/>
              <w:szCs w:val="16"/>
            </w:rPr>
            <w:t xml:space="preserve"> </w:t>
          </w:r>
          <w:r>
            <w:rPr>
              <w:rFonts w:cs="Arial"/>
              <w:sz w:val="16"/>
              <w:szCs w:val="16"/>
            </w:rPr>
            <w:t xml:space="preserve"> </w:t>
          </w:r>
          <w:r w:rsidRPr="00364EB0">
            <w:rPr>
              <w:rFonts w:cs="Arial"/>
              <w:sz w:val="16"/>
              <w:szCs w:val="16"/>
            </w:rPr>
            <w:t>//</w:t>
          </w:r>
          <w:r>
            <w:rPr>
              <w:rFonts w:cs="Arial"/>
              <w:sz w:val="16"/>
              <w:szCs w:val="16"/>
            </w:rPr>
            <w:t xml:space="preserve"> </w:t>
          </w:r>
          <w:r w:rsidRPr="00364EB0">
            <w:rPr>
              <w:rFonts w:cs="Arial"/>
              <w:sz w:val="16"/>
              <w:szCs w:val="16"/>
            </w:rPr>
            <w:t xml:space="preserve"> Faks: </w:t>
          </w:r>
          <w:bookmarkStart w:id="18" w:name="txtTelefaks"/>
          <w:bookmarkEnd w:id="18"/>
          <w:r>
            <w:rPr>
              <w:rFonts w:cs="Arial"/>
              <w:sz w:val="16"/>
              <w:szCs w:val="16"/>
            </w:rPr>
            <w:tab/>
          </w:r>
        </w:p>
      </w:tc>
    </w:tr>
    <w:tr w:rsidR="002B488A" w14:paraId="196A5399" w14:textId="77777777">
      <w:tc>
        <w:tcPr>
          <w:tcW w:w="9211" w:type="dxa"/>
        </w:tcPr>
        <w:p w14:paraId="5E6D1277" w14:textId="77777777" w:rsidR="002B488A" w:rsidRPr="00364EB0" w:rsidRDefault="002B488A">
          <w:pPr>
            <w:rPr>
              <w:rFonts w:cs="Arial"/>
              <w:sz w:val="16"/>
              <w:szCs w:val="16"/>
            </w:rPr>
          </w:pPr>
        </w:p>
      </w:tc>
    </w:tr>
    <w:tr w:rsidR="002B488A" w14:paraId="222A134E" w14:textId="77777777">
      <w:tc>
        <w:tcPr>
          <w:tcW w:w="9211" w:type="dxa"/>
        </w:tcPr>
        <w:p w14:paraId="1F15CB6F" w14:textId="77777777" w:rsidR="002B488A" w:rsidRPr="00364EB0" w:rsidRDefault="00F7538A">
          <w:pPr>
            <w:rPr>
              <w:sz w:val="16"/>
              <w:szCs w:val="16"/>
            </w:rPr>
          </w:pPr>
          <w:bookmarkStart w:id="19" w:name="txtIntadr"/>
          <w:bookmarkEnd w:id="19"/>
          <w:r>
            <w:rPr>
              <w:sz w:val="16"/>
              <w:szCs w:val="16"/>
            </w:rPr>
            <w:t>www.nav.no</w:t>
          </w:r>
          <w:r w:rsidR="002B488A" w:rsidRPr="00364EB0">
            <w:rPr>
              <w:sz w:val="16"/>
              <w:szCs w:val="16"/>
            </w:rPr>
            <w:t xml:space="preserve"> </w:t>
          </w:r>
          <w:r w:rsidR="002B488A">
            <w:rPr>
              <w:sz w:val="16"/>
              <w:szCs w:val="16"/>
            </w:rPr>
            <w:t xml:space="preserve"> </w:t>
          </w:r>
          <w:r w:rsidR="002B488A" w:rsidRPr="00364EB0">
            <w:rPr>
              <w:sz w:val="16"/>
              <w:szCs w:val="16"/>
            </w:rPr>
            <w:t>//</w:t>
          </w:r>
          <w:r w:rsidR="002B488A">
            <w:rPr>
              <w:sz w:val="16"/>
              <w:szCs w:val="16"/>
            </w:rPr>
            <w:t xml:space="preserve"> </w:t>
          </w:r>
          <w:r w:rsidR="002B488A" w:rsidRPr="00364EB0">
            <w:rPr>
              <w:sz w:val="16"/>
              <w:szCs w:val="16"/>
            </w:rPr>
            <w:t xml:space="preserve"> </w:t>
          </w:r>
          <w:bookmarkStart w:id="20" w:name="txtKtrEpost"/>
          <w:bookmarkEnd w:id="20"/>
          <w:r>
            <w:rPr>
              <w:sz w:val="16"/>
              <w:szCs w:val="16"/>
            </w:rPr>
            <w:t>nav.troms.og.finnmark@nav.no</w:t>
          </w:r>
        </w:p>
      </w:tc>
    </w:tr>
  </w:tbl>
  <w:p w14:paraId="433350BB" w14:textId="77777777" w:rsidR="002B488A" w:rsidRDefault="002B48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68CC4" w14:textId="77777777" w:rsidR="007C2AD0" w:rsidRDefault="007C2AD0">
      <w:r>
        <w:separator/>
      </w:r>
    </w:p>
  </w:footnote>
  <w:footnote w:type="continuationSeparator" w:id="0">
    <w:p w14:paraId="09E2AEF9" w14:textId="77777777" w:rsidR="007C2AD0" w:rsidRDefault="007C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7971" w14:textId="77777777" w:rsidR="00C01203" w:rsidRDefault="00C0120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C15CA" w14:textId="77777777" w:rsidR="002B488A" w:rsidRDefault="002B488A"/>
  <w:p w14:paraId="0E2CD581" w14:textId="77777777" w:rsidR="002B488A" w:rsidRDefault="002B488A">
    <w:pPr>
      <w:rPr>
        <w:sz w:val="16"/>
      </w:rPr>
    </w:pPr>
  </w:p>
  <w:p w14:paraId="690777B9" w14:textId="77777777" w:rsidR="002B488A" w:rsidRDefault="002B488A"/>
  <w:p w14:paraId="5E88E772" w14:textId="77777777" w:rsidR="002B488A" w:rsidRDefault="002B488A">
    <w:pPr>
      <w:tabs>
        <w:tab w:val="right" w:pos="9120"/>
      </w:tabs>
      <w:ind w:right="8" w:hanging="57"/>
    </w:pPr>
  </w:p>
  <w:p w14:paraId="4523E831" w14:textId="77777777" w:rsidR="002B488A" w:rsidRDefault="002B488A">
    <w:pPr>
      <w:tabs>
        <w:tab w:val="right" w:pos="9120"/>
      </w:tabs>
      <w:ind w:right="-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4D692" w14:textId="77777777" w:rsidR="002B488A" w:rsidRDefault="002B488A"/>
  <w:p w14:paraId="07688C97" w14:textId="77777777" w:rsidR="002B488A" w:rsidRDefault="006A5DD8">
    <w:r>
      <w:rPr>
        <w:rFonts w:cs="Arial"/>
        <w:b/>
        <w:noProof/>
        <w:sz w:val="28"/>
        <w:szCs w:val="28"/>
      </w:rPr>
      <w:drawing>
        <wp:anchor distT="0" distB="0" distL="114300" distR="114300" simplePos="0" relativeHeight="251659264" behindDoc="1" locked="0" layoutInCell="1" allowOverlap="1" wp14:anchorId="269CF1AF" wp14:editId="6DF088A9">
          <wp:simplePos x="0" y="0"/>
          <wp:positionH relativeFrom="column">
            <wp:posOffset>-267335</wp:posOffset>
          </wp:positionH>
          <wp:positionV relativeFrom="paragraph">
            <wp:posOffset>125095</wp:posOffset>
          </wp:positionV>
          <wp:extent cx="6365240" cy="588010"/>
          <wp:effectExtent l="0" t="0" r="0" b="2540"/>
          <wp:wrapThrough wrapText="bothSides">
            <wp:wrapPolygon edited="0">
              <wp:start x="0" y="0"/>
              <wp:lineTo x="0" y="20994"/>
              <wp:lineTo x="21527" y="20994"/>
              <wp:lineTo x="21527"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52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61F66" w14:textId="77777777" w:rsidR="002B488A" w:rsidRDefault="002B488A" w:rsidP="00EC4FF1">
    <w:pPr>
      <w:jc w:val="center"/>
    </w:pPr>
  </w:p>
  <w:p w14:paraId="274F5BC8" w14:textId="77777777" w:rsidR="002B488A" w:rsidRDefault="002B488A"/>
  <w:p w14:paraId="2A80C553" w14:textId="77777777" w:rsidR="002B488A" w:rsidRDefault="002B488A"/>
  <w:p w14:paraId="291EC770" w14:textId="77777777" w:rsidR="002B488A" w:rsidRDefault="002B488A"/>
  <w:p w14:paraId="1CD5D5B4" w14:textId="77777777" w:rsidR="002B488A" w:rsidRPr="00D25E8D" w:rsidRDefault="002B488A" w:rsidP="00D25E8D">
    <w:pPr>
      <w:jc w:val="right"/>
      <w:rPr>
        <w:b/>
      </w:rPr>
    </w:pPr>
    <w:r w:rsidRPr="00D25E8D">
      <w:rPr>
        <w:rFonts w:cs="Arial"/>
        <w:b/>
        <w:sz w:val="28"/>
        <w:szCs w:val="28"/>
      </w:rPr>
      <w:t>//</w:t>
    </w:r>
    <w:r>
      <w:rPr>
        <w:rFonts w:cs="Arial"/>
        <w:b/>
        <w:sz w:val="28"/>
        <w:szCs w:val="28"/>
      </w:rPr>
      <w:t xml:space="preserve"> </w:t>
    </w:r>
    <w:r w:rsidR="00532520">
      <w:rPr>
        <w:rFonts w:cs="Arial"/>
        <w:b/>
        <w:sz w:val="28"/>
        <w:szCs w:val="28"/>
      </w:rPr>
      <w:t xml:space="preserve"> </w:t>
    </w:r>
    <w:r>
      <w:rPr>
        <w:rFonts w:cs="Arial"/>
        <w:b/>
        <w:sz w:val="28"/>
        <w:szCs w:val="28"/>
      </w:rPr>
      <w:t>REFER</w:t>
    </w:r>
    <w:r w:rsidRPr="00D25E8D">
      <w:rPr>
        <w:rFonts w:cs="Arial"/>
        <w:b/>
        <w:sz w:val="28"/>
        <w:szCs w:val="28"/>
      </w:rPr>
      <w:t>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87C"/>
    <w:multiLevelType w:val="hybridMultilevel"/>
    <w:tmpl w:val="C04A8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F642C5"/>
    <w:multiLevelType w:val="hybridMultilevel"/>
    <w:tmpl w:val="664A8A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65C1D1C"/>
    <w:multiLevelType w:val="hybridMultilevel"/>
    <w:tmpl w:val="A57C3924"/>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15:restartNumberingAfterBreak="0">
    <w:nsid w:val="087D4664"/>
    <w:multiLevelType w:val="hybridMultilevel"/>
    <w:tmpl w:val="7AAEC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460A35"/>
    <w:multiLevelType w:val="hybridMultilevel"/>
    <w:tmpl w:val="939A1B14"/>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5" w15:restartNumberingAfterBreak="0">
    <w:nsid w:val="1E5009F5"/>
    <w:multiLevelType w:val="hybridMultilevel"/>
    <w:tmpl w:val="648012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864DC7"/>
    <w:multiLevelType w:val="hybridMultilevel"/>
    <w:tmpl w:val="7B608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7922C3"/>
    <w:multiLevelType w:val="hybridMultilevel"/>
    <w:tmpl w:val="C02629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31571A"/>
    <w:multiLevelType w:val="hybridMultilevel"/>
    <w:tmpl w:val="EE1C2F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037114"/>
    <w:multiLevelType w:val="hybridMultilevel"/>
    <w:tmpl w:val="BB6E0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184503"/>
    <w:multiLevelType w:val="hybridMultilevel"/>
    <w:tmpl w:val="4A96D5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7872DFE"/>
    <w:multiLevelType w:val="hybridMultilevel"/>
    <w:tmpl w:val="298C5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9F4214F"/>
    <w:multiLevelType w:val="hybridMultilevel"/>
    <w:tmpl w:val="459A9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AA225CD"/>
    <w:multiLevelType w:val="hybridMultilevel"/>
    <w:tmpl w:val="81647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13E2787"/>
    <w:multiLevelType w:val="hybridMultilevel"/>
    <w:tmpl w:val="488C97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9BA1EC4"/>
    <w:multiLevelType w:val="hybridMultilevel"/>
    <w:tmpl w:val="286C0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C30CA5"/>
    <w:multiLevelType w:val="hybridMultilevel"/>
    <w:tmpl w:val="A38C9B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3"/>
  </w:num>
  <w:num w:numId="5">
    <w:abstractNumId w:val="10"/>
  </w:num>
  <w:num w:numId="6">
    <w:abstractNumId w:val="14"/>
  </w:num>
  <w:num w:numId="7">
    <w:abstractNumId w:val="12"/>
  </w:num>
  <w:num w:numId="8">
    <w:abstractNumId w:val="6"/>
  </w:num>
  <w:num w:numId="9">
    <w:abstractNumId w:val="2"/>
  </w:num>
  <w:num w:numId="10">
    <w:abstractNumId w:val="5"/>
  </w:num>
  <w:num w:numId="11">
    <w:abstractNumId w:val="10"/>
  </w:num>
  <w:num w:numId="12">
    <w:abstractNumId w:val="4"/>
  </w:num>
  <w:num w:numId="13">
    <w:abstractNumId w:val="7"/>
  </w:num>
  <w:num w:numId="14">
    <w:abstractNumId w:val="3"/>
  </w:num>
  <w:num w:numId="15">
    <w:abstractNumId w:val="1"/>
  </w:num>
  <w:num w:numId="16">
    <w:abstractNumId w:val="11"/>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8A"/>
    <w:rsid w:val="000037EA"/>
    <w:rsid w:val="00017878"/>
    <w:rsid w:val="00020673"/>
    <w:rsid w:val="00020DEC"/>
    <w:rsid w:val="00026B29"/>
    <w:rsid w:val="0003163D"/>
    <w:rsid w:val="00032D43"/>
    <w:rsid w:val="00035E34"/>
    <w:rsid w:val="0004262A"/>
    <w:rsid w:val="00045041"/>
    <w:rsid w:val="000460CE"/>
    <w:rsid w:val="00050771"/>
    <w:rsid w:val="00051539"/>
    <w:rsid w:val="00057A33"/>
    <w:rsid w:val="000611AB"/>
    <w:rsid w:val="00061FA6"/>
    <w:rsid w:val="0006608A"/>
    <w:rsid w:val="000665D8"/>
    <w:rsid w:val="000673AD"/>
    <w:rsid w:val="00075099"/>
    <w:rsid w:val="000767CD"/>
    <w:rsid w:val="00076E43"/>
    <w:rsid w:val="00081A85"/>
    <w:rsid w:val="0008337F"/>
    <w:rsid w:val="00085E35"/>
    <w:rsid w:val="00087A43"/>
    <w:rsid w:val="00087C0A"/>
    <w:rsid w:val="00090A15"/>
    <w:rsid w:val="00091ED5"/>
    <w:rsid w:val="00095985"/>
    <w:rsid w:val="00096B0C"/>
    <w:rsid w:val="00097CEB"/>
    <w:rsid w:val="000A5EA4"/>
    <w:rsid w:val="000B0673"/>
    <w:rsid w:val="000B2886"/>
    <w:rsid w:val="000B3271"/>
    <w:rsid w:val="000B6706"/>
    <w:rsid w:val="000C26C7"/>
    <w:rsid w:val="000C5D9F"/>
    <w:rsid w:val="000C70E3"/>
    <w:rsid w:val="000D0043"/>
    <w:rsid w:val="000D6847"/>
    <w:rsid w:val="000E01AF"/>
    <w:rsid w:val="000E06BD"/>
    <w:rsid w:val="000E0FDD"/>
    <w:rsid w:val="000E5D7D"/>
    <w:rsid w:val="000F12C7"/>
    <w:rsid w:val="000F3DA9"/>
    <w:rsid w:val="0010239C"/>
    <w:rsid w:val="0010427A"/>
    <w:rsid w:val="0010762D"/>
    <w:rsid w:val="001173C7"/>
    <w:rsid w:val="0011744F"/>
    <w:rsid w:val="001221EF"/>
    <w:rsid w:val="00122362"/>
    <w:rsid w:val="001257D7"/>
    <w:rsid w:val="00126700"/>
    <w:rsid w:val="001301BF"/>
    <w:rsid w:val="00134C78"/>
    <w:rsid w:val="0013676D"/>
    <w:rsid w:val="00143CAA"/>
    <w:rsid w:val="0015107C"/>
    <w:rsid w:val="001542E3"/>
    <w:rsid w:val="00154528"/>
    <w:rsid w:val="001551CD"/>
    <w:rsid w:val="00156CFB"/>
    <w:rsid w:val="00157F84"/>
    <w:rsid w:val="00160C8B"/>
    <w:rsid w:val="00187503"/>
    <w:rsid w:val="001904BE"/>
    <w:rsid w:val="001920BF"/>
    <w:rsid w:val="001933DE"/>
    <w:rsid w:val="00196982"/>
    <w:rsid w:val="001B655F"/>
    <w:rsid w:val="001B6932"/>
    <w:rsid w:val="001C1E30"/>
    <w:rsid w:val="001C1ED5"/>
    <w:rsid w:val="001C3520"/>
    <w:rsid w:val="001C4962"/>
    <w:rsid w:val="001C6B25"/>
    <w:rsid w:val="001D0522"/>
    <w:rsid w:val="001D62BB"/>
    <w:rsid w:val="001E0F32"/>
    <w:rsid w:val="001F181A"/>
    <w:rsid w:val="001F25B2"/>
    <w:rsid w:val="00200D24"/>
    <w:rsid w:val="0020179B"/>
    <w:rsid w:val="00204719"/>
    <w:rsid w:val="002075B9"/>
    <w:rsid w:val="00214D97"/>
    <w:rsid w:val="00215594"/>
    <w:rsid w:val="002263F7"/>
    <w:rsid w:val="00226F87"/>
    <w:rsid w:val="00227C8D"/>
    <w:rsid w:val="002316E2"/>
    <w:rsid w:val="002375FA"/>
    <w:rsid w:val="00244771"/>
    <w:rsid w:val="00245888"/>
    <w:rsid w:val="002548C1"/>
    <w:rsid w:val="002553CE"/>
    <w:rsid w:val="002555A7"/>
    <w:rsid w:val="00257DB1"/>
    <w:rsid w:val="00260298"/>
    <w:rsid w:val="002646E4"/>
    <w:rsid w:val="00274209"/>
    <w:rsid w:val="0028517B"/>
    <w:rsid w:val="002855E7"/>
    <w:rsid w:val="00285E8D"/>
    <w:rsid w:val="002861B5"/>
    <w:rsid w:val="002A042D"/>
    <w:rsid w:val="002A2E36"/>
    <w:rsid w:val="002A3AD6"/>
    <w:rsid w:val="002A6435"/>
    <w:rsid w:val="002A7694"/>
    <w:rsid w:val="002A7F61"/>
    <w:rsid w:val="002B0CFB"/>
    <w:rsid w:val="002B2ACA"/>
    <w:rsid w:val="002B488A"/>
    <w:rsid w:val="002B54E7"/>
    <w:rsid w:val="002B5A65"/>
    <w:rsid w:val="002C59E2"/>
    <w:rsid w:val="002C6761"/>
    <w:rsid w:val="002C7905"/>
    <w:rsid w:val="002C7D42"/>
    <w:rsid w:val="002D35C0"/>
    <w:rsid w:val="002D65DD"/>
    <w:rsid w:val="002D7A87"/>
    <w:rsid w:val="002E08F4"/>
    <w:rsid w:val="002E10B5"/>
    <w:rsid w:val="002E174D"/>
    <w:rsid w:val="002E1F2C"/>
    <w:rsid w:val="002E4492"/>
    <w:rsid w:val="002E54E9"/>
    <w:rsid w:val="002E7A5B"/>
    <w:rsid w:val="002F781B"/>
    <w:rsid w:val="002F7F4D"/>
    <w:rsid w:val="003013EB"/>
    <w:rsid w:val="0030152D"/>
    <w:rsid w:val="003015E6"/>
    <w:rsid w:val="00304BF5"/>
    <w:rsid w:val="00306E68"/>
    <w:rsid w:val="0031098E"/>
    <w:rsid w:val="003136AA"/>
    <w:rsid w:val="00320243"/>
    <w:rsid w:val="003234EA"/>
    <w:rsid w:val="0032482E"/>
    <w:rsid w:val="00326164"/>
    <w:rsid w:val="00326FF7"/>
    <w:rsid w:val="00330467"/>
    <w:rsid w:val="00344D4C"/>
    <w:rsid w:val="00346E10"/>
    <w:rsid w:val="003473FF"/>
    <w:rsid w:val="003547FB"/>
    <w:rsid w:val="00356249"/>
    <w:rsid w:val="003579DD"/>
    <w:rsid w:val="00364EB0"/>
    <w:rsid w:val="00375A34"/>
    <w:rsid w:val="00376AF4"/>
    <w:rsid w:val="0038294D"/>
    <w:rsid w:val="0038330E"/>
    <w:rsid w:val="00384A13"/>
    <w:rsid w:val="00386C4A"/>
    <w:rsid w:val="00390A5F"/>
    <w:rsid w:val="00391B8F"/>
    <w:rsid w:val="0039557A"/>
    <w:rsid w:val="00396C94"/>
    <w:rsid w:val="003B0978"/>
    <w:rsid w:val="003B36D9"/>
    <w:rsid w:val="003B45C8"/>
    <w:rsid w:val="003B56E7"/>
    <w:rsid w:val="003D5968"/>
    <w:rsid w:val="003E2AC7"/>
    <w:rsid w:val="003E3E72"/>
    <w:rsid w:val="003E4D8F"/>
    <w:rsid w:val="00402C11"/>
    <w:rsid w:val="00410300"/>
    <w:rsid w:val="00410C70"/>
    <w:rsid w:val="00410D9B"/>
    <w:rsid w:val="00411617"/>
    <w:rsid w:val="00414DC9"/>
    <w:rsid w:val="00415456"/>
    <w:rsid w:val="00432C46"/>
    <w:rsid w:val="004547B0"/>
    <w:rsid w:val="00456DCC"/>
    <w:rsid w:val="00463691"/>
    <w:rsid w:val="0046747C"/>
    <w:rsid w:val="00467E43"/>
    <w:rsid w:val="00474424"/>
    <w:rsid w:val="00485B11"/>
    <w:rsid w:val="0049084B"/>
    <w:rsid w:val="004937F5"/>
    <w:rsid w:val="004A3D17"/>
    <w:rsid w:val="004B0D52"/>
    <w:rsid w:val="004B280B"/>
    <w:rsid w:val="004B3CF7"/>
    <w:rsid w:val="004B640A"/>
    <w:rsid w:val="004B6E64"/>
    <w:rsid w:val="004C09A5"/>
    <w:rsid w:val="004C4CF2"/>
    <w:rsid w:val="004C57E4"/>
    <w:rsid w:val="004C5BEA"/>
    <w:rsid w:val="004C6E32"/>
    <w:rsid w:val="004C6E5A"/>
    <w:rsid w:val="004D1F26"/>
    <w:rsid w:val="004D3880"/>
    <w:rsid w:val="004D604C"/>
    <w:rsid w:val="004E2C7F"/>
    <w:rsid w:val="004E3BC1"/>
    <w:rsid w:val="004F02DD"/>
    <w:rsid w:val="004F0452"/>
    <w:rsid w:val="004F0D46"/>
    <w:rsid w:val="004F7569"/>
    <w:rsid w:val="0050210F"/>
    <w:rsid w:val="00506BBC"/>
    <w:rsid w:val="0051020D"/>
    <w:rsid w:val="00511AC2"/>
    <w:rsid w:val="0051284F"/>
    <w:rsid w:val="00512BDB"/>
    <w:rsid w:val="00515CA4"/>
    <w:rsid w:val="005203E3"/>
    <w:rsid w:val="00522CEA"/>
    <w:rsid w:val="0052396C"/>
    <w:rsid w:val="00525BA0"/>
    <w:rsid w:val="00532520"/>
    <w:rsid w:val="00532FD8"/>
    <w:rsid w:val="005332CA"/>
    <w:rsid w:val="00537323"/>
    <w:rsid w:val="00544A59"/>
    <w:rsid w:val="00545C2D"/>
    <w:rsid w:val="00551987"/>
    <w:rsid w:val="00552E8D"/>
    <w:rsid w:val="005613A9"/>
    <w:rsid w:val="00564A34"/>
    <w:rsid w:val="005657A3"/>
    <w:rsid w:val="00565C76"/>
    <w:rsid w:val="00567A29"/>
    <w:rsid w:val="00571811"/>
    <w:rsid w:val="005810F2"/>
    <w:rsid w:val="005833F7"/>
    <w:rsid w:val="00585277"/>
    <w:rsid w:val="00587060"/>
    <w:rsid w:val="00590FB0"/>
    <w:rsid w:val="00594946"/>
    <w:rsid w:val="005A3032"/>
    <w:rsid w:val="005B079E"/>
    <w:rsid w:val="005B17FF"/>
    <w:rsid w:val="005B447E"/>
    <w:rsid w:val="005C1E76"/>
    <w:rsid w:val="005C1FDF"/>
    <w:rsid w:val="005C537B"/>
    <w:rsid w:val="005C78B9"/>
    <w:rsid w:val="005C7E1F"/>
    <w:rsid w:val="005D3F0D"/>
    <w:rsid w:val="005E41F5"/>
    <w:rsid w:val="005F469E"/>
    <w:rsid w:val="005F533D"/>
    <w:rsid w:val="005F621A"/>
    <w:rsid w:val="005F6BE8"/>
    <w:rsid w:val="005F6CC6"/>
    <w:rsid w:val="006016A8"/>
    <w:rsid w:val="00610237"/>
    <w:rsid w:val="00611F46"/>
    <w:rsid w:val="006154F4"/>
    <w:rsid w:val="0061799D"/>
    <w:rsid w:val="00626E1D"/>
    <w:rsid w:val="00636C0E"/>
    <w:rsid w:val="006374FB"/>
    <w:rsid w:val="006431EA"/>
    <w:rsid w:val="00643E7E"/>
    <w:rsid w:val="00650D33"/>
    <w:rsid w:val="006523E8"/>
    <w:rsid w:val="00657D24"/>
    <w:rsid w:val="00660768"/>
    <w:rsid w:val="00661986"/>
    <w:rsid w:val="006645D1"/>
    <w:rsid w:val="00665238"/>
    <w:rsid w:val="00666CDC"/>
    <w:rsid w:val="00682DD2"/>
    <w:rsid w:val="006834FD"/>
    <w:rsid w:val="0068420C"/>
    <w:rsid w:val="00687DA5"/>
    <w:rsid w:val="00695B79"/>
    <w:rsid w:val="0069690F"/>
    <w:rsid w:val="00697359"/>
    <w:rsid w:val="006A3D82"/>
    <w:rsid w:val="006A5DD8"/>
    <w:rsid w:val="006B2D11"/>
    <w:rsid w:val="006B310E"/>
    <w:rsid w:val="006B5740"/>
    <w:rsid w:val="006C3C8F"/>
    <w:rsid w:val="006C4FA3"/>
    <w:rsid w:val="006D24B3"/>
    <w:rsid w:val="006D2CFF"/>
    <w:rsid w:val="006D5580"/>
    <w:rsid w:val="006D71A8"/>
    <w:rsid w:val="006E03D7"/>
    <w:rsid w:val="006F0058"/>
    <w:rsid w:val="006F1196"/>
    <w:rsid w:val="00704BD3"/>
    <w:rsid w:val="00705A3A"/>
    <w:rsid w:val="007167F2"/>
    <w:rsid w:val="00720ED5"/>
    <w:rsid w:val="007213E7"/>
    <w:rsid w:val="0072142B"/>
    <w:rsid w:val="007219DB"/>
    <w:rsid w:val="00722735"/>
    <w:rsid w:val="00722C3A"/>
    <w:rsid w:val="00723279"/>
    <w:rsid w:val="00726C72"/>
    <w:rsid w:val="00727B6F"/>
    <w:rsid w:val="007304E7"/>
    <w:rsid w:val="0073056D"/>
    <w:rsid w:val="00731D44"/>
    <w:rsid w:val="007400AB"/>
    <w:rsid w:val="00743193"/>
    <w:rsid w:val="00743525"/>
    <w:rsid w:val="00747C1C"/>
    <w:rsid w:val="007550D9"/>
    <w:rsid w:val="00755419"/>
    <w:rsid w:val="007574BD"/>
    <w:rsid w:val="00762FD7"/>
    <w:rsid w:val="00765FAB"/>
    <w:rsid w:val="00766056"/>
    <w:rsid w:val="00766381"/>
    <w:rsid w:val="00770D04"/>
    <w:rsid w:val="00777021"/>
    <w:rsid w:val="0078031A"/>
    <w:rsid w:val="007810F9"/>
    <w:rsid w:val="007817CB"/>
    <w:rsid w:val="007823F9"/>
    <w:rsid w:val="00786F4A"/>
    <w:rsid w:val="00797D2B"/>
    <w:rsid w:val="007A3803"/>
    <w:rsid w:val="007B09A7"/>
    <w:rsid w:val="007B148F"/>
    <w:rsid w:val="007C1E40"/>
    <w:rsid w:val="007C2AD0"/>
    <w:rsid w:val="007C4E75"/>
    <w:rsid w:val="007C7639"/>
    <w:rsid w:val="007D142B"/>
    <w:rsid w:val="007D3775"/>
    <w:rsid w:val="007D44B9"/>
    <w:rsid w:val="007D4AEC"/>
    <w:rsid w:val="007D5DDF"/>
    <w:rsid w:val="007D7391"/>
    <w:rsid w:val="007E13AD"/>
    <w:rsid w:val="007E79BD"/>
    <w:rsid w:val="007F3C50"/>
    <w:rsid w:val="007F4A5A"/>
    <w:rsid w:val="007F55FC"/>
    <w:rsid w:val="007F5650"/>
    <w:rsid w:val="00802E09"/>
    <w:rsid w:val="0080507F"/>
    <w:rsid w:val="00810E94"/>
    <w:rsid w:val="00827F6F"/>
    <w:rsid w:val="00832849"/>
    <w:rsid w:val="008336C5"/>
    <w:rsid w:val="00840FB6"/>
    <w:rsid w:val="008524A0"/>
    <w:rsid w:val="008536AF"/>
    <w:rsid w:val="0085400B"/>
    <w:rsid w:val="00854E93"/>
    <w:rsid w:val="00866DD6"/>
    <w:rsid w:val="00873DF3"/>
    <w:rsid w:val="00874A6D"/>
    <w:rsid w:val="00874FD0"/>
    <w:rsid w:val="0087517D"/>
    <w:rsid w:val="00875225"/>
    <w:rsid w:val="00877324"/>
    <w:rsid w:val="008823C6"/>
    <w:rsid w:val="00884A3B"/>
    <w:rsid w:val="008906B2"/>
    <w:rsid w:val="00894324"/>
    <w:rsid w:val="008954AB"/>
    <w:rsid w:val="00895922"/>
    <w:rsid w:val="00897D88"/>
    <w:rsid w:val="008A14BB"/>
    <w:rsid w:val="008A5161"/>
    <w:rsid w:val="008B0A4F"/>
    <w:rsid w:val="008B2817"/>
    <w:rsid w:val="008B2852"/>
    <w:rsid w:val="008B3023"/>
    <w:rsid w:val="008B4C65"/>
    <w:rsid w:val="008B5520"/>
    <w:rsid w:val="008B760F"/>
    <w:rsid w:val="008C3177"/>
    <w:rsid w:val="008D08B8"/>
    <w:rsid w:val="008D1EDA"/>
    <w:rsid w:val="008F2A4E"/>
    <w:rsid w:val="008F40D2"/>
    <w:rsid w:val="008F5718"/>
    <w:rsid w:val="008F5BCA"/>
    <w:rsid w:val="008F75F4"/>
    <w:rsid w:val="00901174"/>
    <w:rsid w:val="00901434"/>
    <w:rsid w:val="00903118"/>
    <w:rsid w:val="009072E5"/>
    <w:rsid w:val="00910461"/>
    <w:rsid w:val="0092106E"/>
    <w:rsid w:val="009228AE"/>
    <w:rsid w:val="009316BF"/>
    <w:rsid w:val="0093250F"/>
    <w:rsid w:val="0093300E"/>
    <w:rsid w:val="00934EC8"/>
    <w:rsid w:val="00940AC3"/>
    <w:rsid w:val="009440E9"/>
    <w:rsid w:val="00944E61"/>
    <w:rsid w:val="009524FF"/>
    <w:rsid w:val="009532E5"/>
    <w:rsid w:val="00953F57"/>
    <w:rsid w:val="009543EE"/>
    <w:rsid w:val="009552B5"/>
    <w:rsid w:val="00956567"/>
    <w:rsid w:val="0097203A"/>
    <w:rsid w:val="009737EC"/>
    <w:rsid w:val="00974F46"/>
    <w:rsid w:val="00976FF8"/>
    <w:rsid w:val="00977D38"/>
    <w:rsid w:val="009830D7"/>
    <w:rsid w:val="0099053B"/>
    <w:rsid w:val="00991384"/>
    <w:rsid w:val="0099304C"/>
    <w:rsid w:val="009A1383"/>
    <w:rsid w:val="009A3CBB"/>
    <w:rsid w:val="009A43F6"/>
    <w:rsid w:val="009A6BCA"/>
    <w:rsid w:val="009B271C"/>
    <w:rsid w:val="009B5C7B"/>
    <w:rsid w:val="009B6481"/>
    <w:rsid w:val="009B7B22"/>
    <w:rsid w:val="009C1511"/>
    <w:rsid w:val="009C3852"/>
    <w:rsid w:val="009D077B"/>
    <w:rsid w:val="009D2DEA"/>
    <w:rsid w:val="009F28DB"/>
    <w:rsid w:val="009F617A"/>
    <w:rsid w:val="009F6A7B"/>
    <w:rsid w:val="00A002B9"/>
    <w:rsid w:val="00A0104E"/>
    <w:rsid w:val="00A01077"/>
    <w:rsid w:val="00A02D51"/>
    <w:rsid w:val="00A1543B"/>
    <w:rsid w:val="00A15BB1"/>
    <w:rsid w:val="00A165BF"/>
    <w:rsid w:val="00A16E91"/>
    <w:rsid w:val="00A22EE3"/>
    <w:rsid w:val="00A40953"/>
    <w:rsid w:val="00A422BB"/>
    <w:rsid w:val="00A43440"/>
    <w:rsid w:val="00A43593"/>
    <w:rsid w:val="00A45679"/>
    <w:rsid w:val="00A5258E"/>
    <w:rsid w:val="00A542B3"/>
    <w:rsid w:val="00A54B17"/>
    <w:rsid w:val="00A61EFC"/>
    <w:rsid w:val="00A648D2"/>
    <w:rsid w:val="00A659A6"/>
    <w:rsid w:val="00A66118"/>
    <w:rsid w:val="00A66A60"/>
    <w:rsid w:val="00A673DA"/>
    <w:rsid w:val="00A70C66"/>
    <w:rsid w:val="00A739ED"/>
    <w:rsid w:val="00A8017D"/>
    <w:rsid w:val="00A8146E"/>
    <w:rsid w:val="00A83316"/>
    <w:rsid w:val="00A8382B"/>
    <w:rsid w:val="00A863AA"/>
    <w:rsid w:val="00A87AE4"/>
    <w:rsid w:val="00A956D3"/>
    <w:rsid w:val="00AA1190"/>
    <w:rsid w:val="00AA449D"/>
    <w:rsid w:val="00AB0BFA"/>
    <w:rsid w:val="00AB0C4D"/>
    <w:rsid w:val="00AB33E8"/>
    <w:rsid w:val="00AC4A42"/>
    <w:rsid w:val="00AC7840"/>
    <w:rsid w:val="00AD1469"/>
    <w:rsid w:val="00AD14E8"/>
    <w:rsid w:val="00AD4AE6"/>
    <w:rsid w:val="00AD5E5C"/>
    <w:rsid w:val="00AD620C"/>
    <w:rsid w:val="00AE270D"/>
    <w:rsid w:val="00AE2BA5"/>
    <w:rsid w:val="00AE494C"/>
    <w:rsid w:val="00AE4DD6"/>
    <w:rsid w:val="00AF4CDE"/>
    <w:rsid w:val="00B00BCA"/>
    <w:rsid w:val="00B0364E"/>
    <w:rsid w:val="00B065B5"/>
    <w:rsid w:val="00B13676"/>
    <w:rsid w:val="00B13817"/>
    <w:rsid w:val="00B13DD7"/>
    <w:rsid w:val="00B13F3D"/>
    <w:rsid w:val="00B14383"/>
    <w:rsid w:val="00B33319"/>
    <w:rsid w:val="00B4316B"/>
    <w:rsid w:val="00B43E3A"/>
    <w:rsid w:val="00B45839"/>
    <w:rsid w:val="00B47A75"/>
    <w:rsid w:val="00B50922"/>
    <w:rsid w:val="00B61BD6"/>
    <w:rsid w:val="00B74633"/>
    <w:rsid w:val="00B74B7C"/>
    <w:rsid w:val="00B837FE"/>
    <w:rsid w:val="00B8470B"/>
    <w:rsid w:val="00B86CFB"/>
    <w:rsid w:val="00B93D60"/>
    <w:rsid w:val="00B95841"/>
    <w:rsid w:val="00BA1F41"/>
    <w:rsid w:val="00BA2BA3"/>
    <w:rsid w:val="00BA3A74"/>
    <w:rsid w:val="00BA5D46"/>
    <w:rsid w:val="00BA7C25"/>
    <w:rsid w:val="00BB2CA4"/>
    <w:rsid w:val="00BB5AF6"/>
    <w:rsid w:val="00BC3874"/>
    <w:rsid w:val="00BC4406"/>
    <w:rsid w:val="00BD01D4"/>
    <w:rsid w:val="00BD1084"/>
    <w:rsid w:val="00BD20DC"/>
    <w:rsid w:val="00BD77A5"/>
    <w:rsid w:val="00BE0CC9"/>
    <w:rsid w:val="00BF4E09"/>
    <w:rsid w:val="00C01203"/>
    <w:rsid w:val="00C04825"/>
    <w:rsid w:val="00C06858"/>
    <w:rsid w:val="00C163CF"/>
    <w:rsid w:val="00C20133"/>
    <w:rsid w:val="00C21DFC"/>
    <w:rsid w:val="00C22620"/>
    <w:rsid w:val="00C27B6B"/>
    <w:rsid w:val="00C345D5"/>
    <w:rsid w:val="00C34ADC"/>
    <w:rsid w:val="00C36CC2"/>
    <w:rsid w:val="00C41D6D"/>
    <w:rsid w:val="00C43545"/>
    <w:rsid w:val="00C469B9"/>
    <w:rsid w:val="00C46BEF"/>
    <w:rsid w:val="00C65BFC"/>
    <w:rsid w:val="00C65C71"/>
    <w:rsid w:val="00C67270"/>
    <w:rsid w:val="00C718B6"/>
    <w:rsid w:val="00C73765"/>
    <w:rsid w:val="00C7716A"/>
    <w:rsid w:val="00C82C7F"/>
    <w:rsid w:val="00C927B3"/>
    <w:rsid w:val="00C934BA"/>
    <w:rsid w:val="00C97FFD"/>
    <w:rsid w:val="00CA4E0F"/>
    <w:rsid w:val="00CA7075"/>
    <w:rsid w:val="00CC19EB"/>
    <w:rsid w:val="00CD3F1D"/>
    <w:rsid w:val="00CD4870"/>
    <w:rsid w:val="00CE5115"/>
    <w:rsid w:val="00CE5798"/>
    <w:rsid w:val="00CE5C6D"/>
    <w:rsid w:val="00CE60C1"/>
    <w:rsid w:val="00CF02C5"/>
    <w:rsid w:val="00CF0958"/>
    <w:rsid w:val="00CF2DD5"/>
    <w:rsid w:val="00CF35AE"/>
    <w:rsid w:val="00CF3E18"/>
    <w:rsid w:val="00CF7D2A"/>
    <w:rsid w:val="00D00DA6"/>
    <w:rsid w:val="00D03681"/>
    <w:rsid w:val="00D1170D"/>
    <w:rsid w:val="00D11BAA"/>
    <w:rsid w:val="00D129DB"/>
    <w:rsid w:val="00D16349"/>
    <w:rsid w:val="00D23401"/>
    <w:rsid w:val="00D25E8D"/>
    <w:rsid w:val="00D30711"/>
    <w:rsid w:val="00D516C4"/>
    <w:rsid w:val="00D56BE3"/>
    <w:rsid w:val="00D60B2A"/>
    <w:rsid w:val="00D62044"/>
    <w:rsid w:val="00D63EEA"/>
    <w:rsid w:val="00D66FC9"/>
    <w:rsid w:val="00D715B4"/>
    <w:rsid w:val="00D73D41"/>
    <w:rsid w:val="00D74F16"/>
    <w:rsid w:val="00D80793"/>
    <w:rsid w:val="00D83EE6"/>
    <w:rsid w:val="00D84F29"/>
    <w:rsid w:val="00D8511B"/>
    <w:rsid w:val="00D8522A"/>
    <w:rsid w:val="00D87F23"/>
    <w:rsid w:val="00DA2F19"/>
    <w:rsid w:val="00DA5753"/>
    <w:rsid w:val="00DA5779"/>
    <w:rsid w:val="00DA6CEB"/>
    <w:rsid w:val="00DB5CFB"/>
    <w:rsid w:val="00DC3063"/>
    <w:rsid w:val="00DC3245"/>
    <w:rsid w:val="00DC436C"/>
    <w:rsid w:val="00DD196D"/>
    <w:rsid w:val="00DD48D9"/>
    <w:rsid w:val="00DD6F47"/>
    <w:rsid w:val="00DD70A6"/>
    <w:rsid w:val="00DE084C"/>
    <w:rsid w:val="00DE25AA"/>
    <w:rsid w:val="00DE5715"/>
    <w:rsid w:val="00DE5F2F"/>
    <w:rsid w:val="00DF16C0"/>
    <w:rsid w:val="00DF1D56"/>
    <w:rsid w:val="00DF222F"/>
    <w:rsid w:val="00DF7C8B"/>
    <w:rsid w:val="00E00B6B"/>
    <w:rsid w:val="00E02B2C"/>
    <w:rsid w:val="00E02EA0"/>
    <w:rsid w:val="00E106A8"/>
    <w:rsid w:val="00E14B95"/>
    <w:rsid w:val="00E17C3B"/>
    <w:rsid w:val="00E204E1"/>
    <w:rsid w:val="00E217EF"/>
    <w:rsid w:val="00E2433C"/>
    <w:rsid w:val="00E32FEE"/>
    <w:rsid w:val="00E334EE"/>
    <w:rsid w:val="00E369D3"/>
    <w:rsid w:val="00E42B84"/>
    <w:rsid w:val="00E45474"/>
    <w:rsid w:val="00E47E6C"/>
    <w:rsid w:val="00E54509"/>
    <w:rsid w:val="00E63917"/>
    <w:rsid w:val="00E653E8"/>
    <w:rsid w:val="00E71505"/>
    <w:rsid w:val="00E76170"/>
    <w:rsid w:val="00E765F3"/>
    <w:rsid w:val="00E77A9C"/>
    <w:rsid w:val="00E80892"/>
    <w:rsid w:val="00E81B20"/>
    <w:rsid w:val="00E81E52"/>
    <w:rsid w:val="00E84045"/>
    <w:rsid w:val="00E97469"/>
    <w:rsid w:val="00E97C8F"/>
    <w:rsid w:val="00EA4F7D"/>
    <w:rsid w:val="00EA588B"/>
    <w:rsid w:val="00EB161D"/>
    <w:rsid w:val="00EB2441"/>
    <w:rsid w:val="00EB2EF3"/>
    <w:rsid w:val="00EB3577"/>
    <w:rsid w:val="00EB4387"/>
    <w:rsid w:val="00EB6238"/>
    <w:rsid w:val="00EC0D55"/>
    <w:rsid w:val="00EC4FF1"/>
    <w:rsid w:val="00EC6DA8"/>
    <w:rsid w:val="00ED164C"/>
    <w:rsid w:val="00ED75AD"/>
    <w:rsid w:val="00EE0936"/>
    <w:rsid w:val="00EE0972"/>
    <w:rsid w:val="00EE780C"/>
    <w:rsid w:val="00EF03A2"/>
    <w:rsid w:val="00EF1D08"/>
    <w:rsid w:val="00EF405B"/>
    <w:rsid w:val="00EF47A7"/>
    <w:rsid w:val="00EF58E3"/>
    <w:rsid w:val="00F0016F"/>
    <w:rsid w:val="00F018CD"/>
    <w:rsid w:val="00F04DA1"/>
    <w:rsid w:val="00F1254A"/>
    <w:rsid w:val="00F13D81"/>
    <w:rsid w:val="00F1631E"/>
    <w:rsid w:val="00F16ACD"/>
    <w:rsid w:val="00F2083F"/>
    <w:rsid w:val="00F31BB6"/>
    <w:rsid w:val="00F32D4C"/>
    <w:rsid w:val="00F330BF"/>
    <w:rsid w:val="00F339E3"/>
    <w:rsid w:val="00F42B75"/>
    <w:rsid w:val="00F5036C"/>
    <w:rsid w:val="00F53BE8"/>
    <w:rsid w:val="00F55131"/>
    <w:rsid w:val="00F55A72"/>
    <w:rsid w:val="00F620CA"/>
    <w:rsid w:val="00F646BC"/>
    <w:rsid w:val="00F7070D"/>
    <w:rsid w:val="00F71303"/>
    <w:rsid w:val="00F7538A"/>
    <w:rsid w:val="00F80F50"/>
    <w:rsid w:val="00F87911"/>
    <w:rsid w:val="00F912C4"/>
    <w:rsid w:val="00F9661C"/>
    <w:rsid w:val="00FA7BD9"/>
    <w:rsid w:val="00FB30E9"/>
    <w:rsid w:val="00FB759E"/>
    <w:rsid w:val="00FC2202"/>
    <w:rsid w:val="00FC2BE5"/>
    <w:rsid w:val="00FC5247"/>
    <w:rsid w:val="00FD1C85"/>
    <w:rsid w:val="00FD3C70"/>
    <w:rsid w:val="00FF0D5A"/>
    <w:rsid w:val="00FF146C"/>
    <w:rsid w:val="00FF15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B6ADD"/>
  <w15:docId w15:val="{313848DC-0507-4421-ABEA-F6D1440D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BEA"/>
    <w:rPr>
      <w:rFonts w:ascii="Arial" w:hAnsi="Arial"/>
      <w:sz w:val="22"/>
      <w:szCs w:val="24"/>
    </w:rPr>
  </w:style>
  <w:style w:type="paragraph" w:styleId="Overskrift1">
    <w:name w:val="heading 1"/>
    <w:basedOn w:val="Normal"/>
    <w:next w:val="Normal"/>
    <w:pPr>
      <w:keepNext/>
      <w:outlineLvl w:val="0"/>
    </w:pPr>
    <w:rPr>
      <w:sz w:val="28"/>
    </w:rPr>
  </w:style>
  <w:style w:type="paragraph" w:styleId="Overskrift2">
    <w:name w:val="heading 2"/>
    <w:basedOn w:val="Normal"/>
    <w:next w:val="Normal"/>
    <w:link w:val="Overskrift2Tegn"/>
    <w:semiHidden/>
    <w:unhideWhenUsed/>
    <w:qFormat/>
    <w:rsid w:val="00A73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A739ED"/>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NAV">
    <w:name w:val="Overskrift 1 NAV"/>
    <w:basedOn w:val="Overskrift1"/>
    <w:next w:val="Normal"/>
    <w:autoRedefine/>
    <w:qFormat/>
    <w:rsid w:val="00F912C4"/>
    <w:rPr>
      <w:b/>
    </w:rPr>
  </w:style>
  <w:style w:type="paragraph" w:customStyle="1" w:styleId="Overskrift2NAV">
    <w:name w:val="Overskrift 2 NAV"/>
    <w:basedOn w:val="Overskrift2"/>
    <w:next w:val="Normal"/>
    <w:autoRedefine/>
    <w:qFormat/>
    <w:rsid w:val="004C5BEA"/>
    <w:rPr>
      <w:rFonts w:ascii="Arial" w:hAnsi="Arial"/>
      <w:color w:val="auto"/>
      <w:sz w:val="24"/>
    </w:rPr>
  </w:style>
  <w:style w:type="character" w:customStyle="1" w:styleId="Overskrift2Tegn">
    <w:name w:val="Overskrift 2 Tegn"/>
    <w:basedOn w:val="Standardskriftforavsnitt"/>
    <w:link w:val="Overskrift2"/>
    <w:semiHidden/>
    <w:rsid w:val="00A739ED"/>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4C5BEA"/>
    <w:rPr>
      <w:rFonts w:ascii="Arial" w:hAnsi="Arial"/>
      <w:color w:val="auto"/>
    </w:rPr>
  </w:style>
  <w:style w:type="character" w:customStyle="1" w:styleId="Overskrift3Tegn">
    <w:name w:val="Overskrift 3 Tegn"/>
    <w:basedOn w:val="Standardskriftforavsnitt"/>
    <w:link w:val="Overskrift3"/>
    <w:semiHidden/>
    <w:rsid w:val="00A739ED"/>
    <w:rPr>
      <w:rFonts w:asciiTheme="majorHAnsi" w:eastAsiaTheme="majorEastAsia" w:hAnsiTheme="majorHAnsi" w:cstheme="majorBidi"/>
      <w:b/>
      <w:bCs/>
      <w:color w:val="4F81BD" w:themeColor="accent1"/>
      <w:sz w:val="24"/>
      <w:szCs w:val="24"/>
    </w:rPr>
  </w:style>
  <w:style w:type="paragraph" w:styleId="Topptekst">
    <w:name w:val="header"/>
    <w:basedOn w:val="Normal"/>
    <w:link w:val="TopptekstTegn"/>
    <w:rsid w:val="00A739ED"/>
    <w:pPr>
      <w:tabs>
        <w:tab w:val="center" w:pos="4536"/>
        <w:tab w:val="right" w:pos="9072"/>
      </w:tabs>
    </w:pPr>
  </w:style>
  <w:style w:type="character" w:customStyle="1" w:styleId="TopptekstTegn">
    <w:name w:val="Topptekst Tegn"/>
    <w:basedOn w:val="Standardskriftforavsnitt"/>
    <w:link w:val="Topptekst"/>
    <w:rsid w:val="00A739ED"/>
    <w:rPr>
      <w:sz w:val="24"/>
      <w:szCs w:val="24"/>
    </w:rPr>
  </w:style>
  <w:style w:type="paragraph" w:styleId="Bunntekst">
    <w:name w:val="footer"/>
    <w:basedOn w:val="Normal"/>
    <w:link w:val="BunntekstTegn"/>
    <w:rsid w:val="00A739ED"/>
    <w:pPr>
      <w:tabs>
        <w:tab w:val="center" w:pos="4536"/>
        <w:tab w:val="right" w:pos="9072"/>
      </w:tabs>
    </w:pPr>
  </w:style>
  <w:style w:type="character" w:customStyle="1" w:styleId="BunntekstTegn">
    <w:name w:val="Bunntekst Tegn"/>
    <w:basedOn w:val="Standardskriftforavsnitt"/>
    <w:link w:val="Bunntekst"/>
    <w:rsid w:val="00A739ED"/>
    <w:rPr>
      <w:sz w:val="24"/>
      <w:szCs w:val="24"/>
    </w:rPr>
  </w:style>
  <w:style w:type="paragraph" w:customStyle="1" w:styleId="HovedoverskriftNAV">
    <w:name w:val="HovedoverskriftNAV"/>
    <w:basedOn w:val="Overskrift1"/>
    <w:next w:val="Normal"/>
    <w:rsid w:val="0030152D"/>
    <w:rPr>
      <w:b/>
      <w:sz w:val="32"/>
    </w:rPr>
  </w:style>
  <w:style w:type="paragraph" w:styleId="Bobletekst">
    <w:name w:val="Balloon Text"/>
    <w:basedOn w:val="Normal"/>
    <w:link w:val="BobletekstTegn"/>
    <w:rsid w:val="006A5DD8"/>
    <w:rPr>
      <w:rFonts w:ascii="Tahoma" w:hAnsi="Tahoma" w:cs="Tahoma"/>
      <w:sz w:val="16"/>
      <w:szCs w:val="16"/>
    </w:rPr>
  </w:style>
  <w:style w:type="character" w:customStyle="1" w:styleId="BobletekstTegn">
    <w:name w:val="Bobletekst Tegn"/>
    <w:basedOn w:val="Standardskriftforavsnitt"/>
    <w:link w:val="Bobletekst"/>
    <w:rsid w:val="006A5DD8"/>
    <w:rPr>
      <w:rFonts w:ascii="Tahoma" w:hAnsi="Tahoma" w:cs="Tahoma"/>
      <w:sz w:val="16"/>
      <w:szCs w:val="16"/>
    </w:rPr>
  </w:style>
  <w:style w:type="paragraph" w:styleId="Listeavsnitt">
    <w:name w:val="List Paragraph"/>
    <w:basedOn w:val="Normal"/>
    <w:uiPriority w:val="34"/>
    <w:qFormat/>
    <w:rsid w:val="00977D38"/>
    <w:pPr>
      <w:ind w:left="720"/>
      <w:contextualSpacing/>
    </w:pPr>
  </w:style>
  <w:style w:type="character" w:styleId="Hyperkobling">
    <w:name w:val="Hyperlink"/>
    <w:basedOn w:val="Standardskriftforavsnitt"/>
    <w:unhideWhenUsed/>
    <w:rsid w:val="00D8511B"/>
    <w:rPr>
      <w:color w:val="0000FF" w:themeColor="hyperlink"/>
      <w:u w:val="single"/>
    </w:rPr>
  </w:style>
  <w:style w:type="paragraph" w:styleId="NormalWeb">
    <w:name w:val="Normal (Web)"/>
    <w:basedOn w:val="Normal"/>
    <w:uiPriority w:val="99"/>
    <w:semiHidden/>
    <w:unhideWhenUsed/>
    <w:rsid w:val="00636C0E"/>
    <w:pPr>
      <w:spacing w:before="100" w:beforeAutospacing="1" w:after="100" w:afterAutospacing="1"/>
    </w:pPr>
    <w:rPr>
      <w:rFonts w:ascii="Calibri" w:hAnsi="Calibri" w:cs="Calibri"/>
      <w:szCs w:val="22"/>
    </w:rPr>
  </w:style>
  <w:style w:type="character" w:styleId="Ulstomtale">
    <w:name w:val="Unresolved Mention"/>
    <w:basedOn w:val="Standardskriftforavsnitt"/>
    <w:uiPriority w:val="99"/>
    <w:semiHidden/>
    <w:unhideWhenUsed/>
    <w:rsid w:val="00155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96730">
      <w:bodyDiv w:val="1"/>
      <w:marLeft w:val="0"/>
      <w:marRight w:val="0"/>
      <w:marTop w:val="0"/>
      <w:marBottom w:val="0"/>
      <w:divBdr>
        <w:top w:val="none" w:sz="0" w:space="0" w:color="auto"/>
        <w:left w:val="none" w:sz="0" w:space="0" w:color="auto"/>
        <w:bottom w:val="none" w:sz="0" w:space="0" w:color="auto"/>
        <w:right w:val="none" w:sz="0" w:space="0" w:color="auto"/>
      </w:divBdr>
    </w:div>
    <w:div w:id="524028259">
      <w:bodyDiv w:val="1"/>
      <w:marLeft w:val="0"/>
      <w:marRight w:val="0"/>
      <w:marTop w:val="0"/>
      <w:marBottom w:val="0"/>
      <w:divBdr>
        <w:top w:val="none" w:sz="0" w:space="0" w:color="auto"/>
        <w:left w:val="none" w:sz="0" w:space="0" w:color="auto"/>
        <w:bottom w:val="none" w:sz="0" w:space="0" w:color="auto"/>
        <w:right w:val="none" w:sz="0" w:space="0" w:color="auto"/>
      </w:divBdr>
    </w:div>
    <w:div w:id="589702841">
      <w:bodyDiv w:val="1"/>
      <w:marLeft w:val="0"/>
      <w:marRight w:val="0"/>
      <w:marTop w:val="0"/>
      <w:marBottom w:val="0"/>
      <w:divBdr>
        <w:top w:val="none" w:sz="0" w:space="0" w:color="auto"/>
        <w:left w:val="none" w:sz="0" w:space="0" w:color="auto"/>
        <w:bottom w:val="none" w:sz="0" w:space="0" w:color="auto"/>
        <w:right w:val="none" w:sz="0" w:space="0" w:color="auto"/>
      </w:divBdr>
    </w:div>
    <w:div w:id="1020087095">
      <w:bodyDiv w:val="1"/>
      <w:marLeft w:val="0"/>
      <w:marRight w:val="0"/>
      <w:marTop w:val="0"/>
      <w:marBottom w:val="0"/>
      <w:divBdr>
        <w:top w:val="none" w:sz="0" w:space="0" w:color="auto"/>
        <w:left w:val="none" w:sz="0" w:space="0" w:color="auto"/>
        <w:bottom w:val="none" w:sz="0" w:space="0" w:color="auto"/>
        <w:right w:val="none" w:sz="0" w:space="0" w:color="auto"/>
      </w:divBdr>
    </w:div>
    <w:div w:id="1143812053">
      <w:bodyDiv w:val="1"/>
      <w:marLeft w:val="0"/>
      <w:marRight w:val="0"/>
      <w:marTop w:val="0"/>
      <w:marBottom w:val="0"/>
      <w:divBdr>
        <w:top w:val="none" w:sz="0" w:space="0" w:color="auto"/>
        <w:left w:val="none" w:sz="0" w:space="0" w:color="auto"/>
        <w:bottom w:val="none" w:sz="0" w:space="0" w:color="auto"/>
        <w:right w:val="none" w:sz="0" w:space="0" w:color="auto"/>
      </w:divBdr>
    </w:div>
    <w:div w:id="21252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av.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2016\M&#248;te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8F4901BB7F847977753E007198893" ma:contentTypeVersion="8" ma:contentTypeDescription="Create a new document." ma:contentTypeScope="" ma:versionID="2c2c1c583eb6daf185505075c4db805f">
  <xsd:schema xmlns:xsd="http://www.w3.org/2001/XMLSchema" xmlns:xs="http://www.w3.org/2001/XMLSchema" xmlns:p="http://schemas.microsoft.com/office/2006/metadata/properties" xmlns:ns3="cecddcd9-1139-45e6-81c7-497b9ff0aa3c" targetNamespace="http://schemas.microsoft.com/office/2006/metadata/properties" ma:root="true" ma:fieldsID="0cd51ba31acd34178eea2c7d1b466183" ns3:_="">
    <xsd:import namespace="cecddcd9-1139-45e6-81c7-497b9ff0aa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dcd9-1139-45e6-81c7-497b9ff0a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A0225-B59C-4472-8192-3FF964A89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dcd9-1139-45e6-81c7-497b9ff0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E6319-3545-4351-8BBF-CB3C57B4E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F1C4-4313-45C4-B694-33D4E3BEB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Møtereferat</Template>
  <TotalTime>431</TotalTime>
  <Pages>6</Pages>
  <Words>1146</Words>
  <Characters>6077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Eva-Lill J. Margit</dc:creator>
  <cp:lastModifiedBy>Margit, Eva-Lill Johansen</cp:lastModifiedBy>
  <cp:revision>215</cp:revision>
  <cp:lastPrinted>2020-09-28T10:47:00Z</cp:lastPrinted>
  <dcterms:created xsi:type="dcterms:W3CDTF">2020-11-03T11:18:00Z</dcterms:created>
  <dcterms:modified xsi:type="dcterms:W3CDTF">2020-11-12T14:59:00Z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0x0101005738F4901BB7F847977753E007198893</vt:lpwstr>
  </property>
  <property fmtid="{D5CDD505-2E9C-101B-9397-08002B2CF9AE}" pid="3" name="MSIP_Label_d3491420-1ae2-4120-89e6-e6f668f067e2_Enabled">
    <vt:lpwstr>true</vt:lpwstr>
  </property>
  <property fmtid="{D5CDD505-2E9C-101B-9397-08002B2CF9AE}" pid="4" name="MSIP_Label_d3491420-1ae2-4120-89e6-e6f668f067e2_SetDate">
    <vt:lpwstr>2020-09-21T10:22:51Z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83a15119-73f2-4ebb-b7e4-ebde22efe234</vt:lpwstr>
  </property>
  <property fmtid="{D5CDD505-2E9C-101B-9397-08002B2CF9AE}" pid="9" name="MSIP_Label_d3491420-1ae2-4120-89e6-e6f668f067e2_ContentBits">
    <vt:lpwstr>0</vt:lpwstr>
  </property>
</Properties>
</file>