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EE8D" w14:textId="77777777" w:rsidR="00AF54DF" w:rsidRDefault="00AF54DF" w:rsidP="009139A4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p w14:paraId="7AFC5243" w14:textId="3DD1B780" w:rsidR="009139A4" w:rsidRPr="001C3A78" w:rsidRDefault="00496F94" w:rsidP="009139A4">
      <w:pPr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1C3A78">
        <w:rPr>
          <w:rFonts w:asciiTheme="minorHAnsi" w:hAnsiTheme="minorHAnsi" w:cstheme="minorHAnsi"/>
          <w:bCs/>
          <w:sz w:val="44"/>
          <w:szCs w:val="44"/>
        </w:rPr>
        <w:t xml:space="preserve">Brukerutvalgsmøte </w:t>
      </w:r>
      <w:r w:rsidR="00C60753" w:rsidRPr="001C3A78">
        <w:rPr>
          <w:rFonts w:asciiTheme="minorHAnsi" w:hAnsiTheme="minorHAnsi" w:cstheme="minorHAnsi"/>
          <w:bCs/>
          <w:sz w:val="44"/>
          <w:szCs w:val="44"/>
        </w:rPr>
        <w:t>for NAV Nordland</w:t>
      </w:r>
      <w:r w:rsidR="002A763D" w:rsidRPr="001C3A78">
        <w:rPr>
          <w:rFonts w:asciiTheme="minorHAnsi" w:hAnsiTheme="minorHAnsi" w:cstheme="minorHAnsi"/>
          <w:bCs/>
          <w:sz w:val="44"/>
          <w:szCs w:val="44"/>
        </w:rPr>
        <w:t xml:space="preserve"> </w:t>
      </w:r>
    </w:p>
    <w:p w14:paraId="3CECD9A3" w14:textId="77777777" w:rsidR="00D03DC6" w:rsidRPr="00D03DC6" w:rsidRDefault="00D03DC6" w:rsidP="009139A4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441"/>
        <w:gridCol w:w="1702"/>
      </w:tblGrid>
      <w:tr w:rsidR="00903DFB" w:rsidRPr="001C3A78" w14:paraId="448DD9BE" w14:textId="77777777" w:rsidTr="00AD21B7">
        <w:tc>
          <w:tcPr>
            <w:tcW w:w="3823" w:type="dxa"/>
            <w:vMerge w:val="restart"/>
            <w:shd w:val="clear" w:color="auto" w:fill="auto"/>
            <w:vAlign w:val="center"/>
          </w:tcPr>
          <w:p w14:paraId="537E5FEB" w14:textId="77777777" w:rsidR="008A302E" w:rsidRPr="00E8257D" w:rsidRDefault="00903DFB" w:rsidP="009124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2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Sted:</w:t>
            </w:r>
            <w:r w:rsidR="00E24E90" w:rsidRPr="00E82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A1E0D73" w14:textId="15435772" w:rsidR="00903DFB" w:rsidRPr="00E8257D" w:rsidRDefault="00E24E90" w:rsidP="009124E6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8257D">
              <w:rPr>
                <w:rFonts w:asciiTheme="minorHAnsi" w:hAnsiTheme="minorHAnsi" w:cstheme="minorHAnsi"/>
                <w:sz w:val="22"/>
                <w:szCs w:val="22"/>
              </w:rPr>
              <w:t>NAV Nordland/ Hjelpemiddelsentralen</w:t>
            </w:r>
            <w:r w:rsidR="008A302E" w:rsidRPr="00E8257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3F76AB2" w14:textId="1E09F032" w:rsidR="00903DFB" w:rsidRPr="001C3A78" w:rsidRDefault="00456594" w:rsidP="0084573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8257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Haakon </w:t>
            </w:r>
            <w:proofErr w:type="spellStart"/>
            <w:r w:rsidRPr="00E8257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VIIs</w:t>
            </w:r>
            <w:proofErr w:type="spellEnd"/>
            <w:r w:rsidRPr="00E8257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E8257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gt</w:t>
            </w:r>
            <w:proofErr w:type="spellEnd"/>
            <w:r w:rsidRPr="00E8257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98., Møterom Stetind, 1. etg.</w:t>
            </w:r>
          </w:p>
        </w:tc>
        <w:tc>
          <w:tcPr>
            <w:tcW w:w="3026" w:type="dxa"/>
            <w:tcBorders>
              <w:bottom w:val="dotted" w:sz="4" w:space="0" w:color="auto"/>
            </w:tcBorders>
            <w:shd w:val="clear" w:color="auto" w:fill="E0E0E0"/>
          </w:tcPr>
          <w:p w14:paraId="35C5073B" w14:textId="77777777" w:rsidR="00903DFB" w:rsidRPr="00E8257D" w:rsidRDefault="00903DFB" w:rsidP="009124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B330BB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2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Møtedato</w:t>
            </w:r>
          </w:p>
        </w:tc>
        <w:tc>
          <w:tcPr>
            <w:tcW w:w="1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616F05" w14:textId="759DA926" w:rsidR="00903DFB" w:rsidRPr="001C3A78" w:rsidRDefault="007743FE" w:rsidP="00375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F33F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903DFB" w:rsidRPr="001C3A78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8A30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03DFB" w:rsidRPr="001C3A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7ECDAAD" w14:textId="6D002C12" w:rsidR="00903DFB" w:rsidRPr="001C3A78" w:rsidRDefault="00903DFB" w:rsidP="00EF3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kl. 1</w:t>
            </w:r>
            <w:r w:rsidR="00F33FB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652C8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492F8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10D7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03DFB" w:rsidRPr="001C3A78" w14:paraId="15999E42" w14:textId="77777777" w:rsidTr="00AD21B7">
        <w:trPr>
          <w:trHeight w:val="481"/>
        </w:trPr>
        <w:tc>
          <w:tcPr>
            <w:tcW w:w="38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DEA39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dotted" w:sz="4" w:space="0" w:color="auto"/>
              <w:bottom w:val="single" w:sz="4" w:space="0" w:color="auto"/>
            </w:tcBorders>
            <w:shd w:val="clear" w:color="auto" w:fill="E0E0E0"/>
          </w:tcPr>
          <w:p w14:paraId="7E2F334B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FB2FD" w14:textId="77777777" w:rsidR="00903DFB" w:rsidRPr="00E8257D" w:rsidRDefault="00903DFB" w:rsidP="009124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2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Referent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27FBC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B1176" w14:textId="535AFBF1" w:rsidR="00903DFB" w:rsidRPr="001C3A78" w:rsidRDefault="00903DFB" w:rsidP="009B15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Åshild</w:t>
            </w:r>
          </w:p>
        </w:tc>
      </w:tr>
      <w:tr w:rsidR="00903DFB" w:rsidRPr="001C3A78" w14:paraId="21FA9224" w14:textId="77777777" w:rsidTr="00AD21B7">
        <w:trPr>
          <w:trHeight w:val="160"/>
        </w:trPr>
        <w:tc>
          <w:tcPr>
            <w:tcW w:w="382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671E3C" w14:textId="4B6294D2" w:rsidR="00903DFB" w:rsidRPr="00B06CC8" w:rsidRDefault="00903DFB" w:rsidP="00903D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C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Deltakere</w:t>
            </w:r>
            <w:r w:rsidR="00A10D96" w:rsidRPr="00B06C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;</w:t>
            </w:r>
          </w:p>
          <w:p w14:paraId="6EDA6E77" w14:textId="11E70B85" w:rsidR="00903DFB" w:rsidRP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Pensjonistforbundet; </w:t>
            </w:r>
            <w:r w:rsidR="000A104B">
              <w:rPr>
                <w:rFonts w:asciiTheme="minorHAnsi" w:hAnsiTheme="minorHAnsi" w:cstheme="minorHAnsi"/>
              </w:rPr>
              <w:t>Anne Karine Innbjør</w:t>
            </w:r>
          </w:p>
          <w:p w14:paraId="4CCCB82D" w14:textId="57787AF9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FFO/</w:t>
            </w:r>
            <w:r w:rsidR="003E70E7">
              <w:rPr>
                <w:rFonts w:asciiTheme="minorHAnsi" w:hAnsiTheme="minorHAnsi" w:cstheme="minorHAnsi"/>
              </w:rPr>
              <w:t>Revmatikerforbundet; Unni Nygård Tangen</w:t>
            </w:r>
          </w:p>
          <w:p w14:paraId="42893C70" w14:textId="7C196D0C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lang w:val="en-US"/>
              </w:rPr>
            </w:pPr>
            <w:r w:rsidRPr="00903DFB">
              <w:rPr>
                <w:rFonts w:asciiTheme="minorHAnsi" w:hAnsiTheme="minorHAnsi" w:cstheme="minorHAnsi"/>
                <w:lang w:val="en-US"/>
              </w:rPr>
              <w:t>SAFO/</w:t>
            </w:r>
            <w:proofErr w:type="spellStart"/>
            <w:r w:rsidRPr="00903DFB">
              <w:rPr>
                <w:rFonts w:asciiTheme="minorHAnsi" w:hAnsiTheme="minorHAnsi" w:cstheme="minorHAnsi"/>
                <w:lang w:val="en-US"/>
              </w:rPr>
              <w:t>Nfu</w:t>
            </w:r>
            <w:proofErr w:type="spellEnd"/>
            <w:r w:rsidRPr="00903DFB">
              <w:rPr>
                <w:rFonts w:asciiTheme="minorHAnsi" w:hAnsiTheme="minorHAnsi" w:cstheme="minorHAnsi"/>
                <w:lang w:val="en-US"/>
              </w:rPr>
              <w:t>; Lisbeth S Amundsen</w:t>
            </w:r>
          </w:p>
          <w:p w14:paraId="09A38427" w14:textId="3DD44E38" w:rsidR="00EB1BC4" w:rsidRDefault="00EB1BC4" w:rsidP="00EB1BC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 xml:space="preserve">Mental Helse; </w:t>
            </w:r>
            <w:r w:rsidR="00CF0316">
              <w:rPr>
                <w:rFonts w:asciiTheme="minorHAnsi" w:hAnsiTheme="minorHAnsi" w:cstheme="minorHAnsi"/>
                <w:szCs w:val="32"/>
              </w:rPr>
              <w:t>Ruth Johanne Pedersen</w:t>
            </w:r>
          </w:p>
          <w:p w14:paraId="11A03F45" w14:textId="77777777" w:rsidR="00CB271E" w:rsidRPr="00903DFB" w:rsidRDefault="00CB271E" w:rsidP="00CB271E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Kreftforeningen; Lise Bygdnes</w:t>
            </w:r>
          </w:p>
          <w:p w14:paraId="14C98281" w14:textId="0B6CBBB3" w:rsidR="00CB271E" w:rsidRDefault="00E95DB3" w:rsidP="00EB1BC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Erfaringskonsulent</w:t>
            </w:r>
            <w:r w:rsidR="00057E1B">
              <w:rPr>
                <w:rFonts w:asciiTheme="minorHAnsi" w:hAnsiTheme="minorHAnsi" w:cstheme="minorHAnsi"/>
                <w:szCs w:val="32"/>
              </w:rPr>
              <w:t>/</w:t>
            </w:r>
            <w:proofErr w:type="spellStart"/>
            <w:r w:rsidR="00057E1B">
              <w:rPr>
                <w:rFonts w:asciiTheme="minorHAnsi" w:hAnsiTheme="minorHAnsi" w:cstheme="minorHAnsi"/>
                <w:szCs w:val="32"/>
              </w:rPr>
              <w:t>Ungrep</w:t>
            </w:r>
            <w:proofErr w:type="spellEnd"/>
            <w:r w:rsidR="00057E1B">
              <w:rPr>
                <w:rFonts w:asciiTheme="minorHAnsi" w:hAnsiTheme="minorHAnsi" w:cstheme="minorHAnsi"/>
                <w:szCs w:val="32"/>
              </w:rPr>
              <w:t xml:space="preserve">; </w:t>
            </w:r>
            <w:r w:rsidR="00722EEA">
              <w:rPr>
                <w:rFonts w:asciiTheme="minorHAnsi" w:hAnsiTheme="minorHAnsi" w:cstheme="minorHAnsi"/>
                <w:szCs w:val="32"/>
              </w:rPr>
              <w:t>Alexandra Silbermann</w:t>
            </w:r>
          </w:p>
          <w:p w14:paraId="18A594DC" w14:textId="77777777" w:rsidR="008E5B61" w:rsidRPr="00144493" w:rsidRDefault="008E5B61" w:rsidP="008E5B61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NHO medlem/ISS leder Caroline</w:t>
            </w:r>
          </w:p>
          <w:p w14:paraId="65696DC9" w14:textId="117F6D7D" w:rsidR="008E5B61" w:rsidRPr="00D951E8" w:rsidRDefault="008E5B61" w:rsidP="00D951E8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A31788">
              <w:rPr>
                <w:rFonts w:asciiTheme="minorHAnsi" w:hAnsiTheme="minorHAnsi" w:cstheme="minorHAnsi"/>
              </w:rPr>
              <w:t>Gjestemoen</w:t>
            </w:r>
          </w:p>
          <w:p w14:paraId="405BF54E" w14:textId="77777777" w:rsidR="00144493" w:rsidRPr="00903DFB" w:rsidRDefault="00144493" w:rsidP="00144493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LO; Merete Hagenes</w:t>
            </w:r>
          </w:p>
          <w:p w14:paraId="7FFE1749" w14:textId="3287EE12" w:rsid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NAV Hjelpemiddelsentral; Lena Breivik, avd. dir. </w:t>
            </w:r>
          </w:p>
          <w:p w14:paraId="58385210" w14:textId="31C3D32C" w:rsidR="00287D67" w:rsidRDefault="003B706A" w:rsidP="00287D6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 Arbeid og Ytelse</w:t>
            </w:r>
            <w:r w:rsidR="00906085">
              <w:rPr>
                <w:rFonts w:asciiTheme="minorHAnsi" w:hAnsiTheme="minorHAnsi" w:cstheme="minorHAnsi"/>
              </w:rPr>
              <w:t>;</w:t>
            </w:r>
            <w:r w:rsidR="00906085" w:rsidRPr="00903DFB">
              <w:rPr>
                <w:rFonts w:asciiTheme="minorHAnsi" w:hAnsiTheme="minorHAnsi" w:cstheme="minorHAnsi"/>
                <w:szCs w:val="32"/>
              </w:rPr>
              <w:t xml:space="preserve"> Beate B Setså</w:t>
            </w:r>
            <w:r w:rsidR="00D96671">
              <w:rPr>
                <w:rFonts w:asciiTheme="minorHAnsi" w:hAnsiTheme="minorHAnsi" w:cstheme="minorHAnsi"/>
              </w:rPr>
              <w:t>; avd. dir.</w:t>
            </w:r>
            <w:r w:rsidR="00287D67">
              <w:rPr>
                <w:rFonts w:asciiTheme="minorHAnsi" w:hAnsiTheme="minorHAnsi" w:cstheme="minorHAnsi"/>
              </w:rPr>
              <w:t xml:space="preserve"> </w:t>
            </w:r>
          </w:p>
          <w:p w14:paraId="23C50407" w14:textId="1FBF6975" w:rsidR="00287D67" w:rsidRPr="000449D6" w:rsidRDefault="00845AD7" w:rsidP="000449D6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 Kontaktsenter</w:t>
            </w:r>
            <w:r w:rsidR="000449D6">
              <w:rPr>
                <w:rFonts w:asciiTheme="minorHAnsi" w:hAnsiTheme="minorHAnsi" w:cstheme="minorHAnsi"/>
              </w:rPr>
              <w:t xml:space="preserve">, </w:t>
            </w:r>
            <w:r w:rsidR="001B1F12" w:rsidRPr="00903DFB">
              <w:rPr>
                <w:rFonts w:asciiTheme="minorHAnsi" w:hAnsiTheme="minorHAnsi" w:cstheme="minorHAnsi"/>
              </w:rPr>
              <w:t xml:space="preserve">Grete Alstad, </w:t>
            </w:r>
            <w:proofErr w:type="spellStart"/>
            <w:r w:rsidR="001B1F12" w:rsidRPr="00903DFB">
              <w:rPr>
                <w:rFonts w:asciiTheme="minorHAnsi" w:hAnsiTheme="minorHAnsi" w:cstheme="minorHAnsi"/>
              </w:rPr>
              <w:t>avd</w:t>
            </w:r>
            <w:proofErr w:type="spellEnd"/>
            <w:r w:rsidR="001B1F12" w:rsidRPr="00903D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1F12" w:rsidRPr="00903DFB">
              <w:rPr>
                <w:rFonts w:asciiTheme="minorHAnsi" w:hAnsiTheme="minorHAnsi" w:cstheme="minorHAnsi"/>
              </w:rPr>
              <w:t>dir</w:t>
            </w:r>
            <w:proofErr w:type="spellEnd"/>
            <w:r w:rsidR="001B1F12">
              <w:rPr>
                <w:rFonts w:asciiTheme="minorHAnsi" w:hAnsiTheme="minorHAnsi" w:cstheme="minorHAnsi"/>
              </w:rPr>
              <w:t xml:space="preserve"> </w:t>
            </w:r>
          </w:p>
          <w:p w14:paraId="48C323CC" w14:textId="03BD1024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NAV Nordland; Cathrine Stavnes, dir. </w:t>
            </w:r>
          </w:p>
          <w:p w14:paraId="01411FCE" w14:textId="77777777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NAV Nordland; Åshild J Nordnes, rådgiver (sekretær BU) </w:t>
            </w:r>
          </w:p>
          <w:p w14:paraId="1110D982" w14:textId="70D7D620" w:rsidR="00903DFB" w:rsidRPr="00903DFB" w:rsidRDefault="00903DFB" w:rsidP="00ED021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E0E0E0"/>
          </w:tcPr>
          <w:p w14:paraId="15EDE288" w14:textId="453C02AF" w:rsidR="00903DFB" w:rsidRPr="00903DFB" w:rsidRDefault="00903DFB" w:rsidP="004C4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DFB">
              <w:rPr>
                <w:rFonts w:asciiTheme="minorHAnsi" w:hAnsiTheme="minorHAnsi" w:cstheme="minorHAnsi"/>
                <w:sz w:val="22"/>
                <w:szCs w:val="22"/>
              </w:rPr>
              <w:t>Kopi til:</w:t>
            </w:r>
          </w:p>
          <w:p w14:paraId="0EFDFBF1" w14:textId="23D575CC" w:rsidR="00903DFB" w:rsidRP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NAV Nordland; Pette</w:t>
            </w:r>
            <w:r w:rsidR="00AD21B7">
              <w:rPr>
                <w:rFonts w:asciiTheme="minorHAnsi" w:hAnsiTheme="minorHAnsi" w:cstheme="minorHAnsi"/>
              </w:rPr>
              <w:t>r</w:t>
            </w:r>
            <w:r w:rsidRPr="00903DFB">
              <w:rPr>
                <w:rFonts w:asciiTheme="minorHAnsi" w:hAnsiTheme="minorHAnsi" w:cstheme="minorHAnsi"/>
              </w:rPr>
              <w:t xml:space="preserve"> B Richardsen</w:t>
            </w:r>
          </w:p>
          <w:p w14:paraId="76A6DE1C" w14:textId="77777777" w:rsid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NAV Nordland; Erik Seljeås</w:t>
            </w:r>
          </w:p>
          <w:p w14:paraId="4FE5CAF2" w14:textId="5140893D" w:rsidR="005E5226" w:rsidRDefault="007B1069" w:rsidP="009E3D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FFO/Barnekreftforeningen;</w:t>
            </w:r>
          </w:p>
          <w:p w14:paraId="33DDD92E" w14:textId="2A973888" w:rsidR="007B1069" w:rsidRDefault="00235DFB" w:rsidP="007B1069">
            <w:pPr>
              <w:pStyle w:val="Listeavsnitt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Ola Arnfinn Loe</w:t>
            </w:r>
            <w:r w:rsidR="00274BFB">
              <w:rPr>
                <w:rFonts w:asciiTheme="minorHAnsi" w:hAnsiTheme="minorHAnsi" w:cstheme="minorHAnsi"/>
                <w:szCs w:val="32"/>
              </w:rPr>
              <w:t>, vara</w:t>
            </w:r>
          </w:p>
          <w:p w14:paraId="1A961891" w14:textId="4A1E6D29" w:rsidR="00056482" w:rsidRPr="00056482" w:rsidRDefault="00031AA6" w:rsidP="00056482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Mental Helse; </w:t>
            </w:r>
            <w:proofErr w:type="spellStart"/>
            <w:r>
              <w:rPr>
                <w:rFonts w:asciiTheme="minorHAnsi" w:hAnsiTheme="minorHAnsi" w:cstheme="minorHAnsi"/>
                <w:szCs w:val="32"/>
              </w:rPr>
              <w:t>Zoy</w:t>
            </w:r>
            <w:proofErr w:type="spellEnd"/>
            <w:r>
              <w:rPr>
                <w:rFonts w:asciiTheme="minorHAnsi" w:hAnsiTheme="minorHAnsi" w:cstheme="minorHAnsi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32"/>
              </w:rPr>
              <w:t>Lillegard</w:t>
            </w:r>
            <w:proofErr w:type="spellEnd"/>
            <w:r w:rsidR="00274BFB">
              <w:rPr>
                <w:rFonts w:asciiTheme="minorHAnsi" w:hAnsiTheme="minorHAnsi" w:cstheme="minorHAnsi"/>
                <w:szCs w:val="32"/>
              </w:rPr>
              <w:t>, vara</w:t>
            </w:r>
          </w:p>
          <w:p w14:paraId="280C0420" w14:textId="51E87921" w:rsidR="009E3DCA" w:rsidRPr="00903DFB" w:rsidRDefault="009E3DCA" w:rsidP="009E3D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SAFO/NHF NN; Barbro T. Holmstad</w:t>
            </w:r>
            <w:r w:rsidR="008E5B61">
              <w:rPr>
                <w:rFonts w:asciiTheme="minorHAnsi" w:hAnsiTheme="minorHAnsi" w:cstheme="minorHAnsi"/>
                <w:szCs w:val="32"/>
              </w:rPr>
              <w:t>, vara</w:t>
            </w:r>
          </w:p>
          <w:p w14:paraId="497281A3" w14:textId="107B9CBC" w:rsidR="009E3DCA" w:rsidRPr="00903DFB" w:rsidRDefault="009E3DCA" w:rsidP="009E3D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NHO; Anders Paulsen</w:t>
            </w:r>
            <w:r w:rsidR="00697289">
              <w:rPr>
                <w:rFonts w:asciiTheme="minorHAnsi" w:hAnsiTheme="minorHAnsi" w:cstheme="minorHAnsi"/>
                <w:szCs w:val="32"/>
              </w:rPr>
              <w:t>, vara</w:t>
            </w:r>
          </w:p>
          <w:p w14:paraId="48E43763" w14:textId="17FE9799" w:rsidR="009E3DCA" w:rsidRPr="00A31788" w:rsidRDefault="009E3DCA" w:rsidP="009E3D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 xml:space="preserve">NAV Arbeid og Ytelse; </w:t>
            </w:r>
            <w:r w:rsidR="00693449">
              <w:rPr>
                <w:rFonts w:asciiTheme="minorHAnsi" w:hAnsiTheme="minorHAnsi" w:cstheme="minorHAnsi"/>
                <w:szCs w:val="32"/>
              </w:rPr>
              <w:t>Kjell</w:t>
            </w:r>
            <w:r w:rsidR="00A32681">
              <w:rPr>
                <w:rFonts w:asciiTheme="minorHAnsi" w:hAnsiTheme="minorHAnsi" w:cstheme="minorHAnsi"/>
                <w:szCs w:val="32"/>
              </w:rPr>
              <w:t>.</w:t>
            </w:r>
            <w:r w:rsidR="002A1DEF">
              <w:rPr>
                <w:rFonts w:asciiTheme="minorHAnsi" w:hAnsiTheme="minorHAnsi" w:cstheme="minorHAnsi"/>
                <w:szCs w:val="32"/>
              </w:rPr>
              <w:t>B</w:t>
            </w:r>
            <w:r w:rsidR="00D24636">
              <w:rPr>
                <w:rFonts w:asciiTheme="minorHAnsi" w:hAnsiTheme="minorHAnsi" w:cstheme="minorHAnsi"/>
                <w:szCs w:val="32"/>
              </w:rPr>
              <w:t>o</w:t>
            </w:r>
            <w:r w:rsidR="003F1745">
              <w:rPr>
                <w:rFonts w:asciiTheme="minorHAnsi" w:hAnsiTheme="minorHAnsi" w:cstheme="minorHAnsi"/>
                <w:szCs w:val="32"/>
              </w:rPr>
              <w:t>rge</w:t>
            </w:r>
            <w:r w:rsidR="002A1DEF">
              <w:rPr>
                <w:rFonts w:asciiTheme="minorHAnsi" w:hAnsiTheme="minorHAnsi" w:cstheme="minorHAnsi"/>
                <w:szCs w:val="32"/>
              </w:rPr>
              <w:t>.</w:t>
            </w:r>
            <w:r w:rsidR="00A32681">
              <w:rPr>
                <w:rFonts w:asciiTheme="minorHAnsi" w:hAnsiTheme="minorHAnsi" w:cstheme="minorHAnsi"/>
                <w:szCs w:val="32"/>
              </w:rPr>
              <w:t>Jordbro@nav.no</w:t>
            </w:r>
          </w:p>
          <w:p w14:paraId="0D3D7729" w14:textId="77777777" w:rsidR="00D96671" w:rsidRPr="000449D6" w:rsidRDefault="00287D67" w:rsidP="00D96671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NAV Kontaktsenter; </w:t>
            </w:r>
            <w:r w:rsidR="00D96671">
              <w:rPr>
                <w:rFonts w:asciiTheme="minorHAnsi" w:hAnsiTheme="minorHAnsi" w:cstheme="minorHAnsi"/>
              </w:rPr>
              <w:t>Håvard Sivertsen, vara</w:t>
            </w:r>
          </w:p>
          <w:p w14:paraId="4E751D1A" w14:textId="6F4A0AC7" w:rsidR="000455D1" w:rsidRPr="00B26914" w:rsidRDefault="000455D1" w:rsidP="00F74636">
            <w:pPr>
              <w:pStyle w:val="Listeavsnitt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DEA5638" w14:textId="77777777" w:rsidR="00903DFB" w:rsidRPr="001C3A78" w:rsidRDefault="00903DFB" w:rsidP="0063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3DFB" w:rsidRPr="00F40F5B" w14:paraId="7970041A" w14:textId="77777777" w:rsidTr="00AD21B7">
        <w:tc>
          <w:tcPr>
            <w:tcW w:w="3823" w:type="dxa"/>
            <w:shd w:val="clear" w:color="auto" w:fill="auto"/>
            <w:vAlign w:val="center"/>
          </w:tcPr>
          <w:p w14:paraId="39D6F2BE" w14:textId="7A8D00AE" w:rsidR="00903DFB" w:rsidRPr="00176816" w:rsidRDefault="00903DFB" w:rsidP="00903D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  <w:shd w:val="clear" w:color="auto" w:fill="E0E0E0"/>
          </w:tcPr>
          <w:p w14:paraId="062B2BEF" w14:textId="77777777" w:rsidR="00903DFB" w:rsidRPr="00176816" w:rsidRDefault="00903DFB" w:rsidP="009124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4141192F" w14:textId="77777777" w:rsidR="00903DFB" w:rsidRPr="00176816" w:rsidRDefault="00903DFB" w:rsidP="00D70E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5A4617" w14:textId="77777777" w:rsidR="008A58DC" w:rsidRPr="00176816" w:rsidRDefault="008A58DC" w:rsidP="008A58DC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059"/>
        <w:gridCol w:w="1543"/>
      </w:tblGrid>
      <w:tr w:rsidR="003C4F03" w:rsidRPr="00F40F5B" w14:paraId="650A487C" w14:textId="77777777" w:rsidTr="00E5167D">
        <w:trPr>
          <w:trHeight w:val="558"/>
        </w:trPr>
        <w:tc>
          <w:tcPr>
            <w:tcW w:w="9448" w:type="dxa"/>
            <w:gridSpan w:val="3"/>
            <w:shd w:val="clear" w:color="auto" w:fill="E6E6E6"/>
          </w:tcPr>
          <w:p w14:paraId="773FC8E1" w14:textId="77777777" w:rsidR="003C4F03" w:rsidRPr="00176816" w:rsidRDefault="00620900" w:rsidP="00620900">
            <w:pPr>
              <w:pStyle w:val="Overskrift3"/>
              <w:tabs>
                <w:tab w:val="left" w:pos="2487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681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</w:tr>
      <w:tr w:rsidR="00AC2E04" w:rsidRPr="0054752E" w14:paraId="1F3EAFFF" w14:textId="77777777" w:rsidTr="00E21626">
        <w:trPr>
          <w:trHeight w:val="1417"/>
        </w:trPr>
        <w:tc>
          <w:tcPr>
            <w:tcW w:w="846" w:type="dxa"/>
            <w:shd w:val="clear" w:color="auto" w:fill="auto"/>
          </w:tcPr>
          <w:p w14:paraId="029E6282" w14:textId="62106F84" w:rsidR="00AC2E04" w:rsidRDefault="00D03DC6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>Sak</w:t>
            </w:r>
            <w:r w:rsidR="00CC370C"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71C8"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0FE7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3C452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proofErr w:type="gramEnd"/>
          </w:p>
          <w:p w14:paraId="2B93049B" w14:textId="42246621" w:rsidR="0038271E" w:rsidRDefault="0038271E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6F7B66" w14:textId="3E5FFB89" w:rsidR="00A72788" w:rsidRDefault="0038271E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Kl. 10.00-10.20</w:t>
            </w:r>
          </w:p>
          <w:p w14:paraId="568BBADA" w14:textId="1E1D37FD" w:rsidR="00A72788" w:rsidRPr="001418FF" w:rsidRDefault="00A72788" w:rsidP="000D44D7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14:paraId="33DD3803" w14:textId="311FC1A3" w:rsidR="00142E0E" w:rsidRPr="00B4748A" w:rsidRDefault="00CA44A0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 xml:space="preserve">Velkommen og </w:t>
            </w:r>
            <w:r w:rsidR="003C452B">
              <w:rPr>
                <w:rFonts w:asciiTheme="minorHAnsi" w:hAnsiTheme="minorHAnsi" w:cs="Arial"/>
                <w:b/>
                <w:bCs/>
                <w:color w:val="3E3832"/>
              </w:rPr>
              <w:t>p</w:t>
            </w:r>
            <w:r w:rsidR="00180FE7" w:rsidRPr="00B4748A">
              <w:rPr>
                <w:rFonts w:asciiTheme="minorHAnsi" w:hAnsiTheme="minorHAnsi" w:cs="Arial"/>
                <w:b/>
                <w:bCs/>
                <w:color w:val="3E3832"/>
              </w:rPr>
              <w:t>resentasjonsrunde</w:t>
            </w:r>
          </w:p>
          <w:p w14:paraId="355A6BAA" w14:textId="77777777" w:rsidR="00B4748A" w:rsidRPr="00B4748A" w:rsidRDefault="00B4748A" w:rsidP="0088773C">
            <w:pPr>
              <w:shd w:val="clear" w:color="auto" w:fill="FFFFFF"/>
              <w:ind w:left="360"/>
              <w:outlineLvl w:val="2"/>
              <w:rPr>
                <w:rFonts w:asciiTheme="minorHAnsi" w:hAnsiTheme="minorHAnsi" w:cs="Arial"/>
              </w:rPr>
            </w:pPr>
          </w:p>
          <w:p w14:paraId="48BA88D5" w14:textId="34612130" w:rsidR="00B4748A" w:rsidRPr="0088773C" w:rsidRDefault="003A512B" w:rsidP="00E84FD7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NAV direktør Cathrine Stavnes</w:t>
            </w:r>
          </w:p>
        </w:tc>
        <w:tc>
          <w:tcPr>
            <w:tcW w:w="1543" w:type="dxa"/>
            <w:shd w:val="clear" w:color="auto" w:fill="auto"/>
          </w:tcPr>
          <w:p w14:paraId="372020A1" w14:textId="106CEA64" w:rsidR="0027132E" w:rsidRPr="00E84FD7" w:rsidRDefault="005C01DC" w:rsidP="00EC6D1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FD7">
              <w:rPr>
                <w:rFonts w:asciiTheme="minorHAnsi" w:hAnsiTheme="minorHAnsi" w:cstheme="minorHAnsi"/>
                <w:b/>
                <w:sz w:val="22"/>
                <w:szCs w:val="22"/>
              </w:rPr>
              <w:t>Ansvar</w:t>
            </w:r>
            <w:r w:rsidR="00190396" w:rsidRPr="00E84FD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E84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06B7" w:rsidRPr="00E84FD7">
              <w:rPr>
                <w:rFonts w:asciiTheme="minorHAnsi" w:hAnsiTheme="minorHAnsi" w:cstheme="minorHAnsi"/>
                <w:b/>
                <w:sz w:val="22"/>
                <w:szCs w:val="22"/>
              </w:rPr>
              <w:t>regi og innhold:</w:t>
            </w:r>
          </w:p>
          <w:p w14:paraId="1C648483" w14:textId="573C58F3" w:rsidR="009306B7" w:rsidRPr="009306B7" w:rsidRDefault="009306B7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2ED8C5" w14:textId="1A01AF8E" w:rsidR="00415494" w:rsidRPr="00AF10B3" w:rsidRDefault="00415494" w:rsidP="000631A9">
            <w:pPr>
              <w:spacing w:before="40" w:after="40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</w:pPr>
          </w:p>
        </w:tc>
      </w:tr>
      <w:tr w:rsidR="00B4748A" w:rsidRPr="0054752E" w14:paraId="50FB3B18" w14:textId="77777777" w:rsidTr="00E21626">
        <w:trPr>
          <w:trHeight w:val="1417"/>
        </w:trPr>
        <w:tc>
          <w:tcPr>
            <w:tcW w:w="846" w:type="dxa"/>
            <w:shd w:val="clear" w:color="auto" w:fill="auto"/>
          </w:tcPr>
          <w:p w14:paraId="7FB667B8" w14:textId="77777777" w:rsidR="00B4748A" w:rsidRDefault="00B4748A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3C452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  <w:p w14:paraId="4827C0CC" w14:textId="77777777" w:rsidR="009F1089" w:rsidRDefault="009F1089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1099DD" w14:textId="77777777" w:rsidR="00732462" w:rsidRDefault="00E21626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Kl. 10.20- </w:t>
            </w:r>
            <w:r w:rsidR="00F23FBF">
              <w:rPr>
                <w:rFonts w:asciiTheme="minorHAnsi" w:hAnsiTheme="minorHAnsi" w:cstheme="minorHAnsi"/>
                <w:bCs/>
                <w:sz w:val="22"/>
                <w:szCs w:val="22"/>
              </w:rPr>
              <w:t>11.00</w:t>
            </w:r>
          </w:p>
          <w:p w14:paraId="25C2D16A" w14:textId="6BEB8CE6" w:rsidR="00EF3933" w:rsidRPr="00D50627" w:rsidRDefault="00EF3933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14:paraId="00C13B5D" w14:textId="77777777" w:rsidR="00E215FD" w:rsidRDefault="004C0079" w:rsidP="00C1134B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 w:rsidRPr="008C43CC">
              <w:rPr>
                <w:rFonts w:asciiTheme="minorHAnsi" w:hAnsiTheme="minorHAnsi" w:cstheme="minorHAnsi"/>
                <w:b/>
                <w:bCs/>
                <w:color w:val="3E3832"/>
              </w:rPr>
              <w:t>Aktuelt fra NAV</w:t>
            </w:r>
          </w:p>
          <w:p w14:paraId="2A3FC86A" w14:textId="77777777" w:rsidR="00070426" w:rsidRPr="00BA639B" w:rsidRDefault="00070426" w:rsidP="00C1134B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</w:p>
          <w:p w14:paraId="5119B690" w14:textId="2446ABC7" w:rsidR="00070426" w:rsidRDefault="00BA639B" w:rsidP="00C1134B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  <w:r w:rsidRPr="00BA639B">
              <w:rPr>
                <w:rFonts w:asciiTheme="minorHAnsi" w:hAnsiTheme="minorHAnsi" w:cstheme="minorHAnsi"/>
                <w:color w:val="3E3832"/>
              </w:rPr>
              <w:t>Korte presentasjoner fra</w:t>
            </w:r>
            <w:r w:rsidR="00AD4A24">
              <w:rPr>
                <w:rFonts w:asciiTheme="minorHAnsi" w:hAnsiTheme="minorHAnsi" w:cstheme="minorHAnsi"/>
                <w:color w:val="3E3832"/>
              </w:rPr>
              <w:t xml:space="preserve"> hver av</w:t>
            </w:r>
            <w:r w:rsidRPr="00BA639B">
              <w:rPr>
                <w:rFonts w:asciiTheme="minorHAnsi" w:hAnsiTheme="minorHAnsi" w:cstheme="minorHAnsi"/>
                <w:color w:val="3E3832"/>
              </w:rPr>
              <w:t xml:space="preserve"> NAV lederne</w:t>
            </w:r>
          </w:p>
          <w:p w14:paraId="4638C0A4" w14:textId="0A433B22" w:rsidR="00B8506D" w:rsidRDefault="00B8506D" w:rsidP="00C1134B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</w:p>
          <w:p w14:paraId="50403BE0" w14:textId="59025855" w:rsidR="00B8506D" w:rsidRDefault="00B8506D" w:rsidP="00C1134B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  <w:r>
              <w:rPr>
                <w:rFonts w:asciiTheme="minorHAnsi" w:hAnsiTheme="minorHAnsi" w:cstheme="minorHAnsi"/>
                <w:color w:val="3E3832"/>
              </w:rPr>
              <w:t xml:space="preserve">Cathrine Stavnes: </w:t>
            </w:r>
            <w:proofErr w:type="spellStart"/>
            <w:r>
              <w:rPr>
                <w:rFonts w:asciiTheme="minorHAnsi" w:hAnsiTheme="minorHAnsi" w:cstheme="minorHAnsi"/>
                <w:color w:val="3E3832"/>
              </w:rPr>
              <w:t>ppt</w:t>
            </w:r>
            <w:proofErr w:type="spellEnd"/>
            <w:r>
              <w:rPr>
                <w:rFonts w:asciiTheme="minorHAnsi" w:hAnsiTheme="minorHAnsi" w:cstheme="minorHAnsi"/>
                <w:color w:val="3E3832"/>
              </w:rPr>
              <w:t xml:space="preserve"> vedlegges referatet</w:t>
            </w:r>
          </w:p>
          <w:p w14:paraId="4A03A665" w14:textId="77777777" w:rsidR="00C73738" w:rsidRDefault="00C73738" w:rsidP="00C1134B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</w:p>
          <w:p w14:paraId="62305D24" w14:textId="42A7380C" w:rsidR="00C73738" w:rsidRDefault="00545C5D" w:rsidP="00C73738">
            <w:pPr>
              <w:rPr>
                <w:rFonts w:ascii="Open Sans" w:hAnsi="Open Sans" w:cs="Open Sans"/>
                <w:color w:val="26253E"/>
                <w:sz w:val="21"/>
                <w:szCs w:val="21"/>
                <w:shd w:val="clear" w:color="auto" w:fill="F0F0F2"/>
              </w:rPr>
            </w:pPr>
            <w:r>
              <w:rPr>
                <w:rFonts w:asciiTheme="minorHAnsi" w:hAnsiTheme="minorHAnsi" w:cstheme="minorHAnsi"/>
                <w:color w:val="3E3832"/>
              </w:rPr>
              <w:t>Håvard Sivertsen, vara for Grete Alstad</w:t>
            </w:r>
            <w:r w:rsidR="00C73738">
              <w:rPr>
                <w:rFonts w:asciiTheme="minorHAnsi" w:hAnsiTheme="minorHAnsi" w:cstheme="minorHAnsi"/>
                <w:color w:val="3E3832"/>
              </w:rPr>
              <w:t xml:space="preserve">: </w:t>
            </w:r>
            <w:hyperlink r:id="rId11" w:history="1">
              <w:r w:rsidR="00C73738">
                <w:rPr>
                  <w:rStyle w:val="Hyperkobling"/>
                  <w:rFonts w:ascii="Open Sans" w:hAnsi="Open Sans" w:cs="Open Sans"/>
                  <w:sz w:val="21"/>
                  <w:szCs w:val="21"/>
                  <w:shd w:val="clear" w:color="auto" w:fill="F0F0F2"/>
                </w:rPr>
                <w:t>https://vimeo.com/722838212</w:t>
              </w:r>
            </w:hyperlink>
          </w:p>
          <w:p w14:paraId="241DF2E3" w14:textId="77777777" w:rsidR="005818DE" w:rsidRDefault="005818DE" w:rsidP="00C73738">
            <w:pPr>
              <w:rPr>
                <w:sz w:val="22"/>
                <w:szCs w:val="22"/>
              </w:rPr>
            </w:pPr>
          </w:p>
          <w:p w14:paraId="167E4E40" w14:textId="20FB3EB8" w:rsidR="00545C5D" w:rsidRDefault="00C73738" w:rsidP="00C1134B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  <w:r>
              <w:rPr>
                <w:rFonts w:asciiTheme="minorHAnsi" w:hAnsiTheme="minorHAnsi" w:cstheme="minorHAnsi"/>
                <w:color w:val="3E3832"/>
              </w:rPr>
              <w:t>Beat</w:t>
            </w:r>
            <w:r w:rsidR="005818DE">
              <w:rPr>
                <w:rFonts w:asciiTheme="minorHAnsi" w:hAnsiTheme="minorHAnsi" w:cstheme="minorHAnsi"/>
                <w:color w:val="3E3832"/>
              </w:rPr>
              <w:t xml:space="preserve">e B Setså: </w:t>
            </w:r>
            <w:proofErr w:type="spellStart"/>
            <w:r w:rsidR="005818DE">
              <w:rPr>
                <w:rFonts w:asciiTheme="minorHAnsi" w:hAnsiTheme="minorHAnsi" w:cstheme="minorHAnsi"/>
                <w:color w:val="3E3832"/>
              </w:rPr>
              <w:t>ppt</w:t>
            </w:r>
            <w:proofErr w:type="spellEnd"/>
            <w:r w:rsidR="005818DE">
              <w:rPr>
                <w:rFonts w:asciiTheme="minorHAnsi" w:hAnsiTheme="minorHAnsi" w:cstheme="minorHAnsi"/>
                <w:color w:val="3E3832"/>
              </w:rPr>
              <w:t xml:space="preserve"> vedlegges </w:t>
            </w:r>
            <w:proofErr w:type="spellStart"/>
            <w:r w:rsidR="005818DE">
              <w:rPr>
                <w:rFonts w:asciiTheme="minorHAnsi" w:hAnsiTheme="minorHAnsi" w:cstheme="minorHAnsi"/>
                <w:color w:val="3E3832"/>
              </w:rPr>
              <w:t>refratet</w:t>
            </w:r>
            <w:proofErr w:type="spellEnd"/>
          </w:p>
          <w:p w14:paraId="61A1CCEB" w14:textId="173F366E" w:rsidR="00285546" w:rsidRDefault="00285546" w:rsidP="00C1134B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</w:p>
          <w:p w14:paraId="6F17D261" w14:textId="1A511CC5" w:rsidR="00285546" w:rsidRDefault="00285546" w:rsidP="00C1134B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  <w:r>
              <w:rPr>
                <w:rFonts w:asciiTheme="minorHAnsi" w:hAnsiTheme="minorHAnsi" w:cstheme="minorHAnsi"/>
                <w:color w:val="3E3832"/>
              </w:rPr>
              <w:t xml:space="preserve">Lena Breivik: </w:t>
            </w:r>
            <w:r w:rsidR="0077063D">
              <w:rPr>
                <w:rFonts w:ascii="Source Sans Pro" w:hAnsi="Source Sans Pro"/>
                <w:color w:val="262626"/>
                <w:sz w:val="27"/>
                <w:szCs w:val="27"/>
                <w:shd w:val="clear" w:color="auto" w:fill="FFFFFF"/>
              </w:rPr>
              <w:t>I </w:t>
            </w:r>
            <w:hyperlink r:id="rId12" w:history="1">
              <w:r w:rsidR="0077063D">
                <w:rPr>
                  <w:rStyle w:val="Hyperkobling"/>
                  <w:rFonts w:ascii="Source Sans Pro" w:hAnsi="Source Sans Pro"/>
                  <w:sz w:val="27"/>
                  <w:szCs w:val="27"/>
                  <w:shd w:val="clear" w:color="auto" w:fill="FFFFFF"/>
                </w:rPr>
                <w:t>filmene "Vi har mer på lager" og "Hvordan vi samarbeider"</w:t>
              </w:r>
            </w:hyperlink>
            <w:r w:rsidR="0077063D">
              <w:rPr>
                <w:rFonts w:ascii="Source Sans Pro" w:hAnsi="Source Sans Pro"/>
                <w:color w:val="262626"/>
                <w:sz w:val="27"/>
                <w:szCs w:val="27"/>
                <w:shd w:val="clear" w:color="auto" w:fill="FFFFFF"/>
              </w:rPr>
              <w:t xml:space="preserve"> får du mer informasjon om hva vi </w:t>
            </w:r>
            <w:proofErr w:type="gramStart"/>
            <w:r w:rsidR="0077063D">
              <w:rPr>
                <w:rFonts w:ascii="Source Sans Pro" w:hAnsi="Source Sans Pro"/>
                <w:color w:val="262626"/>
                <w:sz w:val="27"/>
                <w:szCs w:val="27"/>
                <w:shd w:val="clear" w:color="auto" w:fill="FFFFFF"/>
              </w:rPr>
              <w:t>kan</w:t>
            </w:r>
            <w:proofErr w:type="gramEnd"/>
            <w:r w:rsidR="0077063D">
              <w:rPr>
                <w:rFonts w:ascii="Source Sans Pro" w:hAnsi="Source Sans Pro"/>
                <w:color w:val="262626"/>
                <w:sz w:val="27"/>
                <w:szCs w:val="27"/>
                <w:shd w:val="clear" w:color="auto" w:fill="FFFFFF"/>
              </w:rPr>
              <w:t xml:space="preserve"> og hva vi holder på med.</w:t>
            </w:r>
          </w:p>
          <w:p w14:paraId="7E59E064" w14:textId="77777777" w:rsidR="00C73738" w:rsidRDefault="00C73738" w:rsidP="00C1134B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</w:p>
          <w:p w14:paraId="3DE8A500" w14:textId="31F9A41D" w:rsidR="005972B1" w:rsidRPr="008C43CC" w:rsidRDefault="005972B1" w:rsidP="00C1134B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</w:p>
        </w:tc>
        <w:tc>
          <w:tcPr>
            <w:tcW w:w="1543" w:type="dxa"/>
            <w:shd w:val="clear" w:color="auto" w:fill="auto"/>
          </w:tcPr>
          <w:p w14:paraId="1117790A" w14:textId="5AE50C7A" w:rsidR="001849C7" w:rsidRDefault="00BA639B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Cathrine Stavnes, Grete Alstad, </w:t>
            </w:r>
            <w:r w:rsidR="0028551C" w:rsidRPr="00903DFB">
              <w:rPr>
                <w:rFonts w:asciiTheme="minorHAnsi" w:hAnsiTheme="minorHAnsi" w:cstheme="minorHAnsi"/>
                <w:szCs w:val="32"/>
              </w:rPr>
              <w:t>Beate B Setså</w:t>
            </w:r>
            <w:r w:rsidR="00DD3C6A">
              <w:rPr>
                <w:rFonts w:asciiTheme="minorHAnsi" w:hAnsiTheme="minorHAnsi" w:cstheme="minorHAnsi"/>
              </w:rPr>
              <w:t xml:space="preserve"> og Lena Breivik</w:t>
            </w:r>
          </w:p>
          <w:p w14:paraId="210ED482" w14:textId="56D99F36" w:rsidR="001849C7" w:rsidRPr="00375B83" w:rsidRDefault="001849C7" w:rsidP="00EC6D1D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</w:p>
        </w:tc>
      </w:tr>
      <w:tr w:rsidR="00486B19" w:rsidRPr="0054752E" w14:paraId="143411A4" w14:textId="77777777" w:rsidTr="00E21626">
        <w:trPr>
          <w:trHeight w:val="1417"/>
        </w:trPr>
        <w:tc>
          <w:tcPr>
            <w:tcW w:w="846" w:type="dxa"/>
            <w:shd w:val="clear" w:color="auto" w:fill="auto"/>
          </w:tcPr>
          <w:p w14:paraId="18C33EB8" w14:textId="77777777" w:rsidR="0096667C" w:rsidRDefault="00F23FBF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Kl.</w:t>
            </w:r>
          </w:p>
          <w:p w14:paraId="72BD7A78" w14:textId="47987190" w:rsidR="00362516" w:rsidRDefault="00F23FBF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11.00</w:t>
            </w:r>
            <w:r w:rsidR="008E4F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11.45</w:t>
            </w:r>
          </w:p>
        </w:tc>
        <w:tc>
          <w:tcPr>
            <w:tcW w:w="7059" w:type="dxa"/>
            <w:shd w:val="clear" w:color="auto" w:fill="auto"/>
          </w:tcPr>
          <w:p w14:paraId="6A103957" w14:textId="4563F7BE" w:rsidR="00923A63" w:rsidRDefault="00486B19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Luns</w:t>
            </w:r>
            <w:r w:rsidR="002544AF">
              <w:rPr>
                <w:rFonts w:asciiTheme="minorHAnsi" w:hAnsiTheme="minorHAnsi" w:cs="Arial"/>
                <w:b/>
                <w:bCs/>
                <w:color w:val="3E3832"/>
              </w:rPr>
              <w:t>j</w:t>
            </w:r>
          </w:p>
        </w:tc>
        <w:tc>
          <w:tcPr>
            <w:tcW w:w="1543" w:type="dxa"/>
            <w:shd w:val="clear" w:color="auto" w:fill="auto"/>
          </w:tcPr>
          <w:p w14:paraId="0B74A03E" w14:textId="77777777" w:rsidR="00486B19" w:rsidRPr="00F03910" w:rsidRDefault="00486B19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748A" w:rsidRPr="0054752E" w14:paraId="080C8990" w14:textId="77777777" w:rsidTr="00E21626">
        <w:trPr>
          <w:trHeight w:val="1417"/>
        </w:trPr>
        <w:tc>
          <w:tcPr>
            <w:tcW w:w="846" w:type="dxa"/>
            <w:shd w:val="clear" w:color="auto" w:fill="auto"/>
          </w:tcPr>
          <w:p w14:paraId="429DAF48" w14:textId="1549C847" w:rsidR="00B4748A" w:rsidRDefault="00633503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5037F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  <w:p w14:paraId="4A94FE72" w14:textId="50F22D29" w:rsidR="0096667C" w:rsidRDefault="0096667C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BB5E40" w14:textId="6C639D95" w:rsidR="0096667C" w:rsidRDefault="0096667C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Kl. 11.45</w:t>
            </w:r>
            <w:r w:rsidR="001C30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A5BD9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1C30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9138203" w14:textId="2D6A3814" w:rsidR="00AA5BD9" w:rsidRDefault="008E4F9A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13.00</w:t>
            </w:r>
          </w:p>
          <w:p w14:paraId="45AD58FA" w14:textId="3D79D0EC" w:rsidR="005037FB" w:rsidRPr="00D50627" w:rsidRDefault="005037FB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14:paraId="764DE3A3" w14:textId="77777777" w:rsidR="002F1A52" w:rsidRPr="00043064" w:rsidRDefault="000E4B0E" w:rsidP="000E4B0E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043064">
              <w:rPr>
                <w:rFonts w:asciiTheme="minorHAnsi" w:hAnsiTheme="minorHAnsi" w:cs="Arial"/>
                <w:b/>
                <w:bCs/>
                <w:color w:val="3E3832"/>
              </w:rPr>
              <w:t>Brukerutvalget</w:t>
            </w:r>
            <w:r w:rsidR="00D96B74" w:rsidRPr="00043064">
              <w:rPr>
                <w:rFonts w:asciiTheme="minorHAnsi" w:hAnsiTheme="minorHAnsi" w:cs="Arial"/>
                <w:b/>
                <w:bCs/>
                <w:color w:val="3E3832"/>
              </w:rPr>
              <w:t xml:space="preserve"> NAV Nordland i 2023</w:t>
            </w:r>
            <w:r w:rsidR="002F1A52" w:rsidRPr="00043064">
              <w:rPr>
                <w:rFonts w:asciiTheme="minorHAnsi" w:hAnsiTheme="minorHAnsi" w:cs="Arial"/>
                <w:b/>
                <w:bCs/>
                <w:color w:val="3E3832"/>
              </w:rPr>
              <w:t>;</w:t>
            </w:r>
          </w:p>
          <w:p w14:paraId="445D08BE" w14:textId="77777777" w:rsidR="002F1A52" w:rsidRDefault="002F1A52" w:rsidP="000E4B0E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292A5018" w14:textId="48592812" w:rsidR="002F1A52" w:rsidRDefault="002F1A52" w:rsidP="002F1A52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Hva er reell medvirkning? </w:t>
            </w:r>
            <w:proofErr w:type="spellStart"/>
            <w:r>
              <w:rPr>
                <w:rFonts w:asciiTheme="minorHAnsi" w:hAnsiTheme="minorHAnsi" w:cs="Arial"/>
                <w:color w:val="3E3832"/>
              </w:rPr>
              <w:t>YouTube</w:t>
            </w:r>
            <w:proofErr w:type="spellEnd"/>
            <w:r w:rsidR="00A22A13">
              <w:rPr>
                <w:rFonts w:asciiTheme="minorHAnsi" w:hAnsiTheme="minorHAnsi" w:cs="Arial"/>
                <w:color w:val="3E3832"/>
              </w:rPr>
              <w:t xml:space="preserve"> 17 min.: </w:t>
            </w:r>
            <w:hyperlink r:id="rId13" w:history="1">
              <w:r w:rsidR="0019566E" w:rsidRPr="009D3058">
                <w:rPr>
                  <w:rStyle w:val="Hyperkobling"/>
                  <w:rFonts w:asciiTheme="minorHAnsi" w:hAnsiTheme="minorHAnsi" w:cs="Arial"/>
                </w:rPr>
                <w:t>https://www.youtube.com/watch?v=LoosgePu66A</w:t>
              </w:r>
            </w:hyperlink>
          </w:p>
          <w:p w14:paraId="3E72F299" w14:textId="77777777" w:rsidR="005118D8" w:rsidRDefault="005118D8" w:rsidP="00B97358">
            <w:pPr>
              <w:shd w:val="clear" w:color="auto" w:fill="FFFFFF"/>
              <w:ind w:left="360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2609F576" w14:textId="2713D22E" w:rsidR="00B97358" w:rsidRDefault="00AF7604" w:rsidP="00B97358">
            <w:pPr>
              <w:shd w:val="clear" w:color="auto" w:fill="FFFFFF"/>
              <w:ind w:left="360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B97358">
              <w:rPr>
                <w:rFonts w:asciiTheme="minorHAnsi" w:hAnsiTheme="minorHAnsi" w:cs="Arial"/>
                <w:b/>
                <w:bCs/>
                <w:color w:val="3E3832"/>
              </w:rPr>
              <w:t>Workshop:</w:t>
            </w:r>
          </w:p>
          <w:p w14:paraId="2324D932" w14:textId="3128EBB8" w:rsidR="008B1431" w:rsidRPr="00B97358" w:rsidRDefault="00B97358" w:rsidP="00B97358">
            <w:pPr>
              <w:shd w:val="clear" w:color="auto" w:fill="FFFFFF"/>
              <w:ind w:left="360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 xml:space="preserve">- </w:t>
            </w:r>
            <w:r w:rsidR="00AF7604" w:rsidRPr="00B97358">
              <w:rPr>
                <w:rFonts w:asciiTheme="minorHAnsi" w:hAnsiTheme="minorHAnsi" w:cs="Arial"/>
                <w:color w:val="3E3832"/>
              </w:rPr>
              <w:t xml:space="preserve"> </w:t>
            </w:r>
            <w:r w:rsidR="00FC6A68" w:rsidRPr="00B97358">
              <w:rPr>
                <w:rFonts w:asciiTheme="minorHAnsi" w:hAnsiTheme="minorHAnsi" w:cs="Arial"/>
                <w:color w:val="3E3832"/>
              </w:rPr>
              <w:t xml:space="preserve">Hvilke tema er brukerutvalget </w:t>
            </w:r>
            <w:r w:rsidR="00900BF6" w:rsidRPr="00B97358">
              <w:rPr>
                <w:rFonts w:asciiTheme="minorHAnsi" w:hAnsiTheme="minorHAnsi" w:cs="Arial"/>
                <w:color w:val="3E3832"/>
              </w:rPr>
              <w:t>opptatt av fremover</w:t>
            </w:r>
            <w:r w:rsidR="00B21292">
              <w:rPr>
                <w:rFonts w:asciiTheme="minorHAnsi" w:hAnsiTheme="minorHAnsi" w:cs="Arial"/>
                <w:color w:val="3E3832"/>
              </w:rPr>
              <w:t>?</w:t>
            </w:r>
          </w:p>
          <w:p w14:paraId="5554E9EC" w14:textId="5AC1A77B" w:rsidR="00327BB8" w:rsidRPr="00B97358" w:rsidRDefault="00B97358" w:rsidP="00B97358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B97358">
              <w:rPr>
                <w:rFonts w:asciiTheme="minorHAnsi" w:hAnsiTheme="minorHAnsi" w:cs="Arial"/>
                <w:color w:val="3E3832"/>
              </w:rPr>
              <w:t xml:space="preserve">  </w:t>
            </w:r>
            <w:r w:rsidR="00B21292">
              <w:rPr>
                <w:rFonts w:asciiTheme="minorHAnsi" w:hAnsiTheme="minorHAnsi" w:cs="Arial"/>
                <w:color w:val="3E3832"/>
              </w:rPr>
              <w:t xml:space="preserve">    </w:t>
            </w:r>
            <w:r w:rsidRPr="00B97358">
              <w:rPr>
                <w:rFonts w:asciiTheme="minorHAnsi" w:hAnsiTheme="minorHAnsi" w:cs="Arial"/>
                <w:color w:val="3E3832"/>
              </w:rPr>
              <w:t xml:space="preserve">- </w:t>
            </w:r>
            <w:r w:rsidR="00C76D37">
              <w:rPr>
                <w:rFonts w:asciiTheme="minorHAnsi" w:hAnsiTheme="minorHAnsi" w:cs="Arial"/>
                <w:color w:val="3E3832"/>
              </w:rPr>
              <w:t xml:space="preserve">     </w:t>
            </w:r>
            <w:r w:rsidR="00327BB8" w:rsidRPr="00B97358">
              <w:rPr>
                <w:rFonts w:asciiTheme="minorHAnsi" w:hAnsiTheme="minorHAnsi" w:cs="Arial"/>
                <w:color w:val="3E3832"/>
              </w:rPr>
              <w:t>Hvordan skal vi jobbe med temaene?</w:t>
            </w:r>
            <w:r w:rsidR="00D63C73" w:rsidRPr="00B97358">
              <w:rPr>
                <w:rFonts w:asciiTheme="minorHAnsi" w:hAnsiTheme="minorHAnsi" w:cs="Arial"/>
                <w:color w:val="3E3832"/>
              </w:rPr>
              <w:t xml:space="preserve"> </w:t>
            </w:r>
          </w:p>
          <w:p w14:paraId="263B5B2B" w14:textId="3FD4CA65" w:rsidR="00D904C2" w:rsidRPr="00B21292" w:rsidRDefault="00B21292" w:rsidP="002F1A52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  <w:sz w:val="24"/>
                <w:szCs w:val="24"/>
              </w:rPr>
            </w:pPr>
            <w:r w:rsidRPr="00B21292">
              <w:rPr>
                <w:rFonts w:asciiTheme="minorHAnsi" w:hAnsiTheme="minorHAnsi" w:cs="Arial"/>
                <w:color w:val="3E3832"/>
                <w:sz w:val="24"/>
                <w:szCs w:val="24"/>
              </w:rPr>
              <w:t>Hva trengs</w:t>
            </w:r>
            <w:r>
              <w:rPr>
                <w:rFonts w:asciiTheme="minorHAnsi" w:hAnsiTheme="minorHAnsi" w:cs="Arial"/>
                <w:color w:val="3E3832"/>
                <w:sz w:val="24"/>
                <w:szCs w:val="24"/>
              </w:rPr>
              <w:t xml:space="preserve"> for at du skal kunne sette din egen agenda?</w:t>
            </w:r>
          </w:p>
        </w:tc>
        <w:tc>
          <w:tcPr>
            <w:tcW w:w="1543" w:type="dxa"/>
            <w:shd w:val="clear" w:color="auto" w:fill="auto"/>
          </w:tcPr>
          <w:p w14:paraId="4E254D1F" w14:textId="65ED5FCB" w:rsidR="00B4748A" w:rsidRPr="00F03910" w:rsidRDefault="00B4748A" w:rsidP="00EC6D1D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</w:p>
        </w:tc>
      </w:tr>
      <w:tr w:rsidR="00B4748A" w:rsidRPr="0054752E" w14:paraId="644A709F" w14:textId="77777777" w:rsidTr="00E21626">
        <w:trPr>
          <w:trHeight w:val="1417"/>
        </w:trPr>
        <w:tc>
          <w:tcPr>
            <w:tcW w:w="846" w:type="dxa"/>
            <w:shd w:val="clear" w:color="auto" w:fill="auto"/>
          </w:tcPr>
          <w:p w14:paraId="7EBA6C4F" w14:textId="22D63267" w:rsidR="00B9188F" w:rsidRDefault="001333C4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Kl.</w:t>
            </w:r>
          </w:p>
          <w:p w14:paraId="3F78D6E7" w14:textId="0EAAC12C" w:rsidR="00DC2B85" w:rsidRPr="00D50627" w:rsidRDefault="00B9188F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13.00-13.15</w:t>
            </w:r>
          </w:p>
        </w:tc>
        <w:tc>
          <w:tcPr>
            <w:tcW w:w="7059" w:type="dxa"/>
            <w:shd w:val="clear" w:color="auto" w:fill="auto"/>
          </w:tcPr>
          <w:p w14:paraId="54B79681" w14:textId="77777777" w:rsidR="0006782D" w:rsidRDefault="00043064" w:rsidP="00043064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B9188F">
              <w:rPr>
                <w:rFonts w:asciiTheme="minorHAnsi" w:hAnsiTheme="minorHAnsi" w:cs="Arial"/>
                <w:b/>
                <w:bCs/>
                <w:color w:val="3E3832"/>
              </w:rPr>
              <w:t>Kort pause</w:t>
            </w:r>
          </w:p>
          <w:p w14:paraId="19D92247" w14:textId="5007BE89" w:rsidR="0077063D" w:rsidRPr="00B9188F" w:rsidRDefault="0077063D" w:rsidP="00043064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</w:tc>
        <w:tc>
          <w:tcPr>
            <w:tcW w:w="1543" w:type="dxa"/>
            <w:shd w:val="clear" w:color="auto" w:fill="auto"/>
          </w:tcPr>
          <w:p w14:paraId="3A04C6C6" w14:textId="58FCE8FC" w:rsidR="00512758" w:rsidRPr="00ED674A" w:rsidRDefault="00512758" w:rsidP="00EC6D1D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</w:p>
        </w:tc>
      </w:tr>
      <w:tr w:rsidR="00E915BC" w:rsidRPr="00F33FBE" w14:paraId="5D6C27E9" w14:textId="77777777" w:rsidTr="00E21626">
        <w:trPr>
          <w:trHeight w:val="1417"/>
        </w:trPr>
        <w:tc>
          <w:tcPr>
            <w:tcW w:w="846" w:type="dxa"/>
            <w:shd w:val="clear" w:color="auto" w:fill="auto"/>
          </w:tcPr>
          <w:p w14:paraId="6358BAC3" w14:textId="56578123" w:rsidR="005B486A" w:rsidRDefault="00E915BC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D03A25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7B98360A" w14:textId="77777777" w:rsidR="005B486A" w:rsidRDefault="00B972AC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Kl. 13.15</w:t>
            </w:r>
            <w:r w:rsidR="004E1A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</w:p>
          <w:p w14:paraId="1C5B5A6D" w14:textId="0F19EB3E" w:rsidR="004E1A7B" w:rsidRDefault="004E1A7B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13.45</w:t>
            </w:r>
          </w:p>
        </w:tc>
        <w:tc>
          <w:tcPr>
            <w:tcW w:w="7059" w:type="dxa"/>
            <w:shd w:val="clear" w:color="auto" w:fill="auto"/>
          </w:tcPr>
          <w:p w14:paraId="5D8611A6" w14:textId="77777777" w:rsidR="002847D7" w:rsidRDefault="00D03A25" w:rsidP="00D03A25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561F4C">
              <w:rPr>
                <w:rFonts w:asciiTheme="minorHAnsi" w:hAnsiTheme="minorHAnsi" w:cs="Arial"/>
                <w:b/>
                <w:bCs/>
                <w:color w:val="3E3832"/>
              </w:rPr>
              <w:t xml:space="preserve">Presentasjon og prioritering av </w:t>
            </w:r>
            <w:r w:rsidR="00561F4C" w:rsidRPr="00561F4C">
              <w:rPr>
                <w:rFonts w:asciiTheme="minorHAnsi" w:hAnsiTheme="minorHAnsi" w:cs="Arial"/>
                <w:b/>
                <w:bCs/>
                <w:color w:val="3E3832"/>
              </w:rPr>
              <w:t>workshop</w:t>
            </w:r>
          </w:p>
          <w:p w14:paraId="37122A9E" w14:textId="77777777" w:rsidR="002847D7" w:rsidRDefault="002847D7" w:rsidP="00D03A25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77A8B84C" w14:textId="55BA34DC" w:rsidR="005118D8" w:rsidRPr="00561F4C" w:rsidRDefault="00FE3F90" w:rsidP="00D03A25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Oppsummering fra workshop legges ved i eget dokument.</w:t>
            </w:r>
          </w:p>
        </w:tc>
        <w:tc>
          <w:tcPr>
            <w:tcW w:w="1543" w:type="dxa"/>
            <w:shd w:val="clear" w:color="auto" w:fill="auto"/>
          </w:tcPr>
          <w:p w14:paraId="1EB33E5D" w14:textId="7250BEEE" w:rsidR="00500133" w:rsidRPr="00561F4C" w:rsidRDefault="00500133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A31D1" w:rsidRPr="0054752E" w14:paraId="1B79EBD7" w14:textId="77777777" w:rsidTr="00E21626">
        <w:trPr>
          <w:trHeight w:val="1417"/>
        </w:trPr>
        <w:tc>
          <w:tcPr>
            <w:tcW w:w="846" w:type="dxa"/>
            <w:shd w:val="clear" w:color="auto" w:fill="auto"/>
          </w:tcPr>
          <w:p w14:paraId="1AAF93FC" w14:textId="4885E899" w:rsidR="006A31D1" w:rsidRDefault="00512575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561F4C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7059" w:type="dxa"/>
            <w:shd w:val="clear" w:color="auto" w:fill="auto"/>
          </w:tcPr>
          <w:p w14:paraId="2E8A1710" w14:textId="3A8332FC" w:rsidR="006A31D1" w:rsidRPr="006A31D1" w:rsidRDefault="006A31D1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6A31D1">
              <w:rPr>
                <w:rFonts w:asciiTheme="minorHAnsi" w:hAnsiTheme="minorHAnsi" w:cs="Arial"/>
                <w:b/>
                <w:bCs/>
                <w:color w:val="3E3832"/>
              </w:rPr>
              <w:t>Eventuelt</w:t>
            </w:r>
          </w:p>
          <w:p w14:paraId="593D0CAB" w14:textId="5647C19E" w:rsidR="006A31D1" w:rsidRDefault="006A31D1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5D995D9C" w14:textId="77777777" w:rsidR="006A31D1" w:rsidRDefault="00037A81" w:rsidP="00037A81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Neste møte: </w:t>
            </w:r>
            <w:r w:rsidR="004E1A7B">
              <w:rPr>
                <w:rFonts w:asciiTheme="minorHAnsi" w:hAnsiTheme="minorHAnsi" w:cs="Arial"/>
                <w:color w:val="3E3832"/>
              </w:rPr>
              <w:t>28.04</w:t>
            </w:r>
          </w:p>
          <w:p w14:paraId="5CF3AF78" w14:textId="2DA974FA" w:rsidR="00213E35" w:rsidRDefault="00213E35" w:rsidP="00037A81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Valg av leder og nestleder</w:t>
            </w:r>
            <w:r w:rsidR="00FE3F90">
              <w:rPr>
                <w:rFonts w:asciiTheme="minorHAnsi" w:hAnsiTheme="minorHAnsi" w:cs="Arial"/>
                <w:color w:val="3E3832"/>
              </w:rPr>
              <w:t>:</w:t>
            </w:r>
          </w:p>
          <w:p w14:paraId="58F96EAA" w14:textId="77777777" w:rsidR="00673050" w:rsidRDefault="00673050" w:rsidP="00673050">
            <w:pPr>
              <w:pStyle w:val="Listeavsnitt"/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533B9E4C" w14:textId="74175369" w:rsidR="00FE3F90" w:rsidRDefault="00FE3F90" w:rsidP="00FE3F90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Forslag </w:t>
            </w:r>
            <w:r w:rsidR="009527F2">
              <w:rPr>
                <w:rFonts w:asciiTheme="minorHAnsi" w:hAnsiTheme="minorHAnsi" w:cs="Arial"/>
                <w:color w:val="3E3832"/>
              </w:rPr>
              <w:t>fra organisasjonsmedlemmene u Brukerutvalget:</w:t>
            </w:r>
          </w:p>
          <w:p w14:paraId="3DE7D350" w14:textId="01A27AC2" w:rsidR="00673050" w:rsidRDefault="00673050" w:rsidP="00FE3F90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144602EB" w14:textId="34A57DC2" w:rsidR="00673050" w:rsidRDefault="00673050" w:rsidP="00673050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Leder: </w:t>
            </w:r>
            <w:r w:rsidRPr="00903DFB">
              <w:rPr>
                <w:rFonts w:asciiTheme="minorHAnsi" w:hAnsiTheme="minorHAnsi" w:cstheme="minorHAnsi"/>
                <w:szCs w:val="32"/>
              </w:rPr>
              <w:t xml:space="preserve">Mental Helse; </w:t>
            </w:r>
            <w:r>
              <w:rPr>
                <w:rFonts w:asciiTheme="minorHAnsi" w:hAnsiTheme="minorHAnsi" w:cstheme="minorHAnsi"/>
                <w:szCs w:val="32"/>
              </w:rPr>
              <w:t>Ruth Johanne Pedersen</w:t>
            </w:r>
          </w:p>
          <w:p w14:paraId="0DFB3350" w14:textId="27C4DC0B" w:rsidR="00673050" w:rsidRDefault="00673050" w:rsidP="00673050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Nestleder: </w:t>
            </w:r>
            <w:r>
              <w:rPr>
                <w:rFonts w:asciiTheme="minorHAnsi" w:hAnsiTheme="minorHAnsi" w:cstheme="minorHAnsi"/>
                <w:szCs w:val="32"/>
              </w:rPr>
              <w:t>Erfaringskonsulent/</w:t>
            </w:r>
            <w:proofErr w:type="spellStart"/>
            <w:r>
              <w:rPr>
                <w:rFonts w:asciiTheme="minorHAnsi" w:hAnsiTheme="minorHAnsi" w:cstheme="minorHAnsi"/>
                <w:szCs w:val="32"/>
              </w:rPr>
              <w:t>Ungrep</w:t>
            </w:r>
            <w:proofErr w:type="spellEnd"/>
            <w:r>
              <w:rPr>
                <w:rFonts w:asciiTheme="minorHAnsi" w:hAnsiTheme="minorHAnsi" w:cstheme="minorHAnsi"/>
                <w:szCs w:val="32"/>
              </w:rPr>
              <w:t>; Alexandra Silbermann</w:t>
            </w:r>
          </w:p>
          <w:p w14:paraId="463A5608" w14:textId="24BD1A34" w:rsidR="00673050" w:rsidRDefault="00673050" w:rsidP="00673050">
            <w:pPr>
              <w:rPr>
                <w:rFonts w:asciiTheme="minorHAnsi" w:hAnsiTheme="minorHAnsi" w:cstheme="minorHAnsi"/>
                <w:szCs w:val="32"/>
              </w:rPr>
            </w:pPr>
          </w:p>
          <w:p w14:paraId="05A2F7A3" w14:textId="520C03C6" w:rsidR="00673050" w:rsidRPr="00673050" w:rsidRDefault="00470226" w:rsidP="00673050">
            <w:pPr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Forslaget ble </w:t>
            </w:r>
            <w:r w:rsidR="00C310FA">
              <w:rPr>
                <w:rFonts w:asciiTheme="minorHAnsi" w:hAnsiTheme="minorHAnsi" w:cstheme="minorHAnsi"/>
                <w:szCs w:val="32"/>
              </w:rPr>
              <w:t xml:space="preserve">spilt inn og </w:t>
            </w:r>
            <w:r>
              <w:rPr>
                <w:rFonts w:asciiTheme="minorHAnsi" w:hAnsiTheme="minorHAnsi" w:cstheme="minorHAnsi"/>
                <w:szCs w:val="32"/>
              </w:rPr>
              <w:t>tatt til følge i Ledermøtet</w:t>
            </w:r>
            <w:r w:rsidR="00936255">
              <w:rPr>
                <w:rFonts w:asciiTheme="minorHAnsi" w:hAnsiTheme="minorHAnsi" w:cstheme="minorHAnsi"/>
                <w:szCs w:val="32"/>
              </w:rPr>
              <w:t xml:space="preserve"> 06.02.23</w:t>
            </w:r>
            <w:r w:rsidR="00C310FA">
              <w:rPr>
                <w:rFonts w:asciiTheme="minorHAnsi" w:hAnsiTheme="minorHAnsi" w:cstheme="minorHAnsi"/>
                <w:szCs w:val="32"/>
              </w:rPr>
              <w:t xml:space="preserve">, sak </w:t>
            </w:r>
            <w:r w:rsidR="005972B1">
              <w:rPr>
                <w:rFonts w:asciiTheme="minorHAnsi" w:hAnsiTheme="minorHAnsi" w:cstheme="minorHAnsi"/>
                <w:szCs w:val="32"/>
              </w:rPr>
              <w:t>07.</w:t>
            </w:r>
          </w:p>
          <w:p w14:paraId="4BD64E6C" w14:textId="78EC4519" w:rsidR="00673050" w:rsidRPr="00C310FA" w:rsidRDefault="00673050" w:rsidP="00C310FA">
            <w:pPr>
              <w:rPr>
                <w:rFonts w:asciiTheme="minorHAnsi" w:hAnsiTheme="minorHAnsi" w:cstheme="minorHAnsi"/>
                <w:szCs w:val="32"/>
              </w:rPr>
            </w:pPr>
          </w:p>
          <w:p w14:paraId="514C1E05" w14:textId="5CEABEC5" w:rsidR="00673050" w:rsidRDefault="00673050" w:rsidP="00FE3F90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5CCCDF38" w14:textId="180A03AC" w:rsidR="009527F2" w:rsidRPr="00FE3F90" w:rsidRDefault="009527F2" w:rsidP="00FE3F90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</w:tc>
        <w:tc>
          <w:tcPr>
            <w:tcW w:w="1543" w:type="dxa"/>
            <w:shd w:val="clear" w:color="auto" w:fill="auto"/>
          </w:tcPr>
          <w:p w14:paraId="3A9C5BC8" w14:textId="362F58F1" w:rsidR="006A31D1" w:rsidRDefault="006A31D1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EABB818" w14:textId="77777777" w:rsidR="00C77C56" w:rsidRDefault="00C77C56" w:rsidP="00BD2DCD">
      <w:pPr>
        <w:rPr>
          <w:rFonts w:asciiTheme="minorHAnsi" w:hAnsiTheme="minorHAnsi" w:cstheme="minorHAnsi"/>
          <w:sz w:val="22"/>
          <w:szCs w:val="22"/>
        </w:rPr>
      </w:pPr>
    </w:p>
    <w:sectPr w:rsidR="00C77C56" w:rsidSect="00320BE3">
      <w:headerReference w:type="default" r:id="rId14"/>
      <w:headerReference w:type="first" r:id="rId15"/>
      <w:footnotePr>
        <w:pos w:val="beneathText"/>
      </w:footnotePr>
      <w:pgSz w:w="11906" w:h="16838" w:code="9"/>
      <w:pgMar w:top="567" w:right="1133" w:bottom="566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55AA" w14:textId="77777777" w:rsidR="00821080" w:rsidRDefault="00821080">
      <w:r>
        <w:separator/>
      </w:r>
    </w:p>
  </w:endnote>
  <w:endnote w:type="continuationSeparator" w:id="0">
    <w:p w14:paraId="3A65AFBA" w14:textId="77777777" w:rsidR="00821080" w:rsidRDefault="0082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A98F" w14:textId="77777777" w:rsidR="00821080" w:rsidRDefault="00821080">
      <w:r>
        <w:separator/>
      </w:r>
    </w:p>
  </w:footnote>
  <w:footnote w:type="continuationSeparator" w:id="0">
    <w:p w14:paraId="203D36CF" w14:textId="77777777" w:rsidR="00821080" w:rsidRDefault="0082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D328" w14:textId="77777777" w:rsidR="00302C2E" w:rsidRDefault="00302C2E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3977" w14:textId="0C78D4A4" w:rsidR="00302C2E" w:rsidRDefault="00252479">
    <w:pPr>
      <w:pStyle w:val="Topptekst"/>
    </w:pPr>
    <w:r>
      <w:rPr>
        <w:noProof/>
      </w:rPr>
      <w:drawing>
        <wp:inline distT="0" distB="0" distL="0" distR="0" wp14:anchorId="5DF17CCF" wp14:editId="144E0651">
          <wp:extent cx="2457450" cy="7810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DF2">
      <w:t xml:space="preserve">                                                              </w:t>
    </w:r>
    <w:r w:rsidR="00851DF2">
      <w:rPr>
        <w:noProof/>
      </w:rPr>
      <w:drawing>
        <wp:inline distT="0" distB="0" distL="0" distR="0" wp14:anchorId="6AE3D551" wp14:editId="417B66CF">
          <wp:extent cx="1152525" cy="6477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83876" w14:textId="77777777" w:rsidR="00302C2E" w:rsidRDefault="00302C2E">
    <w:pPr>
      <w:pStyle w:val="Topptekst"/>
    </w:pPr>
  </w:p>
  <w:p w14:paraId="1CFAE37B" w14:textId="77777777" w:rsidR="00302C2E" w:rsidRDefault="00302C2E">
    <w:pPr>
      <w:pStyle w:val="Topptekst"/>
    </w:pPr>
  </w:p>
  <w:p w14:paraId="5FF5ACA4" w14:textId="77777777" w:rsidR="00302C2E" w:rsidRDefault="00302C2E">
    <w:pPr>
      <w:pStyle w:val="Topptekst"/>
    </w:pPr>
  </w:p>
  <w:p w14:paraId="6EECE9F0" w14:textId="77777777" w:rsidR="00302C2E" w:rsidRPr="00D25E8D" w:rsidRDefault="00302C2E" w:rsidP="00D25E8D">
    <w:pPr>
      <w:pStyle w:val="Topptekst"/>
      <w:jc w:val="right"/>
      <w:rPr>
        <w:b/>
      </w:rPr>
    </w:pPr>
    <w:r w:rsidRPr="00D25E8D">
      <w:rPr>
        <w:rFonts w:ascii="Arial" w:hAnsi="Arial" w:cs="Arial"/>
        <w:b/>
        <w:sz w:val="28"/>
        <w:szCs w:val="28"/>
      </w:rPr>
      <w:t>//</w:t>
    </w:r>
    <w:r>
      <w:rPr>
        <w:rFonts w:ascii="Arial" w:hAnsi="Arial" w:cs="Arial"/>
        <w:b/>
        <w:sz w:val="28"/>
        <w:szCs w:val="28"/>
      </w:rPr>
      <w:t xml:space="preserve"> AGENDA</w:t>
    </w:r>
    <w:r w:rsidR="009029CE">
      <w:rPr>
        <w:rFonts w:ascii="Arial" w:hAnsi="Arial" w:cs="Arial"/>
        <w:b/>
        <w:sz w:val="28"/>
        <w:szCs w:val="28"/>
      </w:rPr>
      <w:t xml:space="preserve"> // 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445"/>
    <w:multiLevelType w:val="hybridMultilevel"/>
    <w:tmpl w:val="BA109BDA"/>
    <w:lvl w:ilvl="0" w:tplc="6E58A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A50"/>
    <w:multiLevelType w:val="multilevel"/>
    <w:tmpl w:val="62FAA13E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10E6D"/>
    <w:multiLevelType w:val="hybridMultilevel"/>
    <w:tmpl w:val="B17081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2E5"/>
    <w:multiLevelType w:val="hybridMultilevel"/>
    <w:tmpl w:val="29E6B5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73FD"/>
    <w:multiLevelType w:val="hybridMultilevel"/>
    <w:tmpl w:val="74D80B2A"/>
    <w:lvl w:ilvl="0" w:tplc="463CED90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4752"/>
    <w:multiLevelType w:val="hybridMultilevel"/>
    <w:tmpl w:val="8AA66B70"/>
    <w:lvl w:ilvl="0" w:tplc="A644F47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67B0A"/>
    <w:multiLevelType w:val="hybridMultilevel"/>
    <w:tmpl w:val="E400738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6DD7"/>
    <w:multiLevelType w:val="hybridMultilevel"/>
    <w:tmpl w:val="BCA81544"/>
    <w:lvl w:ilvl="0" w:tplc="15C21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3636"/>
    <w:multiLevelType w:val="hybridMultilevel"/>
    <w:tmpl w:val="CEC0295C"/>
    <w:lvl w:ilvl="0" w:tplc="16E0CD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color w:val="76923C" w:themeColor="accent3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05B9"/>
    <w:multiLevelType w:val="hybridMultilevel"/>
    <w:tmpl w:val="6A34D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6EAA"/>
    <w:multiLevelType w:val="hybridMultilevel"/>
    <w:tmpl w:val="B0122E16"/>
    <w:lvl w:ilvl="0" w:tplc="5DB8B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F08F6"/>
    <w:multiLevelType w:val="hybridMultilevel"/>
    <w:tmpl w:val="1474E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10A0A"/>
    <w:multiLevelType w:val="hybridMultilevel"/>
    <w:tmpl w:val="375E8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F4FE7"/>
    <w:multiLevelType w:val="hybridMultilevel"/>
    <w:tmpl w:val="E28E2026"/>
    <w:lvl w:ilvl="0" w:tplc="B34AD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45BD6"/>
    <w:multiLevelType w:val="hybridMultilevel"/>
    <w:tmpl w:val="4C90BF16"/>
    <w:lvl w:ilvl="0" w:tplc="313079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50D81"/>
    <w:multiLevelType w:val="hybridMultilevel"/>
    <w:tmpl w:val="F37801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B3450"/>
    <w:multiLevelType w:val="hybridMultilevel"/>
    <w:tmpl w:val="91CA7C8E"/>
    <w:lvl w:ilvl="0" w:tplc="6BEEEC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1D17"/>
    <w:multiLevelType w:val="multilevel"/>
    <w:tmpl w:val="6268A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E025C"/>
    <w:multiLevelType w:val="hybridMultilevel"/>
    <w:tmpl w:val="4E4AD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5064D"/>
    <w:multiLevelType w:val="hybridMultilevel"/>
    <w:tmpl w:val="AD589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2C53"/>
    <w:multiLevelType w:val="hybridMultilevel"/>
    <w:tmpl w:val="24DA4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6669D"/>
    <w:multiLevelType w:val="multilevel"/>
    <w:tmpl w:val="F08818FE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3A86CEB"/>
    <w:multiLevelType w:val="hybridMultilevel"/>
    <w:tmpl w:val="54D4DFA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591F7E"/>
    <w:multiLevelType w:val="hybridMultilevel"/>
    <w:tmpl w:val="F45AE79A"/>
    <w:lvl w:ilvl="0" w:tplc="76E245B0">
      <w:start w:val="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8309C"/>
    <w:multiLevelType w:val="hybridMultilevel"/>
    <w:tmpl w:val="FD289294"/>
    <w:lvl w:ilvl="0" w:tplc="44889AAA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47880"/>
    <w:multiLevelType w:val="hybridMultilevel"/>
    <w:tmpl w:val="FA16D298"/>
    <w:lvl w:ilvl="0" w:tplc="6FD4A87A">
      <w:start w:val="2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F2C39"/>
    <w:multiLevelType w:val="hybridMultilevel"/>
    <w:tmpl w:val="178A71A0"/>
    <w:lvl w:ilvl="0" w:tplc="BB4CE05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7008">
    <w:abstractNumId w:val="21"/>
  </w:num>
  <w:num w:numId="2" w16cid:durableId="279263040">
    <w:abstractNumId w:val="23"/>
  </w:num>
  <w:num w:numId="3" w16cid:durableId="175072559">
    <w:abstractNumId w:val="5"/>
  </w:num>
  <w:num w:numId="4" w16cid:durableId="903294337">
    <w:abstractNumId w:val="14"/>
  </w:num>
  <w:num w:numId="5" w16cid:durableId="1783694787">
    <w:abstractNumId w:val="2"/>
  </w:num>
  <w:num w:numId="6" w16cid:durableId="1317224515">
    <w:abstractNumId w:val="19"/>
  </w:num>
  <w:num w:numId="7" w16cid:durableId="569387184">
    <w:abstractNumId w:val="3"/>
  </w:num>
  <w:num w:numId="8" w16cid:durableId="695927323">
    <w:abstractNumId w:val="6"/>
  </w:num>
  <w:num w:numId="9" w16cid:durableId="1979647500">
    <w:abstractNumId w:val="4"/>
  </w:num>
  <w:num w:numId="10" w16cid:durableId="1752191176">
    <w:abstractNumId w:val="12"/>
  </w:num>
  <w:num w:numId="11" w16cid:durableId="16944549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9161563">
    <w:abstractNumId w:val="11"/>
  </w:num>
  <w:num w:numId="13" w16cid:durableId="1617788188">
    <w:abstractNumId w:val="18"/>
  </w:num>
  <w:num w:numId="14" w16cid:durableId="282006544">
    <w:abstractNumId w:val="0"/>
  </w:num>
  <w:num w:numId="15" w16cid:durableId="1898857614">
    <w:abstractNumId w:val="10"/>
  </w:num>
  <w:num w:numId="16" w16cid:durableId="380442138">
    <w:abstractNumId w:val="9"/>
  </w:num>
  <w:num w:numId="17" w16cid:durableId="971712719">
    <w:abstractNumId w:val="13"/>
  </w:num>
  <w:num w:numId="18" w16cid:durableId="1517035289">
    <w:abstractNumId w:val="17"/>
  </w:num>
  <w:num w:numId="19" w16cid:durableId="9335577">
    <w:abstractNumId w:val="17"/>
  </w:num>
  <w:num w:numId="20" w16cid:durableId="2117018659">
    <w:abstractNumId w:val="17"/>
  </w:num>
  <w:num w:numId="21" w16cid:durableId="1172992541">
    <w:abstractNumId w:val="17"/>
  </w:num>
  <w:num w:numId="22" w16cid:durableId="767962783">
    <w:abstractNumId w:val="25"/>
  </w:num>
  <w:num w:numId="23" w16cid:durableId="64187805">
    <w:abstractNumId w:val="8"/>
  </w:num>
  <w:num w:numId="24" w16cid:durableId="1112166232">
    <w:abstractNumId w:val="15"/>
  </w:num>
  <w:num w:numId="25" w16cid:durableId="499079794">
    <w:abstractNumId w:val="20"/>
  </w:num>
  <w:num w:numId="26" w16cid:durableId="773011891">
    <w:abstractNumId w:val="16"/>
  </w:num>
  <w:num w:numId="27" w16cid:durableId="1518888336">
    <w:abstractNumId w:val="24"/>
  </w:num>
  <w:num w:numId="28" w16cid:durableId="1577743311">
    <w:abstractNumId w:val="7"/>
  </w:num>
  <w:num w:numId="29" w16cid:durableId="413356610">
    <w:abstractNumId w:val="1"/>
  </w:num>
  <w:num w:numId="30" w16cid:durableId="11923265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6F"/>
    <w:rsid w:val="00001455"/>
    <w:rsid w:val="00001CCF"/>
    <w:rsid w:val="00002B2F"/>
    <w:rsid w:val="00004136"/>
    <w:rsid w:val="00004EC6"/>
    <w:rsid w:val="000054D2"/>
    <w:rsid w:val="000056C6"/>
    <w:rsid w:val="00006789"/>
    <w:rsid w:val="00010B9C"/>
    <w:rsid w:val="00011012"/>
    <w:rsid w:val="00012328"/>
    <w:rsid w:val="00016D7D"/>
    <w:rsid w:val="00017D66"/>
    <w:rsid w:val="000204FA"/>
    <w:rsid w:val="00020CA8"/>
    <w:rsid w:val="0002161C"/>
    <w:rsid w:val="00021930"/>
    <w:rsid w:val="00021D4A"/>
    <w:rsid w:val="00022E0B"/>
    <w:rsid w:val="00024281"/>
    <w:rsid w:val="00025879"/>
    <w:rsid w:val="000302BB"/>
    <w:rsid w:val="00031AA6"/>
    <w:rsid w:val="00031E6F"/>
    <w:rsid w:val="00032F77"/>
    <w:rsid w:val="000330E2"/>
    <w:rsid w:val="0003330D"/>
    <w:rsid w:val="00034A6D"/>
    <w:rsid w:val="00035306"/>
    <w:rsid w:val="0003551A"/>
    <w:rsid w:val="00036237"/>
    <w:rsid w:val="0003659F"/>
    <w:rsid w:val="00037347"/>
    <w:rsid w:val="00037A81"/>
    <w:rsid w:val="00040122"/>
    <w:rsid w:val="00041106"/>
    <w:rsid w:val="00042A92"/>
    <w:rsid w:val="00043064"/>
    <w:rsid w:val="00043D17"/>
    <w:rsid w:val="00044836"/>
    <w:rsid w:val="0004487A"/>
    <w:rsid w:val="000448B6"/>
    <w:rsid w:val="000449D6"/>
    <w:rsid w:val="00044CAC"/>
    <w:rsid w:val="00045013"/>
    <w:rsid w:val="00045041"/>
    <w:rsid w:val="000455D1"/>
    <w:rsid w:val="00045D26"/>
    <w:rsid w:val="00047017"/>
    <w:rsid w:val="00050B9F"/>
    <w:rsid w:val="000559FD"/>
    <w:rsid w:val="00056482"/>
    <w:rsid w:val="00057E1B"/>
    <w:rsid w:val="0006034E"/>
    <w:rsid w:val="0006222A"/>
    <w:rsid w:val="00062362"/>
    <w:rsid w:val="00062C9E"/>
    <w:rsid w:val="000631A9"/>
    <w:rsid w:val="00063538"/>
    <w:rsid w:val="0006357F"/>
    <w:rsid w:val="00063667"/>
    <w:rsid w:val="00064AE1"/>
    <w:rsid w:val="00064B9B"/>
    <w:rsid w:val="000654B0"/>
    <w:rsid w:val="00066377"/>
    <w:rsid w:val="0006701E"/>
    <w:rsid w:val="00067495"/>
    <w:rsid w:val="0006782D"/>
    <w:rsid w:val="00067F8A"/>
    <w:rsid w:val="00070426"/>
    <w:rsid w:val="000724F5"/>
    <w:rsid w:val="0007381F"/>
    <w:rsid w:val="0007394B"/>
    <w:rsid w:val="00073AFD"/>
    <w:rsid w:val="000750AB"/>
    <w:rsid w:val="000761F5"/>
    <w:rsid w:val="00076A60"/>
    <w:rsid w:val="00076CD0"/>
    <w:rsid w:val="00082EDE"/>
    <w:rsid w:val="00084BF5"/>
    <w:rsid w:val="00087D12"/>
    <w:rsid w:val="00090A15"/>
    <w:rsid w:val="000912B9"/>
    <w:rsid w:val="000933EA"/>
    <w:rsid w:val="000947D9"/>
    <w:rsid w:val="0009700E"/>
    <w:rsid w:val="000A0D03"/>
    <w:rsid w:val="000A104B"/>
    <w:rsid w:val="000A12E7"/>
    <w:rsid w:val="000A18AA"/>
    <w:rsid w:val="000A1C16"/>
    <w:rsid w:val="000A200A"/>
    <w:rsid w:val="000A20A7"/>
    <w:rsid w:val="000A22EF"/>
    <w:rsid w:val="000A2870"/>
    <w:rsid w:val="000A2D7F"/>
    <w:rsid w:val="000A3DF8"/>
    <w:rsid w:val="000A63ED"/>
    <w:rsid w:val="000A69DD"/>
    <w:rsid w:val="000A7332"/>
    <w:rsid w:val="000B2654"/>
    <w:rsid w:val="000B2699"/>
    <w:rsid w:val="000B26FC"/>
    <w:rsid w:val="000B3E03"/>
    <w:rsid w:val="000B694C"/>
    <w:rsid w:val="000B6C7B"/>
    <w:rsid w:val="000B73DF"/>
    <w:rsid w:val="000C030D"/>
    <w:rsid w:val="000C0B09"/>
    <w:rsid w:val="000C1177"/>
    <w:rsid w:val="000C5730"/>
    <w:rsid w:val="000C5E13"/>
    <w:rsid w:val="000C62AD"/>
    <w:rsid w:val="000C6449"/>
    <w:rsid w:val="000D0AC0"/>
    <w:rsid w:val="000D0D2E"/>
    <w:rsid w:val="000D1084"/>
    <w:rsid w:val="000D4019"/>
    <w:rsid w:val="000D44D7"/>
    <w:rsid w:val="000D4FA3"/>
    <w:rsid w:val="000D5084"/>
    <w:rsid w:val="000D55B9"/>
    <w:rsid w:val="000D5800"/>
    <w:rsid w:val="000D68BB"/>
    <w:rsid w:val="000E3E9A"/>
    <w:rsid w:val="000E4027"/>
    <w:rsid w:val="000E4241"/>
    <w:rsid w:val="000E4B0E"/>
    <w:rsid w:val="000E4B90"/>
    <w:rsid w:val="000E4C64"/>
    <w:rsid w:val="000E6726"/>
    <w:rsid w:val="000E71B3"/>
    <w:rsid w:val="000E7F01"/>
    <w:rsid w:val="000F1D33"/>
    <w:rsid w:val="000F1E97"/>
    <w:rsid w:val="000F2525"/>
    <w:rsid w:val="000F2AFE"/>
    <w:rsid w:val="000F324D"/>
    <w:rsid w:val="000F38C4"/>
    <w:rsid w:val="000F5363"/>
    <w:rsid w:val="000F5387"/>
    <w:rsid w:val="000F54A0"/>
    <w:rsid w:val="000F5978"/>
    <w:rsid w:val="000F5E1E"/>
    <w:rsid w:val="000F7F84"/>
    <w:rsid w:val="00100779"/>
    <w:rsid w:val="001007FC"/>
    <w:rsid w:val="0010189E"/>
    <w:rsid w:val="00101F5A"/>
    <w:rsid w:val="0010200C"/>
    <w:rsid w:val="00102010"/>
    <w:rsid w:val="0010338A"/>
    <w:rsid w:val="001037DB"/>
    <w:rsid w:val="00103CF0"/>
    <w:rsid w:val="00104542"/>
    <w:rsid w:val="00104974"/>
    <w:rsid w:val="00104FF5"/>
    <w:rsid w:val="0010762D"/>
    <w:rsid w:val="00107DC3"/>
    <w:rsid w:val="00107E2B"/>
    <w:rsid w:val="001106AB"/>
    <w:rsid w:val="00110DA3"/>
    <w:rsid w:val="00112302"/>
    <w:rsid w:val="001147A1"/>
    <w:rsid w:val="0011657C"/>
    <w:rsid w:val="0011777B"/>
    <w:rsid w:val="0011791A"/>
    <w:rsid w:val="00117C21"/>
    <w:rsid w:val="001206F9"/>
    <w:rsid w:val="001238E4"/>
    <w:rsid w:val="0012500B"/>
    <w:rsid w:val="00126039"/>
    <w:rsid w:val="00126685"/>
    <w:rsid w:val="001268EE"/>
    <w:rsid w:val="00126DE8"/>
    <w:rsid w:val="0012722B"/>
    <w:rsid w:val="0013137F"/>
    <w:rsid w:val="00132B58"/>
    <w:rsid w:val="00132C3F"/>
    <w:rsid w:val="00132C5B"/>
    <w:rsid w:val="00132E85"/>
    <w:rsid w:val="001333C4"/>
    <w:rsid w:val="00134D25"/>
    <w:rsid w:val="00136623"/>
    <w:rsid w:val="00136C34"/>
    <w:rsid w:val="001372D7"/>
    <w:rsid w:val="001418FF"/>
    <w:rsid w:val="00141C7B"/>
    <w:rsid w:val="00142E0E"/>
    <w:rsid w:val="00142E6A"/>
    <w:rsid w:val="00144493"/>
    <w:rsid w:val="001450BF"/>
    <w:rsid w:val="0014597D"/>
    <w:rsid w:val="001464F1"/>
    <w:rsid w:val="00146504"/>
    <w:rsid w:val="001472D3"/>
    <w:rsid w:val="001506F8"/>
    <w:rsid w:val="00150D97"/>
    <w:rsid w:val="001511BA"/>
    <w:rsid w:val="00151C18"/>
    <w:rsid w:val="001528EC"/>
    <w:rsid w:val="00153233"/>
    <w:rsid w:val="00153A3C"/>
    <w:rsid w:val="001542E3"/>
    <w:rsid w:val="00154528"/>
    <w:rsid w:val="0015582D"/>
    <w:rsid w:val="00156EFB"/>
    <w:rsid w:val="001602E5"/>
    <w:rsid w:val="001606A3"/>
    <w:rsid w:val="00161455"/>
    <w:rsid w:val="0016214B"/>
    <w:rsid w:val="001625B4"/>
    <w:rsid w:val="00162DA6"/>
    <w:rsid w:val="00163B47"/>
    <w:rsid w:val="00165051"/>
    <w:rsid w:val="0016551C"/>
    <w:rsid w:val="00165745"/>
    <w:rsid w:val="001661C7"/>
    <w:rsid w:val="0016635C"/>
    <w:rsid w:val="0017073C"/>
    <w:rsid w:val="00171E90"/>
    <w:rsid w:val="00171FD2"/>
    <w:rsid w:val="00172339"/>
    <w:rsid w:val="001734CD"/>
    <w:rsid w:val="00175BD0"/>
    <w:rsid w:val="001765DB"/>
    <w:rsid w:val="00176816"/>
    <w:rsid w:val="00176B33"/>
    <w:rsid w:val="00177AFC"/>
    <w:rsid w:val="00177B83"/>
    <w:rsid w:val="00177CE8"/>
    <w:rsid w:val="00177F52"/>
    <w:rsid w:val="001800BD"/>
    <w:rsid w:val="00180FE7"/>
    <w:rsid w:val="00181184"/>
    <w:rsid w:val="00182BB0"/>
    <w:rsid w:val="00182EE7"/>
    <w:rsid w:val="00183949"/>
    <w:rsid w:val="00183AEF"/>
    <w:rsid w:val="001849C7"/>
    <w:rsid w:val="00184A44"/>
    <w:rsid w:val="00185554"/>
    <w:rsid w:val="001871C8"/>
    <w:rsid w:val="00187503"/>
    <w:rsid w:val="00190396"/>
    <w:rsid w:val="001918C2"/>
    <w:rsid w:val="0019307E"/>
    <w:rsid w:val="0019566E"/>
    <w:rsid w:val="001A162D"/>
    <w:rsid w:val="001A207D"/>
    <w:rsid w:val="001A3777"/>
    <w:rsid w:val="001A6D59"/>
    <w:rsid w:val="001A7347"/>
    <w:rsid w:val="001B0FED"/>
    <w:rsid w:val="001B15BD"/>
    <w:rsid w:val="001B1654"/>
    <w:rsid w:val="001B1F12"/>
    <w:rsid w:val="001B27D5"/>
    <w:rsid w:val="001B348A"/>
    <w:rsid w:val="001B35BD"/>
    <w:rsid w:val="001B5093"/>
    <w:rsid w:val="001B561A"/>
    <w:rsid w:val="001B5E95"/>
    <w:rsid w:val="001B5FB7"/>
    <w:rsid w:val="001B7DC8"/>
    <w:rsid w:val="001C0BEF"/>
    <w:rsid w:val="001C2485"/>
    <w:rsid w:val="001C3042"/>
    <w:rsid w:val="001C3A78"/>
    <w:rsid w:val="001C4371"/>
    <w:rsid w:val="001C44E0"/>
    <w:rsid w:val="001C7210"/>
    <w:rsid w:val="001C7E9F"/>
    <w:rsid w:val="001D0F66"/>
    <w:rsid w:val="001D11CF"/>
    <w:rsid w:val="001D179D"/>
    <w:rsid w:val="001D1998"/>
    <w:rsid w:val="001D2740"/>
    <w:rsid w:val="001D3652"/>
    <w:rsid w:val="001D3B0B"/>
    <w:rsid w:val="001D416C"/>
    <w:rsid w:val="001D5040"/>
    <w:rsid w:val="001D573B"/>
    <w:rsid w:val="001D5757"/>
    <w:rsid w:val="001D6B31"/>
    <w:rsid w:val="001D73C9"/>
    <w:rsid w:val="001D7B05"/>
    <w:rsid w:val="001D7D5E"/>
    <w:rsid w:val="001E047C"/>
    <w:rsid w:val="001E17D2"/>
    <w:rsid w:val="001E1958"/>
    <w:rsid w:val="001E219F"/>
    <w:rsid w:val="001E359C"/>
    <w:rsid w:val="001E425C"/>
    <w:rsid w:val="001E4CD0"/>
    <w:rsid w:val="001E7909"/>
    <w:rsid w:val="001E7A53"/>
    <w:rsid w:val="001E7E1D"/>
    <w:rsid w:val="001F02B5"/>
    <w:rsid w:val="001F275C"/>
    <w:rsid w:val="001F43A3"/>
    <w:rsid w:val="001F5269"/>
    <w:rsid w:val="001F5304"/>
    <w:rsid w:val="001F5CD2"/>
    <w:rsid w:val="001F7592"/>
    <w:rsid w:val="00200D24"/>
    <w:rsid w:val="002030D4"/>
    <w:rsid w:val="002048E9"/>
    <w:rsid w:val="00205CD8"/>
    <w:rsid w:val="00206DB9"/>
    <w:rsid w:val="00211036"/>
    <w:rsid w:val="00211170"/>
    <w:rsid w:val="00211BE8"/>
    <w:rsid w:val="002126D4"/>
    <w:rsid w:val="00213BAF"/>
    <w:rsid w:val="00213E35"/>
    <w:rsid w:val="00214C38"/>
    <w:rsid w:val="00215394"/>
    <w:rsid w:val="00215D94"/>
    <w:rsid w:val="00216613"/>
    <w:rsid w:val="00216709"/>
    <w:rsid w:val="00217397"/>
    <w:rsid w:val="0022061B"/>
    <w:rsid w:val="00220DBF"/>
    <w:rsid w:val="00224CD6"/>
    <w:rsid w:val="00225057"/>
    <w:rsid w:val="002251E4"/>
    <w:rsid w:val="002254AE"/>
    <w:rsid w:val="00225EA7"/>
    <w:rsid w:val="00225FBC"/>
    <w:rsid w:val="00230A63"/>
    <w:rsid w:val="00230BD6"/>
    <w:rsid w:val="00230CE5"/>
    <w:rsid w:val="002312DB"/>
    <w:rsid w:val="002315DE"/>
    <w:rsid w:val="00231C2F"/>
    <w:rsid w:val="00231DA2"/>
    <w:rsid w:val="0023239A"/>
    <w:rsid w:val="0023439B"/>
    <w:rsid w:val="00235DFB"/>
    <w:rsid w:val="00237DA7"/>
    <w:rsid w:val="00240C6B"/>
    <w:rsid w:val="002420DE"/>
    <w:rsid w:val="002431D5"/>
    <w:rsid w:val="0024550D"/>
    <w:rsid w:val="0024600E"/>
    <w:rsid w:val="00246613"/>
    <w:rsid w:val="0024704E"/>
    <w:rsid w:val="0024749F"/>
    <w:rsid w:val="00247875"/>
    <w:rsid w:val="002503DE"/>
    <w:rsid w:val="0025236D"/>
    <w:rsid w:val="00252479"/>
    <w:rsid w:val="002528B3"/>
    <w:rsid w:val="00252ADA"/>
    <w:rsid w:val="002544AF"/>
    <w:rsid w:val="002554CC"/>
    <w:rsid w:val="0025564D"/>
    <w:rsid w:val="002556BE"/>
    <w:rsid w:val="00255A54"/>
    <w:rsid w:val="00257DB1"/>
    <w:rsid w:val="0026075B"/>
    <w:rsid w:val="0026255A"/>
    <w:rsid w:val="00262C65"/>
    <w:rsid w:val="00262E57"/>
    <w:rsid w:val="00263B72"/>
    <w:rsid w:val="002669BD"/>
    <w:rsid w:val="002669E0"/>
    <w:rsid w:val="00266BD5"/>
    <w:rsid w:val="002673D6"/>
    <w:rsid w:val="002705A4"/>
    <w:rsid w:val="002707CD"/>
    <w:rsid w:val="0027132E"/>
    <w:rsid w:val="00271F02"/>
    <w:rsid w:val="00274BD7"/>
    <w:rsid w:val="00274BFB"/>
    <w:rsid w:val="002751BC"/>
    <w:rsid w:val="002765C5"/>
    <w:rsid w:val="00276BA1"/>
    <w:rsid w:val="00276D6C"/>
    <w:rsid w:val="00277719"/>
    <w:rsid w:val="00277906"/>
    <w:rsid w:val="00283E29"/>
    <w:rsid w:val="00284495"/>
    <w:rsid w:val="002847D7"/>
    <w:rsid w:val="002850A0"/>
    <w:rsid w:val="0028541A"/>
    <w:rsid w:val="0028551C"/>
    <w:rsid w:val="00285546"/>
    <w:rsid w:val="00285B40"/>
    <w:rsid w:val="00287D67"/>
    <w:rsid w:val="00292253"/>
    <w:rsid w:val="0029350E"/>
    <w:rsid w:val="002965C4"/>
    <w:rsid w:val="00296792"/>
    <w:rsid w:val="00296B9F"/>
    <w:rsid w:val="002A04FF"/>
    <w:rsid w:val="002A08C4"/>
    <w:rsid w:val="002A1DEF"/>
    <w:rsid w:val="002A356E"/>
    <w:rsid w:val="002A3BAA"/>
    <w:rsid w:val="002A64BE"/>
    <w:rsid w:val="002A6A53"/>
    <w:rsid w:val="002A7112"/>
    <w:rsid w:val="002A74C7"/>
    <w:rsid w:val="002A763D"/>
    <w:rsid w:val="002A77E3"/>
    <w:rsid w:val="002A7926"/>
    <w:rsid w:val="002B040F"/>
    <w:rsid w:val="002B0688"/>
    <w:rsid w:val="002B0799"/>
    <w:rsid w:val="002B0D6E"/>
    <w:rsid w:val="002B1701"/>
    <w:rsid w:val="002B1A81"/>
    <w:rsid w:val="002B2172"/>
    <w:rsid w:val="002B2248"/>
    <w:rsid w:val="002B2B8B"/>
    <w:rsid w:val="002B2CA6"/>
    <w:rsid w:val="002B5C28"/>
    <w:rsid w:val="002B68E8"/>
    <w:rsid w:val="002B6C8D"/>
    <w:rsid w:val="002C1261"/>
    <w:rsid w:val="002C1633"/>
    <w:rsid w:val="002C2A78"/>
    <w:rsid w:val="002C2B56"/>
    <w:rsid w:val="002C2DE2"/>
    <w:rsid w:val="002C36FA"/>
    <w:rsid w:val="002C3DA0"/>
    <w:rsid w:val="002C5881"/>
    <w:rsid w:val="002C5BF8"/>
    <w:rsid w:val="002C6D92"/>
    <w:rsid w:val="002C7BFA"/>
    <w:rsid w:val="002D1FA3"/>
    <w:rsid w:val="002D2887"/>
    <w:rsid w:val="002D390E"/>
    <w:rsid w:val="002D4B14"/>
    <w:rsid w:val="002E10B5"/>
    <w:rsid w:val="002E4549"/>
    <w:rsid w:val="002E49F6"/>
    <w:rsid w:val="002E54E9"/>
    <w:rsid w:val="002E630B"/>
    <w:rsid w:val="002E675E"/>
    <w:rsid w:val="002E68F2"/>
    <w:rsid w:val="002E6FF2"/>
    <w:rsid w:val="002E760E"/>
    <w:rsid w:val="002E7975"/>
    <w:rsid w:val="002E7D66"/>
    <w:rsid w:val="002E7EF3"/>
    <w:rsid w:val="002F1A52"/>
    <w:rsid w:val="002F22FF"/>
    <w:rsid w:val="002F3AD3"/>
    <w:rsid w:val="002F42B9"/>
    <w:rsid w:val="002F564F"/>
    <w:rsid w:val="002F566A"/>
    <w:rsid w:val="002F655C"/>
    <w:rsid w:val="002F75FE"/>
    <w:rsid w:val="002F77EF"/>
    <w:rsid w:val="00301B62"/>
    <w:rsid w:val="00302C2E"/>
    <w:rsid w:val="00303828"/>
    <w:rsid w:val="00303978"/>
    <w:rsid w:val="00303E97"/>
    <w:rsid w:val="003052AE"/>
    <w:rsid w:val="00305F45"/>
    <w:rsid w:val="00306CD6"/>
    <w:rsid w:val="00306D61"/>
    <w:rsid w:val="00310E1E"/>
    <w:rsid w:val="00311480"/>
    <w:rsid w:val="00311698"/>
    <w:rsid w:val="00311E0A"/>
    <w:rsid w:val="00312709"/>
    <w:rsid w:val="00312F23"/>
    <w:rsid w:val="003136AA"/>
    <w:rsid w:val="00313D49"/>
    <w:rsid w:val="003142EB"/>
    <w:rsid w:val="0031547B"/>
    <w:rsid w:val="003156B5"/>
    <w:rsid w:val="00315C9C"/>
    <w:rsid w:val="0031705E"/>
    <w:rsid w:val="00320BE3"/>
    <w:rsid w:val="003210B1"/>
    <w:rsid w:val="0032114F"/>
    <w:rsid w:val="00322939"/>
    <w:rsid w:val="0032409C"/>
    <w:rsid w:val="0032419C"/>
    <w:rsid w:val="003244B8"/>
    <w:rsid w:val="00324B7B"/>
    <w:rsid w:val="0032559F"/>
    <w:rsid w:val="00326A5D"/>
    <w:rsid w:val="00327BB8"/>
    <w:rsid w:val="00330281"/>
    <w:rsid w:val="00331831"/>
    <w:rsid w:val="00331B11"/>
    <w:rsid w:val="00332262"/>
    <w:rsid w:val="003357D2"/>
    <w:rsid w:val="00336D42"/>
    <w:rsid w:val="00337BA4"/>
    <w:rsid w:val="00342438"/>
    <w:rsid w:val="0034391D"/>
    <w:rsid w:val="00343C4A"/>
    <w:rsid w:val="00343C50"/>
    <w:rsid w:val="00344032"/>
    <w:rsid w:val="00344709"/>
    <w:rsid w:val="00345313"/>
    <w:rsid w:val="00345821"/>
    <w:rsid w:val="00345F01"/>
    <w:rsid w:val="00350465"/>
    <w:rsid w:val="00353D48"/>
    <w:rsid w:val="00353F28"/>
    <w:rsid w:val="003541E0"/>
    <w:rsid w:val="003548AE"/>
    <w:rsid w:val="0035578E"/>
    <w:rsid w:val="00355BA8"/>
    <w:rsid w:val="00356CB6"/>
    <w:rsid w:val="00356CBB"/>
    <w:rsid w:val="00356D75"/>
    <w:rsid w:val="003614DD"/>
    <w:rsid w:val="00361B0E"/>
    <w:rsid w:val="00361FCA"/>
    <w:rsid w:val="00362516"/>
    <w:rsid w:val="00362657"/>
    <w:rsid w:val="003642CA"/>
    <w:rsid w:val="003646AB"/>
    <w:rsid w:val="00365ECF"/>
    <w:rsid w:val="00371229"/>
    <w:rsid w:val="00372445"/>
    <w:rsid w:val="00372CD2"/>
    <w:rsid w:val="00375064"/>
    <w:rsid w:val="00375B83"/>
    <w:rsid w:val="003766C6"/>
    <w:rsid w:val="00377943"/>
    <w:rsid w:val="003779F2"/>
    <w:rsid w:val="003804C8"/>
    <w:rsid w:val="00380AEB"/>
    <w:rsid w:val="00380F5D"/>
    <w:rsid w:val="003811B3"/>
    <w:rsid w:val="00381274"/>
    <w:rsid w:val="00382443"/>
    <w:rsid w:val="0038271E"/>
    <w:rsid w:val="0038490F"/>
    <w:rsid w:val="00386DAC"/>
    <w:rsid w:val="003875AA"/>
    <w:rsid w:val="0038772C"/>
    <w:rsid w:val="00390533"/>
    <w:rsid w:val="00390EEE"/>
    <w:rsid w:val="0039137F"/>
    <w:rsid w:val="00392896"/>
    <w:rsid w:val="003946A1"/>
    <w:rsid w:val="0039472F"/>
    <w:rsid w:val="00394A6F"/>
    <w:rsid w:val="00394F87"/>
    <w:rsid w:val="003951D0"/>
    <w:rsid w:val="00395255"/>
    <w:rsid w:val="00395690"/>
    <w:rsid w:val="00395995"/>
    <w:rsid w:val="00395D60"/>
    <w:rsid w:val="00396575"/>
    <w:rsid w:val="00396BA4"/>
    <w:rsid w:val="003A024D"/>
    <w:rsid w:val="003A1BF5"/>
    <w:rsid w:val="003A2EA2"/>
    <w:rsid w:val="003A34AB"/>
    <w:rsid w:val="003A39E8"/>
    <w:rsid w:val="003A3F5E"/>
    <w:rsid w:val="003A4340"/>
    <w:rsid w:val="003A443F"/>
    <w:rsid w:val="003A4FD7"/>
    <w:rsid w:val="003A512B"/>
    <w:rsid w:val="003A5F60"/>
    <w:rsid w:val="003A6270"/>
    <w:rsid w:val="003A67C1"/>
    <w:rsid w:val="003A7021"/>
    <w:rsid w:val="003B041F"/>
    <w:rsid w:val="003B0CF8"/>
    <w:rsid w:val="003B1179"/>
    <w:rsid w:val="003B20C3"/>
    <w:rsid w:val="003B2CD7"/>
    <w:rsid w:val="003B2CE2"/>
    <w:rsid w:val="003B3481"/>
    <w:rsid w:val="003B397B"/>
    <w:rsid w:val="003B418E"/>
    <w:rsid w:val="003B45C8"/>
    <w:rsid w:val="003B6AE2"/>
    <w:rsid w:val="003B6F18"/>
    <w:rsid w:val="003B706A"/>
    <w:rsid w:val="003B7DBB"/>
    <w:rsid w:val="003C12DA"/>
    <w:rsid w:val="003C1E8E"/>
    <w:rsid w:val="003C34C5"/>
    <w:rsid w:val="003C452B"/>
    <w:rsid w:val="003C4F03"/>
    <w:rsid w:val="003C5E2E"/>
    <w:rsid w:val="003C5E53"/>
    <w:rsid w:val="003D591A"/>
    <w:rsid w:val="003D7172"/>
    <w:rsid w:val="003D7C85"/>
    <w:rsid w:val="003E0CE2"/>
    <w:rsid w:val="003E1383"/>
    <w:rsid w:val="003E18B1"/>
    <w:rsid w:val="003E1C5D"/>
    <w:rsid w:val="003E1CA5"/>
    <w:rsid w:val="003E2A9B"/>
    <w:rsid w:val="003E3604"/>
    <w:rsid w:val="003E3ECE"/>
    <w:rsid w:val="003E4837"/>
    <w:rsid w:val="003E66B6"/>
    <w:rsid w:val="003E684F"/>
    <w:rsid w:val="003E70E7"/>
    <w:rsid w:val="003E7E71"/>
    <w:rsid w:val="003F02AF"/>
    <w:rsid w:val="003F07BF"/>
    <w:rsid w:val="003F0D12"/>
    <w:rsid w:val="003F0E35"/>
    <w:rsid w:val="003F1745"/>
    <w:rsid w:val="003F195D"/>
    <w:rsid w:val="003F3083"/>
    <w:rsid w:val="003F58DC"/>
    <w:rsid w:val="0040139C"/>
    <w:rsid w:val="004014C5"/>
    <w:rsid w:val="00401BE1"/>
    <w:rsid w:val="00401C43"/>
    <w:rsid w:val="004038CC"/>
    <w:rsid w:val="004063DA"/>
    <w:rsid w:val="00407917"/>
    <w:rsid w:val="00407CCC"/>
    <w:rsid w:val="00407FEB"/>
    <w:rsid w:val="00410D70"/>
    <w:rsid w:val="0041141F"/>
    <w:rsid w:val="00411A2C"/>
    <w:rsid w:val="0041280A"/>
    <w:rsid w:val="00412B6B"/>
    <w:rsid w:val="00412C5F"/>
    <w:rsid w:val="00415494"/>
    <w:rsid w:val="0041580A"/>
    <w:rsid w:val="00415EEA"/>
    <w:rsid w:val="00415F6D"/>
    <w:rsid w:val="004161F6"/>
    <w:rsid w:val="00416BFB"/>
    <w:rsid w:val="0041763E"/>
    <w:rsid w:val="00417CFD"/>
    <w:rsid w:val="00420109"/>
    <w:rsid w:val="0042287C"/>
    <w:rsid w:val="00422E8B"/>
    <w:rsid w:val="00425C4D"/>
    <w:rsid w:val="00426822"/>
    <w:rsid w:val="00427F16"/>
    <w:rsid w:val="00430AE4"/>
    <w:rsid w:val="00431362"/>
    <w:rsid w:val="004313FC"/>
    <w:rsid w:val="00432109"/>
    <w:rsid w:val="00432938"/>
    <w:rsid w:val="00434494"/>
    <w:rsid w:val="00434A6A"/>
    <w:rsid w:val="00435B58"/>
    <w:rsid w:val="00435D88"/>
    <w:rsid w:val="00436147"/>
    <w:rsid w:val="0043621F"/>
    <w:rsid w:val="00443818"/>
    <w:rsid w:val="004441D2"/>
    <w:rsid w:val="00444348"/>
    <w:rsid w:val="004448E4"/>
    <w:rsid w:val="00444999"/>
    <w:rsid w:val="00444E9E"/>
    <w:rsid w:val="00445723"/>
    <w:rsid w:val="0044667A"/>
    <w:rsid w:val="00446BBD"/>
    <w:rsid w:val="0045089F"/>
    <w:rsid w:val="00451172"/>
    <w:rsid w:val="00452B7E"/>
    <w:rsid w:val="00452FFF"/>
    <w:rsid w:val="00453027"/>
    <w:rsid w:val="00453164"/>
    <w:rsid w:val="00453B79"/>
    <w:rsid w:val="00453DC3"/>
    <w:rsid w:val="0045512E"/>
    <w:rsid w:val="00455A33"/>
    <w:rsid w:val="00456594"/>
    <w:rsid w:val="00456C5D"/>
    <w:rsid w:val="00457352"/>
    <w:rsid w:val="00461486"/>
    <w:rsid w:val="004617DB"/>
    <w:rsid w:val="004641D5"/>
    <w:rsid w:val="004659BD"/>
    <w:rsid w:val="004675B9"/>
    <w:rsid w:val="00470226"/>
    <w:rsid w:val="00470A9F"/>
    <w:rsid w:val="00470FA2"/>
    <w:rsid w:val="00471AFF"/>
    <w:rsid w:val="00472BDE"/>
    <w:rsid w:val="004737A2"/>
    <w:rsid w:val="00474E17"/>
    <w:rsid w:val="00474E59"/>
    <w:rsid w:val="00475E54"/>
    <w:rsid w:val="00476520"/>
    <w:rsid w:val="004768A0"/>
    <w:rsid w:val="00476ADE"/>
    <w:rsid w:val="00480F42"/>
    <w:rsid w:val="004828F3"/>
    <w:rsid w:val="00482ECB"/>
    <w:rsid w:val="00484B22"/>
    <w:rsid w:val="00486057"/>
    <w:rsid w:val="00486952"/>
    <w:rsid w:val="00486B19"/>
    <w:rsid w:val="00491B80"/>
    <w:rsid w:val="004927E3"/>
    <w:rsid w:val="00492F81"/>
    <w:rsid w:val="00493893"/>
    <w:rsid w:val="0049433C"/>
    <w:rsid w:val="00495644"/>
    <w:rsid w:val="004958E7"/>
    <w:rsid w:val="00496F94"/>
    <w:rsid w:val="004971AE"/>
    <w:rsid w:val="00497203"/>
    <w:rsid w:val="00497DFC"/>
    <w:rsid w:val="004A14F4"/>
    <w:rsid w:val="004A3F38"/>
    <w:rsid w:val="004B3CF7"/>
    <w:rsid w:val="004B4E00"/>
    <w:rsid w:val="004B5E05"/>
    <w:rsid w:val="004B6DDF"/>
    <w:rsid w:val="004C0079"/>
    <w:rsid w:val="004C0BA3"/>
    <w:rsid w:val="004C1609"/>
    <w:rsid w:val="004C2363"/>
    <w:rsid w:val="004C283F"/>
    <w:rsid w:val="004C35E1"/>
    <w:rsid w:val="004C3BC6"/>
    <w:rsid w:val="004C42E4"/>
    <w:rsid w:val="004C4BA5"/>
    <w:rsid w:val="004C4CCE"/>
    <w:rsid w:val="004C50B2"/>
    <w:rsid w:val="004C5DC2"/>
    <w:rsid w:val="004C5F3A"/>
    <w:rsid w:val="004C636F"/>
    <w:rsid w:val="004C6E5A"/>
    <w:rsid w:val="004D0463"/>
    <w:rsid w:val="004D13B9"/>
    <w:rsid w:val="004D42AA"/>
    <w:rsid w:val="004D55B6"/>
    <w:rsid w:val="004D63C8"/>
    <w:rsid w:val="004D6843"/>
    <w:rsid w:val="004D69A6"/>
    <w:rsid w:val="004D7899"/>
    <w:rsid w:val="004D78AB"/>
    <w:rsid w:val="004E070B"/>
    <w:rsid w:val="004E1A7B"/>
    <w:rsid w:val="004E20DE"/>
    <w:rsid w:val="004E43A6"/>
    <w:rsid w:val="004E6AB7"/>
    <w:rsid w:val="004E7D27"/>
    <w:rsid w:val="004F0141"/>
    <w:rsid w:val="004F1099"/>
    <w:rsid w:val="004F12B9"/>
    <w:rsid w:val="004F1320"/>
    <w:rsid w:val="004F19B8"/>
    <w:rsid w:val="004F1AA7"/>
    <w:rsid w:val="004F56AD"/>
    <w:rsid w:val="004F56F0"/>
    <w:rsid w:val="004F6187"/>
    <w:rsid w:val="004F648B"/>
    <w:rsid w:val="00500133"/>
    <w:rsid w:val="005011D0"/>
    <w:rsid w:val="0050137B"/>
    <w:rsid w:val="00501CAA"/>
    <w:rsid w:val="00501D5A"/>
    <w:rsid w:val="00501DE9"/>
    <w:rsid w:val="005037FB"/>
    <w:rsid w:val="005042D4"/>
    <w:rsid w:val="00505658"/>
    <w:rsid w:val="005074D0"/>
    <w:rsid w:val="00507686"/>
    <w:rsid w:val="0051088E"/>
    <w:rsid w:val="005118D8"/>
    <w:rsid w:val="00512575"/>
    <w:rsid w:val="0051268D"/>
    <w:rsid w:val="00512758"/>
    <w:rsid w:val="00512E2A"/>
    <w:rsid w:val="00513ED1"/>
    <w:rsid w:val="0051446A"/>
    <w:rsid w:val="00515F4D"/>
    <w:rsid w:val="005168F0"/>
    <w:rsid w:val="00517BAE"/>
    <w:rsid w:val="00522B99"/>
    <w:rsid w:val="00523062"/>
    <w:rsid w:val="0052396C"/>
    <w:rsid w:val="00523E6C"/>
    <w:rsid w:val="0052452B"/>
    <w:rsid w:val="00524B74"/>
    <w:rsid w:val="00525841"/>
    <w:rsid w:val="00527DC9"/>
    <w:rsid w:val="00530BEF"/>
    <w:rsid w:val="005310AB"/>
    <w:rsid w:val="00531ADF"/>
    <w:rsid w:val="005348DA"/>
    <w:rsid w:val="00534CA7"/>
    <w:rsid w:val="00534DD5"/>
    <w:rsid w:val="00535119"/>
    <w:rsid w:val="00537197"/>
    <w:rsid w:val="00541050"/>
    <w:rsid w:val="00541B08"/>
    <w:rsid w:val="005424C3"/>
    <w:rsid w:val="00542A65"/>
    <w:rsid w:val="00542FE9"/>
    <w:rsid w:val="00545C5D"/>
    <w:rsid w:val="0054752E"/>
    <w:rsid w:val="00550913"/>
    <w:rsid w:val="00550982"/>
    <w:rsid w:val="00551DA8"/>
    <w:rsid w:val="0055244D"/>
    <w:rsid w:val="00553971"/>
    <w:rsid w:val="0055502E"/>
    <w:rsid w:val="00555221"/>
    <w:rsid w:val="005557B4"/>
    <w:rsid w:val="00556260"/>
    <w:rsid w:val="0055662D"/>
    <w:rsid w:val="00556D77"/>
    <w:rsid w:val="005570F4"/>
    <w:rsid w:val="005601A9"/>
    <w:rsid w:val="0056060E"/>
    <w:rsid w:val="00560CEC"/>
    <w:rsid w:val="00561B8C"/>
    <w:rsid w:val="00561F4C"/>
    <w:rsid w:val="00562A23"/>
    <w:rsid w:val="0056414A"/>
    <w:rsid w:val="00564F3A"/>
    <w:rsid w:val="00565EDE"/>
    <w:rsid w:val="005662F1"/>
    <w:rsid w:val="005663CA"/>
    <w:rsid w:val="00566405"/>
    <w:rsid w:val="0056645B"/>
    <w:rsid w:val="005668C9"/>
    <w:rsid w:val="00567212"/>
    <w:rsid w:val="005709FF"/>
    <w:rsid w:val="00570C56"/>
    <w:rsid w:val="00571168"/>
    <w:rsid w:val="00571C61"/>
    <w:rsid w:val="00571F34"/>
    <w:rsid w:val="00572692"/>
    <w:rsid w:val="005753CF"/>
    <w:rsid w:val="00575FFF"/>
    <w:rsid w:val="00580AFE"/>
    <w:rsid w:val="00581486"/>
    <w:rsid w:val="0058161D"/>
    <w:rsid w:val="005818DE"/>
    <w:rsid w:val="00584A67"/>
    <w:rsid w:val="00584AC1"/>
    <w:rsid w:val="00585EF5"/>
    <w:rsid w:val="00586664"/>
    <w:rsid w:val="00586B48"/>
    <w:rsid w:val="00586BFA"/>
    <w:rsid w:val="00586D6C"/>
    <w:rsid w:val="00592AF1"/>
    <w:rsid w:val="00592DDB"/>
    <w:rsid w:val="00592E47"/>
    <w:rsid w:val="00594946"/>
    <w:rsid w:val="00594AED"/>
    <w:rsid w:val="00596AC2"/>
    <w:rsid w:val="005972B1"/>
    <w:rsid w:val="005A082B"/>
    <w:rsid w:val="005A0951"/>
    <w:rsid w:val="005A0E99"/>
    <w:rsid w:val="005A28A4"/>
    <w:rsid w:val="005A2EF2"/>
    <w:rsid w:val="005A3634"/>
    <w:rsid w:val="005A3876"/>
    <w:rsid w:val="005A3B27"/>
    <w:rsid w:val="005A4843"/>
    <w:rsid w:val="005A4C53"/>
    <w:rsid w:val="005B079B"/>
    <w:rsid w:val="005B1D5E"/>
    <w:rsid w:val="005B2574"/>
    <w:rsid w:val="005B2FF4"/>
    <w:rsid w:val="005B445C"/>
    <w:rsid w:val="005B486A"/>
    <w:rsid w:val="005B4A79"/>
    <w:rsid w:val="005B790E"/>
    <w:rsid w:val="005C01DC"/>
    <w:rsid w:val="005C16A1"/>
    <w:rsid w:val="005C2169"/>
    <w:rsid w:val="005C31F2"/>
    <w:rsid w:val="005C3272"/>
    <w:rsid w:val="005C3BA0"/>
    <w:rsid w:val="005C3D32"/>
    <w:rsid w:val="005C5C22"/>
    <w:rsid w:val="005C62A9"/>
    <w:rsid w:val="005C6779"/>
    <w:rsid w:val="005C6947"/>
    <w:rsid w:val="005C721D"/>
    <w:rsid w:val="005C7E1F"/>
    <w:rsid w:val="005D017E"/>
    <w:rsid w:val="005D0586"/>
    <w:rsid w:val="005D1091"/>
    <w:rsid w:val="005D10C6"/>
    <w:rsid w:val="005D1ABC"/>
    <w:rsid w:val="005D27B5"/>
    <w:rsid w:val="005D3777"/>
    <w:rsid w:val="005D3B2F"/>
    <w:rsid w:val="005D4BF4"/>
    <w:rsid w:val="005D5893"/>
    <w:rsid w:val="005D742B"/>
    <w:rsid w:val="005E09D2"/>
    <w:rsid w:val="005E248D"/>
    <w:rsid w:val="005E356D"/>
    <w:rsid w:val="005E3E27"/>
    <w:rsid w:val="005E5226"/>
    <w:rsid w:val="005E770D"/>
    <w:rsid w:val="005F05F0"/>
    <w:rsid w:val="005F2A12"/>
    <w:rsid w:val="005F2A9F"/>
    <w:rsid w:val="005F3BC5"/>
    <w:rsid w:val="005F3CFB"/>
    <w:rsid w:val="005F4732"/>
    <w:rsid w:val="005F6794"/>
    <w:rsid w:val="005F6CC6"/>
    <w:rsid w:val="005F7982"/>
    <w:rsid w:val="00602B0C"/>
    <w:rsid w:val="00602DC1"/>
    <w:rsid w:val="00603A4D"/>
    <w:rsid w:val="00603DF3"/>
    <w:rsid w:val="00603FD7"/>
    <w:rsid w:val="00604551"/>
    <w:rsid w:val="0060560C"/>
    <w:rsid w:val="00606F18"/>
    <w:rsid w:val="00610F72"/>
    <w:rsid w:val="006114F1"/>
    <w:rsid w:val="00611E2C"/>
    <w:rsid w:val="00613825"/>
    <w:rsid w:val="006143D8"/>
    <w:rsid w:val="00615075"/>
    <w:rsid w:val="00616065"/>
    <w:rsid w:val="0061684F"/>
    <w:rsid w:val="006179BC"/>
    <w:rsid w:val="00620900"/>
    <w:rsid w:val="006215F6"/>
    <w:rsid w:val="006231E9"/>
    <w:rsid w:val="0062398A"/>
    <w:rsid w:val="00623B2E"/>
    <w:rsid w:val="00625FE7"/>
    <w:rsid w:val="0062713E"/>
    <w:rsid w:val="00627CCB"/>
    <w:rsid w:val="006302EC"/>
    <w:rsid w:val="00630F32"/>
    <w:rsid w:val="00633503"/>
    <w:rsid w:val="0063365A"/>
    <w:rsid w:val="0063467A"/>
    <w:rsid w:val="0063632B"/>
    <w:rsid w:val="006375FB"/>
    <w:rsid w:val="00637FAB"/>
    <w:rsid w:val="006417D2"/>
    <w:rsid w:val="0064262A"/>
    <w:rsid w:val="00642BDE"/>
    <w:rsid w:val="00642FB6"/>
    <w:rsid w:val="0064360B"/>
    <w:rsid w:val="00643A0A"/>
    <w:rsid w:val="00644012"/>
    <w:rsid w:val="0064550F"/>
    <w:rsid w:val="00653165"/>
    <w:rsid w:val="00655793"/>
    <w:rsid w:val="00655D1A"/>
    <w:rsid w:val="0065741E"/>
    <w:rsid w:val="00657577"/>
    <w:rsid w:val="0066408C"/>
    <w:rsid w:val="0066436C"/>
    <w:rsid w:val="00664541"/>
    <w:rsid w:val="006672E5"/>
    <w:rsid w:val="00667314"/>
    <w:rsid w:val="0066765A"/>
    <w:rsid w:val="006677AC"/>
    <w:rsid w:val="00667B0E"/>
    <w:rsid w:val="00667DAE"/>
    <w:rsid w:val="0067036A"/>
    <w:rsid w:val="00670D33"/>
    <w:rsid w:val="00673050"/>
    <w:rsid w:val="00673BFA"/>
    <w:rsid w:val="0067438C"/>
    <w:rsid w:val="00674564"/>
    <w:rsid w:val="00675719"/>
    <w:rsid w:val="00677BD9"/>
    <w:rsid w:val="00680311"/>
    <w:rsid w:val="006809FD"/>
    <w:rsid w:val="006842A0"/>
    <w:rsid w:val="00690679"/>
    <w:rsid w:val="00693449"/>
    <w:rsid w:val="00693823"/>
    <w:rsid w:val="0069623F"/>
    <w:rsid w:val="00697289"/>
    <w:rsid w:val="006A01FB"/>
    <w:rsid w:val="006A0985"/>
    <w:rsid w:val="006A0BD7"/>
    <w:rsid w:val="006A121D"/>
    <w:rsid w:val="006A31D1"/>
    <w:rsid w:val="006A4397"/>
    <w:rsid w:val="006A461C"/>
    <w:rsid w:val="006A5817"/>
    <w:rsid w:val="006A60A4"/>
    <w:rsid w:val="006A714C"/>
    <w:rsid w:val="006A7512"/>
    <w:rsid w:val="006B11D1"/>
    <w:rsid w:val="006B17FD"/>
    <w:rsid w:val="006B1864"/>
    <w:rsid w:val="006B2C4A"/>
    <w:rsid w:val="006B392B"/>
    <w:rsid w:val="006B3ABB"/>
    <w:rsid w:val="006B4D83"/>
    <w:rsid w:val="006B56AB"/>
    <w:rsid w:val="006B5846"/>
    <w:rsid w:val="006B6E22"/>
    <w:rsid w:val="006B72A6"/>
    <w:rsid w:val="006B755F"/>
    <w:rsid w:val="006C0329"/>
    <w:rsid w:val="006C1A61"/>
    <w:rsid w:val="006C2FA6"/>
    <w:rsid w:val="006C4D7C"/>
    <w:rsid w:val="006C60F6"/>
    <w:rsid w:val="006C67E7"/>
    <w:rsid w:val="006C77A2"/>
    <w:rsid w:val="006D0B84"/>
    <w:rsid w:val="006D11D0"/>
    <w:rsid w:val="006D31A6"/>
    <w:rsid w:val="006D3DF0"/>
    <w:rsid w:val="006D4EE0"/>
    <w:rsid w:val="006D5CEB"/>
    <w:rsid w:val="006D70D3"/>
    <w:rsid w:val="006D759C"/>
    <w:rsid w:val="006D769F"/>
    <w:rsid w:val="006E0B60"/>
    <w:rsid w:val="006E12B0"/>
    <w:rsid w:val="006E1E56"/>
    <w:rsid w:val="006E244B"/>
    <w:rsid w:val="006E2AB4"/>
    <w:rsid w:val="006E2ACB"/>
    <w:rsid w:val="006E2AE1"/>
    <w:rsid w:val="006E39F7"/>
    <w:rsid w:val="006E4F59"/>
    <w:rsid w:val="006E67DD"/>
    <w:rsid w:val="006E6E0F"/>
    <w:rsid w:val="006E7A88"/>
    <w:rsid w:val="006F0372"/>
    <w:rsid w:val="006F04E9"/>
    <w:rsid w:val="006F1C37"/>
    <w:rsid w:val="006F210F"/>
    <w:rsid w:val="006F3D12"/>
    <w:rsid w:val="006F3E28"/>
    <w:rsid w:val="006F3E2E"/>
    <w:rsid w:val="006F3E53"/>
    <w:rsid w:val="006F4E37"/>
    <w:rsid w:val="006F758B"/>
    <w:rsid w:val="0070063F"/>
    <w:rsid w:val="0070273B"/>
    <w:rsid w:val="00711661"/>
    <w:rsid w:val="007117B5"/>
    <w:rsid w:val="00712069"/>
    <w:rsid w:val="00713694"/>
    <w:rsid w:val="00713C0F"/>
    <w:rsid w:val="00713CF7"/>
    <w:rsid w:val="00714207"/>
    <w:rsid w:val="00714976"/>
    <w:rsid w:val="00714E5A"/>
    <w:rsid w:val="007156EB"/>
    <w:rsid w:val="007159BE"/>
    <w:rsid w:val="007168C4"/>
    <w:rsid w:val="0071778B"/>
    <w:rsid w:val="007206E0"/>
    <w:rsid w:val="00721525"/>
    <w:rsid w:val="007222A8"/>
    <w:rsid w:val="00722735"/>
    <w:rsid w:val="00722EEA"/>
    <w:rsid w:val="00723B31"/>
    <w:rsid w:val="007278EA"/>
    <w:rsid w:val="00730D3C"/>
    <w:rsid w:val="00731BB0"/>
    <w:rsid w:val="00731D44"/>
    <w:rsid w:val="00732462"/>
    <w:rsid w:val="00732BF6"/>
    <w:rsid w:val="00734516"/>
    <w:rsid w:val="00734E89"/>
    <w:rsid w:val="007353FA"/>
    <w:rsid w:val="00735414"/>
    <w:rsid w:val="00737F7A"/>
    <w:rsid w:val="00740F65"/>
    <w:rsid w:val="00743525"/>
    <w:rsid w:val="0075059C"/>
    <w:rsid w:val="007507B1"/>
    <w:rsid w:val="00750851"/>
    <w:rsid w:val="00751EF7"/>
    <w:rsid w:val="007522A7"/>
    <w:rsid w:val="00752623"/>
    <w:rsid w:val="00752BB5"/>
    <w:rsid w:val="0075332D"/>
    <w:rsid w:val="007535E3"/>
    <w:rsid w:val="00755545"/>
    <w:rsid w:val="0075713F"/>
    <w:rsid w:val="00757A2C"/>
    <w:rsid w:val="00757C67"/>
    <w:rsid w:val="007602F4"/>
    <w:rsid w:val="007625FD"/>
    <w:rsid w:val="00762B62"/>
    <w:rsid w:val="0076374A"/>
    <w:rsid w:val="00766ABD"/>
    <w:rsid w:val="00767E02"/>
    <w:rsid w:val="007704AB"/>
    <w:rsid w:val="00770542"/>
    <w:rsid w:val="00770552"/>
    <w:rsid w:val="0077063D"/>
    <w:rsid w:val="007734A2"/>
    <w:rsid w:val="007743FE"/>
    <w:rsid w:val="007766D1"/>
    <w:rsid w:val="00777113"/>
    <w:rsid w:val="00781DB3"/>
    <w:rsid w:val="007835C8"/>
    <w:rsid w:val="00784FDA"/>
    <w:rsid w:val="00785DFA"/>
    <w:rsid w:val="00791EDE"/>
    <w:rsid w:val="00792E02"/>
    <w:rsid w:val="0079304B"/>
    <w:rsid w:val="00793399"/>
    <w:rsid w:val="007935A2"/>
    <w:rsid w:val="0079419B"/>
    <w:rsid w:val="0079460E"/>
    <w:rsid w:val="00794A6B"/>
    <w:rsid w:val="00794EC2"/>
    <w:rsid w:val="00796505"/>
    <w:rsid w:val="0079677F"/>
    <w:rsid w:val="00796D43"/>
    <w:rsid w:val="00797053"/>
    <w:rsid w:val="00797A44"/>
    <w:rsid w:val="00797AAF"/>
    <w:rsid w:val="007A0255"/>
    <w:rsid w:val="007A18BF"/>
    <w:rsid w:val="007A1944"/>
    <w:rsid w:val="007A1D8B"/>
    <w:rsid w:val="007A22AE"/>
    <w:rsid w:val="007A2A77"/>
    <w:rsid w:val="007A2C9A"/>
    <w:rsid w:val="007A34AE"/>
    <w:rsid w:val="007A3803"/>
    <w:rsid w:val="007A38A8"/>
    <w:rsid w:val="007A42EC"/>
    <w:rsid w:val="007A541A"/>
    <w:rsid w:val="007A5686"/>
    <w:rsid w:val="007A63FB"/>
    <w:rsid w:val="007A6957"/>
    <w:rsid w:val="007B1069"/>
    <w:rsid w:val="007B14C9"/>
    <w:rsid w:val="007B1549"/>
    <w:rsid w:val="007B4D81"/>
    <w:rsid w:val="007B5243"/>
    <w:rsid w:val="007B78AB"/>
    <w:rsid w:val="007B7C30"/>
    <w:rsid w:val="007C0034"/>
    <w:rsid w:val="007C47B2"/>
    <w:rsid w:val="007C4C19"/>
    <w:rsid w:val="007C4F8E"/>
    <w:rsid w:val="007D194A"/>
    <w:rsid w:val="007D212E"/>
    <w:rsid w:val="007D21C8"/>
    <w:rsid w:val="007D2218"/>
    <w:rsid w:val="007D318C"/>
    <w:rsid w:val="007D31B0"/>
    <w:rsid w:val="007D3894"/>
    <w:rsid w:val="007D3D43"/>
    <w:rsid w:val="007D4AF8"/>
    <w:rsid w:val="007D4C99"/>
    <w:rsid w:val="007E028B"/>
    <w:rsid w:val="007E18E9"/>
    <w:rsid w:val="007E2281"/>
    <w:rsid w:val="007E23C7"/>
    <w:rsid w:val="007E2F35"/>
    <w:rsid w:val="007E3014"/>
    <w:rsid w:val="007E452D"/>
    <w:rsid w:val="007E4FAB"/>
    <w:rsid w:val="007E5713"/>
    <w:rsid w:val="007E57B8"/>
    <w:rsid w:val="007E7C3B"/>
    <w:rsid w:val="007F06B0"/>
    <w:rsid w:val="007F0E8B"/>
    <w:rsid w:val="007F2368"/>
    <w:rsid w:val="007F36DF"/>
    <w:rsid w:val="007F4680"/>
    <w:rsid w:val="007F62A9"/>
    <w:rsid w:val="007F6695"/>
    <w:rsid w:val="007F6A06"/>
    <w:rsid w:val="007F78AB"/>
    <w:rsid w:val="00800211"/>
    <w:rsid w:val="0080284D"/>
    <w:rsid w:val="00803DE3"/>
    <w:rsid w:val="008045CA"/>
    <w:rsid w:val="008048BF"/>
    <w:rsid w:val="00807334"/>
    <w:rsid w:val="00811266"/>
    <w:rsid w:val="00813C02"/>
    <w:rsid w:val="008142B8"/>
    <w:rsid w:val="00814555"/>
    <w:rsid w:val="00815531"/>
    <w:rsid w:val="00816D4E"/>
    <w:rsid w:val="00817814"/>
    <w:rsid w:val="00817E8A"/>
    <w:rsid w:val="008206F1"/>
    <w:rsid w:val="00820D33"/>
    <w:rsid w:val="00821080"/>
    <w:rsid w:val="00822165"/>
    <w:rsid w:val="00823F3D"/>
    <w:rsid w:val="008244DF"/>
    <w:rsid w:val="00827015"/>
    <w:rsid w:val="00827AA7"/>
    <w:rsid w:val="00827F6F"/>
    <w:rsid w:val="008330F7"/>
    <w:rsid w:val="00833427"/>
    <w:rsid w:val="008339D4"/>
    <w:rsid w:val="008361E9"/>
    <w:rsid w:val="008368E2"/>
    <w:rsid w:val="0083754B"/>
    <w:rsid w:val="008377D3"/>
    <w:rsid w:val="00840BB0"/>
    <w:rsid w:val="00843108"/>
    <w:rsid w:val="00843E1E"/>
    <w:rsid w:val="008450DA"/>
    <w:rsid w:val="00845270"/>
    <w:rsid w:val="00845731"/>
    <w:rsid w:val="00845AD7"/>
    <w:rsid w:val="00846F30"/>
    <w:rsid w:val="008513A5"/>
    <w:rsid w:val="00851DF2"/>
    <w:rsid w:val="00852772"/>
    <w:rsid w:val="008528B4"/>
    <w:rsid w:val="00854E93"/>
    <w:rsid w:val="0085513D"/>
    <w:rsid w:val="00857A6E"/>
    <w:rsid w:val="00861CCD"/>
    <w:rsid w:val="00863162"/>
    <w:rsid w:val="008636DF"/>
    <w:rsid w:val="00864A21"/>
    <w:rsid w:val="00864DA3"/>
    <w:rsid w:val="00866DAE"/>
    <w:rsid w:val="00867393"/>
    <w:rsid w:val="0087028B"/>
    <w:rsid w:val="008707FB"/>
    <w:rsid w:val="00870E1D"/>
    <w:rsid w:val="00872899"/>
    <w:rsid w:val="00872C9C"/>
    <w:rsid w:val="0087367B"/>
    <w:rsid w:val="00875349"/>
    <w:rsid w:val="00876655"/>
    <w:rsid w:val="00876857"/>
    <w:rsid w:val="008804A3"/>
    <w:rsid w:val="0088305C"/>
    <w:rsid w:val="00883A45"/>
    <w:rsid w:val="00884A3B"/>
    <w:rsid w:val="00884AF5"/>
    <w:rsid w:val="00884CF5"/>
    <w:rsid w:val="0088773C"/>
    <w:rsid w:val="00887E82"/>
    <w:rsid w:val="00891243"/>
    <w:rsid w:val="00892E4E"/>
    <w:rsid w:val="008937CB"/>
    <w:rsid w:val="008937DE"/>
    <w:rsid w:val="00896A96"/>
    <w:rsid w:val="00897EFD"/>
    <w:rsid w:val="008A290F"/>
    <w:rsid w:val="008A302E"/>
    <w:rsid w:val="008A3A24"/>
    <w:rsid w:val="008A440F"/>
    <w:rsid w:val="008A5408"/>
    <w:rsid w:val="008A58DC"/>
    <w:rsid w:val="008A604A"/>
    <w:rsid w:val="008A6D7E"/>
    <w:rsid w:val="008A7312"/>
    <w:rsid w:val="008A7410"/>
    <w:rsid w:val="008B0CCA"/>
    <w:rsid w:val="008B1431"/>
    <w:rsid w:val="008B1847"/>
    <w:rsid w:val="008B1B6C"/>
    <w:rsid w:val="008B2852"/>
    <w:rsid w:val="008B2CE6"/>
    <w:rsid w:val="008B31A5"/>
    <w:rsid w:val="008B349F"/>
    <w:rsid w:val="008B3C6F"/>
    <w:rsid w:val="008B4A8E"/>
    <w:rsid w:val="008B4C65"/>
    <w:rsid w:val="008B4CF9"/>
    <w:rsid w:val="008B50FB"/>
    <w:rsid w:val="008B588E"/>
    <w:rsid w:val="008B5A51"/>
    <w:rsid w:val="008B61F4"/>
    <w:rsid w:val="008B66AC"/>
    <w:rsid w:val="008C03BF"/>
    <w:rsid w:val="008C08F2"/>
    <w:rsid w:val="008C43CC"/>
    <w:rsid w:val="008C4575"/>
    <w:rsid w:val="008C49E2"/>
    <w:rsid w:val="008C4D42"/>
    <w:rsid w:val="008C4E06"/>
    <w:rsid w:val="008C503F"/>
    <w:rsid w:val="008C5414"/>
    <w:rsid w:val="008C69FE"/>
    <w:rsid w:val="008C7CAD"/>
    <w:rsid w:val="008D0533"/>
    <w:rsid w:val="008D1EDA"/>
    <w:rsid w:val="008D2E33"/>
    <w:rsid w:val="008D3C77"/>
    <w:rsid w:val="008D6F7A"/>
    <w:rsid w:val="008E20AE"/>
    <w:rsid w:val="008E3580"/>
    <w:rsid w:val="008E4784"/>
    <w:rsid w:val="008E4F9A"/>
    <w:rsid w:val="008E5B61"/>
    <w:rsid w:val="008E6A32"/>
    <w:rsid w:val="008F334D"/>
    <w:rsid w:val="008F3B5A"/>
    <w:rsid w:val="008F5718"/>
    <w:rsid w:val="00900BF6"/>
    <w:rsid w:val="00901174"/>
    <w:rsid w:val="009012D7"/>
    <w:rsid w:val="00901F1A"/>
    <w:rsid w:val="009020B0"/>
    <w:rsid w:val="0090260E"/>
    <w:rsid w:val="009029CE"/>
    <w:rsid w:val="00902BF3"/>
    <w:rsid w:val="00903DFB"/>
    <w:rsid w:val="0090495D"/>
    <w:rsid w:val="00904D5D"/>
    <w:rsid w:val="00906085"/>
    <w:rsid w:val="009066D0"/>
    <w:rsid w:val="00907D0F"/>
    <w:rsid w:val="00910461"/>
    <w:rsid w:val="0091123C"/>
    <w:rsid w:val="009113F9"/>
    <w:rsid w:val="00912958"/>
    <w:rsid w:val="009131B9"/>
    <w:rsid w:val="0091378F"/>
    <w:rsid w:val="009139A4"/>
    <w:rsid w:val="0091656B"/>
    <w:rsid w:val="0091688C"/>
    <w:rsid w:val="00920381"/>
    <w:rsid w:val="00920F81"/>
    <w:rsid w:val="00922187"/>
    <w:rsid w:val="00923732"/>
    <w:rsid w:val="00923A63"/>
    <w:rsid w:val="00925573"/>
    <w:rsid w:val="009306B7"/>
    <w:rsid w:val="00931951"/>
    <w:rsid w:val="00932AF0"/>
    <w:rsid w:val="00932F5D"/>
    <w:rsid w:val="0093300E"/>
    <w:rsid w:val="00934EC8"/>
    <w:rsid w:val="00936255"/>
    <w:rsid w:val="0094199E"/>
    <w:rsid w:val="00941B95"/>
    <w:rsid w:val="00941BC8"/>
    <w:rsid w:val="00941F81"/>
    <w:rsid w:val="00943DE0"/>
    <w:rsid w:val="0094522B"/>
    <w:rsid w:val="00945963"/>
    <w:rsid w:val="00945D49"/>
    <w:rsid w:val="009473AE"/>
    <w:rsid w:val="00950960"/>
    <w:rsid w:val="009527F2"/>
    <w:rsid w:val="0095284D"/>
    <w:rsid w:val="009535CE"/>
    <w:rsid w:val="009537FD"/>
    <w:rsid w:val="009549CB"/>
    <w:rsid w:val="0095531A"/>
    <w:rsid w:val="009556F0"/>
    <w:rsid w:val="00956567"/>
    <w:rsid w:val="00957EE0"/>
    <w:rsid w:val="00961312"/>
    <w:rsid w:val="0096172C"/>
    <w:rsid w:val="00961E50"/>
    <w:rsid w:val="00961FDA"/>
    <w:rsid w:val="00963389"/>
    <w:rsid w:val="00964687"/>
    <w:rsid w:val="00965CAA"/>
    <w:rsid w:val="0096667C"/>
    <w:rsid w:val="00970154"/>
    <w:rsid w:val="009704ED"/>
    <w:rsid w:val="0097203A"/>
    <w:rsid w:val="0097231C"/>
    <w:rsid w:val="00972E76"/>
    <w:rsid w:val="009730CB"/>
    <w:rsid w:val="009737EC"/>
    <w:rsid w:val="00973BF7"/>
    <w:rsid w:val="00973E25"/>
    <w:rsid w:val="0097472E"/>
    <w:rsid w:val="0097577F"/>
    <w:rsid w:val="00980838"/>
    <w:rsid w:val="00981082"/>
    <w:rsid w:val="00981A50"/>
    <w:rsid w:val="00981AB3"/>
    <w:rsid w:val="00982A70"/>
    <w:rsid w:val="00983405"/>
    <w:rsid w:val="009836DF"/>
    <w:rsid w:val="009841EE"/>
    <w:rsid w:val="009870C6"/>
    <w:rsid w:val="00991149"/>
    <w:rsid w:val="00991ECB"/>
    <w:rsid w:val="00992A68"/>
    <w:rsid w:val="00993386"/>
    <w:rsid w:val="00994A92"/>
    <w:rsid w:val="0099558D"/>
    <w:rsid w:val="00996199"/>
    <w:rsid w:val="00997D5B"/>
    <w:rsid w:val="009A1665"/>
    <w:rsid w:val="009A5E0A"/>
    <w:rsid w:val="009A6D98"/>
    <w:rsid w:val="009A748F"/>
    <w:rsid w:val="009A7CB9"/>
    <w:rsid w:val="009B15A1"/>
    <w:rsid w:val="009B42AE"/>
    <w:rsid w:val="009B4900"/>
    <w:rsid w:val="009B4D55"/>
    <w:rsid w:val="009B70DA"/>
    <w:rsid w:val="009C0EA3"/>
    <w:rsid w:val="009C29AE"/>
    <w:rsid w:val="009C3852"/>
    <w:rsid w:val="009C3AD9"/>
    <w:rsid w:val="009C4B38"/>
    <w:rsid w:val="009C595A"/>
    <w:rsid w:val="009C5969"/>
    <w:rsid w:val="009C6BDD"/>
    <w:rsid w:val="009C79DB"/>
    <w:rsid w:val="009D28E3"/>
    <w:rsid w:val="009D2A3C"/>
    <w:rsid w:val="009D3CD1"/>
    <w:rsid w:val="009D3D38"/>
    <w:rsid w:val="009D7C08"/>
    <w:rsid w:val="009D7EE7"/>
    <w:rsid w:val="009E12AF"/>
    <w:rsid w:val="009E178F"/>
    <w:rsid w:val="009E27AF"/>
    <w:rsid w:val="009E3226"/>
    <w:rsid w:val="009E3DCA"/>
    <w:rsid w:val="009E49E5"/>
    <w:rsid w:val="009E599B"/>
    <w:rsid w:val="009F0760"/>
    <w:rsid w:val="009F08B4"/>
    <w:rsid w:val="009F1089"/>
    <w:rsid w:val="009F24AC"/>
    <w:rsid w:val="009F623F"/>
    <w:rsid w:val="009F6A41"/>
    <w:rsid w:val="009F6F38"/>
    <w:rsid w:val="00A02D51"/>
    <w:rsid w:val="00A07343"/>
    <w:rsid w:val="00A079D1"/>
    <w:rsid w:val="00A10D96"/>
    <w:rsid w:val="00A11CAA"/>
    <w:rsid w:val="00A12363"/>
    <w:rsid w:val="00A12532"/>
    <w:rsid w:val="00A130E4"/>
    <w:rsid w:val="00A137D9"/>
    <w:rsid w:val="00A13871"/>
    <w:rsid w:val="00A13BEA"/>
    <w:rsid w:val="00A13D19"/>
    <w:rsid w:val="00A146AC"/>
    <w:rsid w:val="00A14DA3"/>
    <w:rsid w:val="00A15785"/>
    <w:rsid w:val="00A1614F"/>
    <w:rsid w:val="00A21516"/>
    <w:rsid w:val="00A22A13"/>
    <w:rsid w:val="00A23021"/>
    <w:rsid w:val="00A24A07"/>
    <w:rsid w:val="00A25D96"/>
    <w:rsid w:val="00A2651D"/>
    <w:rsid w:val="00A27DCD"/>
    <w:rsid w:val="00A31788"/>
    <w:rsid w:val="00A32511"/>
    <w:rsid w:val="00A32681"/>
    <w:rsid w:val="00A32896"/>
    <w:rsid w:val="00A34C21"/>
    <w:rsid w:val="00A3629B"/>
    <w:rsid w:val="00A37BCC"/>
    <w:rsid w:val="00A37FC8"/>
    <w:rsid w:val="00A40532"/>
    <w:rsid w:val="00A42384"/>
    <w:rsid w:val="00A446BF"/>
    <w:rsid w:val="00A535EC"/>
    <w:rsid w:val="00A54539"/>
    <w:rsid w:val="00A55EFC"/>
    <w:rsid w:val="00A572A9"/>
    <w:rsid w:val="00A61EFC"/>
    <w:rsid w:val="00A63DF3"/>
    <w:rsid w:val="00A64361"/>
    <w:rsid w:val="00A66A60"/>
    <w:rsid w:val="00A67EF0"/>
    <w:rsid w:val="00A7053F"/>
    <w:rsid w:val="00A70C66"/>
    <w:rsid w:val="00A71097"/>
    <w:rsid w:val="00A7162C"/>
    <w:rsid w:val="00A71B51"/>
    <w:rsid w:val="00A71B9B"/>
    <w:rsid w:val="00A72408"/>
    <w:rsid w:val="00A72788"/>
    <w:rsid w:val="00A7353E"/>
    <w:rsid w:val="00A75BAA"/>
    <w:rsid w:val="00A7662D"/>
    <w:rsid w:val="00A766AC"/>
    <w:rsid w:val="00A7690B"/>
    <w:rsid w:val="00A77604"/>
    <w:rsid w:val="00A8048B"/>
    <w:rsid w:val="00A807AB"/>
    <w:rsid w:val="00A808CA"/>
    <w:rsid w:val="00A81383"/>
    <w:rsid w:val="00A81854"/>
    <w:rsid w:val="00A8274A"/>
    <w:rsid w:val="00A82AC5"/>
    <w:rsid w:val="00A82E83"/>
    <w:rsid w:val="00A85E0B"/>
    <w:rsid w:val="00A87277"/>
    <w:rsid w:val="00A87A71"/>
    <w:rsid w:val="00A917DA"/>
    <w:rsid w:val="00A93B78"/>
    <w:rsid w:val="00A93CC8"/>
    <w:rsid w:val="00A94C95"/>
    <w:rsid w:val="00A97DED"/>
    <w:rsid w:val="00AA0C39"/>
    <w:rsid w:val="00AA15C4"/>
    <w:rsid w:val="00AA4344"/>
    <w:rsid w:val="00AA4B79"/>
    <w:rsid w:val="00AA5BD9"/>
    <w:rsid w:val="00AA6376"/>
    <w:rsid w:val="00AA7C5B"/>
    <w:rsid w:val="00AB1895"/>
    <w:rsid w:val="00AB1EB5"/>
    <w:rsid w:val="00AB2A80"/>
    <w:rsid w:val="00AB38A0"/>
    <w:rsid w:val="00AB40D0"/>
    <w:rsid w:val="00AB458F"/>
    <w:rsid w:val="00AB46FD"/>
    <w:rsid w:val="00AB630F"/>
    <w:rsid w:val="00AB7F14"/>
    <w:rsid w:val="00AC02C3"/>
    <w:rsid w:val="00AC1C80"/>
    <w:rsid w:val="00AC2B42"/>
    <w:rsid w:val="00AC2E04"/>
    <w:rsid w:val="00AC36F2"/>
    <w:rsid w:val="00AC3BD0"/>
    <w:rsid w:val="00AC53E2"/>
    <w:rsid w:val="00AC5EA7"/>
    <w:rsid w:val="00AD0448"/>
    <w:rsid w:val="00AD1469"/>
    <w:rsid w:val="00AD1ACA"/>
    <w:rsid w:val="00AD1AE4"/>
    <w:rsid w:val="00AD21B7"/>
    <w:rsid w:val="00AD358A"/>
    <w:rsid w:val="00AD4926"/>
    <w:rsid w:val="00AD4A24"/>
    <w:rsid w:val="00AD5F19"/>
    <w:rsid w:val="00AE044E"/>
    <w:rsid w:val="00AE16D7"/>
    <w:rsid w:val="00AE270D"/>
    <w:rsid w:val="00AE290F"/>
    <w:rsid w:val="00AE3039"/>
    <w:rsid w:val="00AE30C9"/>
    <w:rsid w:val="00AE5563"/>
    <w:rsid w:val="00AE60E1"/>
    <w:rsid w:val="00AE7A28"/>
    <w:rsid w:val="00AE7A99"/>
    <w:rsid w:val="00AF0C25"/>
    <w:rsid w:val="00AF10B3"/>
    <w:rsid w:val="00AF3EFE"/>
    <w:rsid w:val="00AF54DF"/>
    <w:rsid w:val="00AF644D"/>
    <w:rsid w:val="00AF6461"/>
    <w:rsid w:val="00AF69D2"/>
    <w:rsid w:val="00AF7604"/>
    <w:rsid w:val="00B04EDF"/>
    <w:rsid w:val="00B05066"/>
    <w:rsid w:val="00B059E5"/>
    <w:rsid w:val="00B05B43"/>
    <w:rsid w:val="00B061B9"/>
    <w:rsid w:val="00B065B5"/>
    <w:rsid w:val="00B06CC8"/>
    <w:rsid w:val="00B10931"/>
    <w:rsid w:val="00B13676"/>
    <w:rsid w:val="00B13844"/>
    <w:rsid w:val="00B13FF4"/>
    <w:rsid w:val="00B14380"/>
    <w:rsid w:val="00B17536"/>
    <w:rsid w:val="00B20A4D"/>
    <w:rsid w:val="00B211D6"/>
    <w:rsid w:val="00B2121A"/>
    <w:rsid w:val="00B21292"/>
    <w:rsid w:val="00B22E9D"/>
    <w:rsid w:val="00B23C9F"/>
    <w:rsid w:val="00B25041"/>
    <w:rsid w:val="00B26914"/>
    <w:rsid w:val="00B27C37"/>
    <w:rsid w:val="00B301AB"/>
    <w:rsid w:val="00B30572"/>
    <w:rsid w:val="00B3272A"/>
    <w:rsid w:val="00B32F87"/>
    <w:rsid w:val="00B33A85"/>
    <w:rsid w:val="00B3479C"/>
    <w:rsid w:val="00B3521B"/>
    <w:rsid w:val="00B36E52"/>
    <w:rsid w:val="00B373AC"/>
    <w:rsid w:val="00B40F69"/>
    <w:rsid w:val="00B429D0"/>
    <w:rsid w:val="00B43045"/>
    <w:rsid w:val="00B4399F"/>
    <w:rsid w:val="00B44217"/>
    <w:rsid w:val="00B443E6"/>
    <w:rsid w:val="00B44BFD"/>
    <w:rsid w:val="00B44D2A"/>
    <w:rsid w:val="00B46465"/>
    <w:rsid w:val="00B4730A"/>
    <w:rsid w:val="00B4748A"/>
    <w:rsid w:val="00B47BD3"/>
    <w:rsid w:val="00B47EDD"/>
    <w:rsid w:val="00B5055D"/>
    <w:rsid w:val="00B51E2D"/>
    <w:rsid w:val="00B5206F"/>
    <w:rsid w:val="00B534FD"/>
    <w:rsid w:val="00B548AC"/>
    <w:rsid w:val="00B55D88"/>
    <w:rsid w:val="00B564ED"/>
    <w:rsid w:val="00B56B20"/>
    <w:rsid w:val="00B57857"/>
    <w:rsid w:val="00B606B6"/>
    <w:rsid w:val="00B6105B"/>
    <w:rsid w:val="00B61A47"/>
    <w:rsid w:val="00B64F4B"/>
    <w:rsid w:val="00B70D0F"/>
    <w:rsid w:val="00B70EF5"/>
    <w:rsid w:val="00B741E6"/>
    <w:rsid w:val="00B74473"/>
    <w:rsid w:val="00B74D5F"/>
    <w:rsid w:val="00B7570B"/>
    <w:rsid w:val="00B80CB1"/>
    <w:rsid w:val="00B80F9A"/>
    <w:rsid w:val="00B8102D"/>
    <w:rsid w:val="00B8130B"/>
    <w:rsid w:val="00B8236F"/>
    <w:rsid w:val="00B82F92"/>
    <w:rsid w:val="00B831B3"/>
    <w:rsid w:val="00B83AD7"/>
    <w:rsid w:val="00B84ED9"/>
    <w:rsid w:val="00B8506D"/>
    <w:rsid w:val="00B856F5"/>
    <w:rsid w:val="00B85C3A"/>
    <w:rsid w:val="00B86B4E"/>
    <w:rsid w:val="00B86CFB"/>
    <w:rsid w:val="00B90092"/>
    <w:rsid w:val="00B914F4"/>
    <w:rsid w:val="00B91701"/>
    <w:rsid w:val="00B9188F"/>
    <w:rsid w:val="00B92E0E"/>
    <w:rsid w:val="00B93495"/>
    <w:rsid w:val="00B93AD5"/>
    <w:rsid w:val="00B95429"/>
    <w:rsid w:val="00B96B97"/>
    <w:rsid w:val="00B972AC"/>
    <w:rsid w:val="00B97358"/>
    <w:rsid w:val="00BA2144"/>
    <w:rsid w:val="00BA363D"/>
    <w:rsid w:val="00BA56CD"/>
    <w:rsid w:val="00BA589D"/>
    <w:rsid w:val="00BA639B"/>
    <w:rsid w:val="00BA725D"/>
    <w:rsid w:val="00BA7F6B"/>
    <w:rsid w:val="00BB16DF"/>
    <w:rsid w:val="00BB1988"/>
    <w:rsid w:val="00BB1A79"/>
    <w:rsid w:val="00BB30E2"/>
    <w:rsid w:val="00BB3B31"/>
    <w:rsid w:val="00BB3FBD"/>
    <w:rsid w:val="00BB4CEF"/>
    <w:rsid w:val="00BB51CB"/>
    <w:rsid w:val="00BB53FB"/>
    <w:rsid w:val="00BB7ABC"/>
    <w:rsid w:val="00BC33AC"/>
    <w:rsid w:val="00BC4A57"/>
    <w:rsid w:val="00BC530A"/>
    <w:rsid w:val="00BC724D"/>
    <w:rsid w:val="00BC7843"/>
    <w:rsid w:val="00BC7C54"/>
    <w:rsid w:val="00BD23DC"/>
    <w:rsid w:val="00BD2DAD"/>
    <w:rsid w:val="00BD2DCD"/>
    <w:rsid w:val="00BD30D3"/>
    <w:rsid w:val="00BD6201"/>
    <w:rsid w:val="00BD6811"/>
    <w:rsid w:val="00BD7415"/>
    <w:rsid w:val="00BE05C3"/>
    <w:rsid w:val="00BE0C0F"/>
    <w:rsid w:val="00BE10CA"/>
    <w:rsid w:val="00BE1137"/>
    <w:rsid w:val="00BE3746"/>
    <w:rsid w:val="00BE58C8"/>
    <w:rsid w:val="00BE7A6D"/>
    <w:rsid w:val="00BF0F0F"/>
    <w:rsid w:val="00BF16CB"/>
    <w:rsid w:val="00BF19F8"/>
    <w:rsid w:val="00BF2967"/>
    <w:rsid w:val="00BF2CB2"/>
    <w:rsid w:val="00BF3D68"/>
    <w:rsid w:val="00BF4E09"/>
    <w:rsid w:val="00BF51F0"/>
    <w:rsid w:val="00BF5267"/>
    <w:rsid w:val="00BF6CB0"/>
    <w:rsid w:val="00C0188F"/>
    <w:rsid w:val="00C0290F"/>
    <w:rsid w:val="00C0395B"/>
    <w:rsid w:val="00C03965"/>
    <w:rsid w:val="00C058FE"/>
    <w:rsid w:val="00C10A5C"/>
    <w:rsid w:val="00C10AE3"/>
    <w:rsid w:val="00C1134B"/>
    <w:rsid w:val="00C1272C"/>
    <w:rsid w:val="00C139B7"/>
    <w:rsid w:val="00C1401F"/>
    <w:rsid w:val="00C161F1"/>
    <w:rsid w:val="00C17816"/>
    <w:rsid w:val="00C201DF"/>
    <w:rsid w:val="00C21003"/>
    <w:rsid w:val="00C2105F"/>
    <w:rsid w:val="00C2121F"/>
    <w:rsid w:val="00C242F6"/>
    <w:rsid w:val="00C25029"/>
    <w:rsid w:val="00C2600D"/>
    <w:rsid w:val="00C26A14"/>
    <w:rsid w:val="00C31093"/>
    <w:rsid w:val="00C310FA"/>
    <w:rsid w:val="00C31170"/>
    <w:rsid w:val="00C323B2"/>
    <w:rsid w:val="00C328F9"/>
    <w:rsid w:val="00C33599"/>
    <w:rsid w:val="00C354B8"/>
    <w:rsid w:val="00C358BC"/>
    <w:rsid w:val="00C36093"/>
    <w:rsid w:val="00C41071"/>
    <w:rsid w:val="00C41EED"/>
    <w:rsid w:val="00C4262D"/>
    <w:rsid w:val="00C452F0"/>
    <w:rsid w:val="00C46130"/>
    <w:rsid w:val="00C46CB9"/>
    <w:rsid w:val="00C476CD"/>
    <w:rsid w:val="00C51EF6"/>
    <w:rsid w:val="00C52709"/>
    <w:rsid w:val="00C527AB"/>
    <w:rsid w:val="00C53C48"/>
    <w:rsid w:val="00C54507"/>
    <w:rsid w:val="00C552D9"/>
    <w:rsid w:val="00C55452"/>
    <w:rsid w:val="00C55E13"/>
    <w:rsid w:val="00C56111"/>
    <w:rsid w:val="00C566B2"/>
    <w:rsid w:val="00C56EE4"/>
    <w:rsid w:val="00C57279"/>
    <w:rsid w:val="00C60753"/>
    <w:rsid w:val="00C60806"/>
    <w:rsid w:val="00C61127"/>
    <w:rsid w:val="00C619C4"/>
    <w:rsid w:val="00C62598"/>
    <w:rsid w:val="00C642CC"/>
    <w:rsid w:val="00C64EB3"/>
    <w:rsid w:val="00C66EA7"/>
    <w:rsid w:val="00C70F73"/>
    <w:rsid w:val="00C71DCB"/>
    <w:rsid w:val="00C72423"/>
    <w:rsid w:val="00C727B7"/>
    <w:rsid w:val="00C72DFA"/>
    <w:rsid w:val="00C73738"/>
    <w:rsid w:val="00C73FCB"/>
    <w:rsid w:val="00C75157"/>
    <w:rsid w:val="00C76D37"/>
    <w:rsid w:val="00C77C56"/>
    <w:rsid w:val="00C77DEF"/>
    <w:rsid w:val="00C81AB3"/>
    <w:rsid w:val="00C8229F"/>
    <w:rsid w:val="00C82C7F"/>
    <w:rsid w:val="00C84924"/>
    <w:rsid w:val="00C855FC"/>
    <w:rsid w:val="00C914AF"/>
    <w:rsid w:val="00C91F2C"/>
    <w:rsid w:val="00C92648"/>
    <w:rsid w:val="00C92A11"/>
    <w:rsid w:val="00C92EC1"/>
    <w:rsid w:val="00C9305C"/>
    <w:rsid w:val="00C9426E"/>
    <w:rsid w:val="00C945DC"/>
    <w:rsid w:val="00C95B78"/>
    <w:rsid w:val="00C96BBE"/>
    <w:rsid w:val="00C97880"/>
    <w:rsid w:val="00CA0B3E"/>
    <w:rsid w:val="00CA1522"/>
    <w:rsid w:val="00CA2400"/>
    <w:rsid w:val="00CA32C6"/>
    <w:rsid w:val="00CA330C"/>
    <w:rsid w:val="00CA44A0"/>
    <w:rsid w:val="00CA55A7"/>
    <w:rsid w:val="00CA596F"/>
    <w:rsid w:val="00CA7971"/>
    <w:rsid w:val="00CB271E"/>
    <w:rsid w:val="00CB2EDE"/>
    <w:rsid w:val="00CB5A7D"/>
    <w:rsid w:val="00CB6A0A"/>
    <w:rsid w:val="00CB7546"/>
    <w:rsid w:val="00CC00C2"/>
    <w:rsid w:val="00CC00F1"/>
    <w:rsid w:val="00CC0759"/>
    <w:rsid w:val="00CC0E35"/>
    <w:rsid w:val="00CC17CE"/>
    <w:rsid w:val="00CC1977"/>
    <w:rsid w:val="00CC1B84"/>
    <w:rsid w:val="00CC25D9"/>
    <w:rsid w:val="00CC2601"/>
    <w:rsid w:val="00CC3665"/>
    <w:rsid w:val="00CC370C"/>
    <w:rsid w:val="00CC37BF"/>
    <w:rsid w:val="00CC3A20"/>
    <w:rsid w:val="00CC415B"/>
    <w:rsid w:val="00CC4343"/>
    <w:rsid w:val="00CC46B5"/>
    <w:rsid w:val="00CC51E9"/>
    <w:rsid w:val="00CC7233"/>
    <w:rsid w:val="00CD24E1"/>
    <w:rsid w:val="00CD2905"/>
    <w:rsid w:val="00CD2CF5"/>
    <w:rsid w:val="00CD3F1D"/>
    <w:rsid w:val="00CD486E"/>
    <w:rsid w:val="00CD4E09"/>
    <w:rsid w:val="00CD5A0F"/>
    <w:rsid w:val="00CD6C7A"/>
    <w:rsid w:val="00CD6E2F"/>
    <w:rsid w:val="00CE0702"/>
    <w:rsid w:val="00CE315A"/>
    <w:rsid w:val="00CE4854"/>
    <w:rsid w:val="00CE522B"/>
    <w:rsid w:val="00CE5798"/>
    <w:rsid w:val="00CE7192"/>
    <w:rsid w:val="00CF0316"/>
    <w:rsid w:val="00CF19CD"/>
    <w:rsid w:val="00CF1F32"/>
    <w:rsid w:val="00CF2432"/>
    <w:rsid w:val="00CF2F99"/>
    <w:rsid w:val="00CF38DA"/>
    <w:rsid w:val="00CF3B25"/>
    <w:rsid w:val="00CF4E1A"/>
    <w:rsid w:val="00CF5C8A"/>
    <w:rsid w:val="00CF7D1F"/>
    <w:rsid w:val="00D0226C"/>
    <w:rsid w:val="00D03858"/>
    <w:rsid w:val="00D03A25"/>
    <w:rsid w:val="00D03B6C"/>
    <w:rsid w:val="00D03DC6"/>
    <w:rsid w:val="00D05543"/>
    <w:rsid w:val="00D06176"/>
    <w:rsid w:val="00D072A0"/>
    <w:rsid w:val="00D074AB"/>
    <w:rsid w:val="00D1082E"/>
    <w:rsid w:val="00D117A0"/>
    <w:rsid w:val="00D13B64"/>
    <w:rsid w:val="00D16A9C"/>
    <w:rsid w:val="00D22987"/>
    <w:rsid w:val="00D22CF1"/>
    <w:rsid w:val="00D24636"/>
    <w:rsid w:val="00D25E8D"/>
    <w:rsid w:val="00D30711"/>
    <w:rsid w:val="00D3294A"/>
    <w:rsid w:val="00D33239"/>
    <w:rsid w:val="00D36396"/>
    <w:rsid w:val="00D3642D"/>
    <w:rsid w:val="00D41E3A"/>
    <w:rsid w:val="00D41EAC"/>
    <w:rsid w:val="00D42942"/>
    <w:rsid w:val="00D42DF6"/>
    <w:rsid w:val="00D4315F"/>
    <w:rsid w:val="00D433EA"/>
    <w:rsid w:val="00D44432"/>
    <w:rsid w:val="00D44769"/>
    <w:rsid w:val="00D454FA"/>
    <w:rsid w:val="00D46416"/>
    <w:rsid w:val="00D47655"/>
    <w:rsid w:val="00D50627"/>
    <w:rsid w:val="00D50D79"/>
    <w:rsid w:val="00D50DF3"/>
    <w:rsid w:val="00D52059"/>
    <w:rsid w:val="00D52613"/>
    <w:rsid w:val="00D55428"/>
    <w:rsid w:val="00D558ED"/>
    <w:rsid w:val="00D55BD9"/>
    <w:rsid w:val="00D564B5"/>
    <w:rsid w:val="00D56BE3"/>
    <w:rsid w:val="00D57ADE"/>
    <w:rsid w:val="00D60320"/>
    <w:rsid w:val="00D60473"/>
    <w:rsid w:val="00D60C45"/>
    <w:rsid w:val="00D60C6B"/>
    <w:rsid w:val="00D617FC"/>
    <w:rsid w:val="00D63C73"/>
    <w:rsid w:val="00D65091"/>
    <w:rsid w:val="00D65215"/>
    <w:rsid w:val="00D66786"/>
    <w:rsid w:val="00D67D1D"/>
    <w:rsid w:val="00D70E6A"/>
    <w:rsid w:val="00D71987"/>
    <w:rsid w:val="00D71C70"/>
    <w:rsid w:val="00D71D30"/>
    <w:rsid w:val="00D7313E"/>
    <w:rsid w:val="00D73262"/>
    <w:rsid w:val="00D73D41"/>
    <w:rsid w:val="00D744C5"/>
    <w:rsid w:val="00D7616F"/>
    <w:rsid w:val="00D76AB8"/>
    <w:rsid w:val="00D7739E"/>
    <w:rsid w:val="00D8062F"/>
    <w:rsid w:val="00D809D7"/>
    <w:rsid w:val="00D80D7D"/>
    <w:rsid w:val="00D81CA6"/>
    <w:rsid w:val="00D83E54"/>
    <w:rsid w:val="00D843CE"/>
    <w:rsid w:val="00D867DC"/>
    <w:rsid w:val="00D87AB6"/>
    <w:rsid w:val="00D87E33"/>
    <w:rsid w:val="00D904C2"/>
    <w:rsid w:val="00D92BA4"/>
    <w:rsid w:val="00D951E8"/>
    <w:rsid w:val="00D955F6"/>
    <w:rsid w:val="00D96671"/>
    <w:rsid w:val="00D96B74"/>
    <w:rsid w:val="00D972B7"/>
    <w:rsid w:val="00DA09A9"/>
    <w:rsid w:val="00DA0FA3"/>
    <w:rsid w:val="00DA1609"/>
    <w:rsid w:val="00DA3D11"/>
    <w:rsid w:val="00DA41BF"/>
    <w:rsid w:val="00DA4A1D"/>
    <w:rsid w:val="00DA56AA"/>
    <w:rsid w:val="00DA5CC3"/>
    <w:rsid w:val="00DA6B1D"/>
    <w:rsid w:val="00DA6F5E"/>
    <w:rsid w:val="00DA79A7"/>
    <w:rsid w:val="00DB0640"/>
    <w:rsid w:val="00DB0C42"/>
    <w:rsid w:val="00DB1D3A"/>
    <w:rsid w:val="00DB3BB7"/>
    <w:rsid w:val="00DB46C3"/>
    <w:rsid w:val="00DB7D85"/>
    <w:rsid w:val="00DC0D66"/>
    <w:rsid w:val="00DC1165"/>
    <w:rsid w:val="00DC1F6F"/>
    <w:rsid w:val="00DC2000"/>
    <w:rsid w:val="00DC2B85"/>
    <w:rsid w:val="00DC30A2"/>
    <w:rsid w:val="00DC513A"/>
    <w:rsid w:val="00DC5965"/>
    <w:rsid w:val="00DC61F6"/>
    <w:rsid w:val="00DD0B5A"/>
    <w:rsid w:val="00DD0D8D"/>
    <w:rsid w:val="00DD14DA"/>
    <w:rsid w:val="00DD3260"/>
    <w:rsid w:val="00DD3C6A"/>
    <w:rsid w:val="00DD4647"/>
    <w:rsid w:val="00DD4C8E"/>
    <w:rsid w:val="00DD65CF"/>
    <w:rsid w:val="00DD6F7D"/>
    <w:rsid w:val="00DE186B"/>
    <w:rsid w:val="00DE263F"/>
    <w:rsid w:val="00DE3653"/>
    <w:rsid w:val="00DE3917"/>
    <w:rsid w:val="00DE40A8"/>
    <w:rsid w:val="00DE5A65"/>
    <w:rsid w:val="00DE5A7D"/>
    <w:rsid w:val="00DE688A"/>
    <w:rsid w:val="00DE7C99"/>
    <w:rsid w:val="00DE7DBF"/>
    <w:rsid w:val="00DF0428"/>
    <w:rsid w:val="00DF1A1A"/>
    <w:rsid w:val="00DF31B0"/>
    <w:rsid w:val="00DF31FF"/>
    <w:rsid w:val="00DF4344"/>
    <w:rsid w:val="00DF6C06"/>
    <w:rsid w:val="00DF7D7C"/>
    <w:rsid w:val="00E003CE"/>
    <w:rsid w:val="00E02C43"/>
    <w:rsid w:val="00E02F01"/>
    <w:rsid w:val="00E053B0"/>
    <w:rsid w:val="00E0540F"/>
    <w:rsid w:val="00E100E6"/>
    <w:rsid w:val="00E10231"/>
    <w:rsid w:val="00E1216A"/>
    <w:rsid w:val="00E12748"/>
    <w:rsid w:val="00E12C15"/>
    <w:rsid w:val="00E13173"/>
    <w:rsid w:val="00E13E90"/>
    <w:rsid w:val="00E145D0"/>
    <w:rsid w:val="00E14B95"/>
    <w:rsid w:val="00E165EA"/>
    <w:rsid w:val="00E215FD"/>
    <w:rsid w:val="00E21626"/>
    <w:rsid w:val="00E22139"/>
    <w:rsid w:val="00E2339C"/>
    <w:rsid w:val="00E235A1"/>
    <w:rsid w:val="00E24E90"/>
    <w:rsid w:val="00E25067"/>
    <w:rsid w:val="00E255B5"/>
    <w:rsid w:val="00E27040"/>
    <w:rsid w:val="00E270C2"/>
    <w:rsid w:val="00E32FEE"/>
    <w:rsid w:val="00E336FE"/>
    <w:rsid w:val="00E33EC1"/>
    <w:rsid w:val="00E361FA"/>
    <w:rsid w:val="00E363D5"/>
    <w:rsid w:val="00E3695E"/>
    <w:rsid w:val="00E3770B"/>
    <w:rsid w:val="00E41F79"/>
    <w:rsid w:val="00E44D2D"/>
    <w:rsid w:val="00E457EA"/>
    <w:rsid w:val="00E45D99"/>
    <w:rsid w:val="00E469A1"/>
    <w:rsid w:val="00E50360"/>
    <w:rsid w:val="00E5167D"/>
    <w:rsid w:val="00E5184B"/>
    <w:rsid w:val="00E51B93"/>
    <w:rsid w:val="00E5232B"/>
    <w:rsid w:val="00E5257F"/>
    <w:rsid w:val="00E528EB"/>
    <w:rsid w:val="00E52C31"/>
    <w:rsid w:val="00E541B7"/>
    <w:rsid w:val="00E5488F"/>
    <w:rsid w:val="00E54AB2"/>
    <w:rsid w:val="00E55CD9"/>
    <w:rsid w:val="00E604D7"/>
    <w:rsid w:val="00E60A26"/>
    <w:rsid w:val="00E64357"/>
    <w:rsid w:val="00E64421"/>
    <w:rsid w:val="00E6484B"/>
    <w:rsid w:val="00E652C8"/>
    <w:rsid w:val="00E66198"/>
    <w:rsid w:val="00E6731A"/>
    <w:rsid w:val="00E7165C"/>
    <w:rsid w:val="00E72412"/>
    <w:rsid w:val="00E7283B"/>
    <w:rsid w:val="00E73DDF"/>
    <w:rsid w:val="00E75A79"/>
    <w:rsid w:val="00E77433"/>
    <w:rsid w:val="00E8002D"/>
    <w:rsid w:val="00E821E7"/>
    <w:rsid w:val="00E8257D"/>
    <w:rsid w:val="00E83B78"/>
    <w:rsid w:val="00E84E28"/>
    <w:rsid w:val="00E84F7E"/>
    <w:rsid w:val="00E84FD7"/>
    <w:rsid w:val="00E86EE3"/>
    <w:rsid w:val="00E915BC"/>
    <w:rsid w:val="00E940C3"/>
    <w:rsid w:val="00E95909"/>
    <w:rsid w:val="00E95DB3"/>
    <w:rsid w:val="00E96336"/>
    <w:rsid w:val="00E97267"/>
    <w:rsid w:val="00E97732"/>
    <w:rsid w:val="00E97C8F"/>
    <w:rsid w:val="00EA1BAC"/>
    <w:rsid w:val="00EA1E84"/>
    <w:rsid w:val="00EA28BA"/>
    <w:rsid w:val="00EA29D5"/>
    <w:rsid w:val="00EA2B67"/>
    <w:rsid w:val="00EA3758"/>
    <w:rsid w:val="00EA496C"/>
    <w:rsid w:val="00EA4DD6"/>
    <w:rsid w:val="00EB1BC4"/>
    <w:rsid w:val="00EB1DF3"/>
    <w:rsid w:val="00EB23DE"/>
    <w:rsid w:val="00EB2A78"/>
    <w:rsid w:val="00EB335C"/>
    <w:rsid w:val="00EB472C"/>
    <w:rsid w:val="00EB4880"/>
    <w:rsid w:val="00EB5FF6"/>
    <w:rsid w:val="00EB7EEF"/>
    <w:rsid w:val="00EC013D"/>
    <w:rsid w:val="00EC2E91"/>
    <w:rsid w:val="00EC3328"/>
    <w:rsid w:val="00EC3914"/>
    <w:rsid w:val="00EC3F7D"/>
    <w:rsid w:val="00EC416C"/>
    <w:rsid w:val="00EC4DA6"/>
    <w:rsid w:val="00EC50B0"/>
    <w:rsid w:val="00EC55ED"/>
    <w:rsid w:val="00EC664C"/>
    <w:rsid w:val="00EC69C0"/>
    <w:rsid w:val="00EC6D1D"/>
    <w:rsid w:val="00ED0211"/>
    <w:rsid w:val="00ED061A"/>
    <w:rsid w:val="00ED2EC0"/>
    <w:rsid w:val="00ED5026"/>
    <w:rsid w:val="00ED5258"/>
    <w:rsid w:val="00ED5299"/>
    <w:rsid w:val="00ED674A"/>
    <w:rsid w:val="00ED7EDF"/>
    <w:rsid w:val="00EE148A"/>
    <w:rsid w:val="00EE292F"/>
    <w:rsid w:val="00EE76DE"/>
    <w:rsid w:val="00EF03A2"/>
    <w:rsid w:val="00EF138B"/>
    <w:rsid w:val="00EF15BB"/>
    <w:rsid w:val="00EF1C64"/>
    <w:rsid w:val="00EF227D"/>
    <w:rsid w:val="00EF3916"/>
    <w:rsid w:val="00EF3933"/>
    <w:rsid w:val="00EF5835"/>
    <w:rsid w:val="00EF585A"/>
    <w:rsid w:val="00F00214"/>
    <w:rsid w:val="00F00A49"/>
    <w:rsid w:val="00F014D3"/>
    <w:rsid w:val="00F0234B"/>
    <w:rsid w:val="00F02C4A"/>
    <w:rsid w:val="00F03910"/>
    <w:rsid w:val="00F0439D"/>
    <w:rsid w:val="00F0452B"/>
    <w:rsid w:val="00F045A0"/>
    <w:rsid w:val="00F0536B"/>
    <w:rsid w:val="00F05575"/>
    <w:rsid w:val="00F07B23"/>
    <w:rsid w:val="00F106CC"/>
    <w:rsid w:val="00F1106B"/>
    <w:rsid w:val="00F114D4"/>
    <w:rsid w:val="00F11E95"/>
    <w:rsid w:val="00F13D81"/>
    <w:rsid w:val="00F13F43"/>
    <w:rsid w:val="00F145BB"/>
    <w:rsid w:val="00F14A7C"/>
    <w:rsid w:val="00F17307"/>
    <w:rsid w:val="00F17ACE"/>
    <w:rsid w:val="00F210CC"/>
    <w:rsid w:val="00F21BE2"/>
    <w:rsid w:val="00F22139"/>
    <w:rsid w:val="00F23199"/>
    <w:rsid w:val="00F2335F"/>
    <w:rsid w:val="00F23B10"/>
    <w:rsid w:val="00F23FBF"/>
    <w:rsid w:val="00F2586F"/>
    <w:rsid w:val="00F25890"/>
    <w:rsid w:val="00F25CD5"/>
    <w:rsid w:val="00F26C63"/>
    <w:rsid w:val="00F300B7"/>
    <w:rsid w:val="00F316BA"/>
    <w:rsid w:val="00F31BB6"/>
    <w:rsid w:val="00F32641"/>
    <w:rsid w:val="00F33342"/>
    <w:rsid w:val="00F33FBE"/>
    <w:rsid w:val="00F351C9"/>
    <w:rsid w:val="00F36ACD"/>
    <w:rsid w:val="00F37C67"/>
    <w:rsid w:val="00F40F5B"/>
    <w:rsid w:val="00F4315D"/>
    <w:rsid w:val="00F446B5"/>
    <w:rsid w:val="00F460A3"/>
    <w:rsid w:val="00F464CA"/>
    <w:rsid w:val="00F46505"/>
    <w:rsid w:val="00F476E6"/>
    <w:rsid w:val="00F51762"/>
    <w:rsid w:val="00F524A5"/>
    <w:rsid w:val="00F52DF3"/>
    <w:rsid w:val="00F53227"/>
    <w:rsid w:val="00F53439"/>
    <w:rsid w:val="00F53BAD"/>
    <w:rsid w:val="00F541A1"/>
    <w:rsid w:val="00F55131"/>
    <w:rsid w:val="00F5593B"/>
    <w:rsid w:val="00F56B10"/>
    <w:rsid w:val="00F5725D"/>
    <w:rsid w:val="00F6081F"/>
    <w:rsid w:val="00F61027"/>
    <w:rsid w:val="00F619FA"/>
    <w:rsid w:val="00F61AAA"/>
    <w:rsid w:val="00F63338"/>
    <w:rsid w:val="00F6445F"/>
    <w:rsid w:val="00F646BC"/>
    <w:rsid w:val="00F66135"/>
    <w:rsid w:val="00F70901"/>
    <w:rsid w:val="00F71303"/>
    <w:rsid w:val="00F72AE4"/>
    <w:rsid w:val="00F73488"/>
    <w:rsid w:val="00F74636"/>
    <w:rsid w:val="00F75315"/>
    <w:rsid w:val="00F75900"/>
    <w:rsid w:val="00F75FCF"/>
    <w:rsid w:val="00F77C52"/>
    <w:rsid w:val="00F80142"/>
    <w:rsid w:val="00F81168"/>
    <w:rsid w:val="00F81306"/>
    <w:rsid w:val="00F81414"/>
    <w:rsid w:val="00F8442A"/>
    <w:rsid w:val="00F857E6"/>
    <w:rsid w:val="00F85F7D"/>
    <w:rsid w:val="00F86486"/>
    <w:rsid w:val="00F901F1"/>
    <w:rsid w:val="00F92CDA"/>
    <w:rsid w:val="00F9402B"/>
    <w:rsid w:val="00F9529A"/>
    <w:rsid w:val="00F95636"/>
    <w:rsid w:val="00F97A36"/>
    <w:rsid w:val="00FA2EA4"/>
    <w:rsid w:val="00FA352D"/>
    <w:rsid w:val="00FA5543"/>
    <w:rsid w:val="00FA59DD"/>
    <w:rsid w:val="00FA7662"/>
    <w:rsid w:val="00FB1437"/>
    <w:rsid w:val="00FB317B"/>
    <w:rsid w:val="00FB3E42"/>
    <w:rsid w:val="00FB4595"/>
    <w:rsid w:val="00FB4E79"/>
    <w:rsid w:val="00FC0E9A"/>
    <w:rsid w:val="00FC15EF"/>
    <w:rsid w:val="00FC2202"/>
    <w:rsid w:val="00FC288C"/>
    <w:rsid w:val="00FC4EFF"/>
    <w:rsid w:val="00FC673B"/>
    <w:rsid w:val="00FC6A68"/>
    <w:rsid w:val="00FD3A4A"/>
    <w:rsid w:val="00FD4F84"/>
    <w:rsid w:val="00FE0409"/>
    <w:rsid w:val="00FE0503"/>
    <w:rsid w:val="00FE0FA2"/>
    <w:rsid w:val="00FE1DFE"/>
    <w:rsid w:val="00FE1EEB"/>
    <w:rsid w:val="00FE257C"/>
    <w:rsid w:val="00FE2DFF"/>
    <w:rsid w:val="00FE3F90"/>
    <w:rsid w:val="00FE4335"/>
    <w:rsid w:val="00FE64EE"/>
    <w:rsid w:val="00FE704E"/>
    <w:rsid w:val="00FE70D9"/>
    <w:rsid w:val="00FF01A7"/>
    <w:rsid w:val="00FF26E9"/>
    <w:rsid w:val="00FF27C7"/>
    <w:rsid w:val="00FF45F7"/>
    <w:rsid w:val="00FF4DD9"/>
    <w:rsid w:val="00FF5F6D"/>
    <w:rsid w:val="00FF65D5"/>
    <w:rsid w:val="00FF6D3F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53988"/>
  <w15:docId w15:val="{C67A82C5-BC7F-4AD1-951F-9B247465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rsid w:val="0036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93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MMTopic1">
    <w:name w:val="MM Topic 1"/>
    <w:basedOn w:val="Overskrift1"/>
    <w:rsid w:val="00C9305C"/>
    <w:pPr>
      <w:numPr>
        <w:numId w:val="1"/>
      </w:numPr>
      <w:tabs>
        <w:tab w:val="clear" w:pos="360"/>
      </w:tabs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MMTopic2">
    <w:name w:val="MM Topic 2"/>
    <w:basedOn w:val="Overskrift2"/>
    <w:rsid w:val="00C9305C"/>
    <w:pPr>
      <w:numPr>
        <w:ilvl w:val="1"/>
        <w:numId w:val="1"/>
      </w:numPr>
      <w:tabs>
        <w:tab w:val="clear" w:pos="720"/>
      </w:tabs>
    </w:pPr>
  </w:style>
  <w:style w:type="paragraph" w:customStyle="1" w:styleId="MMTopic3">
    <w:name w:val="MM Topic 3"/>
    <w:basedOn w:val="Overskrift3"/>
    <w:rsid w:val="00C9305C"/>
    <w:pPr>
      <w:numPr>
        <w:ilvl w:val="2"/>
        <w:numId w:val="1"/>
      </w:numPr>
      <w:tabs>
        <w:tab w:val="clear" w:pos="1080"/>
      </w:tabs>
    </w:pPr>
  </w:style>
  <w:style w:type="paragraph" w:styleId="Fotnotetekst">
    <w:name w:val="footnote text"/>
    <w:basedOn w:val="Normal"/>
    <w:semiHidden/>
    <w:rsid w:val="002B6C8D"/>
    <w:rPr>
      <w:sz w:val="20"/>
      <w:szCs w:val="20"/>
    </w:rPr>
  </w:style>
  <w:style w:type="character" w:styleId="Fotnotereferanse">
    <w:name w:val="footnote reference"/>
    <w:semiHidden/>
    <w:rsid w:val="002B6C8D"/>
    <w:rPr>
      <w:vertAlign w:val="superscript"/>
    </w:rPr>
  </w:style>
  <w:style w:type="paragraph" w:styleId="Listeavsnitt">
    <w:name w:val="List Paragraph"/>
    <w:basedOn w:val="Normal"/>
    <w:uiPriority w:val="34"/>
    <w:qFormat/>
    <w:rsid w:val="00B43045"/>
    <w:pPr>
      <w:ind w:left="720"/>
    </w:pPr>
    <w:rPr>
      <w:rFonts w:ascii="Calibri" w:hAnsi="Calibr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1C0BEF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1C0BEF"/>
    <w:pPr>
      <w:spacing w:before="100" w:beforeAutospacing="1" w:after="100" w:afterAutospacing="1"/>
    </w:pPr>
  </w:style>
  <w:style w:type="character" w:customStyle="1" w:styleId="colorgray1">
    <w:name w:val="color_gray1"/>
    <w:basedOn w:val="Standardskriftforavsnitt"/>
    <w:rsid w:val="001C0BEF"/>
    <w:rPr>
      <w:rFonts w:ascii="Times New Roman" w:hAnsi="Times New Roman" w:cs="Times New Roman" w:hint="default"/>
      <w:color w:val="000000"/>
    </w:rPr>
  </w:style>
  <w:style w:type="character" w:styleId="Fulgthyperkobling">
    <w:name w:val="FollowedHyperlink"/>
    <w:basedOn w:val="Standardskriftforavsnitt"/>
    <w:rsid w:val="00E003CE"/>
    <w:rPr>
      <w:color w:val="800080" w:themeColor="followedHyperlink"/>
      <w:u w:val="single"/>
    </w:rPr>
  </w:style>
  <w:style w:type="character" w:customStyle="1" w:styleId="date2">
    <w:name w:val="date2"/>
    <w:basedOn w:val="Standardskriftforavsnitt"/>
    <w:rsid w:val="005709FF"/>
    <w:rPr>
      <w:color w:val="857D75"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6677A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677A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houdini">
    <w:name w:val="houdini"/>
    <w:basedOn w:val="Standardskriftforavsnitt"/>
    <w:rsid w:val="003F07BF"/>
  </w:style>
  <w:style w:type="paragraph" w:customStyle="1" w:styleId="paragraph">
    <w:name w:val="paragraph"/>
    <w:basedOn w:val="Normal"/>
    <w:rsid w:val="000B6C7B"/>
  </w:style>
  <w:style w:type="character" w:customStyle="1" w:styleId="normaltextrun1">
    <w:name w:val="normaltextrun1"/>
    <w:basedOn w:val="Standardskriftforavsnitt"/>
    <w:rsid w:val="000B6C7B"/>
  </w:style>
  <w:style w:type="character" w:customStyle="1" w:styleId="eop">
    <w:name w:val="eop"/>
    <w:basedOn w:val="Standardskriftforavsnitt"/>
    <w:rsid w:val="000B6C7B"/>
  </w:style>
  <w:style w:type="character" w:styleId="Ulstomtale">
    <w:name w:val="Unresolved Mention"/>
    <w:basedOn w:val="Standardskriftforavsnitt"/>
    <w:uiPriority w:val="99"/>
    <w:semiHidden/>
    <w:unhideWhenUsed/>
    <w:rsid w:val="001661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0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438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867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65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29029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76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4803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376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22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127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98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50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219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45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9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89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740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42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4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605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092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34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1833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4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142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1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82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3608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341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0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637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276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100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97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647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4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0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23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179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1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0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0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5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4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125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97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24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1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74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DEC"/>
                                        <w:left w:val="single" w:sz="6" w:space="0" w:color="EEEDEC"/>
                                        <w:bottom w:val="single" w:sz="6" w:space="0" w:color="EEEDEC"/>
                                        <w:right w:val="single" w:sz="6" w:space="0" w:color="EEEDEC"/>
                                      </w:divBdr>
                                      <w:divsChild>
                                        <w:div w:id="279846374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0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1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78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80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66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516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34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99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0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5445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41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007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26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77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48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6445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6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06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2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6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51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170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67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137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33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7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73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187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47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13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261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03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518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56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778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13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145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7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93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251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DEC"/>
                                        <w:left w:val="single" w:sz="6" w:space="0" w:color="EEEDEC"/>
                                        <w:bottom w:val="single" w:sz="6" w:space="0" w:color="EEEDEC"/>
                                        <w:right w:val="single" w:sz="6" w:space="0" w:color="EEEDEC"/>
                                      </w:divBdr>
                                      <w:divsChild>
                                        <w:div w:id="787359457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8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691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41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573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576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107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21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4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4320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582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LoosgePu66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unnskapsbanken.net/video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72283821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NAV-Maler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6FE638D132446A0F8B1F6A8C5B784" ma:contentTypeVersion="14" ma:contentTypeDescription="Create a new document." ma:contentTypeScope="" ma:versionID="580674815dd7b779e83682201160147c">
  <xsd:schema xmlns:xsd="http://www.w3.org/2001/XMLSchema" xmlns:xs="http://www.w3.org/2001/XMLSchema" xmlns:p="http://schemas.microsoft.com/office/2006/metadata/properties" xmlns:ns3="08d18650-2670-47df-ada3-69d0538b8997" xmlns:ns4="a7a24183-b60b-41a8-a15a-8d6aa35df8c6" targetNamespace="http://schemas.microsoft.com/office/2006/metadata/properties" ma:root="true" ma:fieldsID="f2489797fb7c588399aaaae2c821e72a" ns3:_="" ns4:_="">
    <xsd:import namespace="08d18650-2670-47df-ada3-69d0538b8997"/>
    <xsd:import namespace="a7a24183-b60b-41a8-a15a-8d6aa35df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18650-2670-47df-ada3-69d0538b8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24183-b60b-41a8-a15a-8d6aa35d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CC1D-E5D7-4D0C-AFB0-A47546F3F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0EFB10-699E-4DBE-BC43-23B7DABE35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F9C7D7-B535-4494-847A-B2C0A92D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18650-2670-47df-ada3-69d0538b8997"/>
    <ds:schemaRef ds:uri="a7a24183-b60b-41a8-a15a-8d6aa35d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53026B-3DBC-4F2F-99E9-CDD4FB1D7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18</TotalTime>
  <Pages>1</Pages>
  <Words>408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h103424</dc:creator>
  <cp:lastModifiedBy>Nordnes, Åshild</cp:lastModifiedBy>
  <cp:revision>16</cp:revision>
  <cp:lastPrinted>2022-10-28T08:54:00Z</cp:lastPrinted>
  <dcterms:created xsi:type="dcterms:W3CDTF">2023-02-15T14:51:00Z</dcterms:created>
  <dcterms:modified xsi:type="dcterms:W3CDTF">2023-02-15T15:09:00Z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-1452784336</vt:i4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Ashild.Nordnes@nav.no</vt:lpwstr>
  </property>
  <property fmtid="{D5CDD505-2E9C-101B-9397-08002B2CF9AE}" pid="6" name="MSIP_Label_d3491420-1ae2-4120-89e6-e6f668f067e2_SetDate">
    <vt:lpwstr>2019-01-07T09:27:10.1017962Z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0x0101004DE6FE638D132446A0F8B1F6A8C5B784</vt:lpwstr>
  </property>
</Properties>
</file>