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6E62" w14:textId="77777777" w:rsidR="002E54E9" w:rsidRDefault="002E54E9"/>
    <w:p w14:paraId="33FC7E65" w14:textId="77777777" w:rsidR="002E54E9" w:rsidRDefault="002E54E9"/>
    <w:p w14:paraId="7889A588" w14:textId="77777777" w:rsidR="002E54E9" w:rsidRDefault="002E54E9"/>
    <w:p w14:paraId="53A03F20" w14:textId="77777777" w:rsidR="002E54E9" w:rsidRDefault="002E54E9"/>
    <w:p w14:paraId="45A29E0B" w14:textId="77777777" w:rsidR="002E54E9" w:rsidRDefault="002E54E9"/>
    <w:p w14:paraId="0A95E9A9" w14:textId="4F9712DA" w:rsidR="00832849" w:rsidRDefault="00832849" w:rsidP="00832849">
      <w:r w:rsidRPr="000E0FDD">
        <w:t>//</w:t>
      </w:r>
      <w:r>
        <w:t xml:space="preserve"> </w:t>
      </w:r>
      <w:r w:rsidRPr="000E0FDD">
        <w:t xml:space="preserve"> </w:t>
      </w:r>
      <w:bookmarkStart w:id="0" w:name="txtMøteDato"/>
      <w:bookmarkEnd w:id="0"/>
      <w:r w:rsidR="00F7538A">
        <w:t>Møtedato:</w:t>
      </w:r>
      <w:r w:rsidR="00EB161D">
        <w:t xml:space="preserve"> </w:t>
      </w:r>
      <w:bookmarkStart w:id="1" w:name="bmMøteDato"/>
      <w:bookmarkEnd w:id="1"/>
      <w:r w:rsidR="00F7538A">
        <w:t>26.09.2019</w:t>
      </w:r>
    </w:p>
    <w:p w14:paraId="71BB0212" w14:textId="77777777" w:rsidR="00D74F16" w:rsidRPr="000E0FDD" w:rsidRDefault="00D74F16" w:rsidP="00832849"/>
    <w:p w14:paraId="00FB2615" w14:textId="77777777" w:rsidR="00D74F16" w:rsidRDefault="00832849">
      <w:r w:rsidRPr="000E0FDD">
        <w:t>//</w:t>
      </w:r>
      <w:r>
        <w:t xml:space="preserve"> </w:t>
      </w:r>
      <w:r w:rsidRPr="000E0FDD">
        <w:t xml:space="preserve"> </w:t>
      </w:r>
      <w:bookmarkStart w:id="2" w:name="txtTilstede"/>
      <w:bookmarkEnd w:id="2"/>
      <w:r w:rsidR="00F7538A">
        <w:t>Tilstede:</w:t>
      </w:r>
      <w:r>
        <w:t xml:space="preserve"> </w:t>
      </w:r>
      <w:bookmarkStart w:id="3" w:name="bmTilstede"/>
      <w:bookmarkEnd w:id="3"/>
    </w:p>
    <w:p w14:paraId="3431ADD2" w14:textId="662F5C89" w:rsidR="00F7538A" w:rsidRDefault="00F7538A">
      <w:r>
        <w:t>Remi Hoholm, Kreftforeningen</w:t>
      </w:r>
    </w:p>
    <w:p w14:paraId="41FDE01E" w14:textId="7261199D" w:rsidR="008524A0" w:rsidRDefault="008524A0">
      <w:r>
        <w:t>Asbjørn Larsen, RIO</w:t>
      </w:r>
    </w:p>
    <w:p w14:paraId="38C11839" w14:textId="77777777" w:rsidR="00F7538A" w:rsidRDefault="00F7538A">
      <w:r>
        <w:t>Ken Roger Gjøvik, Mental Helse</w:t>
      </w:r>
    </w:p>
    <w:p w14:paraId="6E4D1319" w14:textId="12C5A4FF" w:rsidR="00D74F16" w:rsidRDefault="00F7538A">
      <w:r>
        <w:t>Jean Pierre Maniraguha, Flerkulturelt forum</w:t>
      </w:r>
    </w:p>
    <w:p w14:paraId="2294D53E" w14:textId="6F50EC99" w:rsidR="00F7538A" w:rsidRDefault="00D74F16">
      <w:r>
        <w:t xml:space="preserve">Hanne K. Lorentsen, </w:t>
      </w:r>
      <w:r w:rsidR="00F7538A">
        <w:t>NAV Kontaktsenter</w:t>
      </w:r>
    </w:p>
    <w:p w14:paraId="42C57F12" w14:textId="2D31FC4D" w:rsidR="00F7538A" w:rsidRDefault="008524A0">
      <w:r>
        <w:t>Juliette Fagerheim</w:t>
      </w:r>
      <w:r w:rsidR="00F7538A">
        <w:t>, NAV Hjelpemiddelsentral Troms og Finnmark</w:t>
      </w:r>
    </w:p>
    <w:p w14:paraId="38A82D14" w14:textId="2EBE4E5A" w:rsidR="00F7538A" w:rsidRDefault="00F7538A">
      <w:r>
        <w:t>Svein Tore Dørmænen, NAV Troms og Finnmark</w:t>
      </w:r>
    </w:p>
    <w:p w14:paraId="55D0A8B6" w14:textId="02D05BFF" w:rsidR="00AD620C" w:rsidRDefault="00AD620C">
      <w:r>
        <w:t>Hilde Jordan, NAV Troms og Finnmark</w:t>
      </w:r>
    </w:p>
    <w:p w14:paraId="26D62D63" w14:textId="458D6D65" w:rsidR="00832849" w:rsidRDefault="00F7538A">
      <w:r>
        <w:t>Eva-Lill J. Margit, NAV Troms og Finnmark</w:t>
      </w:r>
    </w:p>
    <w:p w14:paraId="5DAA8E90" w14:textId="77777777" w:rsidR="00D74F16" w:rsidRDefault="00D74F16"/>
    <w:p w14:paraId="1087A5A1" w14:textId="4C7D8D51" w:rsidR="00D74F16" w:rsidRDefault="00D30711" w:rsidP="00D74F16">
      <w:r w:rsidRPr="000E0FDD">
        <w:t>//</w:t>
      </w:r>
      <w:r w:rsidR="008B760F">
        <w:t xml:space="preserve"> </w:t>
      </w:r>
      <w:r w:rsidRPr="000E0FDD">
        <w:t xml:space="preserve"> </w:t>
      </w:r>
      <w:bookmarkStart w:id="4" w:name="txtForfall"/>
      <w:bookmarkEnd w:id="4"/>
      <w:r w:rsidR="00F7538A">
        <w:t>Forfall:</w:t>
      </w:r>
      <w:r w:rsidR="00832849">
        <w:t xml:space="preserve"> </w:t>
      </w:r>
      <w:bookmarkStart w:id="5" w:name="bmForfall"/>
      <w:bookmarkEnd w:id="5"/>
      <w:r w:rsidR="00F7538A">
        <w:t>Li</w:t>
      </w:r>
      <w:r w:rsidR="00CD4870">
        <w:t>s Østerbø</w:t>
      </w:r>
      <w:bookmarkStart w:id="6" w:name="_GoBack"/>
      <w:bookmarkEnd w:id="6"/>
      <w:r w:rsidR="00F7538A">
        <w:t>, NAV Familie og pensjonsytelser</w:t>
      </w:r>
      <w:r w:rsidR="00D74F16">
        <w:t>, Elin M. Sabbasen, FFO Finnmark</w:t>
      </w:r>
    </w:p>
    <w:p w14:paraId="3A87ADB2" w14:textId="6E2F5EFD" w:rsidR="008524A0" w:rsidRDefault="00D74F16" w:rsidP="008524A0">
      <w:r>
        <w:t>Kenneth Brandser Nilsen, FFM Troms og Finnmark</w:t>
      </w:r>
    </w:p>
    <w:p w14:paraId="3EE9CAA9" w14:textId="287F6663" w:rsidR="00D74F16" w:rsidRDefault="00D74F16" w:rsidP="00D74F16"/>
    <w:p w14:paraId="0197EFA2" w14:textId="1702BC93" w:rsidR="002E54E9" w:rsidRPr="000E0FDD" w:rsidRDefault="002E54E9"/>
    <w:p w14:paraId="2FFA915B" w14:textId="5940A488" w:rsidR="001933DE" w:rsidRDefault="00832849" w:rsidP="00832849">
      <w:r w:rsidRPr="000E0FDD">
        <w:t>//</w:t>
      </w:r>
      <w:r>
        <w:t xml:space="preserve"> </w:t>
      </w:r>
      <w:r w:rsidRPr="000E0FDD">
        <w:t xml:space="preserve"> </w:t>
      </w:r>
      <w:bookmarkStart w:id="7" w:name="txtReferent"/>
      <w:bookmarkEnd w:id="7"/>
      <w:r w:rsidR="00F7538A">
        <w:t>Referent:</w:t>
      </w:r>
      <w:r>
        <w:t xml:space="preserve"> </w:t>
      </w:r>
      <w:bookmarkStart w:id="8" w:name="bmReferent"/>
      <w:bookmarkEnd w:id="8"/>
      <w:r w:rsidR="00F7538A">
        <w:t>Eva-Lill J. Margit</w:t>
      </w:r>
      <w:bookmarkStart w:id="9" w:name="txtKopiTil"/>
      <w:bookmarkStart w:id="10" w:name="bmKopiTil"/>
      <w:bookmarkEnd w:id="9"/>
      <w:bookmarkEnd w:id="10"/>
    </w:p>
    <w:p w14:paraId="3AA71EF5" w14:textId="77777777" w:rsidR="001933DE" w:rsidRDefault="001933DE"/>
    <w:p w14:paraId="385B811C" w14:textId="77777777" w:rsidR="001933DE" w:rsidRDefault="001933DE"/>
    <w:p w14:paraId="2974DC6D" w14:textId="77777777" w:rsidR="00257DB1" w:rsidRDefault="00F7538A" w:rsidP="0030152D">
      <w:pPr>
        <w:pStyle w:val="HovedoverskriftNAV"/>
      </w:pPr>
      <w:bookmarkStart w:id="11" w:name="bmSak"/>
      <w:bookmarkEnd w:id="11"/>
      <w:r>
        <w:t>Referat fra møte i Brukerutvalget 26.09.2019</w:t>
      </w:r>
    </w:p>
    <w:p w14:paraId="0338FF7E" w14:textId="77777777" w:rsidR="00F7538A" w:rsidRDefault="00F7538A" w:rsidP="00F7538A"/>
    <w:p w14:paraId="3CAE3999" w14:textId="59B5643B" w:rsidR="00F7538A" w:rsidRDefault="00F7538A" w:rsidP="00F7538A"/>
    <w:p w14:paraId="1ED31D7A" w14:textId="44D7DFCD" w:rsidR="008B3023" w:rsidRDefault="008B3023" w:rsidP="00F7538A">
      <w:pPr>
        <w:rPr>
          <w:b/>
        </w:rPr>
      </w:pPr>
      <w:r>
        <w:rPr>
          <w:b/>
        </w:rPr>
        <w:t>Presentasjonsrunde</w:t>
      </w:r>
    </w:p>
    <w:p w14:paraId="28B18833" w14:textId="43D05046" w:rsidR="008B3023" w:rsidRDefault="008B3023" w:rsidP="00F7538A">
      <w:r>
        <w:t>Alle brukerrepresentantene presenter</w:t>
      </w:r>
      <w:r w:rsidR="008C3177">
        <w:t>te seg</w:t>
      </w:r>
      <w:r>
        <w:t xml:space="preserve">. Flere har erfaring fra tilsvarende arbeid. </w:t>
      </w:r>
    </w:p>
    <w:p w14:paraId="4EB80CC2" w14:textId="761E7173" w:rsidR="008B3023" w:rsidRDefault="008B3023" w:rsidP="00F7538A"/>
    <w:p w14:paraId="08F335BA" w14:textId="60EE30F0" w:rsidR="008B3023" w:rsidRDefault="008B3023" w:rsidP="00F7538A"/>
    <w:p w14:paraId="2CD85748" w14:textId="7FE0274F" w:rsidR="008B3023" w:rsidRDefault="008B3023" w:rsidP="00F7538A">
      <w:pPr>
        <w:rPr>
          <w:b/>
        </w:rPr>
      </w:pPr>
      <w:r>
        <w:rPr>
          <w:b/>
        </w:rPr>
        <w:t>01/2019</w:t>
      </w:r>
      <w:r w:rsidR="0049084B">
        <w:rPr>
          <w:b/>
        </w:rPr>
        <w:t>: Konstituering og gjennomgang av brukerutvalgets mandat</w:t>
      </w:r>
    </w:p>
    <w:p w14:paraId="555109C5" w14:textId="6CCE1C5E" w:rsidR="0049084B" w:rsidRDefault="007C7639" w:rsidP="00F7538A">
      <w:r>
        <w:t xml:space="preserve">Svein Tore Dørmænen </w:t>
      </w:r>
      <w:r w:rsidR="00FF157E">
        <w:t>informerte</w:t>
      </w:r>
      <w:r>
        <w:t xml:space="preserve"> om NAV</w:t>
      </w:r>
      <w:r w:rsidR="00FF157E">
        <w:t>;</w:t>
      </w:r>
      <w:r>
        <w:t xml:space="preserve"> </w:t>
      </w:r>
      <w:r w:rsidR="00B74633">
        <w:t xml:space="preserve">organisering, </w:t>
      </w:r>
      <w:r>
        <w:t>formål</w:t>
      </w:r>
      <w:r w:rsidR="008A5161">
        <w:t>, oppdrag</w:t>
      </w:r>
      <w:r>
        <w:t xml:space="preserve"> og viktigheten av </w:t>
      </w:r>
      <w:r w:rsidR="00FF157E">
        <w:t>bruker</w:t>
      </w:r>
      <w:r>
        <w:t xml:space="preserve">medvirkning. Videre litt om </w:t>
      </w:r>
      <w:r w:rsidR="00FF157E">
        <w:t>hva NAV ønsker/forventer av brukerutvalget;</w:t>
      </w:r>
      <w:r>
        <w:t xml:space="preserve"> rådgivende organ, representasjon </w:t>
      </w:r>
      <w:r w:rsidR="00FF157E">
        <w:t>og tydelig stemme inn til oss. Brukerutvalget skal være et f</w:t>
      </w:r>
      <w:r>
        <w:t xml:space="preserve">orum for tilbakemelding og samarbeid. </w:t>
      </w:r>
      <w:r w:rsidR="00CF3E18">
        <w:t>G</w:t>
      </w:r>
      <w:r w:rsidR="009072E5">
        <w:t xml:space="preserve">jennomgang av mandat. Se eget vedlegg. </w:t>
      </w:r>
    </w:p>
    <w:p w14:paraId="3A23463F" w14:textId="764AC1B7" w:rsidR="0008337F" w:rsidRDefault="0008337F" w:rsidP="00F7538A"/>
    <w:p w14:paraId="2CF679B9" w14:textId="600B5E73" w:rsidR="0008337F" w:rsidRDefault="0008337F" w:rsidP="00F7538A">
      <w:r>
        <w:t>Følgende ble vedtatt:</w:t>
      </w:r>
    </w:p>
    <w:p w14:paraId="226B9A0F" w14:textId="1501F8EF" w:rsidR="0008337F" w:rsidRDefault="0008337F" w:rsidP="00F7538A"/>
    <w:p w14:paraId="2B97B4C4" w14:textId="77777777" w:rsidR="0008337F" w:rsidRDefault="0008337F" w:rsidP="0008337F">
      <w:pPr>
        <w:pStyle w:val="Listeavsnitt"/>
        <w:numPr>
          <w:ilvl w:val="0"/>
          <w:numId w:val="3"/>
        </w:numPr>
      </w:pPr>
      <w:r>
        <w:lastRenderedPageBreak/>
        <w:t>Representantene oppnevnes for 4 år av gangen</w:t>
      </w:r>
    </w:p>
    <w:p w14:paraId="3FDC2EB5" w14:textId="77777777" w:rsidR="0008337F" w:rsidRDefault="0008337F" w:rsidP="0008337F">
      <w:pPr>
        <w:pStyle w:val="Listeavsnitt"/>
        <w:numPr>
          <w:ilvl w:val="0"/>
          <w:numId w:val="3"/>
        </w:numPr>
      </w:pPr>
      <w:r>
        <w:t xml:space="preserve">Remi Hoholm fra Kreftforeningen valgt som leder. </w:t>
      </w:r>
    </w:p>
    <w:p w14:paraId="7CF8B895" w14:textId="77777777" w:rsidR="0008337F" w:rsidRDefault="0008337F" w:rsidP="0008337F">
      <w:pPr>
        <w:pStyle w:val="Listeavsnitt"/>
        <w:numPr>
          <w:ilvl w:val="0"/>
          <w:numId w:val="3"/>
        </w:numPr>
      </w:pPr>
      <w:r>
        <w:t xml:space="preserve">Ken Roger Gjøvik valgt til nestleder. </w:t>
      </w:r>
    </w:p>
    <w:p w14:paraId="07B4027C" w14:textId="5F9F20E5" w:rsidR="0049084B" w:rsidRDefault="0049084B" w:rsidP="00F7538A"/>
    <w:p w14:paraId="6C6EE016" w14:textId="3A79D451" w:rsidR="0049084B" w:rsidRDefault="0049084B" w:rsidP="00F7538A"/>
    <w:p w14:paraId="6ED30010" w14:textId="637D925C" w:rsidR="0049084B" w:rsidRDefault="0049084B" w:rsidP="00F7538A">
      <w:pPr>
        <w:rPr>
          <w:b/>
        </w:rPr>
      </w:pPr>
      <w:r>
        <w:rPr>
          <w:b/>
        </w:rPr>
        <w:t>02/2019: Forventninger og roller i utvalget, herunder representasjon f</w:t>
      </w:r>
      <w:r w:rsidR="00CF7D2A">
        <w:rPr>
          <w:b/>
        </w:rPr>
        <w:t>or</w:t>
      </w:r>
      <w:r>
        <w:rPr>
          <w:b/>
        </w:rPr>
        <w:t xml:space="preserve"> begge fylker</w:t>
      </w:r>
    </w:p>
    <w:p w14:paraId="44F7B92A" w14:textId="1176633E" w:rsidR="0049084B" w:rsidRDefault="007213E7" w:rsidP="00F7538A">
      <w:r>
        <w:t xml:space="preserve">Svein Tore gikk gjennom rollen som brukerrepresentant. Viktig for NAV å involvere brukerne i våre tjenesteleveranser. </w:t>
      </w:r>
      <w:r w:rsidR="00E47E6C">
        <w:t xml:space="preserve">Se vedlagte presentasjon. </w:t>
      </w:r>
    </w:p>
    <w:p w14:paraId="664C572C" w14:textId="21996901" w:rsidR="00977D38" w:rsidRDefault="00977D38" w:rsidP="00F7538A"/>
    <w:p w14:paraId="155DFED8" w14:textId="756DC1F8" w:rsidR="00977D38" w:rsidRDefault="00977D38" w:rsidP="00F7538A">
      <w:r>
        <w:t>F</w:t>
      </w:r>
      <w:r w:rsidR="001D62BB">
        <w:t>orventninger</w:t>
      </w:r>
      <w:r>
        <w:t>:</w:t>
      </w:r>
    </w:p>
    <w:p w14:paraId="1D14FC11" w14:textId="21356AA0" w:rsidR="006D71A8" w:rsidRDefault="006D71A8" w:rsidP="00F7538A">
      <w:pPr>
        <w:pStyle w:val="Listeavsnitt"/>
        <w:numPr>
          <w:ilvl w:val="0"/>
          <w:numId w:val="3"/>
        </w:numPr>
      </w:pPr>
      <w:r>
        <w:t xml:space="preserve">NAV ønsker at organisasjonene representerer begge fylkene. Noen organisasjoner gjør det, mens de andre vil sjekke dette </w:t>
      </w:r>
      <w:r w:rsidR="00DD70A6">
        <w:t xml:space="preserve">opp </w:t>
      </w:r>
      <w:r>
        <w:t xml:space="preserve">til neste gang. </w:t>
      </w:r>
    </w:p>
    <w:p w14:paraId="6DE073D4" w14:textId="351B7C9A" w:rsidR="00977D38" w:rsidRDefault="000665D8" w:rsidP="00977D38">
      <w:pPr>
        <w:pStyle w:val="Listeavsnitt"/>
        <w:numPr>
          <w:ilvl w:val="0"/>
          <w:numId w:val="1"/>
        </w:numPr>
      </w:pPr>
      <w:r>
        <w:t>Dagsaktuelle saker fra NAV tas inn i hvert møte</w:t>
      </w:r>
    </w:p>
    <w:p w14:paraId="7A87FD74" w14:textId="40FB4D03" w:rsidR="00BE0CC9" w:rsidRDefault="00DD70A6" w:rsidP="00977D38">
      <w:pPr>
        <w:pStyle w:val="Listeavsnitt"/>
        <w:numPr>
          <w:ilvl w:val="0"/>
          <w:numId w:val="1"/>
        </w:numPr>
      </w:pPr>
      <w:r>
        <w:t>«</w:t>
      </w:r>
      <w:r w:rsidR="00BE0CC9">
        <w:t>Organisasjonene informerer</w:t>
      </w:r>
      <w:r>
        <w:t>»</w:t>
      </w:r>
      <w:r w:rsidR="00BE0CC9">
        <w:t xml:space="preserve"> </w:t>
      </w:r>
      <w:r>
        <w:t>blir</w:t>
      </w:r>
      <w:r w:rsidR="00BE0CC9">
        <w:t xml:space="preserve"> fast sak på programmet</w:t>
      </w:r>
    </w:p>
    <w:p w14:paraId="1BC2F402" w14:textId="56605A0C" w:rsidR="00977D38" w:rsidRDefault="00CE5115" w:rsidP="00D00A75">
      <w:pPr>
        <w:pStyle w:val="Listeavsnitt"/>
        <w:numPr>
          <w:ilvl w:val="0"/>
          <w:numId w:val="1"/>
        </w:numPr>
      </w:pPr>
      <w:r>
        <w:t>Det forventes at alle medlemmene av brukerutvalget er godt forberedt før de stiller på møtene, slik at alle kan bidra godt.</w:t>
      </w:r>
    </w:p>
    <w:p w14:paraId="496B58A6" w14:textId="3EBB93DA" w:rsidR="00CE5115" w:rsidRDefault="00CE5115" w:rsidP="00D00A75">
      <w:pPr>
        <w:pStyle w:val="Listeavsnitt"/>
        <w:numPr>
          <w:ilvl w:val="0"/>
          <w:numId w:val="1"/>
        </w:numPr>
      </w:pPr>
      <w:r>
        <w:t>Alle bidrar med saker inn i utvalget</w:t>
      </w:r>
    </w:p>
    <w:p w14:paraId="61162CE8" w14:textId="309EAD37" w:rsidR="00BB5AF6" w:rsidRDefault="00BB5AF6" w:rsidP="00F7538A"/>
    <w:p w14:paraId="765F3420" w14:textId="69B1BEE8" w:rsidR="008C3177" w:rsidRDefault="008C3177" w:rsidP="008C3177">
      <w:r>
        <w:t>Vedtak:</w:t>
      </w:r>
    </w:p>
    <w:p w14:paraId="3D5FA15E" w14:textId="77777777" w:rsidR="008C3177" w:rsidRDefault="008C3177" w:rsidP="008C3177"/>
    <w:p w14:paraId="18BE62CD" w14:textId="104B5DE5" w:rsidR="008C3177" w:rsidRDefault="008C3177" w:rsidP="008C3177">
      <w:pPr>
        <w:pStyle w:val="Listeavsnitt"/>
        <w:numPr>
          <w:ilvl w:val="0"/>
          <w:numId w:val="3"/>
        </w:numPr>
      </w:pPr>
      <w:r>
        <w:t>Innkalling sendes via outlook</w:t>
      </w:r>
      <w:r w:rsidR="00DD70A6">
        <w:t>, NAV ansvarlig</w:t>
      </w:r>
    </w:p>
    <w:p w14:paraId="5AE1092B" w14:textId="2131A984" w:rsidR="008C3177" w:rsidRDefault="008C3177" w:rsidP="008C3177">
      <w:pPr>
        <w:pStyle w:val="Listeavsnitt"/>
        <w:numPr>
          <w:ilvl w:val="0"/>
          <w:numId w:val="3"/>
        </w:numPr>
      </w:pPr>
      <w:r>
        <w:t xml:space="preserve">Sakspapirer </w:t>
      </w:r>
      <w:r w:rsidR="00DD70A6">
        <w:t xml:space="preserve">sendes </w:t>
      </w:r>
      <w:r>
        <w:t>via mail</w:t>
      </w:r>
      <w:r w:rsidR="00DD70A6">
        <w:t>, NAV ansvarlig</w:t>
      </w:r>
    </w:p>
    <w:p w14:paraId="5DC1BA78" w14:textId="757EFD65" w:rsidR="00BC3874" w:rsidRDefault="008C3177" w:rsidP="00BC3874">
      <w:pPr>
        <w:pStyle w:val="Listeavsnitt"/>
        <w:numPr>
          <w:ilvl w:val="0"/>
          <w:numId w:val="3"/>
        </w:numPr>
      </w:pPr>
      <w:r>
        <w:t xml:space="preserve">Vara får tilsendt all informasjon, innkalling mm. </w:t>
      </w:r>
    </w:p>
    <w:p w14:paraId="7ED93864" w14:textId="73944A18" w:rsidR="0049084B" w:rsidRDefault="0049084B" w:rsidP="00F7538A"/>
    <w:p w14:paraId="377E066F" w14:textId="1E44000B" w:rsidR="0049084B" w:rsidRDefault="0049084B" w:rsidP="00F7538A"/>
    <w:p w14:paraId="31C26F47" w14:textId="23C8357F" w:rsidR="0049084B" w:rsidRDefault="0049084B" w:rsidP="00F7538A">
      <w:pPr>
        <w:rPr>
          <w:b/>
        </w:rPr>
      </w:pPr>
      <w:r>
        <w:rPr>
          <w:b/>
        </w:rPr>
        <w:t>03/2019: Informasjon om NAV Troms og Finnmark som ny region i NAV</w:t>
      </w:r>
    </w:p>
    <w:p w14:paraId="52B9059A" w14:textId="5EFE7479" w:rsidR="0049084B" w:rsidRDefault="00EB3577" w:rsidP="00F7538A">
      <w:r>
        <w:t>Se vedlagte presentasjon.</w:t>
      </w:r>
    </w:p>
    <w:p w14:paraId="4AA6D2E7" w14:textId="3651F4D0" w:rsidR="0049084B" w:rsidRDefault="0049084B" w:rsidP="00F7538A"/>
    <w:p w14:paraId="0129A50F" w14:textId="55446DED" w:rsidR="0049084B" w:rsidRDefault="0049084B" w:rsidP="00F7538A"/>
    <w:p w14:paraId="3D3A1343" w14:textId="31F15F5E" w:rsidR="0049084B" w:rsidRDefault="0049084B" w:rsidP="00F7538A">
      <w:pPr>
        <w:rPr>
          <w:b/>
        </w:rPr>
      </w:pPr>
      <w:r>
        <w:rPr>
          <w:b/>
        </w:rPr>
        <w:t>04/2019: Møteplan videre</w:t>
      </w:r>
    </w:p>
    <w:p w14:paraId="6DAA82A2" w14:textId="77777777" w:rsidR="00E76170" w:rsidRDefault="00755419" w:rsidP="00F7538A">
      <w:r>
        <w:t>Ønske om et møte til før jul</w:t>
      </w:r>
      <w:r w:rsidR="009316BF">
        <w:t xml:space="preserve">. </w:t>
      </w:r>
      <w:r>
        <w:t>Arbeidsgruppa finner dato i</w:t>
      </w:r>
      <w:r w:rsidR="009316BF">
        <w:t xml:space="preserve">nnenfor perioden </w:t>
      </w:r>
      <w:r>
        <w:t>slutten av november til 6 desember</w:t>
      </w:r>
      <w:r w:rsidR="009316BF">
        <w:t xml:space="preserve">. </w:t>
      </w:r>
    </w:p>
    <w:p w14:paraId="533EF53B" w14:textId="3BE2D496" w:rsidR="00F1631E" w:rsidRDefault="009316BF" w:rsidP="00F7538A">
      <w:r>
        <w:t>Arbeidsgruppa kommer også med f</w:t>
      </w:r>
      <w:r w:rsidR="00F1631E">
        <w:t>orslag til møtedatoer for neste år</w:t>
      </w:r>
      <w:r w:rsidR="00E76170">
        <w:t xml:space="preserve">, som legges frem på neste brukerutvalgsmøte. </w:t>
      </w:r>
    </w:p>
    <w:p w14:paraId="459ED7B8" w14:textId="7C358674" w:rsidR="0049084B" w:rsidRDefault="0049084B" w:rsidP="00F7538A"/>
    <w:p w14:paraId="2C741CB5" w14:textId="3B15A9D1" w:rsidR="0049084B" w:rsidRDefault="0049084B" w:rsidP="00F7538A"/>
    <w:p w14:paraId="49209ABB" w14:textId="28F5FB25" w:rsidR="0049084B" w:rsidRDefault="0049084B" w:rsidP="00F7538A">
      <w:pPr>
        <w:rPr>
          <w:b/>
        </w:rPr>
      </w:pPr>
      <w:r>
        <w:rPr>
          <w:b/>
        </w:rPr>
        <w:t>05/2019: Eventuelt</w:t>
      </w:r>
    </w:p>
    <w:p w14:paraId="02E47E9A" w14:textId="353FCD86" w:rsidR="004B3CF7" w:rsidRPr="00E76170" w:rsidRDefault="00977D38" w:rsidP="00E76170">
      <w:pPr>
        <w:pStyle w:val="Listeavsnitt"/>
        <w:numPr>
          <w:ilvl w:val="0"/>
          <w:numId w:val="2"/>
        </w:numPr>
        <w:rPr>
          <w:b/>
        </w:rPr>
      </w:pPr>
      <w:bookmarkStart w:id="12" w:name="bmStartSkriv"/>
      <w:bookmarkEnd w:id="12"/>
      <w:r w:rsidRPr="00E76170">
        <w:t>Fast post på programmet: informasjon fra organisasjonene?</w:t>
      </w:r>
    </w:p>
    <w:p w14:paraId="6BBC5ADA" w14:textId="22564984" w:rsidR="00E76170" w:rsidRPr="00E76170" w:rsidRDefault="00E76170" w:rsidP="00E76170">
      <w:pPr>
        <w:pStyle w:val="Listeavsnitt"/>
        <w:rPr>
          <w:b/>
        </w:rPr>
      </w:pPr>
      <w:r>
        <w:t>Vedtatt</w:t>
      </w:r>
    </w:p>
    <w:p w14:paraId="6D84B771" w14:textId="77777777" w:rsidR="00E76170" w:rsidRDefault="0011744F" w:rsidP="004C09A5">
      <w:pPr>
        <w:pStyle w:val="Listeavsnitt"/>
        <w:numPr>
          <w:ilvl w:val="0"/>
          <w:numId w:val="2"/>
        </w:numPr>
      </w:pPr>
      <w:r w:rsidRPr="00E76170">
        <w:t xml:space="preserve">Hvordan skal vara være informert? </w:t>
      </w:r>
    </w:p>
    <w:p w14:paraId="6D0C3569" w14:textId="332045DB" w:rsidR="0011744F" w:rsidRPr="00E76170" w:rsidRDefault="0011744F" w:rsidP="00E76170">
      <w:pPr>
        <w:pStyle w:val="Listeavsnitt"/>
      </w:pPr>
      <w:r w:rsidRPr="00E76170">
        <w:t xml:space="preserve">Kopi av </w:t>
      </w:r>
      <w:r w:rsidR="00E76170">
        <w:t xml:space="preserve">alle innkallinger pluss referat sendes også dem </w:t>
      </w:r>
    </w:p>
    <w:p w14:paraId="467DD675" w14:textId="04F53466" w:rsidR="00BC3874" w:rsidRDefault="00BC3874" w:rsidP="00BC3874">
      <w:pPr>
        <w:rPr>
          <w:color w:val="FF0000"/>
        </w:rPr>
      </w:pPr>
    </w:p>
    <w:p w14:paraId="51F42638" w14:textId="77777777" w:rsidR="00BC3874" w:rsidRDefault="00BC3874" w:rsidP="00BC3874">
      <w:r>
        <w:t>Aktuelle saker til neste gang:</w:t>
      </w:r>
    </w:p>
    <w:p w14:paraId="1E6B07D7" w14:textId="77777777" w:rsidR="00BC3874" w:rsidRDefault="00BC3874" w:rsidP="00BC3874">
      <w:pPr>
        <w:pStyle w:val="Listeavsnitt"/>
        <w:numPr>
          <w:ilvl w:val="0"/>
          <w:numId w:val="4"/>
        </w:numPr>
      </w:pPr>
      <w:r>
        <w:t>Godtgjørelse til forberedelse må sjekkes</w:t>
      </w:r>
    </w:p>
    <w:p w14:paraId="0B188040" w14:textId="2F64AD45" w:rsidR="00BC3874" w:rsidRDefault="00BC3874" w:rsidP="00E76170">
      <w:pPr>
        <w:pStyle w:val="Listeavsnitt"/>
        <w:numPr>
          <w:ilvl w:val="0"/>
          <w:numId w:val="4"/>
        </w:numPr>
      </w:pPr>
      <w:r>
        <w:lastRenderedPageBreak/>
        <w:t>Ungdomsrepresentasjon</w:t>
      </w:r>
      <w:r w:rsidR="00E76170">
        <w:t xml:space="preserve">: </w:t>
      </w:r>
      <w:r w:rsidR="00E76170" w:rsidRPr="00E76170">
        <w:t xml:space="preserve">NAV opplever at det er vanskelig å involvere ungdom og de brukerne som ikke har egne interesseorganisasjoner i ryggen. Vi ønsker å få til en møtearena for ungdomsgruppen, og foreløpig skjer det gjennom ulike ungdomssamlinger, hvor vi også </w:t>
      </w:r>
      <w:r w:rsidR="00766056">
        <w:t>p</w:t>
      </w:r>
      <w:r w:rsidR="00E76170" w:rsidRPr="00E76170">
        <w:t xml:space="preserve">asser på å få til involvering, samt lytte til ungdommens stemme. Hva kan vi </w:t>
      </w:r>
      <w:r w:rsidR="00766056">
        <w:t xml:space="preserve">i brukerutvalget </w:t>
      </w:r>
      <w:r w:rsidR="00E76170" w:rsidRPr="00E76170">
        <w:t>gjøre for å nå ungdom i større grad?</w:t>
      </w:r>
    </w:p>
    <w:p w14:paraId="45FCD31E" w14:textId="1D9148AE" w:rsidR="00BC3874" w:rsidRDefault="00E76170" w:rsidP="00BC3874">
      <w:pPr>
        <w:pStyle w:val="Listeavsnitt"/>
        <w:numPr>
          <w:ilvl w:val="0"/>
          <w:numId w:val="4"/>
        </w:numPr>
      </w:pPr>
      <w:r>
        <w:t>Ivaretakelse av samiske brukere</w:t>
      </w:r>
    </w:p>
    <w:p w14:paraId="0F3C04C3" w14:textId="77777777" w:rsidR="00BC3874" w:rsidRDefault="00BC3874" w:rsidP="00BC3874">
      <w:pPr>
        <w:pStyle w:val="Listeavsnitt"/>
        <w:numPr>
          <w:ilvl w:val="0"/>
          <w:numId w:val="4"/>
        </w:numPr>
      </w:pPr>
      <w:r>
        <w:t>Nødboliger</w:t>
      </w:r>
    </w:p>
    <w:p w14:paraId="4DE7D571" w14:textId="77777777" w:rsidR="00BC3874" w:rsidRPr="00BC3874" w:rsidRDefault="00BC3874" w:rsidP="00BC3874">
      <w:pPr>
        <w:rPr>
          <w:color w:val="FF0000"/>
        </w:rPr>
      </w:pPr>
    </w:p>
    <w:p w14:paraId="79FA4AEA" w14:textId="237045B2" w:rsidR="00C36CC2" w:rsidRDefault="00C36CC2" w:rsidP="00C36CC2">
      <w:pPr>
        <w:rPr>
          <w:color w:val="FF0000"/>
        </w:rPr>
      </w:pPr>
    </w:p>
    <w:p w14:paraId="63878128" w14:textId="3C6A1E58" w:rsidR="00C36CC2" w:rsidRPr="00C36CC2" w:rsidRDefault="00C36CC2" w:rsidP="00C36CC2">
      <w:r>
        <w:t>Møtet sluttet kl. 13.00</w:t>
      </w:r>
    </w:p>
    <w:sectPr w:rsidR="00C36CC2" w:rsidRPr="00C36CC2">
      <w:headerReference w:type="default" r:id="rId10"/>
      <w:headerReference w:type="first" r:id="rId11"/>
      <w:footerReference w:type="first" r:id="rId12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CE8F6" w14:textId="77777777" w:rsidR="00F7538A" w:rsidRDefault="00F7538A">
      <w:r>
        <w:separator/>
      </w:r>
    </w:p>
  </w:endnote>
  <w:endnote w:type="continuationSeparator" w:id="0">
    <w:p w14:paraId="03ABE970" w14:textId="77777777" w:rsidR="00F7538A" w:rsidRDefault="00F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2B488A" w14:paraId="0965B6C3" w14:textId="77777777" w:rsidTr="005657A3">
      <w:trPr>
        <w:trHeight w:val="227"/>
      </w:trPr>
      <w:tc>
        <w:tcPr>
          <w:tcW w:w="9211" w:type="dxa"/>
        </w:tcPr>
        <w:p w14:paraId="496A2DA4" w14:textId="77777777" w:rsidR="002B488A" w:rsidRPr="00D60B2A" w:rsidRDefault="00F7538A" w:rsidP="005657A3">
          <w:pPr>
            <w:rPr>
              <w:rFonts w:ascii="Arial Black" w:hAnsi="Arial Black" w:cs="Arial"/>
              <w:caps/>
              <w:sz w:val="16"/>
              <w:szCs w:val="16"/>
            </w:rPr>
          </w:pPr>
          <w:bookmarkStart w:id="13" w:name="txtKontorLinje1"/>
          <w:bookmarkEnd w:id="13"/>
          <w:r>
            <w:rPr>
              <w:rFonts w:ascii="Arial Black" w:hAnsi="Arial Black" w:cs="Arial"/>
              <w:b/>
              <w:caps/>
              <w:sz w:val="16"/>
              <w:szCs w:val="16"/>
            </w:rPr>
            <w:t>NAV Troms og Finnmark</w:t>
          </w:r>
          <w:r w:rsidR="002B488A" w:rsidRPr="00D60B2A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FB79D2D" wp14:editId="0215A2D7">
                <wp:simplePos x="0" y="0"/>
                <wp:positionH relativeFrom="page">
                  <wp:posOffset>-390525</wp:posOffset>
                </wp:positionH>
                <wp:positionV relativeFrom="page">
                  <wp:posOffset>141089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488A" w:rsidRPr="00D60B2A">
            <w:rPr>
              <w:rFonts w:ascii="Arial Black" w:hAnsi="Arial Black" w:cs="Arial"/>
              <w:b/>
              <w:caps/>
              <w:sz w:val="16"/>
              <w:szCs w:val="16"/>
            </w:rPr>
            <w:t xml:space="preserve"> </w:t>
          </w:r>
          <w:r w:rsidR="002B488A">
            <w:rPr>
              <w:rFonts w:ascii="Arial Black" w:hAnsi="Arial Black" w:cs="Arial"/>
              <w:b/>
              <w:caps/>
              <w:sz w:val="16"/>
              <w:szCs w:val="16"/>
            </w:rPr>
            <w:t xml:space="preserve"> </w:t>
          </w:r>
          <w:r w:rsidR="002B488A" w:rsidRPr="00D60B2A">
            <w:rPr>
              <w:rFonts w:ascii="Arial Black" w:hAnsi="Arial Black" w:cs="Arial"/>
              <w:caps/>
              <w:sz w:val="16"/>
              <w:szCs w:val="16"/>
            </w:rPr>
            <w:t>//</w:t>
          </w:r>
          <w:r w:rsidR="002B488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2B488A" w:rsidRPr="00D60B2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bookmarkStart w:id="14" w:name="txtKontorLinje2"/>
          <w:bookmarkEnd w:id="14"/>
          <w:r>
            <w:rPr>
              <w:rFonts w:ascii="Arial Black" w:hAnsi="Arial Black" w:cs="Arial"/>
              <w:caps/>
              <w:sz w:val="16"/>
              <w:szCs w:val="16"/>
            </w:rPr>
            <w:t>Arbeids- og Velferdsetaten</w:t>
          </w:r>
        </w:p>
      </w:tc>
    </w:tr>
    <w:tr w:rsidR="002B488A" w14:paraId="7392E2BC" w14:textId="77777777" w:rsidTr="005657A3">
      <w:trPr>
        <w:trHeight w:val="227"/>
      </w:trPr>
      <w:tc>
        <w:tcPr>
          <w:tcW w:w="9211" w:type="dxa"/>
          <w:vAlign w:val="bottom"/>
        </w:tcPr>
        <w:p w14:paraId="1E210393" w14:textId="77777777" w:rsidR="002B488A" w:rsidRPr="00364EB0" w:rsidRDefault="002B488A" w:rsidP="005657A3">
          <w:pPr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Postadresse: </w:t>
          </w:r>
          <w:bookmarkStart w:id="15" w:name="txtPostadresse"/>
          <w:bookmarkEnd w:id="15"/>
          <w:r w:rsidR="00F7538A">
            <w:rPr>
              <w:rFonts w:cs="Arial"/>
              <w:sz w:val="16"/>
              <w:szCs w:val="16"/>
            </w:rPr>
            <w:t>Postboks 6070, Langnes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bookmarkStart w:id="16" w:name="txtPostnr"/>
          <w:bookmarkEnd w:id="16"/>
          <w:r w:rsidR="00F7538A">
            <w:rPr>
              <w:rFonts w:cs="Arial"/>
              <w:sz w:val="16"/>
              <w:szCs w:val="16"/>
            </w:rPr>
            <w:t>9290 TROMSØ</w:t>
          </w:r>
        </w:p>
      </w:tc>
    </w:tr>
    <w:tr w:rsidR="002B488A" w14:paraId="60D08502" w14:textId="77777777">
      <w:tc>
        <w:tcPr>
          <w:tcW w:w="9211" w:type="dxa"/>
        </w:tcPr>
        <w:p w14:paraId="6511394F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</w:p>
      </w:tc>
    </w:tr>
    <w:tr w:rsidR="002B488A" w14:paraId="13E6E24F" w14:textId="77777777">
      <w:tc>
        <w:tcPr>
          <w:tcW w:w="9211" w:type="dxa"/>
        </w:tcPr>
        <w:p w14:paraId="3A8B7A7D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Besøksadresse: </w:t>
          </w:r>
          <w:bookmarkStart w:id="17" w:name="txtKontoradresse"/>
          <w:bookmarkEnd w:id="17"/>
          <w:r w:rsidR="00F7538A">
            <w:rPr>
              <w:rFonts w:cs="Arial"/>
              <w:sz w:val="16"/>
              <w:szCs w:val="16"/>
            </w:rPr>
            <w:t>Grønnegata 122, 9008 Tromsø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bookmarkStart w:id="18" w:name="txtSted"/>
          <w:bookmarkEnd w:id="18"/>
          <w:r w:rsidR="00F7538A">
            <w:rPr>
              <w:rFonts w:cs="Arial"/>
              <w:sz w:val="16"/>
              <w:szCs w:val="16"/>
            </w:rPr>
            <w:t>W. Andersensgt. 6, 2. etg., 9800 Vadsø</w:t>
          </w:r>
        </w:p>
      </w:tc>
    </w:tr>
    <w:tr w:rsidR="002B488A" w14:paraId="49731157" w14:textId="77777777">
      <w:tc>
        <w:tcPr>
          <w:tcW w:w="9211" w:type="dxa"/>
        </w:tcPr>
        <w:p w14:paraId="1B849C76" w14:textId="77777777" w:rsidR="002B488A" w:rsidRPr="00364EB0" w:rsidRDefault="002B488A" w:rsidP="00364EB0">
          <w:pPr>
            <w:tabs>
              <w:tab w:val="left" w:pos="3459"/>
            </w:tabs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Tel: </w:t>
          </w:r>
          <w:bookmarkStart w:id="19" w:name="txtTelefon"/>
          <w:bookmarkEnd w:id="19"/>
          <w:r w:rsidR="00F7538A">
            <w:rPr>
              <w:rFonts w:cs="Arial"/>
              <w:sz w:val="16"/>
              <w:szCs w:val="16"/>
            </w:rPr>
            <w:t>22 82 20 00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Faks: </w:t>
          </w:r>
          <w:bookmarkStart w:id="20" w:name="txtTelefaks"/>
          <w:bookmarkEnd w:id="20"/>
          <w:r>
            <w:rPr>
              <w:rFonts w:cs="Arial"/>
              <w:sz w:val="16"/>
              <w:szCs w:val="16"/>
            </w:rPr>
            <w:tab/>
          </w:r>
        </w:p>
      </w:tc>
    </w:tr>
    <w:tr w:rsidR="002B488A" w14:paraId="196A5399" w14:textId="77777777">
      <w:tc>
        <w:tcPr>
          <w:tcW w:w="9211" w:type="dxa"/>
        </w:tcPr>
        <w:p w14:paraId="5E6D1277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</w:p>
      </w:tc>
    </w:tr>
    <w:tr w:rsidR="002B488A" w14:paraId="222A134E" w14:textId="77777777">
      <w:tc>
        <w:tcPr>
          <w:tcW w:w="9211" w:type="dxa"/>
        </w:tcPr>
        <w:p w14:paraId="1F15CB6F" w14:textId="77777777" w:rsidR="002B488A" w:rsidRPr="00364EB0" w:rsidRDefault="00F7538A">
          <w:pPr>
            <w:rPr>
              <w:sz w:val="16"/>
              <w:szCs w:val="16"/>
            </w:rPr>
          </w:pPr>
          <w:bookmarkStart w:id="21" w:name="txtIntadr"/>
          <w:bookmarkEnd w:id="21"/>
          <w:r>
            <w:rPr>
              <w:sz w:val="16"/>
              <w:szCs w:val="16"/>
            </w:rPr>
            <w:t>www.nav.no</w:t>
          </w:r>
          <w:r w:rsidR="002B488A" w:rsidRPr="00364EB0">
            <w:rPr>
              <w:sz w:val="16"/>
              <w:szCs w:val="16"/>
            </w:rPr>
            <w:t xml:space="preserve"> </w:t>
          </w:r>
          <w:r w:rsidR="002B488A">
            <w:rPr>
              <w:sz w:val="16"/>
              <w:szCs w:val="16"/>
            </w:rPr>
            <w:t xml:space="preserve"> </w:t>
          </w:r>
          <w:r w:rsidR="002B488A" w:rsidRPr="00364EB0">
            <w:rPr>
              <w:sz w:val="16"/>
              <w:szCs w:val="16"/>
            </w:rPr>
            <w:t>//</w:t>
          </w:r>
          <w:r w:rsidR="002B488A">
            <w:rPr>
              <w:sz w:val="16"/>
              <w:szCs w:val="16"/>
            </w:rPr>
            <w:t xml:space="preserve"> </w:t>
          </w:r>
          <w:r w:rsidR="002B488A" w:rsidRPr="00364EB0">
            <w:rPr>
              <w:sz w:val="16"/>
              <w:szCs w:val="16"/>
            </w:rPr>
            <w:t xml:space="preserve"> </w:t>
          </w:r>
          <w:bookmarkStart w:id="22" w:name="txtKtrEpost"/>
          <w:bookmarkEnd w:id="22"/>
          <w:r>
            <w:rPr>
              <w:sz w:val="16"/>
              <w:szCs w:val="16"/>
            </w:rPr>
            <w:t>nav.troms.og.finnmark@nav.no</w:t>
          </w:r>
        </w:p>
      </w:tc>
    </w:tr>
  </w:tbl>
  <w:p w14:paraId="433350BB" w14:textId="77777777" w:rsidR="002B488A" w:rsidRDefault="002B48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58C7C" w14:textId="77777777" w:rsidR="00F7538A" w:rsidRDefault="00F7538A">
      <w:r>
        <w:separator/>
      </w:r>
    </w:p>
  </w:footnote>
  <w:footnote w:type="continuationSeparator" w:id="0">
    <w:p w14:paraId="40DC01E5" w14:textId="77777777" w:rsidR="00F7538A" w:rsidRDefault="00F7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15CA" w14:textId="77777777" w:rsidR="002B488A" w:rsidRDefault="002B488A"/>
  <w:p w14:paraId="0E2CD581" w14:textId="77777777" w:rsidR="002B488A" w:rsidRDefault="002B488A">
    <w:pPr>
      <w:rPr>
        <w:sz w:val="16"/>
      </w:rPr>
    </w:pPr>
  </w:p>
  <w:p w14:paraId="690777B9" w14:textId="77777777" w:rsidR="002B488A" w:rsidRDefault="002B488A"/>
  <w:p w14:paraId="5E88E772" w14:textId="77777777" w:rsidR="002B488A" w:rsidRDefault="002B488A">
    <w:pPr>
      <w:tabs>
        <w:tab w:val="right" w:pos="9120"/>
      </w:tabs>
      <w:ind w:right="8" w:hanging="57"/>
    </w:pPr>
  </w:p>
  <w:p w14:paraId="4523E831" w14:textId="77777777" w:rsidR="002B488A" w:rsidRDefault="002B488A">
    <w:pPr>
      <w:tabs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D692" w14:textId="77777777" w:rsidR="002B488A" w:rsidRDefault="002B488A"/>
  <w:p w14:paraId="07688C97" w14:textId="77777777" w:rsidR="002B488A" w:rsidRDefault="006A5DD8"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69CF1AF" wp14:editId="6DF088A9">
          <wp:simplePos x="0" y="0"/>
          <wp:positionH relativeFrom="column">
            <wp:posOffset>-267335</wp:posOffset>
          </wp:positionH>
          <wp:positionV relativeFrom="paragraph">
            <wp:posOffset>125095</wp:posOffset>
          </wp:positionV>
          <wp:extent cx="6365240" cy="588010"/>
          <wp:effectExtent l="0" t="0" r="0" b="2540"/>
          <wp:wrapThrough wrapText="bothSides">
            <wp:wrapPolygon edited="0">
              <wp:start x="0" y="0"/>
              <wp:lineTo x="0" y="20994"/>
              <wp:lineTo x="21527" y="20994"/>
              <wp:lineTo x="21527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61F66" w14:textId="77777777" w:rsidR="002B488A" w:rsidRDefault="002B488A" w:rsidP="00EC4FF1">
    <w:pPr>
      <w:jc w:val="center"/>
    </w:pPr>
  </w:p>
  <w:p w14:paraId="274F5BC8" w14:textId="77777777" w:rsidR="002B488A" w:rsidRDefault="002B488A"/>
  <w:p w14:paraId="2A80C553" w14:textId="77777777" w:rsidR="002B488A" w:rsidRDefault="002B488A"/>
  <w:p w14:paraId="291EC770" w14:textId="77777777" w:rsidR="002B488A" w:rsidRDefault="002B488A"/>
  <w:p w14:paraId="1CD5D5B4" w14:textId="77777777" w:rsidR="002B488A" w:rsidRPr="00D25E8D" w:rsidRDefault="002B488A" w:rsidP="00D25E8D">
    <w:pPr>
      <w:jc w:val="right"/>
      <w:rPr>
        <w:b/>
      </w:rPr>
    </w:pPr>
    <w:r w:rsidRPr="00D25E8D">
      <w:rPr>
        <w:rFonts w:cs="Arial"/>
        <w:b/>
        <w:sz w:val="28"/>
        <w:szCs w:val="28"/>
      </w:rPr>
      <w:t>//</w:t>
    </w:r>
    <w:r>
      <w:rPr>
        <w:rFonts w:cs="Arial"/>
        <w:b/>
        <w:sz w:val="28"/>
        <w:szCs w:val="28"/>
      </w:rPr>
      <w:t xml:space="preserve"> </w:t>
    </w:r>
    <w:r w:rsidR="00532520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>REFER</w:t>
    </w:r>
    <w:r w:rsidRPr="00D25E8D">
      <w:rPr>
        <w:rFonts w:cs="Arial"/>
        <w:b/>
        <w:sz w:val="28"/>
        <w:szCs w:val="28"/>
      </w:rPr>
      <w:t>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87C"/>
    <w:multiLevelType w:val="hybridMultilevel"/>
    <w:tmpl w:val="C04A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571A"/>
    <w:multiLevelType w:val="hybridMultilevel"/>
    <w:tmpl w:val="EE1C2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225CD"/>
    <w:multiLevelType w:val="hybridMultilevel"/>
    <w:tmpl w:val="81647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A1EC4"/>
    <w:multiLevelType w:val="hybridMultilevel"/>
    <w:tmpl w:val="286C0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8A"/>
    <w:rsid w:val="00035E34"/>
    <w:rsid w:val="00045041"/>
    <w:rsid w:val="000665D8"/>
    <w:rsid w:val="000767CD"/>
    <w:rsid w:val="0008337F"/>
    <w:rsid w:val="00085E35"/>
    <w:rsid w:val="00090A15"/>
    <w:rsid w:val="000B2886"/>
    <w:rsid w:val="000C70E3"/>
    <w:rsid w:val="000E0FDD"/>
    <w:rsid w:val="0010762D"/>
    <w:rsid w:val="0011744F"/>
    <w:rsid w:val="001221EF"/>
    <w:rsid w:val="001542E3"/>
    <w:rsid w:val="00154528"/>
    <w:rsid w:val="00157F84"/>
    <w:rsid w:val="00187503"/>
    <w:rsid w:val="001933DE"/>
    <w:rsid w:val="001C1ED5"/>
    <w:rsid w:val="001D62BB"/>
    <w:rsid w:val="001F181A"/>
    <w:rsid w:val="00200D24"/>
    <w:rsid w:val="002555A7"/>
    <w:rsid w:val="00257DB1"/>
    <w:rsid w:val="002B488A"/>
    <w:rsid w:val="002E10B5"/>
    <w:rsid w:val="002E54E9"/>
    <w:rsid w:val="0030152D"/>
    <w:rsid w:val="003136AA"/>
    <w:rsid w:val="00364EB0"/>
    <w:rsid w:val="00396C94"/>
    <w:rsid w:val="003B45C8"/>
    <w:rsid w:val="0049084B"/>
    <w:rsid w:val="004B3CF7"/>
    <w:rsid w:val="004C09A5"/>
    <w:rsid w:val="004C5BEA"/>
    <w:rsid w:val="004C6E5A"/>
    <w:rsid w:val="0050210F"/>
    <w:rsid w:val="00511AC2"/>
    <w:rsid w:val="0052396C"/>
    <w:rsid w:val="00532520"/>
    <w:rsid w:val="005657A3"/>
    <w:rsid w:val="005810F2"/>
    <w:rsid w:val="00594946"/>
    <w:rsid w:val="005C7E1F"/>
    <w:rsid w:val="005F6CC6"/>
    <w:rsid w:val="00666CDC"/>
    <w:rsid w:val="006A3D82"/>
    <w:rsid w:val="006A5DD8"/>
    <w:rsid w:val="006D71A8"/>
    <w:rsid w:val="007213E7"/>
    <w:rsid w:val="00722735"/>
    <w:rsid w:val="00726C72"/>
    <w:rsid w:val="00731D44"/>
    <w:rsid w:val="00743525"/>
    <w:rsid w:val="00755419"/>
    <w:rsid w:val="007574BD"/>
    <w:rsid w:val="00766056"/>
    <w:rsid w:val="00777021"/>
    <w:rsid w:val="007823F9"/>
    <w:rsid w:val="007A3803"/>
    <w:rsid w:val="007C1E40"/>
    <w:rsid w:val="007C7639"/>
    <w:rsid w:val="007D142B"/>
    <w:rsid w:val="00810E94"/>
    <w:rsid w:val="00827F6F"/>
    <w:rsid w:val="00832849"/>
    <w:rsid w:val="00840FB6"/>
    <w:rsid w:val="008524A0"/>
    <w:rsid w:val="00854E93"/>
    <w:rsid w:val="00875225"/>
    <w:rsid w:val="00884A3B"/>
    <w:rsid w:val="008A14BB"/>
    <w:rsid w:val="008A5161"/>
    <w:rsid w:val="008B2817"/>
    <w:rsid w:val="008B2852"/>
    <w:rsid w:val="008B3023"/>
    <w:rsid w:val="008B4C65"/>
    <w:rsid w:val="008B760F"/>
    <w:rsid w:val="008C3177"/>
    <w:rsid w:val="008F5718"/>
    <w:rsid w:val="00901174"/>
    <w:rsid w:val="009072E5"/>
    <w:rsid w:val="00910461"/>
    <w:rsid w:val="009316BF"/>
    <w:rsid w:val="0093300E"/>
    <w:rsid w:val="00934EC8"/>
    <w:rsid w:val="00956567"/>
    <w:rsid w:val="0097203A"/>
    <w:rsid w:val="009737EC"/>
    <w:rsid w:val="00976FF8"/>
    <w:rsid w:val="00977D38"/>
    <w:rsid w:val="0099304C"/>
    <w:rsid w:val="009A1383"/>
    <w:rsid w:val="009A3CBB"/>
    <w:rsid w:val="009B6481"/>
    <w:rsid w:val="009C3852"/>
    <w:rsid w:val="009D077B"/>
    <w:rsid w:val="00A02D51"/>
    <w:rsid w:val="00A61EFC"/>
    <w:rsid w:val="00A66A60"/>
    <w:rsid w:val="00A70C66"/>
    <w:rsid w:val="00A739ED"/>
    <w:rsid w:val="00AA449D"/>
    <w:rsid w:val="00AC7840"/>
    <w:rsid w:val="00AD1469"/>
    <w:rsid w:val="00AD4AE6"/>
    <w:rsid w:val="00AD620C"/>
    <w:rsid w:val="00AE270D"/>
    <w:rsid w:val="00B065B5"/>
    <w:rsid w:val="00B13676"/>
    <w:rsid w:val="00B4316B"/>
    <w:rsid w:val="00B74633"/>
    <w:rsid w:val="00B86CFB"/>
    <w:rsid w:val="00B95841"/>
    <w:rsid w:val="00BB5AF6"/>
    <w:rsid w:val="00BC3874"/>
    <w:rsid w:val="00BD01D4"/>
    <w:rsid w:val="00BE0CC9"/>
    <w:rsid w:val="00BF4E09"/>
    <w:rsid w:val="00C36CC2"/>
    <w:rsid w:val="00C65BFC"/>
    <w:rsid w:val="00C73765"/>
    <w:rsid w:val="00C82C7F"/>
    <w:rsid w:val="00C934BA"/>
    <w:rsid w:val="00CD3F1D"/>
    <w:rsid w:val="00CD4870"/>
    <w:rsid w:val="00CE5115"/>
    <w:rsid w:val="00CE5798"/>
    <w:rsid w:val="00CF3E18"/>
    <w:rsid w:val="00CF7D2A"/>
    <w:rsid w:val="00D11BAA"/>
    <w:rsid w:val="00D23401"/>
    <w:rsid w:val="00D25E8D"/>
    <w:rsid w:val="00D30711"/>
    <w:rsid w:val="00D56BE3"/>
    <w:rsid w:val="00D60B2A"/>
    <w:rsid w:val="00D73D41"/>
    <w:rsid w:val="00D74F16"/>
    <w:rsid w:val="00DA5779"/>
    <w:rsid w:val="00DD48D9"/>
    <w:rsid w:val="00DD70A6"/>
    <w:rsid w:val="00E14B95"/>
    <w:rsid w:val="00E32FEE"/>
    <w:rsid w:val="00E369D3"/>
    <w:rsid w:val="00E45474"/>
    <w:rsid w:val="00E47E6C"/>
    <w:rsid w:val="00E76170"/>
    <w:rsid w:val="00E97C8F"/>
    <w:rsid w:val="00EB161D"/>
    <w:rsid w:val="00EB3577"/>
    <w:rsid w:val="00EB6238"/>
    <w:rsid w:val="00EC4FF1"/>
    <w:rsid w:val="00ED164C"/>
    <w:rsid w:val="00EF03A2"/>
    <w:rsid w:val="00F13D81"/>
    <w:rsid w:val="00F1631E"/>
    <w:rsid w:val="00F31BB6"/>
    <w:rsid w:val="00F55131"/>
    <w:rsid w:val="00F646BC"/>
    <w:rsid w:val="00F7070D"/>
    <w:rsid w:val="00F71303"/>
    <w:rsid w:val="00F7538A"/>
    <w:rsid w:val="00F912C4"/>
    <w:rsid w:val="00FB759E"/>
    <w:rsid w:val="00FC2202"/>
    <w:rsid w:val="00FC5247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3B6ADD"/>
  <w15:docId w15:val="{313848DC-0507-4421-ABEA-F6D1440D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EA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73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739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NAV">
    <w:name w:val="Overskrift 1 NAV"/>
    <w:basedOn w:val="Overskrift1"/>
    <w:next w:val="Normal"/>
    <w:autoRedefine/>
    <w:qFormat/>
    <w:rsid w:val="00F912C4"/>
    <w:rPr>
      <w:b/>
    </w:rPr>
  </w:style>
  <w:style w:type="paragraph" w:customStyle="1" w:styleId="Overskrift2NAV">
    <w:name w:val="Overskrift 2 NAV"/>
    <w:basedOn w:val="Overskrift2"/>
    <w:next w:val="Normal"/>
    <w:autoRedefine/>
    <w:qFormat/>
    <w:rsid w:val="004C5BEA"/>
    <w:rPr>
      <w:rFonts w:ascii="Arial" w:hAnsi="Arial"/>
      <w:color w:val="auto"/>
      <w:sz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4C5BEA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rsid w:val="00A739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739ED"/>
    <w:rPr>
      <w:sz w:val="24"/>
      <w:szCs w:val="24"/>
    </w:rPr>
  </w:style>
  <w:style w:type="paragraph" w:styleId="Bunntekst">
    <w:name w:val="footer"/>
    <w:basedOn w:val="Normal"/>
    <w:link w:val="BunntekstTegn"/>
    <w:rsid w:val="00A739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739ED"/>
    <w:rPr>
      <w:sz w:val="24"/>
      <w:szCs w:val="24"/>
    </w:rPr>
  </w:style>
  <w:style w:type="paragraph" w:customStyle="1" w:styleId="HovedoverskriftNAV">
    <w:name w:val="HovedoverskriftNAV"/>
    <w:basedOn w:val="Overskrift1"/>
    <w:next w:val="Normal"/>
    <w:rsid w:val="0030152D"/>
    <w:rPr>
      <w:b/>
      <w:sz w:val="32"/>
    </w:rPr>
  </w:style>
  <w:style w:type="paragraph" w:styleId="Bobletekst">
    <w:name w:val="Balloon Text"/>
    <w:basedOn w:val="Normal"/>
    <w:link w:val="BobletekstTegn"/>
    <w:rsid w:val="006A5D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A5DD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rsid w:val="0097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M&#248;te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8F4901BB7F847977753E007198893" ma:contentTypeVersion="7" ma:contentTypeDescription="Create a new document." ma:contentTypeScope="" ma:versionID="ad0b877a3c0a67ae8feeb31c436ca88f">
  <xsd:schema xmlns:xsd="http://www.w3.org/2001/XMLSchema" xmlns:xs="http://www.w3.org/2001/XMLSchema" xmlns:p="http://schemas.microsoft.com/office/2006/metadata/properties" xmlns:ns3="cecddcd9-1139-45e6-81c7-497b9ff0aa3c" targetNamespace="http://schemas.microsoft.com/office/2006/metadata/properties" ma:root="true" ma:fieldsID="27601470adec14448415bba735fd23d7" ns3:_="">
    <xsd:import namespace="cecddcd9-1139-45e6-81c7-497b9ff0a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dcd9-1139-45e6-81c7-497b9ff0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E6319-3545-4351-8BBF-CB3C57B4E26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ecddcd9-1139-45e6-81c7-497b9ff0aa3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5FF1C4-4313-45C4-B694-33D4E3BEB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C5D92-DBC0-4364-A7C1-AFEBE1CED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dcd9-1139-45e6-81c7-497b9ff0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</TotalTime>
  <Pages>3</Pages>
  <Words>498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Eva-Lill J. Margit</dc:creator>
  <cp:lastModifiedBy>Margit, Eva-Lill Johansen</cp:lastModifiedBy>
  <cp:revision>3</cp:revision>
  <cp:lastPrinted>2019-09-17T10:38:00Z</cp:lastPrinted>
  <dcterms:created xsi:type="dcterms:W3CDTF">2019-10-01T10:53:00Z</dcterms:created>
  <dcterms:modified xsi:type="dcterms:W3CDTF">2019-10-09T10:55:00Z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0x0101005738F4901BB7F847977753E007198893</vt:lpwstr>
  </property>
</Properties>
</file>