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EE8D" w14:textId="77777777" w:rsidR="00AF54DF" w:rsidRDefault="00AF54DF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p w14:paraId="7AFC5243" w14:textId="3DD1B780" w:rsidR="009139A4" w:rsidRPr="001C3A78" w:rsidRDefault="00496F94" w:rsidP="009139A4">
      <w:pPr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1C3A78">
        <w:rPr>
          <w:rFonts w:asciiTheme="minorHAnsi" w:hAnsiTheme="minorHAnsi" w:cstheme="minorHAnsi"/>
          <w:bCs/>
          <w:sz w:val="44"/>
          <w:szCs w:val="44"/>
        </w:rPr>
        <w:t xml:space="preserve">Brukerutvalgsmøte </w:t>
      </w:r>
      <w:r w:rsidR="00C60753" w:rsidRPr="001C3A78">
        <w:rPr>
          <w:rFonts w:asciiTheme="minorHAnsi" w:hAnsiTheme="minorHAnsi" w:cstheme="minorHAnsi"/>
          <w:bCs/>
          <w:sz w:val="44"/>
          <w:szCs w:val="44"/>
        </w:rPr>
        <w:t>for NAV Nordland</w:t>
      </w:r>
      <w:r w:rsidR="002A763D" w:rsidRPr="001C3A78">
        <w:rPr>
          <w:rFonts w:asciiTheme="minorHAnsi" w:hAnsiTheme="minorHAnsi" w:cstheme="minorHAnsi"/>
          <w:bCs/>
          <w:sz w:val="44"/>
          <w:szCs w:val="44"/>
        </w:rPr>
        <w:t xml:space="preserve"> </w:t>
      </w:r>
    </w:p>
    <w:p w14:paraId="3CECD9A3" w14:textId="77777777" w:rsidR="00D03DC6" w:rsidRPr="00D03DC6" w:rsidRDefault="00D03DC6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026"/>
        <w:gridCol w:w="1702"/>
      </w:tblGrid>
      <w:tr w:rsidR="00903DFB" w:rsidRPr="001C3A78" w14:paraId="448DD9BE" w14:textId="77777777" w:rsidTr="00AD21B7">
        <w:tc>
          <w:tcPr>
            <w:tcW w:w="3823" w:type="dxa"/>
            <w:vMerge w:val="restart"/>
            <w:shd w:val="clear" w:color="auto" w:fill="auto"/>
            <w:vAlign w:val="center"/>
          </w:tcPr>
          <w:p w14:paraId="1A1E0D73" w14:textId="5F8678C0" w:rsidR="00903DFB" w:rsidRPr="001C3A78" w:rsidRDefault="00903DFB" w:rsidP="009124E6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C174679" w14:textId="6CCD9C78" w:rsidR="00903DFB" w:rsidRPr="001C3A78" w:rsidRDefault="00903DFB" w:rsidP="009124E6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Thon Hotell, Bodø</w:t>
            </w:r>
          </w:p>
          <w:p w14:paraId="33F76AB2" w14:textId="55155AD5" w:rsidR="00903DFB" w:rsidRPr="001C3A78" w:rsidRDefault="00903DFB" w:rsidP="005B4A7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3026" w:type="dxa"/>
            <w:tcBorders>
              <w:bottom w:val="dotted" w:sz="4" w:space="0" w:color="auto"/>
            </w:tcBorders>
            <w:shd w:val="clear" w:color="auto" w:fill="E0E0E0"/>
          </w:tcPr>
          <w:p w14:paraId="35C5073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330B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Møtedato</w:t>
            </w:r>
          </w:p>
        </w:tc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616F05" w14:textId="6EEB28E9" w:rsidR="00903DFB" w:rsidRPr="001C3A78" w:rsidRDefault="00903DFB" w:rsidP="00375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15.09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7ECDAAD" w14:textId="17435711" w:rsidR="00903DFB" w:rsidRPr="001C3A78" w:rsidRDefault="00903DFB" w:rsidP="00EF3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kl.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0.-1</w:t>
            </w:r>
            <w:r w:rsidR="00492F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92F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3DFB" w:rsidRPr="001C3A78" w14:paraId="15999E42" w14:textId="77777777" w:rsidTr="00AD21B7">
        <w:trPr>
          <w:trHeight w:val="481"/>
        </w:trPr>
        <w:tc>
          <w:tcPr>
            <w:tcW w:w="3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DEA39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</w:tcPr>
          <w:p w14:paraId="7E2F334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B2FD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Referent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7FBC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B1176" w14:textId="535AFBF1" w:rsidR="00903DFB" w:rsidRPr="001C3A78" w:rsidRDefault="00903DFB" w:rsidP="009B15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Åshild</w:t>
            </w:r>
          </w:p>
        </w:tc>
      </w:tr>
      <w:tr w:rsidR="00903DFB" w:rsidRPr="001C3A78" w14:paraId="21FA9224" w14:textId="77777777" w:rsidTr="00AD21B7">
        <w:trPr>
          <w:trHeight w:val="160"/>
        </w:trPr>
        <w:tc>
          <w:tcPr>
            <w:tcW w:w="382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8047B6" w14:textId="6EB89310" w:rsidR="00903DFB" w:rsidRPr="00903DFB" w:rsidRDefault="00903DFB" w:rsidP="00903D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Deltakere,</w:t>
            </w:r>
          </w:p>
          <w:p w14:paraId="5B671E3C" w14:textId="5C502DAC" w:rsidR="00903DFB" w:rsidRPr="00903DFB" w:rsidRDefault="00492F81" w:rsidP="00903D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03DFB" w:rsidRPr="00903DFB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3DFB" w:rsidRPr="00903DFB">
              <w:rPr>
                <w:rFonts w:asciiTheme="minorHAnsi" w:hAnsiTheme="minorHAnsi" w:cstheme="minorHAnsi"/>
                <w:sz w:val="22"/>
                <w:szCs w:val="22"/>
              </w:rPr>
              <w:t>stede:</w:t>
            </w:r>
          </w:p>
          <w:p w14:paraId="6EDA6E77" w14:textId="74A67B99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Pensjonistforbundet; Hans H. Hansen</w:t>
            </w:r>
          </w:p>
          <w:p w14:paraId="4CCCB82D" w14:textId="7C6E5E57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FFO/LPP; Anna Cecilie Jentoft (leder BU) </w:t>
            </w:r>
          </w:p>
          <w:p w14:paraId="42893C70" w14:textId="7C196D0C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r w:rsidRPr="00903DFB">
              <w:rPr>
                <w:rFonts w:asciiTheme="minorHAnsi" w:hAnsiTheme="minorHAnsi" w:cstheme="minorHAnsi"/>
                <w:lang w:val="en-US"/>
              </w:rPr>
              <w:t>SAFO/</w:t>
            </w:r>
            <w:proofErr w:type="spellStart"/>
            <w:r w:rsidRPr="00903DFB">
              <w:rPr>
                <w:rFonts w:asciiTheme="minorHAnsi" w:hAnsiTheme="minorHAnsi" w:cstheme="minorHAnsi"/>
                <w:lang w:val="en-US"/>
              </w:rPr>
              <w:t>Nfu</w:t>
            </w:r>
            <w:proofErr w:type="spellEnd"/>
            <w:r w:rsidRPr="00903DFB">
              <w:rPr>
                <w:rFonts w:asciiTheme="minorHAnsi" w:hAnsiTheme="minorHAnsi" w:cstheme="minorHAnsi"/>
                <w:lang w:val="en-US"/>
              </w:rPr>
              <w:t>; Lisbeth S Amundsen</w:t>
            </w:r>
          </w:p>
          <w:p w14:paraId="2F64528D" w14:textId="26635761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Ungdommens Fylkesråd; Håvard Bergseng Rødsand</w:t>
            </w:r>
          </w:p>
          <w:p w14:paraId="51F00509" w14:textId="1F796D0F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Gjestemoen</w:t>
            </w:r>
          </w:p>
          <w:p w14:paraId="7FFE1749" w14:textId="77777777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Hjelpemiddelsentral; Lena Breivik, avd. dir. </w:t>
            </w:r>
          </w:p>
          <w:p w14:paraId="51D056BC" w14:textId="6081E233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Kontaktsenter; Grete Alstad, </w:t>
            </w:r>
            <w:proofErr w:type="spellStart"/>
            <w:r w:rsidRPr="00903DFB">
              <w:rPr>
                <w:rFonts w:asciiTheme="minorHAnsi" w:hAnsiTheme="minorHAnsi" w:cstheme="minorHAnsi"/>
              </w:rPr>
              <w:t>avd</w:t>
            </w:r>
            <w:proofErr w:type="spellEnd"/>
            <w:r w:rsidRPr="00903D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3DFB">
              <w:rPr>
                <w:rFonts w:asciiTheme="minorHAnsi" w:hAnsiTheme="minorHAnsi" w:cstheme="minorHAnsi"/>
              </w:rPr>
              <w:t>dir</w:t>
            </w:r>
            <w:proofErr w:type="spellEnd"/>
          </w:p>
          <w:p w14:paraId="48C323CC" w14:textId="03BD1024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Nordland; Cathrine Stavnes, dir. </w:t>
            </w:r>
          </w:p>
          <w:p w14:paraId="01411FCE" w14:textId="77777777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Nordland; Åshild J Nordnes, rådgiver (sekretær BU) </w:t>
            </w:r>
          </w:p>
          <w:p w14:paraId="1110D982" w14:textId="70D7D620" w:rsidR="00903DFB" w:rsidRPr="00903DFB" w:rsidRDefault="00903DFB" w:rsidP="00ED021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E0E0E0"/>
          </w:tcPr>
          <w:p w14:paraId="15EDE288" w14:textId="453C02AF" w:rsidR="00903DFB" w:rsidRPr="00903DFB" w:rsidRDefault="00903DFB" w:rsidP="004C4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Kopi til:</w:t>
            </w:r>
          </w:p>
          <w:p w14:paraId="7A073B7C" w14:textId="0947176E" w:rsidR="00903DFB" w:rsidRPr="00903DFB" w:rsidRDefault="00903DFB" w:rsidP="004C4BA5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Kreftforeningen; Lise Bygdnes</w:t>
            </w:r>
          </w:p>
          <w:p w14:paraId="5D74415F" w14:textId="77777777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FFO; Barbro Johansen</w:t>
            </w:r>
          </w:p>
          <w:p w14:paraId="4FFCB7D9" w14:textId="77777777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Mental Helse; Eva E Sjøvold</w:t>
            </w:r>
          </w:p>
          <w:p w14:paraId="5479E58D" w14:textId="77777777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SAFO/NHF NN; Barbro T. Holmstad</w:t>
            </w:r>
          </w:p>
          <w:p w14:paraId="6368459C" w14:textId="10599897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LO; Merete Hagenes</w:t>
            </w:r>
          </w:p>
          <w:p w14:paraId="1BC04A7B" w14:textId="77777777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NHO; Anders Paulsen</w:t>
            </w:r>
          </w:p>
          <w:p w14:paraId="583F9EEA" w14:textId="3AF6117F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NHO medlem/ISS leder Caroline</w:t>
            </w:r>
          </w:p>
          <w:p w14:paraId="55161C7E" w14:textId="77777777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NAV Arbeid og Ytelse; Beate B Setså, avd. dir.</w:t>
            </w:r>
          </w:p>
          <w:p w14:paraId="0EFDFBF1" w14:textId="23D575CC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NAV Nordland; Pette</w:t>
            </w:r>
            <w:r w:rsidR="00AD21B7">
              <w:rPr>
                <w:rFonts w:asciiTheme="minorHAnsi" w:hAnsiTheme="minorHAnsi" w:cstheme="minorHAnsi"/>
              </w:rPr>
              <w:t>r</w:t>
            </w:r>
            <w:r w:rsidRPr="00903DFB">
              <w:rPr>
                <w:rFonts w:asciiTheme="minorHAnsi" w:hAnsiTheme="minorHAnsi" w:cstheme="minorHAnsi"/>
              </w:rPr>
              <w:t xml:space="preserve"> B Richardsen</w:t>
            </w:r>
          </w:p>
          <w:p w14:paraId="4E751D1A" w14:textId="6F8F0A43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NAV Nordland; Erik Seljeås</w:t>
            </w:r>
          </w:p>
        </w:tc>
        <w:tc>
          <w:tcPr>
            <w:tcW w:w="17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DEA5638" w14:textId="77777777" w:rsidR="00903DFB" w:rsidRPr="001C3A78" w:rsidRDefault="00903DFB" w:rsidP="0063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DFB" w:rsidRPr="00F40F5B" w14:paraId="7970041A" w14:textId="77777777" w:rsidTr="00AD21B7">
        <w:tc>
          <w:tcPr>
            <w:tcW w:w="3823" w:type="dxa"/>
            <w:shd w:val="clear" w:color="auto" w:fill="auto"/>
            <w:vAlign w:val="center"/>
          </w:tcPr>
          <w:p w14:paraId="39D6F2BE" w14:textId="0FF61CDB" w:rsidR="00903DFB" w:rsidRPr="00E5184B" w:rsidRDefault="00903DFB" w:rsidP="0090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518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Gjest</w:t>
            </w:r>
            <w:proofErr w:type="spellEnd"/>
            <w:r w:rsidRPr="00E518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Line Bjørnerud, NAV HMS</w:t>
            </w:r>
          </w:p>
        </w:tc>
        <w:tc>
          <w:tcPr>
            <w:tcW w:w="3026" w:type="dxa"/>
            <w:shd w:val="clear" w:color="auto" w:fill="E0E0E0"/>
          </w:tcPr>
          <w:p w14:paraId="062B2BEF" w14:textId="77777777" w:rsidR="00903DFB" w:rsidRPr="00F40F5B" w:rsidRDefault="00903DFB" w:rsidP="009124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14:paraId="4141192F" w14:textId="77777777" w:rsidR="00903DFB" w:rsidRPr="00F40F5B" w:rsidRDefault="00903DFB" w:rsidP="00D70E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95A4617" w14:textId="77777777" w:rsidR="008A58DC" w:rsidRPr="00F40F5B" w:rsidRDefault="008A58DC" w:rsidP="008A58DC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543"/>
      </w:tblGrid>
      <w:tr w:rsidR="003C4F03" w:rsidRPr="00F40F5B" w14:paraId="650A487C" w14:textId="77777777" w:rsidTr="00E5167D">
        <w:trPr>
          <w:trHeight w:val="558"/>
        </w:trPr>
        <w:tc>
          <w:tcPr>
            <w:tcW w:w="9448" w:type="dxa"/>
            <w:gridSpan w:val="3"/>
            <w:shd w:val="clear" w:color="auto" w:fill="E6E6E6"/>
          </w:tcPr>
          <w:p w14:paraId="773FC8E1" w14:textId="77777777" w:rsidR="003C4F03" w:rsidRPr="00F40F5B" w:rsidRDefault="00620900" w:rsidP="00620900">
            <w:pPr>
              <w:pStyle w:val="Overskrift3"/>
              <w:tabs>
                <w:tab w:val="left" w:pos="2487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40F5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ab/>
            </w:r>
          </w:p>
        </w:tc>
      </w:tr>
      <w:tr w:rsidR="00AC2E04" w:rsidRPr="0054752E" w14:paraId="1F3EAFFF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029E6282" w14:textId="77777777" w:rsidR="00AC2E04" w:rsidRDefault="00D03DC6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>Sak</w:t>
            </w:r>
            <w:r w:rsidR="00CC370C"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71C8"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0FE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C452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proofErr w:type="gramEnd"/>
          </w:p>
          <w:p w14:paraId="596F7B66" w14:textId="77777777" w:rsidR="00A72788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8BBADA" w14:textId="559DAF5E" w:rsidR="00A72788" w:rsidRPr="001418FF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1100</w:t>
            </w:r>
          </w:p>
        </w:tc>
        <w:tc>
          <w:tcPr>
            <w:tcW w:w="7230" w:type="dxa"/>
            <w:shd w:val="clear" w:color="auto" w:fill="auto"/>
          </w:tcPr>
          <w:p w14:paraId="33DD3803" w14:textId="1DAA9788" w:rsidR="00142E0E" w:rsidRPr="00B4748A" w:rsidRDefault="00CA44A0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Velkommen og eventuell </w:t>
            </w:r>
            <w:r w:rsidR="003C452B">
              <w:rPr>
                <w:rFonts w:asciiTheme="minorHAnsi" w:hAnsiTheme="minorHAnsi" w:cs="Arial"/>
                <w:b/>
                <w:bCs/>
                <w:color w:val="3E3832"/>
              </w:rPr>
              <w:t>p</w:t>
            </w:r>
            <w:r w:rsidR="00180FE7" w:rsidRPr="00B4748A">
              <w:rPr>
                <w:rFonts w:asciiTheme="minorHAnsi" w:hAnsiTheme="minorHAnsi" w:cs="Arial"/>
                <w:b/>
                <w:bCs/>
                <w:color w:val="3E3832"/>
              </w:rPr>
              <w:t>resentasjonsrunde</w:t>
            </w:r>
          </w:p>
          <w:p w14:paraId="355A6BAA" w14:textId="77777777" w:rsidR="00B4748A" w:rsidRPr="00B4748A" w:rsidRDefault="00B4748A" w:rsidP="0088773C">
            <w:pPr>
              <w:shd w:val="clear" w:color="auto" w:fill="FFFFFF"/>
              <w:ind w:left="360"/>
              <w:outlineLvl w:val="2"/>
              <w:rPr>
                <w:rFonts w:asciiTheme="minorHAnsi" w:hAnsiTheme="minorHAnsi" w:cs="Arial"/>
              </w:rPr>
            </w:pPr>
          </w:p>
          <w:p w14:paraId="68E133F2" w14:textId="4377AA0C" w:rsidR="00B4748A" w:rsidRDefault="00B4748A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B4748A">
              <w:rPr>
                <w:rFonts w:asciiTheme="minorHAnsi" w:hAnsiTheme="minorHAnsi" w:cs="Arial"/>
                <w:sz w:val="22"/>
                <w:szCs w:val="22"/>
              </w:rPr>
              <w:t>Møteleder: Anna-Cecilie Jentoft, leder av BU Nordland</w:t>
            </w:r>
          </w:p>
          <w:p w14:paraId="60C37276" w14:textId="6D46085F" w:rsidR="004161F6" w:rsidRDefault="004161F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BA88D5" w14:textId="28613C7E" w:rsidR="00B4748A" w:rsidRPr="0088773C" w:rsidRDefault="00B4748A" w:rsidP="000631A9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372020A1" w14:textId="106CEA64" w:rsidR="0027132E" w:rsidRPr="009306B7" w:rsidRDefault="005C01DC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06B7">
              <w:rPr>
                <w:rFonts w:asciiTheme="minorHAnsi" w:hAnsiTheme="minorHAnsi" w:cstheme="minorHAnsi"/>
                <w:bCs/>
                <w:sz w:val="22"/>
                <w:szCs w:val="22"/>
              </w:rPr>
              <w:t>Ansvar</w:t>
            </w:r>
            <w:r w:rsidR="00190396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9306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306B7" w:rsidRPr="009306B7">
              <w:rPr>
                <w:rFonts w:asciiTheme="minorHAnsi" w:hAnsiTheme="minorHAnsi" w:cstheme="minorHAnsi"/>
                <w:bCs/>
                <w:sz w:val="22"/>
                <w:szCs w:val="22"/>
              </w:rPr>
              <w:t>regi og innhold:</w:t>
            </w:r>
          </w:p>
          <w:p w14:paraId="1C648483" w14:textId="573C58F3" w:rsidR="009306B7" w:rsidRPr="009306B7" w:rsidRDefault="009306B7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2ED8C5" w14:textId="27D016B5" w:rsidR="00415494" w:rsidRPr="00AF10B3" w:rsidRDefault="000631A9" w:rsidP="000631A9">
            <w:pPr>
              <w:spacing w:before="40" w:after="40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Anna Cecilie Jentoft</w:t>
            </w:r>
          </w:p>
        </w:tc>
      </w:tr>
      <w:tr w:rsidR="00B4748A" w:rsidRPr="0054752E" w14:paraId="50FB3B18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7FB667B8" w14:textId="77777777" w:rsidR="00B4748A" w:rsidRDefault="00B4748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3C452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4827C0CC" w14:textId="77777777" w:rsidR="009F1089" w:rsidRDefault="009F1089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C2D16A" w14:textId="5C1C6337" w:rsidR="009F1089" w:rsidRPr="00D50627" w:rsidRDefault="009F1089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C3BA0">
              <w:rPr>
                <w:rFonts w:asciiTheme="minorHAnsi" w:hAnsiTheme="minorHAnsi" w:cstheme="minorHAnsi"/>
                <w:bCs/>
                <w:sz w:val="22"/>
                <w:szCs w:val="22"/>
              </w:rPr>
              <w:t>1110</w:t>
            </w:r>
          </w:p>
        </w:tc>
        <w:tc>
          <w:tcPr>
            <w:tcW w:w="7230" w:type="dxa"/>
            <w:shd w:val="clear" w:color="auto" w:fill="auto"/>
          </w:tcPr>
          <w:p w14:paraId="15C4F97A" w14:textId="399B6F7B" w:rsidR="00B4748A" w:rsidRPr="00633503" w:rsidRDefault="000A7332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</w:pPr>
            <w:r w:rsidRPr="00633503"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  <w:t>Dette</w:t>
            </w:r>
            <w:r w:rsidR="004C4CCE" w:rsidRPr="00633503"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  <w:t xml:space="preserve"> er:</w:t>
            </w:r>
            <w:r w:rsidR="003C452B"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  <w:t xml:space="preserve"> (utsatt sak fra møte 1805)</w:t>
            </w:r>
          </w:p>
          <w:p w14:paraId="57EEE202" w14:textId="77777777" w:rsidR="004C4CCE" w:rsidRPr="00E44D2D" w:rsidRDefault="004C4CCE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2EC167BA" w14:textId="46106017" w:rsidR="00AB2A80" w:rsidRDefault="004C4CCE" w:rsidP="00A67EF0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  <w:r w:rsidRPr="00E44D2D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 xml:space="preserve">LPP </w:t>
            </w:r>
            <w:r w:rsidR="00AB2A80" w:rsidRPr="00E44D2D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>–</w:t>
            </w:r>
            <w:r w:rsidRPr="00E44D2D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 xml:space="preserve"> </w:t>
            </w:r>
            <w:r w:rsidR="00375B83" w:rsidRPr="00E44D2D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>hvem er dette?</w:t>
            </w:r>
            <w:r w:rsidR="001849C7" w:rsidRPr="00E44D2D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 xml:space="preserve"> </w:t>
            </w:r>
            <w:r w:rsidR="001849C7" w:rsidRPr="00A67EF0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Anna Cecilie Jentoft</w:t>
            </w:r>
            <w:r w:rsidR="00A67EF0" w:rsidRPr="00A67EF0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 xml:space="preserve"> </w:t>
            </w:r>
          </w:p>
          <w:p w14:paraId="7D4335B5" w14:textId="23A2716C" w:rsidR="003C5E2E" w:rsidRDefault="00AA0C39" w:rsidP="00A67EF0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Verdighet – Omsorg - Løsninger</w:t>
            </w:r>
          </w:p>
          <w:p w14:paraId="5A685727" w14:textId="77777777" w:rsidR="00E215FD" w:rsidRDefault="00E215FD" w:rsidP="00A67EF0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</w:p>
          <w:p w14:paraId="3DE8A500" w14:textId="08DC9AB6" w:rsidR="00E215FD" w:rsidRPr="00884AF5" w:rsidRDefault="00E215FD" w:rsidP="00A67EF0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Land</w:t>
            </w:r>
            <w:r w:rsidR="00CC3665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foreningen for pårørende innen psykisk helse</w:t>
            </w:r>
            <w:r w:rsidR="003357D2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 xml:space="preserve">, se </w:t>
            </w:r>
            <w:proofErr w:type="spellStart"/>
            <w:r w:rsidR="003357D2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ppt</w:t>
            </w:r>
            <w:proofErr w:type="spellEnd"/>
            <w:r w:rsidR="003357D2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754C4EE8" w14:textId="77777777" w:rsidR="00B4748A" w:rsidRDefault="00375B83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5B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Anna C Jentoft </w:t>
            </w:r>
          </w:p>
          <w:p w14:paraId="1117790A" w14:textId="77777777" w:rsidR="001849C7" w:rsidRDefault="001849C7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0ED482" w14:textId="56D99F36" w:rsidR="001849C7" w:rsidRPr="00375B83" w:rsidRDefault="001849C7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</w:tr>
      <w:tr w:rsidR="00486B19" w:rsidRPr="0054752E" w14:paraId="143411A4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72BD7A78" w14:textId="541379CF" w:rsidR="00486B19" w:rsidRDefault="00486B19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</w:t>
            </w:r>
            <w:r w:rsidR="006842A0">
              <w:rPr>
                <w:rFonts w:asciiTheme="minorHAnsi" w:hAnsiTheme="minorHAnsi" w:cstheme="minorHAnsi"/>
                <w:bCs/>
                <w:sz w:val="22"/>
                <w:szCs w:val="22"/>
              </w:rPr>
              <w:t>130</w:t>
            </w:r>
          </w:p>
        </w:tc>
        <w:tc>
          <w:tcPr>
            <w:tcW w:w="7230" w:type="dxa"/>
            <w:shd w:val="clear" w:color="auto" w:fill="auto"/>
          </w:tcPr>
          <w:p w14:paraId="6A103957" w14:textId="4563F7BE" w:rsidR="00923A63" w:rsidRDefault="00486B19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Luns</w:t>
            </w:r>
            <w:r w:rsidR="002544AF">
              <w:rPr>
                <w:rFonts w:asciiTheme="minorHAnsi" w:hAnsiTheme="minorHAnsi" w:cs="Arial"/>
                <w:b/>
                <w:bCs/>
                <w:color w:val="3E3832"/>
              </w:rPr>
              <w:t>j</w:t>
            </w:r>
          </w:p>
        </w:tc>
        <w:tc>
          <w:tcPr>
            <w:tcW w:w="1543" w:type="dxa"/>
            <w:shd w:val="clear" w:color="auto" w:fill="auto"/>
          </w:tcPr>
          <w:p w14:paraId="0B74A03E" w14:textId="77777777" w:rsidR="00486B19" w:rsidRPr="00F03910" w:rsidRDefault="00486B19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748A" w:rsidRPr="0054752E" w14:paraId="080C8990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429DAF48" w14:textId="77777777" w:rsidR="00B4748A" w:rsidRDefault="0063350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5037F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45AD58FA" w14:textId="5A8F4E67" w:rsidR="005037FB" w:rsidRPr="00D50627" w:rsidRDefault="005037FB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72788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="005C3BA0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230" w:type="dxa"/>
            <w:shd w:val="clear" w:color="auto" w:fill="auto"/>
          </w:tcPr>
          <w:p w14:paraId="4030B21C" w14:textId="77777777" w:rsidR="00B4748A" w:rsidRDefault="00110DA3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Her er vi nå </w:t>
            </w:r>
          </w:p>
          <w:p w14:paraId="6672C635" w14:textId="7E0EB44E" w:rsidR="00BC530A" w:rsidRPr="001F43A3" w:rsidRDefault="005C5C22" w:rsidP="001F43A3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5037FB">
              <w:rPr>
                <w:rFonts w:asciiTheme="minorHAnsi" w:hAnsiTheme="minorHAnsi" w:cs="Arial"/>
                <w:b/>
                <w:bCs/>
                <w:color w:val="3E3832"/>
              </w:rPr>
              <w:t>Status og aktualitet</w:t>
            </w:r>
            <w:r w:rsidR="00486057" w:rsidRPr="005037FB">
              <w:rPr>
                <w:rFonts w:asciiTheme="minorHAnsi" w:hAnsiTheme="minorHAnsi" w:cs="Arial"/>
                <w:b/>
                <w:bCs/>
                <w:color w:val="3E3832"/>
              </w:rPr>
              <w:t>e</w:t>
            </w:r>
            <w:r w:rsidRPr="005037FB">
              <w:rPr>
                <w:rFonts w:asciiTheme="minorHAnsi" w:hAnsiTheme="minorHAnsi" w:cs="Arial"/>
                <w:b/>
                <w:bCs/>
                <w:color w:val="3E3832"/>
              </w:rPr>
              <w:t xml:space="preserve">r </w:t>
            </w:r>
            <w:r w:rsidR="00486057" w:rsidRPr="005037FB">
              <w:rPr>
                <w:rFonts w:asciiTheme="minorHAnsi" w:hAnsiTheme="minorHAnsi" w:cs="Arial"/>
                <w:b/>
                <w:bCs/>
                <w:color w:val="3E3832"/>
              </w:rPr>
              <w:t>fra NAV Nordland</w:t>
            </w:r>
          </w:p>
          <w:p w14:paraId="0304B08D" w14:textId="77777777" w:rsidR="00024281" w:rsidRDefault="00024281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Se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3E3832"/>
              </w:rPr>
              <w:t>ppt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3E3832"/>
              </w:rPr>
              <w:t>.</w:t>
            </w:r>
          </w:p>
          <w:p w14:paraId="3DE63404" w14:textId="77777777" w:rsidR="00457352" w:rsidRPr="00923A63" w:rsidRDefault="00457352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23A63">
              <w:rPr>
                <w:rFonts w:asciiTheme="minorHAnsi" w:hAnsiTheme="minorHAnsi" w:cs="Arial"/>
                <w:color w:val="3E3832"/>
              </w:rPr>
              <w:t>Trender fremover</w:t>
            </w:r>
          </w:p>
          <w:p w14:paraId="7706FA37" w14:textId="0774D786" w:rsidR="00457352" w:rsidRPr="00923A63" w:rsidRDefault="00655D1A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23A63">
              <w:rPr>
                <w:rFonts w:asciiTheme="minorHAnsi" w:hAnsiTheme="minorHAnsi" w:cs="Arial"/>
                <w:color w:val="3E3832"/>
              </w:rPr>
              <w:t>Oppdrag og forankring av tillitsreformen i NAV</w:t>
            </w:r>
          </w:p>
          <w:p w14:paraId="287CE28F" w14:textId="1D19FFCB" w:rsidR="00655D1A" w:rsidRPr="00923A63" w:rsidRDefault="00F4315D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23A63">
              <w:rPr>
                <w:rFonts w:asciiTheme="minorHAnsi" w:hAnsiTheme="minorHAnsi" w:cs="Arial"/>
                <w:color w:val="3E3832"/>
              </w:rPr>
              <w:t>Ny virksomhetsstrategi</w:t>
            </w:r>
          </w:p>
          <w:p w14:paraId="460E037D" w14:textId="3B0A6EC0" w:rsidR="00655D1A" w:rsidRPr="00923A63" w:rsidRDefault="008937DE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23A63">
              <w:rPr>
                <w:rFonts w:asciiTheme="minorHAnsi" w:hAnsiTheme="minorHAnsi" w:cs="Arial"/>
                <w:color w:val="3E3832"/>
              </w:rPr>
              <w:t>Krevende driftsbudsjett</w:t>
            </w:r>
            <w:r w:rsidR="00797A44" w:rsidRPr="00923A63">
              <w:rPr>
                <w:rFonts w:asciiTheme="minorHAnsi" w:hAnsiTheme="minorHAnsi" w:cs="Arial"/>
                <w:color w:val="3E3832"/>
              </w:rPr>
              <w:t>, redusert tiltaksbudsjett</w:t>
            </w:r>
            <w:r w:rsidR="00146504" w:rsidRPr="00923A63">
              <w:rPr>
                <w:rFonts w:asciiTheme="minorHAnsi" w:hAnsiTheme="minorHAnsi" w:cs="Arial"/>
                <w:color w:val="3E3832"/>
              </w:rPr>
              <w:t xml:space="preserve"> og tilgjengelige tjenester – åpningstider</w:t>
            </w:r>
          </w:p>
          <w:p w14:paraId="072FA7F4" w14:textId="77777777" w:rsidR="00146504" w:rsidRPr="00923A63" w:rsidRDefault="00931951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23A63">
              <w:rPr>
                <w:rFonts w:asciiTheme="minorHAnsi" w:hAnsiTheme="minorHAnsi" w:cs="Arial"/>
                <w:color w:val="3E3832"/>
              </w:rPr>
              <w:t>Hvordan utvikle organisasjon og tjenester</w:t>
            </w:r>
          </w:p>
          <w:p w14:paraId="378774B8" w14:textId="77777777" w:rsidR="00CD2CF5" w:rsidRPr="00923A63" w:rsidRDefault="00AE5563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23A63">
              <w:rPr>
                <w:rFonts w:asciiTheme="minorHAnsi" w:hAnsiTheme="minorHAnsi" w:cs="Arial"/>
                <w:color w:val="3E3832"/>
              </w:rPr>
              <w:t>Ledighet 1,2 %</w:t>
            </w:r>
          </w:p>
          <w:p w14:paraId="6BC0A676" w14:textId="77777777" w:rsidR="001D179D" w:rsidRPr="00923A63" w:rsidRDefault="001D179D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23A63">
              <w:rPr>
                <w:rFonts w:asciiTheme="minorHAnsi" w:hAnsiTheme="minorHAnsi" w:cs="Arial"/>
                <w:color w:val="3E3832"/>
              </w:rPr>
              <w:t>Sykefravær 6,1% (5,2 % landet)</w:t>
            </w:r>
          </w:p>
          <w:p w14:paraId="79981F46" w14:textId="77777777" w:rsidR="001D179D" w:rsidRPr="00923A63" w:rsidRDefault="009F6A41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23A63">
              <w:rPr>
                <w:rFonts w:asciiTheme="minorHAnsi" w:hAnsiTheme="minorHAnsi" w:cs="Arial"/>
                <w:color w:val="3E3832"/>
              </w:rPr>
              <w:t>Organisering av NAV i Nordland</w:t>
            </w:r>
          </w:p>
          <w:p w14:paraId="3139E6F9" w14:textId="77777777" w:rsidR="004F0141" w:rsidRPr="00923A63" w:rsidRDefault="003F0D12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23A63">
              <w:rPr>
                <w:rFonts w:asciiTheme="minorHAnsi" w:hAnsiTheme="minorHAnsi" w:cs="Arial"/>
                <w:color w:val="3E3832"/>
              </w:rPr>
              <w:t>Endringer i oppfølging fra 2019-2022</w:t>
            </w:r>
          </w:p>
          <w:p w14:paraId="6F6747DC" w14:textId="77777777" w:rsidR="003F0D12" w:rsidRPr="00923A63" w:rsidRDefault="001F43A3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23A63">
              <w:rPr>
                <w:rFonts w:asciiTheme="minorHAnsi" w:hAnsiTheme="minorHAnsi" w:cs="Arial"/>
                <w:color w:val="3E3832"/>
              </w:rPr>
              <w:t>Fremtidsbilde NAV 2030</w:t>
            </w:r>
          </w:p>
          <w:p w14:paraId="263B5B2B" w14:textId="32C94BA2" w:rsidR="00D904C2" w:rsidRPr="00024281" w:rsidRDefault="00D904C2" w:rsidP="00024281">
            <w:pPr>
              <w:pStyle w:val="Listeavsnitt"/>
              <w:numPr>
                <w:ilvl w:val="0"/>
                <w:numId w:val="30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4E254D1F" w14:textId="21B35CDC" w:rsidR="00B4748A" w:rsidRPr="00F03910" w:rsidRDefault="00486057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r w:rsidRPr="00F03910">
              <w:rPr>
                <w:rFonts w:asciiTheme="minorHAnsi" w:hAnsiTheme="minorHAnsi" w:cstheme="minorHAnsi"/>
                <w:bCs/>
                <w:sz w:val="22"/>
                <w:szCs w:val="22"/>
              </w:rPr>
              <w:t>Cathrine Stavnes</w:t>
            </w:r>
          </w:p>
        </w:tc>
      </w:tr>
      <w:tr w:rsidR="00B4748A" w:rsidRPr="0054752E" w14:paraId="644A709F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2B48499D" w14:textId="77777777" w:rsidR="00B4748A" w:rsidRDefault="008D2E3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75713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4A32A922" w14:textId="77777777" w:rsidR="00A72788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78D6E7" w14:textId="09CA801B" w:rsidR="009A1665" w:rsidRPr="00D50627" w:rsidRDefault="009A1665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</w:t>
            </w:r>
            <w:r w:rsidR="005C3BA0">
              <w:rPr>
                <w:rFonts w:asciiTheme="minorHAnsi" w:hAnsiTheme="minorHAnsi" w:cstheme="minorHAnsi"/>
                <w:bCs/>
                <w:sz w:val="22"/>
                <w:szCs w:val="22"/>
              </w:rPr>
              <w:t>245</w:t>
            </w:r>
          </w:p>
        </w:tc>
        <w:tc>
          <w:tcPr>
            <w:tcW w:w="7230" w:type="dxa"/>
            <w:shd w:val="clear" w:color="auto" w:fill="auto"/>
          </w:tcPr>
          <w:p w14:paraId="3A606B27" w14:textId="0A8C002F" w:rsidR="006D759C" w:rsidRDefault="00C91F2C" w:rsidP="008A290F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NAV Hjelpemiddelsentral (HMS)</w:t>
            </w:r>
          </w:p>
          <w:p w14:paraId="37EFBA0E" w14:textId="02C180A8" w:rsidR="00C91F2C" w:rsidRDefault="00C91F2C" w:rsidP="008A290F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54717124" w14:textId="172C2E79" w:rsidR="00C91F2C" w:rsidRDefault="00C91F2C" w:rsidP="008A290F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E3832"/>
                <w:sz w:val="22"/>
                <w:szCs w:val="22"/>
              </w:rPr>
              <w:t xml:space="preserve">Hvilke hjelpemidler finnes </w:t>
            </w:r>
            <w:r w:rsidR="007704AB">
              <w:rPr>
                <w:rFonts w:asciiTheme="minorHAnsi" w:hAnsiTheme="minorHAnsi" w:cs="Arial"/>
                <w:color w:val="3E3832"/>
                <w:sz w:val="22"/>
                <w:szCs w:val="22"/>
              </w:rPr>
              <w:t xml:space="preserve">for de store </w:t>
            </w:r>
            <w:r w:rsidR="003B6AE2">
              <w:rPr>
                <w:rFonts w:asciiTheme="minorHAnsi" w:hAnsiTheme="minorHAnsi" w:cs="Arial"/>
                <w:color w:val="3E3832"/>
                <w:sz w:val="22"/>
                <w:szCs w:val="22"/>
              </w:rPr>
              <w:t>gruppene:</w:t>
            </w:r>
          </w:p>
          <w:p w14:paraId="14FF8751" w14:textId="2BE101C5" w:rsidR="003B6AE2" w:rsidRDefault="003B6AE2" w:rsidP="003B6AE2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Syn</w:t>
            </w:r>
          </w:p>
          <w:p w14:paraId="42128972" w14:textId="0C8B9607" w:rsidR="003B6AE2" w:rsidRDefault="003B6AE2" w:rsidP="003B6AE2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Hørsel</w:t>
            </w:r>
          </w:p>
          <w:p w14:paraId="436A1B93" w14:textId="51CE8B41" w:rsidR="003B6AE2" w:rsidRDefault="003B6AE2" w:rsidP="003B6AE2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Kognisjon</w:t>
            </w:r>
          </w:p>
          <w:p w14:paraId="7BC12E47" w14:textId="1490DD1D" w:rsidR="00040122" w:rsidRDefault="00040122" w:rsidP="003B6AE2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Søvnvansker</w:t>
            </w:r>
          </w:p>
          <w:p w14:paraId="147F6F2A" w14:textId="028CC837" w:rsidR="0075713F" w:rsidRDefault="0075713F" w:rsidP="003B6AE2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Annet</w:t>
            </w:r>
          </w:p>
          <w:p w14:paraId="6DE9A212" w14:textId="76BF5BDF" w:rsidR="00571168" w:rsidRPr="00923A63" w:rsidRDefault="00923A63" w:rsidP="00571168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923A63">
              <w:rPr>
                <w:rFonts w:asciiTheme="minorHAnsi" w:hAnsiTheme="minorHAnsi" w:cs="Arial"/>
                <w:b/>
                <w:bCs/>
                <w:color w:val="3E3832"/>
              </w:rPr>
              <w:t xml:space="preserve">Se </w:t>
            </w:r>
            <w:proofErr w:type="spellStart"/>
            <w:r w:rsidRPr="00923A63">
              <w:rPr>
                <w:rFonts w:asciiTheme="minorHAnsi" w:hAnsiTheme="minorHAnsi" w:cs="Arial"/>
                <w:b/>
                <w:bCs/>
                <w:color w:val="3E3832"/>
              </w:rPr>
              <w:t>ppt</w:t>
            </w:r>
            <w:proofErr w:type="spellEnd"/>
            <w:r w:rsidRPr="00923A63">
              <w:rPr>
                <w:rFonts w:asciiTheme="minorHAnsi" w:hAnsiTheme="minorHAnsi" w:cs="Arial"/>
                <w:b/>
                <w:bCs/>
                <w:color w:val="3E3832"/>
              </w:rPr>
              <w:t>.</w:t>
            </w:r>
          </w:p>
          <w:p w14:paraId="19D92247" w14:textId="1C9C7C7C" w:rsidR="008A290F" w:rsidRPr="008A290F" w:rsidRDefault="008A290F" w:rsidP="008A290F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1ED4368A" w14:textId="77777777" w:rsidR="00B4748A" w:rsidRDefault="008A290F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Line Bjørnerud</w:t>
            </w:r>
            <w:r w:rsidR="008142B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A04C6C6" w14:textId="4F2AE0C2" w:rsidR="008142B8" w:rsidRPr="00ED674A" w:rsidRDefault="006F0372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NAV HMS</w:t>
            </w:r>
          </w:p>
        </w:tc>
      </w:tr>
      <w:tr w:rsidR="00E915BC" w:rsidRPr="00492F81" w14:paraId="5D6C27E9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2CE27F0F" w14:textId="77777777" w:rsidR="00E915BC" w:rsidRDefault="00E915BC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75713F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6358BAC3" w14:textId="77777777" w:rsidR="005B486A" w:rsidRDefault="005B486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5B5A6D" w14:textId="001AB8B2" w:rsidR="005B486A" w:rsidRDefault="005B486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13</w:t>
            </w:r>
            <w:r w:rsidR="005C3BA0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7230" w:type="dxa"/>
            <w:shd w:val="clear" w:color="auto" w:fill="auto"/>
          </w:tcPr>
          <w:p w14:paraId="365C0F38" w14:textId="69C405D0" w:rsidR="00E915BC" w:rsidRDefault="00C642CC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Valg </w:t>
            </w:r>
            <w:r w:rsidR="000D4FA3">
              <w:rPr>
                <w:rFonts w:asciiTheme="minorHAnsi" w:hAnsiTheme="minorHAnsi" w:cs="Arial"/>
                <w:b/>
                <w:bCs/>
                <w:color w:val="3E3832"/>
              </w:rPr>
              <w:t>i Brukerutvalget</w:t>
            </w:r>
          </w:p>
          <w:p w14:paraId="201FEB99" w14:textId="039E1E7C" w:rsidR="00FE0409" w:rsidRDefault="00FE0409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0F788AC6" w14:textId="099FF014" w:rsidR="00524B74" w:rsidRDefault="0075713F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Med utgangspunkt i Mandat for Brukerutvalg i Nordland, ble saken varslet i siste BU Nordlandmøte at vi tok sikte på</w:t>
            </w:r>
            <w:r w:rsidR="005D742B">
              <w:rPr>
                <w:rFonts w:asciiTheme="minorHAnsi" w:hAnsiTheme="minorHAnsi" w:cs="Arial"/>
                <w:color w:val="3E3832"/>
              </w:rPr>
              <w:t xml:space="preserve"> å ha et fornyet utvalg på plass </w:t>
            </w:r>
            <w:proofErr w:type="spellStart"/>
            <w:r w:rsidR="005D742B">
              <w:rPr>
                <w:rFonts w:asciiTheme="minorHAnsi" w:hAnsiTheme="minorHAnsi" w:cs="Arial"/>
                <w:color w:val="3E3832"/>
              </w:rPr>
              <w:t>fom</w:t>
            </w:r>
            <w:proofErr w:type="spellEnd"/>
            <w:r w:rsidR="005D742B">
              <w:rPr>
                <w:rFonts w:asciiTheme="minorHAnsi" w:hAnsiTheme="minorHAnsi" w:cs="Arial"/>
                <w:color w:val="3E3832"/>
              </w:rPr>
              <w:t xml:space="preserve"> 01.01.23.</w:t>
            </w:r>
            <w:r w:rsidR="008C03BF">
              <w:rPr>
                <w:rFonts w:asciiTheme="minorHAnsi" w:hAnsiTheme="minorHAnsi" w:cs="Arial"/>
                <w:color w:val="3E3832"/>
              </w:rPr>
              <w:t xml:space="preserve"> Vi fikk da følgende tilbakemelding:</w:t>
            </w:r>
          </w:p>
          <w:p w14:paraId="3DD27B10" w14:textId="77777777" w:rsidR="008C03BF" w:rsidRDefault="008C03BF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6D4C2169" w14:textId="0E85CB3C" w:rsidR="000D4FA3" w:rsidRPr="008C03BF" w:rsidRDefault="00B47EDD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i/>
                <w:iCs/>
                <w:color w:val="3E3832"/>
              </w:rPr>
            </w:pPr>
            <w:r w:rsidRPr="008C03BF">
              <w:rPr>
                <w:rFonts w:asciiTheme="minorHAnsi" w:hAnsiTheme="minorHAnsi" w:cs="Arial"/>
                <w:i/>
                <w:iCs/>
                <w:color w:val="3E3832"/>
              </w:rPr>
              <w:t xml:space="preserve">Brukerutvalget ønsker å få klar informasjon </w:t>
            </w:r>
            <w:r w:rsidR="00BE7A6D" w:rsidRPr="008C03BF">
              <w:rPr>
                <w:rFonts w:asciiTheme="minorHAnsi" w:hAnsiTheme="minorHAnsi" w:cs="Arial"/>
                <w:i/>
                <w:iCs/>
                <w:color w:val="3E3832"/>
              </w:rPr>
              <w:t xml:space="preserve">om hvordan nyvalg skal foregå og at </w:t>
            </w:r>
            <w:r w:rsidR="009F623F" w:rsidRPr="008C03BF">
              <w:rPr>
                <w:rFonts w:asciiTheme="minorHAnsi" w:hAnsiTheme="minorHAnsi" w:cs="Arial"/>
                <w:i/>
                <w:iCs/>
                <w:color w:val="3E3832"/>
              </w:rPr>
              <w:t xml:space="preserve">vi kommer et skritt videre i neste møte med sikte på nytt Brukerutvalg fra 010123. </w:t>
            </w:r>
          </w:p>
          <w:p w14:paraId="71372571" w14:textId="77777777" w:rsidR="000D4FA3" w:rsidRDefault="000D4FA3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1064C681" w14:textId="480EC8A2" w:rsidR="00501DE9" w:rsidRDefault="00572692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I dette møtet ser vi på foreliggende forslag til overordnet prose</w:t>
            </w:r>
            <w:r w:rsidR="00A146AC">
              <w:rPr>
                <w:rFonts w:asciiTheme="minorHAnsi" w:hAnsiTheme="minorHAnsi" w:cs="Arial"/>
                <w:color w:val="3E3832"/>
              </w:rPr>
              <w:t xml:space="preserve">dyre, har dialog om medlemmenes innspill og </w:t>
            </w:r>
            <w:r w:rsidR="00F52DF3">
              <w:rPr>
                <w:rFonts w:asciiTheme="minorHAnsi" w:hAnsiTheme="minorHAnsi" w:cs="Arial"/>
                <w:color w:val="3E3832"/>
              </w:rPr>
              <w:t>enes om videre oppfølging</w:t>
            </w:r>
            <w:r w:rsidR="00867393">
              <w:rPr>
                <w:rFonts w:asciiTheme="minorHAnsi" w:hAnsiTheme="minorHAnsi" w:cs="Arial"/>
                <w:color w:val="3E3832"/>
              </w:rPr>
              <w:t xml:space="preserve">, se </w:t>
            </w:r>
            <w:proofErr w:type="spellStart"/>
            <w:r w:rsidR="00867393">
              <w:rPr>
                <w:rFonts w:asciiTheme="minorHAnsi" w:hAnsiTheme="minorHAnsi" w:cs="Arial"/>
                <w:color w:val="3E3832"/>
              </w:rPr>
              <w:t>ppt</w:t>
            </w:r>
            <w:proofErr w:type="spellEnd"/>
            <w:r w:rsidR="00F52DF3">
              <w:rPr>
                <w:rFonts w:asciiTheme="minorHAnsi" w:hAnsiTheme="minorHAnsi" w:cs="Arial"/>
                <w:color w:val="3E3832"/>
              </w:rPr>
              <w:t>.</w:t>
            </w:r>
          </w:p>
          <w:p w14:paraId="36CFB28E" w14:textId="77777777" w:rsidR="004C1609" w:rsidRDefault="004C1609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1825BCC2" w14:textId="77777777" w:rsidR="004C1609" w:rsidRPr="007D3D43" w:rsidRDefault="007D3D43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7D3D43">
              <w:rPr>
                <w:rFonts w:asciiTheme="minorHAnsi" w:hAnsiTheme="minorHAnsi" w:cs="Arial"/>
                <w:b/>
                <w:bCs/>
                <w:color w:val="3E3832"/>
              </w:rPr>
              <w:t>Oppsummering</w:t>
            </w:r>
          </w:p>
          <w:p w14:paraId="32BCB3F3" w14:textId="77777777" w:rsidR="007D3D43" w:rsidRDefault="007D3D43" w:rsidP="007D3D43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Ungdoms</w:t>
            </w:r>
            <w:r w:rsidR="003A3F5E">
              <w:rPr>
                <w:rFonts w:asciiTheme="minorHAnsi" w:hAnsiTheme="minorHAnsi" w:cs="Arial"/>
                <w:color w:val="3E3832"/>
              </w:rPr>
              <w:t>organisasjonen har egen rutine.  De velger ny representant.</w:t>
            </w:r>
          </w:p>
          <w:p w14:paraId="71DF13D7" w14:textId="61A4AC62" w:rsidR="003A3F5E" w:rsidRDefault="003A3F5E" w:rsidP="007D3D43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Tre av dagens </w:t>
            </w:r>
            <w:r w:rsidR="004038CC">
              <w:rPr>
                <w:rFonts w:asciiTheme="minorHAnsi" w:hAnsiTheme="minorHAnsi" w:cs="Arial"/>
                <w:color w:val="3E3832"/>
              </w:rPr>
              <w:t>deltakere har vært lenge</w:t>
            </w:r>
            <w:r w:rsidR="00923A63">
              <w:rPr>
                <w:rFonts w:asciiTheme="minorHAnsi" w:hAnsiTheme="minorHAnsi" w:cs="Arial"/>
                <w:color w:val="3E3832"/>
              </w:rPr>
              <w:t>, flere perioder</w:t>
            </w:r>
            <w:r w:rsidR="004038CC">
              <w:rPr>
                <w:rFonts w:asciiTheme="minorHAnsi" w:hAnsiTheme="minorHAnsi" w:cs="Arial"/>
                <w:color w:val="3E3832"/>
              </w:rPr>
              <w:t>.</w:t>
            </w:r>
          </w:p>
          <w:p w14:paraId="7AA12843" w14:textId="77777777" w:rsidR="004038CC" w:rsidRDefault="00B47BD3" w:rsidP="007D3D43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Det blir prosesser i organisasjonene fremover.  De får brev fra NAV</w:t>
            </w:r>
            <w:r w:rsidR="009D7C08">
              <w:rPr>
                <w:rFonts w:asciiTheme="minorHAnsi" w:hAnsiTheme="minorHAnsi" w:cs="Arial"/>
                <w:color w:val="3E3832"/>
              </w:rPr>
              <w:t xml:space="preserve"> om hva NAV trenger.</w:t>
            </w:r>
          </w:p>
          <w:p w14:paraId="7BCDC1C5" w14:textId="0FD327E5" w:rsidR="009D7C08" w:rsidRDefault="009D7C08" w:rsidP="007D3D43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Det nye </w:t>
            </w:r>
            <w:r w:rsidR="00923A63">
              <w:rPr>
                <w:rFonts w:asciiTheme="minorHAnsi" w:hAnsiTheme="minorHAnsi" w:cs="Arial"/>
                <w:color w:val="3E3832"/>
              </w:rPr>
              <w:t>B</w:t>
            </w:r>
            <w:r>
              <w:rPr>
                <w:rFonts w:asciiTheme="minorHAnsi" w:hAnsiTheme="minorHAnsi" w:cs="Arial"/>
                <w:color w:val="3E3832"/>
              </w:rPr>
              <w:t>rukerutvalget er klart fra 01. januar</w:t>
            </w:r>
            <w:r w:rsidR="00961312">
              <w:rPr>
                <w:rFonts w:asciiTheme="minorHAnsi" w:hAnsiTheme="minorHAnsi" w:cs="Arial"/>
                <w:color w:val="3E3832"/>
              </w:rPr>
              <w:t xml:space="preserve">. Representantene </w:t>
            </w:r>
            <w:r w:rsidR="00923A63">
              <w:rPr>
                <w:rFonts w:asciiTheme="minorHAnsi" w:hAnsiTheme="minorHAnsi" w:cs="Arial"/>
                <w:color w:val="3E3832"/>
              </w:rPr>
              <w:t xml:space="preserve">som velges, </w:t>
            </w:r>
            <w:r w:rsidR="007734A2">
              <w:rPr>
                <w:rFonts w:asciiTheme="minorHAnsi" w:hAnsiTheme="minorHAnsi" w:cs="Arial"/>
                <w:color w:val="3E3832"/>
              </w:rPr>
              <w:t>representerer ikke seg selv</w:t>
            </w:r>
            <w:r w:rsidR="00923A63">
              <w:rPr>
                <w:rFonts w:asciiTheme="minorHAnsi" w:hAnsiTheme="minorHAnsi" w:cs="Arial"/>
                <w:color w:val="3E3832"/>
              </w:rPr>
              <w:t>, men sin organisasjon</w:t>
            </w:r>
            <w:r w:rsidR="007734A2">
              <w:rPr>
                <w:rFonts w:asciiTheme="minorHAnsi" w:hAnsiTheme="minorHAnsi" w:cs="Arial"/>
                <w:color w:val="3E3832"/>
              </w:rPr>
              <w:t>.</w:t>
            </w:r>
          </w:p>
          <w:p w14:paraId="464DBE94" w14:textId="77777777" w:rsidR="007734A2" w:rsidRDefault="005A4843" w:rsidP="007D3D43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Batteriet har muligens </w:t>
            </w:r>
            <w:r w:rsidR="00311E0A">
              <w:rPr>
                <w:rFonts w:asciiTheme="minorHAnsi" w:hAnsiTheme="minorHAnsi" w:cs="Arial"/>
                <w:color w:val="3E3832"/>
              </w:rPr>
              <w:t>en aktuell bruker?</w:t>
            </w:r>
          </w:p>
          <w:p w14:paraId="4107C8F5" w14:textId="6F168B8C" w:rsidR="00311E0A" w:rsidRDefault="00104FF5" w:rsidP="007D3D43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Bruker som har </w:t>
            </w:r>
            <w:proofErr w:type="gramStart"/>
            <w:r>
              <w:rPr>
                <w:rFonts w:asciiTheme="minorHAnsi" w:hAnsiTheme="minorHAnsi" w:cs="Arial"/>
                <w:color w:val="3E3832"/>
              </w:rPr>
              <w:t>fokus</w:t>
            </w:r>
            <w:proofErr w:type="gramEnd"/>
            <w:r>
              <w:rPr>
                <w:rFonts w:asciiTheme="minorHAnsi" w:hAnsiTheme="minorHAnsi" w:cs="Arial"/>
                <w:color w:val="3E3832"/>
              </w:rPr>
              <w:t xml:space="preserve"> på utdanning</w:t>
            </w:r>
            <w:r w:rsidR="006A31D1">
              <w:rPr>
                <w:rFonts w:asciiTheme="minorHAnsi" w:hAnsiTheme="minorHAnsi" w:cs="Arial"/>
                <w:color w:val="3E3832"/>
              </w:rPr>
              <w:t xml:space="preserve"> kan være aktuelt?</w:t>
            </w:r>
          </w:p>
          <w:p w14:paraId="3268E74E" w14:textId="53E25CF6" w:rsidR="00F37C67" w:rsidRDefault="00F37C67" w:rsidP="007D3D43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Lærlingerådet en representant</w:t>
            </w:r>
            <w:r w:rsidR="006A31D1">
              <w:rPr>
                <w:rFonts w:asciiTheme="minorHAnsi" w:hAnsiTheme="minorHAnsi" w:cs="Arial"/>
                <w:color w:val="3E3832"/>
              </w:rPr>
              <w:t>, kanskje?</w:t>
            </w:r>
          </w:p>
          <w:p w14:paraId="77A8B84C" w14:textId="28A1567F" w:rsidR="00AA4B79" w:rsidRPr="006A31D1" w:rsidRDefault="002965C4" w:rsidP="006A31D1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lastRenderedPageBreak/>
              <w:t>Ungdomsrådet ønsker gjerne en representant</w:t>
            </w:r>
            <w:r w:rsidR="006A31D1">
              <w:rPr>
                <w:rFonts w:asciiTheme="minorHAnsi" w:hAnsiTheme="minorHAnsi" w:cs="Arial"/>
                <w:color w:val="3E3832"/>
              </w:rPr>
              <w:t xml:space="preserve"> i fortsettelsen</w:t>
            </w:r>
          </w:p>
        </w:tc>
        <w:tc>
          <w:tcPr>
            <w:tcW w:w="1543" w:type="dxa"/>
            <w:shd w:val="clear" w:color="auto" w:fill="auto"/>
          </w:tcPr>
          <w:p w14:paraId="5C7A7BB1" w14:textId="77777777" w:rsidR="00E915BC" w:rsidRPr="00827AA7" w:rsidRDefault="000B3E03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27AA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Cathrine</w:t>
            </w:r>
            <w:r w:rsidR="0075713F" w:rsidRPr="00827AA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Stavnes</w:t>
            </w:r>
          </w:p>
          <w:p w14:paraId="21051DEB" w14:textId="77777777" w:rsidR="00500133" w:rsidRPr="00827AA7" w:rsidRDefault="00500133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EB33E5D" w14:textId="6418CFCA" w:rsidR="00500133" w:rsidRPr="00827AA7" w:rsidRDefault="00500133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27AA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Anna Cecilie Jentoft</w:t>
            </w:r>
          </w:p>
        </w:tc>
      </w:tr>
      <w:tr w:rsidR="00C4262D" w:rsidRPr="0054752E" w14:paraId="438F7292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32E88DFF" w14:textId="7E4EA81F" w:rsidR="00C4262D" w:rsidRDefault="005424C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05</w:t>
            </w:r>
          </w:p>
        </w:tc>
        <w:tc>
          <w:tcPr>
            <w:tcW w:w="7230" w:type="dxa"/>
            <w:shd w:val="clear" w:color="auto" w:fill="auto"/>
          </w:tcPr>
          <w:p w14:paraId="153288DF" w14:textId="77777777" w:rsidR="00C4262D" w:rsidRDefault="00C4262D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Høstens møter</w:t>
            </w:r>
            <w:r w:rsidR="005424C3">
              <w:rPr>
                <w:rFonts w:asciiTheme="minorHAnsi" w:hAnsiTheme="minorHAnsi" w:cs="Arial"/>
                <w:b/>
                <w:bCs/>
                <w:color w:val="3E3832"/>
              </w:rPr>
              <w:t xml:space="preserve"> og innspilte tema</w:t>
            </w:r>
          </w:p>
          <w:p w14:paraId="4262CD4D" w14:textId="77777777" w:rsidR="005424C3" w:rsidRDefault="005424C3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7AC5FAA1" w14:textId="56728686" w:rsidR="005424C3" w:rsidRPr="00D83E54" w:rsidRDefault="00407CCC" w:rsidP="00D83E54">
            <w:pPr>
              <w:pStyle w:val="Listeavsnitt"/>
              <w:numPr>
                <w:ilvl w:val="1"/>
                <w:numId w:val="29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D83E54">
              <w:rPr>
                <w:rFonts w:asciiTheme="minorHAnsi" w:hAnsiTheme="minorHAnsi" w:cs="Arial"/>
                <w:b/>
                <w:bCs/>
                <w:color w:val="3E3832"/>
              </w:rPr>
              <w:t>Avslutningsmøte for sittende brukerutvalg</w:t>
            </w:r>
          </w:p>
          <w:p w14:paraId="11360D28" w14:textId="5BD5F146" w:rsidR="00D972B7" w:rsidRDefault="00D972B7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17F825FA" w14:textId="059B83A4" w:rsidR="00D83E54" w:rsidRDefault="00D83E54" w:rsidP="00D83E54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Kommende TEMA:</w:t>
            </w:r>
          </w:p>
          <w:p w14:paraId="3A15CCAC" w14:textId="77777777" w:rsidR="00E336FE" w:rsidRDefault="00E336FE" w:rsidP="00D83E54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008A1BBD" w14:textId="542030B3" w:rsidR="00D83E54" w:rsidRDefault="00D83E54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D83E54">
              <w:rPr>
                <w:rFonts w:asciiTheme="minorHAnsi" w:hAnsiTheme="minorHAnsi" w:cs="Arial"/>
                <w:b/>
                <w:bCs/>
                <w:color w:val="3E3832"/>
              </w:rPr>
              <w:t>Likepersoner i alle frivillige organisasjone</w:t>
            </w:r>
            <w:r w:rsidR="00345821">
              <w:rPr>
                <w:rFonts w:asciiTheme="minorHAnsi" w:hAnsiTheme="minorHAnsi" w:cs="Arial"/>
                <w:b/>
                <w:bCs/>
                <w:color w:val="3E3832"/>
              </w:rPr>
              <w:t>r</w:t>
            </w:r>
          </w:p>
          <w:p w14:paraId="2ED0B2CE" w14:textId="7D730280" w:rsidR="00D972B7" w:rsidRDefault="00D972B7" w:rsidP="00D972B7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Innspill til tema (1805) er bla hvordan gjøre bruk av likepersoner i frivillige organisasjoner.  Organisasjonene inviteres til å orientere om ordningen og gi innspill på hvordan vi kan bruke denne kompetansen.</w:t>
            </w:r>
          </w:p>
          <w:p w14:paraId="49644745" w14:textId="77777777" w:rsidR="00D972B7" w:rsidRDefault="00D972B7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67527D5F" w14:textId="77777777" w:rsidR="00512575" w:rsidRDefault="00512575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Oppsummering</w:t>
            </w:r>
          </w:p>
          <w:p w14:paraId="1E9C4A3A" w14:textId="1574550F" w:rsidR="00512575" w:rsidRPr="00512575" w:rsidRDefault="00512575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Vi fikk ikke tid til å ha nærmere dialog om dette og setter det på listen over aktuelle tema seinere.</w:t>
            </w:r>
          </w:p>
        </w:tc>
        <w:tc>
          <w:tcPr>
            <w:tcW w:w="1543" w:type="dxa"/>
            <w:shd w:val="clear" w:color="auto" w:fill="auto"/>
          </w:tcPr>
          <w:p w14:paraId="6CD85DB2" w14:textId="17F2A1F6" w:rsidR="00C4262D" w:rsidRDefault="0006357F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Åshild J Nordnes</w:t>
            </w:r>
          </w:p>
        </w:tc>
      </w:tr>
      <w:tr w:rsidR="006A31D1" w:rsidRPr="0054752E" w14:paraId="1B79EBD7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1AAF93FC" w14:textId="5CDE383B" w:rsidR="006A31D1" w:rsidRDefault="00512575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06</w:t>
            </w:r>
          </w:p>
        </w:tc>
        <w:tc>
          <w:tcPr>
            <w:tcW w:w="7230" w:type="dxa"/>
            <w:shd w:val="clear" w:color="auto" w:fill="auto"/>
          </w:tcPr>
          <w:p w14:paraId="2E8A1710" w14:textId="3A8332FC" w:rsidR="006A31D1" w:rsidRPr="006A31D1" w:rsidRDefault="006A31D1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6A31D1">
              <w:rPr>
                <w:rFonts w:asciiTheme="minorHAnsi" w:hAnsiTheme="minorHAnsi" w:cs="Arial"/>
                <w:b/>
                <w:bCs/>
                <w:color w:val="3E3832"/>
              </w:rPr>
              <w:t>Eventuelt</w:t>
            </w:r>
          </w:p>
          <w:p w14:paraId="593D0CAB" w14:textId="5647C19E" w:rsidR="006A31D1" w:rsidRDefault="006A31D1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19DB9C99" w14:textId="1A6816C3" w:rsidR="006A31D1" w:rsidRDefault="006A31D1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Informasjon om et arrangement:</w:t>
            </w:r>
          </w:p>
          <w:p w14:paraId="5CCCDF38" w14:textId="02A3994F" w:rsidR="006A31D1" w:rsidRDefault="006A31D1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C66EA7">
              <w:rPr>
                <w:rFonts w:asciiTheme="minorHAnsi" w:hAnsiTheme="minorHAnsi" w:cs="Arial"/>
                <w:color w:val="3E3832"/>
              </w:rPr>
              <w:t>21. sept. Thon Hotell, kl. 16.30 Fremtid</w:t>
            </w:r>
            <w:r>
              <w:rPr>
                <w:rFonts w:asciiTheme="minorHAnsi" w:hAnsiTheme="minorHAnsi" w:cs="Arial"/>
                <w:color w:val="3E3832"/>
              </w:rPr>
              <w:t xml:space="preserve"> uten fattigdom: Batteriet.</w:t>
            </w:r>
          </w:p>
        </w:tc>
        <w:tc>
          <w:tcPr>
            <w:tcW w:w="1543" w:type="dxa"/>
            <w:shd w:val="clear" w:color="auto" w:fill="auto"/>
          </w:tcPr>
          <w:p w14:paraId="3A9C5BC8" w14:textId="44AFCB22" w:rsidR="006A31D1" w:rsidRDefault="00512575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Anna Cecilie Jentoft</w:t>
            </w:r>
          </w:p>
        </w:tc>
      </w:tr>
      <w:tr w:rsidR="00EC4DA6" w:rsidRPr="0054752E" w14:paraId="5036B5B3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6A9349F0" w14:textId="43A1968C" w:rsidR="00EC4DA6" w:rsidRDefault="00E145D0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512575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  <w:p w14:paraId="218360BA" w14:textId="77777777" w:rsidR="004C5F3A" w:rsidRDefault="004C5F3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CD0288" w14:textId="5BD7934E" w:rsidR="004C5F3A" w:rsidRDefault="004C5F3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Kl. 1400</w:t>
            </w:r>
          </w:p>
        </w:tc>
        <w:tc>
          <w:tcPr>
            <w:tcW w:w="7230" w:type="dxa"/>
            <w:shd w:val="clear" w:color="auto" w:fill="auto"/>
          </w:tcPr>
          <w:p w14:paraId="2BC6005B" w14:textId="77777777" w:rsidR="00EC4DA6" w:rsidRDefault="00EC4DA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Egentid</w:t>
            </w:r>
          </w:p>
          <w:p w14:paraId="6D6A63B5" w14:textId="77777777" w:rsidR="00EC4DA6" w:rsidRDefault="00EC4DA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258017B5" w14:textId="569CBFE7" w:rsidR="00EC4DA6" w:rsidRDefault="00EC4DA6" w:rsidP="00EC4DA6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Det kom forslag til tilrettelegging for egentid for organisasjonene i møte, 18.05.  I første omgang forsøker vi å tilpasse dette programmet, så kan det eventuelt utvikles videre.</w:t>
            </w:r>
          </w:p>
          <w:p w14:paraId="20E6DA46" w14:textId="66087481" w:rsidR="00EC4DA6" w:rsidRDefault="00EC4DA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5350721D" w14:textId="4548A963" w:rsidR="00EC4DA6" w:rsidRDefault="00E145D0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Anna Cecilie Jentoft</w:t>
            </w:r>
          </w:p>
        </w:tc>
      </w:tr>
    </w:tbl>
    <w:p w14:paraId="2EABB818" w14:textId="77777777" w:rsidR="00C77C56" w:rsidRDefault="00C77C56" w:rsidP="00BD2DCD">
      <w:pPr>
        <w:rPr>
          <w:rFonts w:asciiTheme="minorHAnsi" w:hAnsiTheme="minorHAnsi" w:cstheme="minorHAnsi"/>
          <w:sz w:val="22"/>
          <w:szCs w:val="22"/>
        </w:rPr>
      </w:pPr>
    </w:p>
    <w:sectPr w:rsidR="00C77C56" w:rsidSect="00320BE3">
      <w:headerReference w:type="default" r:id="rId11"/>
      <w:headerReference w:type="first" r:id="rId12"/>
      <w:footnotePr>
        <w:pos w:val="beneathText"/>
      </w:footnotePr>
      <w:pgSz w:w="11906" w:h="16838" w:code="9"/>
      <w:pgMar w:top="567" w:right="1133" w:bottom="566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1AA1" w14:textId="77777777" w:rsidR="00390533" w:rsidRDefault="00390533">
      <w:r>
        <w:separator/>
      </w:r>
    </w:p>
  </w:endnote>
  <w:endnote w:type="continuationSeparator" w:id="0">
    <w:p w14:paraId="222A24A7" w14:textId="77777777" w:rsidR="00390533" w:rsidRDefault="0039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58B4" w14:textId="77777777" w:rsidR="00390533" w:rsidRDefault="00390533">
      <w:r>
        <w:separator/>
      </w:r>
    </w:p>
  </w:footnote>
  <w:footnote w:type="continuationSeparator" w:id="0">
    <w:p w14:paraId="7954005C" w14:textId="77777777" w:rsidR="00390533" w:rsidRDefault="0039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D328" w14:textId="77777777" w:rsidR="00302C2E" w:rsidRDefault="00302C2E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3977" w14:textId="0C78D4A4" w:rsidR="00302C2E" w:rsidRDefault="00252479">
    <w:pPr>
      <w:pStyle w:val="Topptekst"/>
    </w:pPr>
    <w:r>
      <w:rPr>
        <w:noProof/>
      </w:rPr>
      <w:drawing>
        <wp:inline distT="0" distB="0" distL="0" distR="0" wp14:anchorId="5DF17CCF" wp14:editId="144E0651">
          <wp:extent cx="2457450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DF2">
      <w:t xml:space="preserve">                                                              </w:t>
    </w:r>
    <w:r w:rsidR="00851DF2">
      <w:rPr>
        <w:noProof/>
      </w:rPr>
      <w:drawing>
        <wp:inline distT="0" distB="0" distL="0" distR="0" wp14:anchorId="6AE3D551" wp14:editId="417B66CF">
          <wp:extent cx="1152525" cy="6477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83876" w14:textId="77777777" w:rsidR="00302C2E" w:rsidRDefault="00302C2E">
    <w:pPr>
      <w:pStyle w:val="Topptekst"/>
    </w:pPr>
  </w:p>
  <w:p w14:paraId="1CFAE37B" w14:textId="77777777" w:rsidR="00302C2E" w:rsidRDefault="00302C2E">
    <w:pPr>
      <w:pStyle w:val="Topptekst"/>
    </w:pPr>
  </w:p>
  <w:p w14:paraId="5FF5ACA4" w14:textId="77777777" w:rsidR="00302C2E" w:rsidRDefault="00302C2E">
    <w:pPr>
      <w:pStyle w:val="Topptekst"/>
    </w:pPr>
  </w:p>
  <w:p w14:paraId="6EECE9F0" w14:textId="77777777" w:rsidR="00302C2E" w:rsidRPr="00D25E8D" w:rsidRDefault="00302C2E" w:rsidP="00D25E8D">
    <w:pPr>
      <w:pStyle w:val="Topptekst"/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AGENDA</w:t>
    </w:r>
    <w:r w:rsidR="009029CE">
      <w:rPr>
        <w:rFonts w:ascii="Arial" w:hAnsi="Arial" w:cs="Arial"/>
        <w:b/>
        <w:sz w:val="28"/>
        <w:szCs w:val="28"/>
      </w:rPr>
      <w:t xml:space="preserve"> // 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445"/>
    <w:multiLevelType w:val="hybridMultilevel"/>
    <w:tmpl w:val="BA109BDA"/>
    <w:lvl w:ilvl="0" w:tplc="6E58A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A50"/>
    <w:multiLevelType w:val="multilevel"/>
    <w:tmpl w:val="62FAA13E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10E6D"/>
    <w:multiLevelType w:val="hybridMultilevel"/>
    <w:tmpl w:val="B17081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2E5"/>
    <w:multiLevelType w:val="hybridMultilevel"/>
    <w:tmpl w:val="29E6B5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3FD"/>
    <w:multiLevelType w:val="hybridMultilevel"/>
    <w:tmpl w:val="74D80B2A"/>
    <w:lvl w:ilvl="0" w:tplc="463CED9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4752"/>
    <w:multiLevelType w:val="hybridMultilevel"/>
    <w:tmpl w:val="8AA66B70"/>
    <w:lvl w:ilvl="0" w:tplc="A644F47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67B0A"/>
    <w:multiLevelType w:val="hybridMultilevel"/>
    <w:tmpl w:val="E40073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6DD7"/>
    <w:multiLevelType w:val="hybridMultilevel"/>
    <w:tmpl w:val="BCA81544"/>
    <w:lvl w:ilvl="0" w:tplc="15C21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3636"/>
    <w:multiLevelType w:val="hybridMultilevel"/>
    <w:tmpl w:val="CEC0295C"/>
    <w:lvl w:ilvl="0" w:tplc="16E0CD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color w:val="76923C" w:themeColor="accent3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5B9"/>
    <w:multiLevelType w:val="hybridMultilevel"/>
    <w:tmpl w:val="6A34D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EAA"/>
    <w:multiLevelType w:val="hybridMultilevel"/>
    <w:tmpl w:val="B0122E16"/>
    <w:lvl w:ilvl="0" w:tplc="5DB8B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F08F6"/>
    <w:multiLevelType w:val="hybridMultilevel"/>
    <w:tmpl w:val="1474E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0A0A"/>
    <w:multiLevelType w:val="hybridMultilevel"/>
    <w:tmpl w:val="375E8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F4FE7"/>
    <w:multiLevelType w:val="hybridMultilevel"/>
    <w:tmpl w:val="E28E2026"/>
    <w:lvl w:ilvl="0" w:tplc="B34AD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45BD6"/>
    <w:multiLevelType w:val="hybridMultilevel"/>
    <w:tmpl w:val="4C90BF16"/>
    <w:lvl w:ilvl="0" w:tplc="313079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0D81"/>
    <w:multiLevelType w:val="hybridMultilevel"/>
    <w:tmpl w:val="F37801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B3450"/>
    <w:multiLevelType w:val="hybridMultilevel"/>
    <w:tmpl w:val="91CA7C8E"/>
    <w:lvl w:ilvl="0" w:tplc="6BEEEC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D17"/>
    <w:multiLevelType w:val="multilevel"/>
    <w:tmpl w:val="6268A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E025C"/>
    <w:multiLevelType w:val="hybridMultilevel"/>
    <w:tmpl w:val="4E4AD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5064D"/>
    <w:multiLevelType w:val="hybridMultilevel"/>
    <w:tmpl w:val="AD589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C53"/>
    <w:multiLevelType w:val="hybridMultilevel"/>
    <w:tmpl w:val="24DA4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6669D"/>
    <w:multiLevelType w:val="multilevel"/>
    <w:tmpl w:val="F08818F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A86CEB"/>
    <w:multiLevelType w:val="hybridMultilevel"/>
    <w:tmpl w:val="54D4DFA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591F7E"/>
    <w:multiLevelType w:val="hybridMultilevel"/>
    <w:tmpl w:val="F45AE79A"/>
    <w:lvl w:ilvl="0" w:tplc="76E245B0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8309C"/>
    <w:multiLevelType w:val="hybridMultilevel"/>
    <w:tmpl w:val="FD289294"/>
    <w:lvl w:ilvl="0" w:tplc="44889AAA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47880"/>
    <w:multiLevelType w:val="hybridMultilevel"/>
    <w:tmpl w:val="FA16D298"/>
    <w:lvl w:ilvl="0" w:tplc="6FD4A87A">
      <w:start w:val="2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2C39"/>
    <w:multiLevelType w:val="hybridMultilevel"/>
    <w:tmpl w:val="178A71A0"/>
    <w:lvl w:ilvl="0" w:tplc="BB4CE0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7008">
    <w:abstractNumId w:val="21"/>
  </w:num>
  <w:num w:numId="2" w16cid:durableId="279263040">
    <w:abstractNumId w:val="23"/>
  </w:num>
  <w:num w:numId="3" w16cid:durableId="175072559">
    <w:abstractNumId w:val="5"/>
  </w:num>
  <w:num w:numId="4" w16cid:durableId="903294337">
    <w:abstractNumId w:val="14"/>
  </w:num>
  <w:num w:numId="5" w16cid:durableId="1783694787">
    <w:abstractNumId w:val="2"/>
  </w:num>
  <w:num w:numId="6" w16cid:durableId="1317224515">
    <w:abstractNumId w:val="19"/>
  </w:num>
  <w:num w:numId="7" w16cid:durableId="569387184">
    <w:abstractNumId w:val="3"/>
  </w:num>
  <w:num w:numId="8" w16cid:durableId="695927323">
    <w:abstractNumId w:val="6"/>
  </w:num>
  <w:num w:numId="9" w16cid:durableId="1979647500">
    <w:abstractNumId w:val="4"/>
  </w:num>
  <w:num w:numId="10" w16cid:durableId="1752191176">
    <w:abstractNumId w:val="12"/>
  </w:num>
  <w:num w:numId="11" w16cid:durableId="16944549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9161563">
    <w:abstractNumId w:val="11"/>
  </w:num>
  <w:num w:numId="13" w16cid:durableId="1617788188">
    <w:abstractNumId w:val="18"/>
  </w:num>
  <w:num w:numId="14" w16cid:durableId="282006544">
    <w:abstractNumId w:val="0"/>
  </w:num>
  <w:num w:numId="15" w16cid:durableId="1898857614">
    <w:abstractNumId w:val="10"/>
  </w:num>
  <w:num w:numId="16" w16cid:durableId="380442138">
    <w:abstractNumId w:val="9"/>
  </w:num>
  <w:num w:numId="17" w16cid:durableId="971712719">
    <w:abstractNumId w:val="13"/>
  </w:num>
  <w:num w:numId="18" w16cid:durableId="1517035289">
    <w:abstractNumId w:val="17"/>
  </w:num>
  <w:num w:numId="19" w16cid:durableId="9335577">
    <w:abstractNumId w:val="17"/>
  </w:num>
  <w:num w:numId="20" w16cid:durableId="2117018659">
    <w:abstractNumId w:val="17"/>
  </w:num>
  <w:num w:numId="21" w16cid:durableId="1172992541">
    <w:abstractNumId w:val="17"/>
  </w:num>
  <w:num w:numId="22" w16cid:durableId="767962783">
    <w:abstractNumId w:val="25"/>
  </w:num>
  <w:num w:numId="23" w16cid:durableId="64187805">
    <w:abstractNumId w:val="8"/>
  </w:num>
  <w:num w:numId="24" w16cid:durableId="1112166232">
    <w:abstractNumId w:val="15"/>
  </w:num>
  <w:num w:numId="25" w16cid:durableId="499079794">
    <w:abstractNumId w:val="20"/>
  </w:num>
  <w:num w:numId="26" w16cid:durableId="773011891">
    <w:abstractNumId w:val="16"/>
  </w:num>
  <w:num w:numId="27" w16cid:durableId="1518888336">
    <w:abstractNumId w:val="24"/>
  </w:num>
  <w:num w:numId="28" w16cid:durableId="1577743311">
    <w:abstractNumId w:val="7"/>
  </w:num>
  <w:num w:numId="29" w16cid:durableId="413356610">
    <w:abstractNumId w:val="1"/>
  </w:num>
  <w:num w:numId="30" w16cid:durableId="11923265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01455"/>
    <w:rsid w:val="00001CCF"/>
    <w:rsid w:val="00002B2F"/>
    <w:rsid w:val="00004136"/>
    <w:rsid w:val="00004EC6"/>
    <w:rsid w:val="000054D2"/>
    <w:rsid w:val="000056C6"/>
    <w:rsid w:val="00006789"/>
    <w:rsid w:val="00010B9C"/>
    <w:rsid w:val="00011012"/>
    <w:rsid w:val="00012328"/>
    <w:rsid w:val="00016D7D"/>
    <w:rsid w:val="000204FA"/>
    <w:rsid w:val="00020CA8"/>
    <w:rsid w:val="0002161C"/>
    <w:rsid w:val="00021930"/>
    <w:rsid w:val="00021D4A"/>
    <w:rsid w:val="00022E0B"/>
    <w:rsid w:val="00024281"/>
    <w:rsid w:val="00025879"/>
    <w:rsid w:val="000302BB"/>
    <w:rsid w:val="00031E6F"/>
    <w:rsid w:val="000330E2"/>
    <w:rsid w:val="0003330D"/>
    <w:rsid w:val="00034A6D"/>
    <w:rsid w:val="00035306"/>
    <w:rsid w:val="0003551A"/>
    <w:rsid w:val="00036237"/>
    <w:rsid w:val="0003659F"/>
    <w:rsid w:val="00037347"/>
    <w:rsid w:val="00040122"/>
    <w:rsid w:val="00041106"/>
    <w:rsid w:val="00044836"/>
    <w:rsid w:val="0004487A"/>
    <w:rsid w:val="000448B6"/>
    <w:rsid w:val="00044CAC"/>
    <w:rsid w:val="00045013"/>
    <w:rsid w:val="00045041"/>
    <w:rsid w:val="00045D26"/>
    <w:rsid w:val="00047017"/>
    <w:rsid w:val="00050B9F"/>
    <w:rsid w:val="000559FD"/>
    <w:rsid w:val="0006034E"/>
    <w:rsid w:val="0006222A"/>
    <w:rsid w:val="00062362"/>
    <w:rsid w:val="00062C9E"/>
    <w:rsid w:val="000631A9"/>
    <w:rsid w:val="00063538"/>
    <w:rsid w:val="0006357F"/>
    <w:rsid w:val="00063667"/>
    <w:rsid w:val="00064AE1"/>
    <w:rsid w:val="00064B9B"/>
    <w:rsid w:val="000654B0"/>
    <w:rsid w:val="00066377"/>
    <w:rsid w:val="0006701E"/>
    <w:rsid w:val="00067495"/>
    <w:rsid w:val="00067F8A"/>
    <w:rsid w:val="000724F5"/>
    <w:rsid w:val="0007381F"/>
    <w:rsid w:val="0007394B"/>
    <w:rsid w:val="00073AFD"/>
    <w:rsid w:val="000750AB"/>
    <w:rsid w:val="000761F5"/>
    <w:rsid w:val="00076A60"/>
    <w:rsid w:val="00076CD0"/>
    <w:rsid w:val="00082EDE"/>
    <w:rsid w:val="00084BF5"/>
    <w:rsid w:val="00087D12"/>
    <w:rsid w:val="00090A15"/>
    <w:rsid w:val="000912B9"/>
    <w:rsid w:val="000933EA"/>
    <w:rsid w:val="000947D9"/>
    <w:rsid w:val="0009700E"/>
    <w:rsid w:val="000A0D03"/>
    <w:rsid w:val="000A12E7"/>
    <w:rsid w:val="000A18AA"/>
    <w:rsid w:val="000A1C16"/>
    <w:rsid w:val="000A200A"/>
    <w:rsid w:val="000A20A7"/>
    <w:rsid w:val="000A22EF"/>
    <w:rsid w:val="000A2D7F"/>
    <w:rsid w:val="000A3DF8"/>
    <w:rsid w:val="000A7332"/>
    <w:rsid w:val="000B2654"/>
    <w:rsid w:val="000B2699"/>
    <w:rsid w:val="000B26FC"/>
    <w:rsid w:val="000B3E03"/>
    <w:rsid w:val="000B694C"/>
    <w:rsid w:val="000B6C7B"/>
    <w:rsid w:val="000B73DF"/>
    <w:rsid w:val="000C030D"/>
    <w:rsid w:val="000C0B09"/>
    <w:rsid w:val="000C1177"/>
    <w:rsid w:val="000C5730"/>
    <w:rsid w:val="000C5E13"/>
    <w:rsid w:val="000C62AD"/>
    <w:rsid w:val="000C6449"/>
    <w:rsid w:val="000D0AC0"/>
    <w:rsid w:val="000D0D2E"/>
    <w:rsid w:val="000D1084"/>
    <w:rsid w:val="000D4019"/>
    <w:rsid w:val="000D44D7"/>
    <w:rsid w:val="000D4FA3"/>
    <w:rsid w:val="000D5084"/>
    <w:rsid w:val="000D55B9"/>
    <w:rsid w:val="000D5800"/>
    <w:rsid w:val="000D68BB"/>
    <w:rsid w:val="000E3E9A"/>
    <w:rsid w:val="000E4027"/>
    <w:rsid w:val="000E4241"/>
    <w:rsid w:val="000E4B90"/>
    <w:rsid w:val="000E4C64"/>
    <w:rsid w:val="000E6726"/>
    <w:rsid w:val="000E71B3"/>
    <w:rsid w:val="000E7F01"/>
    <w:rsid w:val="000F1D33"/>
    <w:rsid w:val="000F1E97"/>
    <w:rsid w:val="000F2525"/>
    <w:rsid w:val="000F2AFE"/>
    <w:rsid w:val="000F324D"/>
    <w:rsid w:val="000F38C4"/>
    <w:rsid w:val="000F5363"/>
    <w:rsid w:val="000F5387"/>
    <w:rsid w:val="000F54A0"/>
    <w:rsid w:val="000F5978"/>
    <w:rsid w:val="000F5E1E"/>
    <w:rsid w:val="000F7F84"/>
    <w:rsid w:val="00100779"/>
    <w:rsid w:val="001007FC"/>
    <w:rsid w:val="0010189E"/>
    <w:rsid w:val="00101F5A"/>
    <w:rsid w:val="0010200C"/>
    <w:rsid w:val="00102010"/>
    <w:rsid w:val="0010338A"/>
    <w:rsid w:val="001037DB"/>
    <w:rsid w:val="00103CF0"/>
    <w:rsid w:val="00104542"/>
    <w:rsid w:val="00104974"/>
    <w:rsid w:val="00104FF5"/>
    <w:rsid w:val="0010762D"/>
    <w:rsid w:val="00107DC3"/>
    <w:rsid w:val="00107E2B"/>
    <w:rsid w:val="001106AB"/>
    <w:rsid w:val="00110DA3"/>
    <w:rsid w:val="00112302"/>
    <w:rsid w:val="001147A1"/>
    <w:rsid w:val="0011657C"/>
    <w:rsid w:val="0011777B"/>
    <w:rsid w:val="0011791A"/>
    <w:rsid w:val="00117C21"/>
    <w:rsid w:val="001238E4"/>
    <w:rsid w:val="00126039"/>
    <w:rsid w:val="00126685"/>
    <w:rsid w:val="001268EE"/>
    <w:rsid w:val="00126DE8"/>
    <w:rsid w:val="0012722B"/>
    <w:rsid w:val="0013137F"/>
    <w:rsid w:val="00132B58"/>
    <w:rsid w:val="00132C3F"/>
    <w:rsid w:val="00132C5B"/>
    <w:rsid w:val="00132E85"/>
    <w:rsid w:val="00134D25"/>
    <w:rsid w:val="00136623"/>
    <w:rsid w:val="00136C34"/>
    <w:rsid w:val="001372D7"/>
    <w:rsid w:val="001418FF"/>
    <w:rsid w:val="00141C7B"/>
    <w:rsid w:val="00142E0E"/>
    <w:rsid w:val="00142E6A"/>
    <w:rsid w:val="001450BF"/>
    <w:rsid w:val="0014597D"/>
    <w:rsid w:val="001464F1"/>
    <w:rsid w:val="00146504"/>
    <w:rsid w:val="001472D3"/>
    <w:rsid w:val="001506F8"/>
    <w:rsid w:val="00150D97"/>
    <w:rsid w:val="001511BA"/>
    <w:rsid w:val="00151C18"/>
    <w:rsid w:val="001528EC"/>
    <w:rsid w:val="00153233"/>
    <w:rsid w:val="00153A3C"/>
    <w:rsid w:val="001542E3"/>
    <w:rsid w:val="00154528"/>
    <w:rsid w:val="0015582D"/>
    <w:rsid w:val="00156EFB"/>
    <w:rsid w:val="001602E5"/>
    <w:rsid w:val="001606A3"/>
    <w:rsid w:val="00161455"/>
    <w:rsid w:val="0016214B"/>
    <w:rsid w:val="001625B4"/>
    <w:rsid w:val="00163B47"/>
    <w:rsid w:val="00165051"/>
    <w:rsid w:val="0016551C"/>
    <w:rsid w:val="00165745"/>
    <w:rsid w:val="001661C7"/>
    <w:rsid w:val="0016635C"/>
    <w:rsid w:val="0017073C"/>
    <w:rsid w:val="00171E90"/>
    <w:rsid w:val="00171FD2"/>
    <w:rsid w:val="00172339"/>
    <w:rsid w:val="001734CD"/>
    <w:rsid w:val="00175BD0"/>
    <w:rsid w:val="001765DB"/>
    <w:rsid w:val="00176B33"/>
    <w:rsid w:val="00177AFC"/>
    <w:rsid w:val="00177CE8"/>
    <w:rsid w:val="00177F52"/>
    <w:rsid w:val="001800BD"/>
    <w:rsid w:val="00180FE7"/>
    <w:rsid w:val="00181184"/>
    <w:rsid w:val="00182BB0"/>
    <w:rsid w:val="00182EE7"/>
    <w:rsid w:val="00183949"/>
    <w:rsid w:val="00183AEF"/>
    <w:rsid w:val="001849C7"/>
    <w:rsid w:val="00184A44"/>
    <w:rsid w:val="00185554"/>
    <w:rsid w:val="001871C8"/>
    <w:rsid w:val="00187503"/>
    <w:rsid w:val="00190396"/>
    <w:rsid w:val="001918C2"/>
    <w:rsid w:val="0019307E"/>
    <w:rsid w:val="001A162D"/>
    <w:rsid w:val="001A207D"/>
    <w:rsid w:val="001A3777"/>
    <w:rsid w:val="001A6D59"/>
    <w:rsid w:val="001A7347"/>
    <w:rsid w:val="001B0FED"/>
    <w:rsid w:val="001B15BD"/>
    <w:rsid w:val="001B1654"/>
    <w:rsid w:val="001B27D5"/>
    <w:rsid w:val="001B348A"/>
    <w:rsid w:val="001B35BD"/>
    <w:rsid w:val="001B5093"/>
    <w:rsid w:val="001B561A"/>
    <w:rsid w:val="001B5E95"/>
    <w:rsid w:val="001B5FB7"/>
    <w:rsid w:val="001B7DC8"/>
    <w:rsid w:val="001C0BEF"/>
    <w:rsid w:val="001C2485"/>
    <w:rsid w:val="001C3A78"/>
    <w:rsid w:val="001C4371"/>
    <w:rsid w:val="001C44E0"/>
    <w:rsid w:val="001C7210"/>
    <w:rsid w:val="001C7E9F"/>
    <w:rsid w:val="001D0F66"/>
    <w:rsid w:val="001D179D"/>
    <w:rsid w:val="001D1998"/>
    <w:rsid w:val="001D3652"/>
    <w:rsid w:val="001D3B0B"/>
    <w:rsid w:val="001D416C"/>
    <w:rsid w:val="001D5040"/>
    <w:rsid w:val="001D573B"/>
    <w:rsid w:val="001D5757"/>
    <w:rsid w:val="001D73C9"/>
    <w:rsid w:val="001D7B05"/>
    <w:rsid w:val="001D7D5E"/>
    <w:rsid w:val="001E047C"/>
    <w:rsid w:val="001E17D2"/>
    <w:rsid w:val="001E1958"/>
    <w:rsid w:val="001E219F"/>
    <w:rsid w:val="001E359C"/>
    <w:rsid w:val="001E425C"/>
    <w:rsid w:val="001E4CD0"/>
    <w:rsid w:val="001E7909"/>
    <w:rsid w:val="001E7A53"/>
    <w:rsid w:val="001E7E1D"/>
    <w:rsid w:val="001F02B5"/>
    <w:rsid w:val="001F275C"/>
    <w:rsid w:val="001F43A3"/>
    <w:rsid w:val="001F5269"/>
    <w:rsid w:val="001F5304"/>
    <w:rsid w:val="001F5CD2"/>
    <w:rsid w:val="001F7592"/>
    <w:rsid w:val="00200D24"/>
    <w:rsid w:val="002030D4"/>
    <w:rsid w:val="002048E9"/>
    <w:rsid w:val="00205CD8"/>
    <w:rsid w:val="00206DB9"/>
    <w:rsid w:val="00211036"/>
    <w:rsid w:val="00211170"/>
    <w:rsid w:val="00211BE8"/>
    <w:rsid w:val="002126D4"/>
    <w:rsid w:val="00213BAF"/>
    <w:rsid w:val="00214C38"/>
    <w:rsid w:val="00215394"/>
    <w:rsid w:val="00215D94"/>
    <w:rsid w:val="00216613"/>
    <w:rsid w:val="00216709"/>
    <w:rsid w:val="00217397"/>
    <w:rsid w:val="0022061B"/>
    <w:rsid w:val="00220DBF"/>
    <w:rsid w:val="00224CD6"/>
    <w:rsid w:val="00225057"/>
    <w:rsid w:val="002251E4"/>
    <w:rsid w:val="002254AE"/>
    <w:rsid w:val="00225EA7"/>
    <w:rsid w:val="00230A63"/>
    <w:rsid w:val="00230BD6"/>
    <w:rsid w:val="00230CE5"/>
    <w:rsid w:val="002312DB"/>
    <w:rsid w:val="002315DE"/>
    <w:rsid w:val="00231C2F"/>
    <w:rsid w:val="00231DA2"/>
    <w:rsid w:val="0023239A"/>
    <w:rsid w:val="0023439B"/>
    <w:rsid w:val="00237DA7"/>
    <w:rsid w:val="00240C6B"/>
    <w:rsid w:val="002420DE"/>
    <w:rsid w:val="002431D5"/>
    <w:rsid w:val="0024550D"/>
    <w:rsid w:val="0024600E"/>
    <w:rsid w:val="00246613"/>
    <w:rsid w:val="0024704E"/>
    <w:rsid w:val="0024749F"/>
    <w:rsid w:val="00247875"/>
    <w:rsid w:val="002503DE"/>
    <w:rsid w:val="0025236D"/>
    <w:rsid w:val="00252479"/>
    <w:rsid w:val="002528B3"/>
    <w:rsid w:val="00252ADA"/>
    <w:rsid w:val="002544AF"/>
    <w:rsid w:val="002554CC"/>
    <w:rsid w:val="0025564D"/>
    <w:rsid w:val="002556BE"/>
    <w:rsid w:val="00255A54"/>
    <w:rsid w:val="00257DB1"/>
    <w:rsid w:val="0026075B"/>
    <w:rsid w:val="0026255A"/>
    <w:rsid w:val="00262C65"/>
    <w:rsid w:val="00262E57"/>
    <w:rsid w:val="00263B72"/>
    <w:rsid w:val="002669BD"/>
    <w:rsid w:val="002669E0"/>
    <w:rsid w:val="00266BD5"/>
    <w:rsid w:val="002673D6"/>
    <w:rsid w:val="002705A4"/>
    <w:rsid w:val="002707CD"/>
    <w:rsid w:val="0027132E"/>
    <w:rsid w:val="00271F02"/>
    <w:rsid w:val="00274BD7"/>
    <w:rsid w:val="002751BC"/>
    <w:rsid w:val="002765C5"/>
    <w:rsid w:val="00276D6C"/>
    <w:rsid w:val="00277719"/>
    <w:rsid w:val="00277906"/>
    <w:rsid w:val="00283E29"/>
    <w:rsid w:val="00284495"/>
    <w:rsid w:val="002850A0"/>
    <w:rsid w:val="0028541A"/>
    <w:rsid w:val="00285B40"/>
    <w:rsid w:val="00292253"/>
    <w:rsid w:val="0029350E"/>
    <w:rsid w:val="002965C4"/>
    <w:rsid w:val="00296792"/>
    <w:rsid w:val="00296B9F"/>
    <w:rsid w:val="002A04FF"/>
    <w:rsid w:val="002A08C4"/>
    <w:rsid w:val="002A356E"/>
    <w:rsid w:val="002A3BAA"/>
    <w:rsid w:val="002A64BE"/>
    <w:rsid w:val="002A6A53"/>
    <w:rsid w:val="002A7112"/>
    <w:rsid w:val="002A74C7"/>
    <w:rsid w:val="002A763D"/>
    <w:rsid w:val="002A77E3"/>
    <w:rsid w:val="002A7926"/>
    <w:rsid w:val="002B040F"/>
    <w:rsid w:val="002B0688"/>
    <w:rsid w:val="002B0D6E"/>
    <w:rsid w:val="002B1701"/>
    <w:rsid w:val="002B1A81"/>
    <w:rsid w:val="002B2172"/>
    <w:rsid w:val="002B2248"/>
    <w:rsid w:val="002B2B8B"/>
    <w:rsid w:val="002B2CA6"/>
    <w:rsid w:val="002B5C28"/>
    <w:rsid w:val="002B68E8"/>
    <w:rsid w:val="002B6C8D"/>
    <w:rsid w:val="002C1261"/>
    <w:rsid w:val="002C1633"/>
    <w:rsid w:val="002C2A78"/>
    <w:rsid w:val="002C2B56"/>
    <w:rsid w:val="002C2DE2"/>
    <w:rsid w:val="002C36FA"/>
    <w:rsid w:val="002C3DA0"/>
    <w:rsid w:val="002C5881"/>
    <w:rsid w:val="002C5BF8"/>
    <w:rsid w:val="002C6D92"/>
    <w:rsid w:val="002C7BFA"/>
    <w:rsid w:val="002D1FA3"/>
    <w:rsid w:val="002D2887"/>
    <w:rsid w:val="002D390E"/>
    <w:rsid w:val="002D4B14"/>
    <w:rsid w:val="002E10B5"/>
    <w:rsid w:val="002E4549"/>
    <w:rsid w:val="002E49F6"/>
    <w:rsid w:val="002E54E9"/>
    <w:rsid w:val="002E630B"/>
    <w:rsid w:val="002E675E"/>
    <w:rsid w:val="002E68F2"/>
    <w:rsid w:val="002E6FF2"/>
    <w:rsid w:val="002E760E"/>
    <w:rsid w:val="002E7975"/>
    <w:rsid w:val="002E7D66"/>
    <w:rsid w:val="002E7EF3"/>
    <w:rsid w:val="002F22FF"/>
    <w:rsid w:val="002F42B9"/>
    <w:rsid w:val="002F564F"/>
    <w:rsid w:val="002F566A"/>
    <w:rsid w:val="002F655C"/>
    <w:rsid w:val="002F75FE"/>
    <w:rsid w:val="002F77EF"/>
    <w:rsid w:val="00301B62"/>
    <w:rsid w:val="00302C2E"/>
    <w:rsid w:val="00303828"/>
    <w:rsid w:val="00303978"/>
    <w:rsid w:val="00303E97"/>
    <w:rsid w:val="003052AE"/>
    <w:rsid w:val="00305F45"/>
    <w:rsid w:val="00306CD6"/>
    <w:rsid w:val="00306D61"/>
    <w:rsid w:val="00310E1E"/>
    <w:rsid w:val="00311480"/>
    <w:rsid w:val="00311698"/>
    <w:rsid w:val="00311E0A"/>
    <w:rsid w:val="00312709"/>
    <w:rsid w:val="00312F23"/>
    <w:rsid w:val="003136AA"/>
    <w:rsid w:val="00313D49"/>
    <w:rsid w:val="003142EB"/>
    <w:rsid w:val="0031547B"/>
    <w:rsid w:val="003156B5"/>
    <w:rsid w:val="00315C9C"/>
    <w:rsid w:val="0031705E"/>
    <w:rsid w:val="00320BE3"/>
    <w:rsid w:val="003210B1"/>
    <w:rsid w:val="00322939"/>
    <w:rsid w:val="0032409C"/>
    <w:rsid w:val="0032419C"/>
    <w:rsid w:val="003244B8"/>
    <w:rsid w:val="00324B7B"/>
    <w:rsid w:val="0032559F"/>
    <w:rsid w:val="00326A5D"/>
    <w:rsid w:val="00330281"/>
    <w:rsid w:val="00331831"/>
    <w:rsid w:val="00332262"/>
    <w:rsid w:val="003357D2"/>
    <w:rsid w:val="00336D42"/>
    <w:rsid w:val="00337BA4"/>
    <w:rsid w:val="00342438"/>
    <w:rsid w:val="0034391D"/>
    <w:rsid w:val="00343C4A"/>
    <w:rsid w:val="00343C50"/>
    <w:rsid w:val="00344032"/>
    <w:rsid w:val="00344709"/>
    <w:rsid w:val="00345821"/>
    <w:rsid w:val="00345F01"/>
    <w:rsid w:val="00350465"/>
    <w:rsid w:val="00353D48"/>
    <w:rsid w:val="00353F28"/>
    <w:rsid w:val="003541E0"/>
    <w:rsid w:val="003548AE"/>
    <w:rsid w:val="0035578E"/>
    <w:rsid w:val="00355BA8"/>
    <w:rsid w:val="00356CB6"/>
    <w:rsid w:val="00356CBB"/>
    <w:rsid w:val="00356D75"/>
    <w:rsid w:val="00361B0E"/>
    <w:rsid w:val="00361FCA"/>
    <w:rsid w:val="00362657"/>
    <w:rsid w:val="003642CA"/>
    <w:rsid w:val="003646AB"/>
    <w:rsid w:val="00365ECF"/>
    <w:rsid w:val="00371229"/>
    <w:rsid w:val="00372445"/>
    <w:rsid w:val="00372CD2"/>
    <w:rsid w:val="00375064"/>
    <w:rsid w:val="00375B83"/>
    <w:rsid w:val="003766C6"/>
    <w:rsid w:val="00377943"/>
    <w:rsid w:val="003779F2"/>
    <w:rsid w:val="003804C8"/>
    <w:rsid w:val="00380AEB"/>
    <w:rsid w:val="00380F5D"/>
    <w:rsid w:val="003811B3"/>
    <w:rsid w:val="00381274"/>
    <w:rsid w:val="00382443"/>
    <w:rsid w:val="0038490F"/>
    <w:rsid w:val="00386DAC"/>
    <w:rsid w:val="003875AA"/>
    <w:rsid w:val="0038772C"/>
    <w:rsid w:val="00390533"/>
    <w:rsid w:val="00390EEE"/>
    <w:rsid w:val="0039137F"/>
    <w:rsid w:val="00392896"/>
    <w:rsid w:val="003946A1"/>
    <w:rsid w:val="0039472F"/>
    <w:rsid w:val="00394A6F"/>
    <w:rsid w:val="00394F87"/>
    <w:rsid w:val="003951D0"/>
    <w:rsid w:val="00395255"/>
    <w:rsid w:val="00395690"/>
    <w:rsid w:val="00395995"/>
    <w:rsid w:val="00395D60"/>
    <w:rsid w:val="00396575"/>
    <w:rsid w:val="00396BA4"/>
    <w:rsid w:val="003A024D"/>
    <w:rsid w:val="003A1BF5"/>
    <w:rsid w:val="003A34AB"/>
    <w:rsid w:val="003A39E8"/>
    <w:rsid w:val="003A3F5E"/>
    <w:rsid w:val="003A443F"/>
    <w:rsid w:val="003A5F60"/>
    <w:rsid w:val="003A6270"/>
    <w:rsid w:val="003A67C1"/>
    <w:rsid w:val="003A7021"/>
    <w:rsid w:val="003B041F"/>
    <w:rsid w:val="003B0CF8"/>
    <w:rsid w:val="003B1179"/>
    <w:rsid w:val="003B20C3"/>
    <w:rsid w:val="003B2CD7"/>
    <w:rsid w:val="003B2CE2"/>
    <w:rsid w:val="003B397B"/>
    <w:rsid w:val="003B418E"/>
    <w:rsid w:val="003B45C8"/>
    <w:rsid w:val="003B6AE2"/>
    <w:rsid w:val="003B6F18"/>
    <w:rsid w:val="003B7DBB"/>
    <w:rsid w:val="003C12DA"/>
    <w:rsid w:val="003C1E8E"/>
    <w:rsid w:val="003C34C5"/>
    <w:rsid w:val="003C452B"/>
    <w:rsid w:val="003C4F03"/>
    <w:rsid w:val="003C5E2E"/>
    <w:rsid w:val="003C5E53"/>
    <w:rsid w:val="003D591A"/>
    <w:rsid w:val="003D7172"/>
    <w:rsid w:val="003D7C85"/>
    <w:rsid w:val="003E0CE2"/>
    <w:rsid w:val="003E1383"/>
    <w:rsid w:val="003E18B1"/>
    <w:rsid w:val="003E1C5D"/>
    <w:rsid w:val="003E1CA5"/>
    <w:rsid w:val="003E2A9B"/>
    <w:rsid w:val="003E3ECE"/>
    <w:rsid w:val="003E4837"/>
    <w:rsid w:val="003E66B6"/>
    <w:rsid w:val="003E7E71"/>
    <w:rsid w:val="003F02AF"/>
    <w:rsid w:val="003F07BF"/>
    <w:rsid w:val="003F0D12"/>
    <w:rsid w:val="003F0E35"/>
    <w:rsid w:val="003F3083"/>
    <w:rsid w:val="003F58DC"/>
    <w:rsid w:val="0040139C"/>
    <w:rsid w:val="004014C5"/>
    <w:rsid w:val="00401BE1"/>
    <w:rsid w:val="00401C43"/>
    <w:rsid w:val="004038CC"/>
    <w:rsid w:val="004063DA"/>
    <w:rsid w:val="00407917"/>
    <w:rsid w:val="00407CCC"/>
    <w:rsid w:val="00407FEB"/>
    <w:rsid w:val="0041141F"/>
    <w:rsid w:val="00411A2C"/>
    <w:rsid w:val="0041280A"/>
    <w:rsid w:val="00412B6B"/>
    <w:rsid w:val="00412C5F"/>
    <w:rsid w:val="00415494"/>
    <w:rsid w:val="0041580A"/>
    <w:rsid w:val="00415EEA"/>
    <w:rsid w:val="00415F6D"/>
    <w:rsid w:val="004161F6"/>
    <w:rsid w:val="00416BFB"/>
    <w:rsid w:val="0041763E"/>
    <w:rsid w:val="00417CFD"/>
    <w:rsid w:val="00420109"/>
    <w:rsid w:val="0042287C"/>
    <w:rsid w:val="00422E8B"/>
    <w:rsid w:val="00425C4D"/>
    <w:rsid w:val="00426822"/>
    <w:rsid w:val="00427F16"/>
    <w:rsid w:val="00430AE4"/>
    <w:rsid w:val="00431362"/>
    <w:rsid w:val="004313FC"/>
    <w:rsid w:val="00432109"/>
    <w:rsid w:val="00432938"/>
    <w:rsid w:val="00434494"/>
    <w:rsid w:val="00434A6A"/>
    <w:rsid w:val="00435B58"/>
    <w:rsid w:val="00435D88"/>
    <w:rsid w:val="00436147"/>
    <w:rsid w:val="0043621F"/>
    <w:rsid w:val="00443818"/>
    <w:rsid w:val="004441D2"/>
    <w:rsid w:val="00444348"/>
    <w:rsid w:val="004448E4"/>
    <w:rsid w:val="00444999"/>
    <w:rsid w:val="00444E9E"/>
    <w:rsid w:val="00445723"/>
    <w:rsid w:val="0044667A"/>
    <w:rsid w:val="00446BBD"/>
    <w:rsid w:val="0045089F"/>
    <w:rsid w:val="00451172"/>
    <w:rsid w:val="00452B7E"/>
    <w:rsid w:val="00452FFF"/>
    <w:rsid w:val="00453027"/>
    <w:rsid w:val="00453164"/>
    <w:rsid w:val="00453B79"/>
    <w:rsid w:val="00453DC3"/>
    <w:rsid w:val="0045512E"/>
    <w:rsid w:val="00455A33"/>
    <w:rsid w:val="00456C5D"/>
    <w:rsid w:val="00457352"/>
    <w:rsid w:val="00461486"/>
    <w:rsid w:val="004617DB"/>
    <w:rsid w:val="004641D5"/>
    <w:rsid w:val="004659BD"/>
    <w:rsid w:val="004675B9"/>
    <w:rsid w:val="00470A9F"/>
    <w:rsid w:val="00470FA2"/>
    <w:rsid w:val="00471AFF"/>
    <w:rsid w:val="00472BDE"/>
    <w:rsid w:val="004737A2"/>
    <w:rsid w:val="00474E17"/>
    <w:rsid w:val="00474E59"/>
    <w:rsid w:val="00476520"/>
    <w:rsid w:val="004768A0"/>
    <w:rsid w:val="00476ADE"/>
    <w:rsid w:val="00480F42"/>
    <w:rsid w:val="004828F3"/>
    <w:rsid w:val="00482ECB"/>
    <w:rsid w:val="00484B22"/>
    <w:rsid w:val="00486057"/>
    <w:rsid w:val="00486952"/>
    <w:rsid w:val="00486B19"/>
    <w:rsid w:val="00491B80"/>
    <w:rsid w:val="004927E3"/>
    <w:rsid w:val="00492F81"/>
    <w:rsid w:val="00493893"/>
    <w:rsid w:val="0049433C"/>
    <w:rsid w:val="00495644"/>
    <w:rsid w:val="004958E7"/>
    <w:rsid w:val="00496F94"/>
    <w:rsid w:val="004971AE"/>
    <w:rsid w:val="00497203"/>
    <w:rsid w:val="00497DFC"/>
    <w:rsid w:val="004A14F4"/>
    <w:rsid w:val="004A3F38"/>
    <w:rsid w:val="004B3CF7"/>
    <w:rsid w:val="004B4E00"/>
    <w:rsid w:val="004B5E05"/>
    <w:rsid w:val="004B6DDF"/>
    <w:rsid w:val="004C0BA3"/>
    <w:rsid w:val="004C1609"/>
    <w:rsid w:val="004C2363"/>
    <w:rsid w:val="004C283F"/>
    <w:rsid w:val="004C35E1"/>
    <w:rsid w:val="004C3BC6"/>
    <w:rsid w:val="004C42E4"/>
    <w:rsid w:val="004C4BA5"/>
    <w:rsid w:val="004C4CCE"/>
    <w:rsid w:val="004C50B2"/>
    <w:rsid w:val="004C5DC2"/>
    <w:rsid w:val="004C5F3A"/>
    <w:rsid w:val="004C636F"/>
    <w:rsid w:val="004C6E5A"/>
    <w:rsid w:val="004D0463"/>
    <w:rsid w:val="004D13B9"/>
    <w:rsid w:val="004D42AA"/>
    <w:rsid w:val="004D55B6"/>
    <w:rsid w:val="004D63C8"/>
    <w:rsid w:val="004D6843"/>
    <w:rsid w:val="004D69A6"/>
    <w:rsid w:val="004D7899"/>
    <w:rsid w:val="004D78AB"/>
    <w:rsid w:val="004E070B"/>
    <w:rsid w:val="004E20DE"/>
    <w:rsid w:val="004E43A6"/>
    <w:rsid w:val="004E6AB7"/>
    <w:rsid w:val="004E7D27"/>
    <w:rsid w:val="004F0141"/>
    <w:rsid w:val="004F1099"/>
    <w:rsid w:val="004F12B9"/>
    <w:rsid w:val="004F1320"/>
    <w:rsid w:val="004F19B8"/>
    <w:rsid w:val="004F56AD"/>
    <w:rsid w:val="004F56F0"/>
    <w:rsid w:val="004F6187"/>
    <w:rsid w:val="004F648B"/>
    <w:rsid w:val="00500133"/>
    <w:rsid w:val="005011D0"/>
    <w:rsid w:val="0050137B"/>
    <w:rsid w:val="00501CAA"/>
    <w:rsid w:val="00501D5A"/>
    <w:rsid w:val="00501DE9"/>
    <w:rsid w:val="005037FB"/>
    <w:rsid w:val="005042D4"/>
    <w:rsid w:val="00505658"/>
    <w:rsid w:val="005074D0"/>
    <w:rsid w:val="00507686"/>
    <w:rsid w:val="0051088E"/>
    <w:rsid w:val="00512575"/>
    <w:rsid w:val="00512E2A"/>
    <w:rsid w:val="00513ED1"/>
    <w:rsid w:val="0051446A"/>
    <w:rsid w:val="00515F4D"/>
    <w:rsid w:val="005168F0"/>
    <w:rsid w:val="00517BAE"/>
    <w:rsid w:val="00522B99"/>
    <w:rsid w:val="00523062"/>
    <w:rsid w:val="0052396C"/>
    <w:rsid w:val="00523E6C"/>
    <w:rsid w:val="0052452B"/>
    <w:rsid w:val="00524B74"/>
    <w:rsid w:val="00525841"/>
    <w:rsid w:val="00527DC9"/>
    <w:rsid w:val="00530BEF"/>
    <w:rsid w:val="005310AB"/>
    <w:rsid w:val="00531ADF"/>
    <w:rsid w:val="005348DA"/>
    <w:rsid w:val="00534CA7"/>
    <w:rsid w:val="00534DD5"/>
    <w:rsid w:val="00535119"/>
    <w:rsid w:val="00537197"/>
    <w:rsid w:val="00541050"/>
    <w:rsid w:val="00541B08"/>
    <w:rsid w:val="005424C3"/>
    <w:rsid w:val="00542A65"/>
    <w:rsid w:val="00542FE9"/>
    <w:rsid w:val="0054752E"/>
    <w:rsid w:val="00550913"/>
    <w:rsid w:val="00550982"/>
    <w:rsid w:val="00551DA8"/>
    <w:rsid w:val="0055244D"/>
    <w:rsid w:val="00553971"/>
    <w:rsid w:val="0055502E"/>
    <w:rsid w:val="00555221"/>
    <w:rsid w:val="005557B4"/>
    <w:rsid w:val="00556260"/>
    <w:rsid w:val="0055662D"/>
    <w:rsid w:val="00556D77"/>
    <w:rsid w:val="005570F4"/>
    <w:rsid w:val="0056060E"/>
    <w:rsid w:val="00560CEC"/>
    <w:rsid w:val="00561B8C"/>
    <w:rsid w:val="00562A23"/>
    <w:rsid w:val="0056414A"/>
    <w:rsid w:val="00564F3A"/>
    <w:rsid w:val="00565EDE"/>
    <w:rsid w:val="005662F1"/>
    <w:rsid w:val="005663CA"/>
    <w:rsid w:val="00566405"/>
    <w:rsid w:val="0056645B"/>
    <w:rsid w:val="005668C9"/>
    <w:rsid w:val="00567212"/>
    <w:rsid w:val="005709FF"/>
    <w:rsid w:val="00570C56"/>
    <w:rsid w:val="00571168"/>
    <w:rsid w:val="00571C61"/>
    <w:rsid w:val="00571F34"/>
    <w:rsid w:val="00572692"/>
    <w:rsid w:val="005753CF"/>
    <w:rsid w:val="00575FFF"/>
    <w:rsid w:val="00580AFE"/>
    <w:rsid w:val="00581486"/>
    <w:rsid w:val="0058161D"/>
    <w:rsid w:val="00584A67"/>
    <w:rsid w:val="00584AC1"/>
    <w:rsid w:val="00585EF5"/>
    <w:rsid w:val="00586664"/>
    <w:rsid w:val="00586B48"/>
    <w:rsid w:val="00586BFA"/>
    <w:rsid w:val="00586D6C"/>
    <w:rsid w:val="00592AF1"/>
    <w:rsid w:val="00592DDB"/>
    <w:rsid w:val="00592E47"/>
    <w:rsid w:val="00594946"/>
    <w:rsid w:val="00594AED"/>
    <w:rsid w:val="00596AC2"/>
    <w:rsid w:val="005A082B"/>
    <w:rsid w:val="005A0951"/>
    <w:rsid w:val="005A0E99"/>
    <w:rsid w:val="005A28A4"/>
    <w:rsid w:val="005A2EF2"/>
    <w:rsid w:val="005A3634"/>
    <w:rsid w:val="005A3876"/>
    <w:rsid w:val="005A3B27"/>
    <w:rsid w:val="005A4843"/>
    <w:rsid w:val="005A4C53"/>
    <w:rsid w:val="005B079B"/>
    <w:rsid w:val="005B1D5E"/>
    <w:rsid w:val="005B2574"/>
    <w:rsid w:val="005B2FF4"/>
    <w:rsid w:val="005B445C"/>
    <w:rsid w:val="005B486A"/>
    <w:rsid w:val="005B4A79"/>
    <w:rsid w:val="005B790E"/>
    <w:rsid w:val="005C01DC"/>
    <w:rsid w:val="005C16A1"/>
    <w:rsid w:val="005C2169"/>
    <w:rsid w:val="005C31F2"/>
    <w:rsid w:val="005C3272"/>
    <w:rsid w:val="005C3BA0"/>
    <w:rsid w:val="005C5C22"/>
    <w:rsid w:val="005C62A9"/>
    <w:rsid w:val="005C6779"/>
    <w:rsid w:val="005C6947"/>
    <w:rsid w:val="005C721D"/>
    <w:rsid w:val="005C7E1F"/>
    <w:rsid w:val="005D017E"/>
    <w:rsid w:val="005D0586"/>
    <w:rsid w:val="005D1091"/>
    <w:rsid w:val="005D10C6"/>
    <w:rsid w:val="005D1ABC"/>
    <w:rsid w:val="005D27B5"/>
    <w:rsid w:val="005D3777"/>
    <w:rsid w:val="005D3B2F"/>
    <w:rsid w:val="005D4BF4"/>
    <w:rsid w:val="005D5893"/>
    <w:rsid w:val="005D742B"/>
    <w:rsid w:val="005E248D"/>
    <w:rsid w:val="005E356D"/>
    <w:rsid w:val="005E3E27"/>
    <w:rsid w:val="005E770D"/>
    <w:rsid w:val="005F05F0"/>
    <w:rsid w:val="005F2A12"/>
    <w:rsid w:val="005F2A9F"/>
    <w:rsid w:val="005F3CFB"/>
    <w:rsid w:val="005F4732"/>
    <w:rsid w:val="005F6794"/>
    <w:rsid w:val="005F6CC6"/>
    <w:rsid w:val="005F7982"/>
    <w:rsid w:val="00602B0C"/>
    <w:rsid w:val="00602DC1"/>
    <w:rsid w:val="00603A4D"/>
    <w:rsid w:val="00603DF3"/>
    <w:rsid w:val="00603FD7"/>
    <w:rsid w:val="00604551"/>
    <w:rsid w:val="0060560C"/>
    <w:rsid w:val="00606F18"/>
    <w:rsid w:val="00610F72"/>
    <w:rsid w:val="006114F1"/>
    <w:rsid w:val="00611E2C"/>
    <w:rsid w:val="00613825"/>
    <w:rsid w:val="006143D8"/>
    <w:rsid w:val="00615075"/>
    <w:rsid w:val="00616065"/>
    <w:rsid w:val="0061684F"/>
    <w:rsid w:val="006179BC"/>
    <w:rsid w:val="00620900"/>
    <w:rsid w:val="006215F6"/>
    <w:rsid w:val="006231E9"/>
    <w:rsid w:val="0062398A"/>
    <w:rsid w:val="00623B2E"/>
    <w:rsid w:val="00625FE7"/>
    <w:rsid w:val="0062713E"/>
    <w:rsid w:val="00627CCB"/>
    <w:rsid w:val="006302EC"/>
    <w:rsid w:val="00630F32"/>
    <w:rsid w:val="00633503"/>
    <w:rsid w:val="0063365A"/>
    <w:rsid w:val="0063467A"/>
    <w:rsid w:val="0063632B"/>
    <w:rsid w:val="006375FB"/>
    <w:rsid w:val="00637FAB"/>
    <w:rsid w:val="006417D2"/>
    <w:rsid w:val="0064262A"/>
    <w:rsid w:val="00642BDE"/>
    <w:rsid w:val="00642FB6"/>
    <w:rsid w:val="0064360B"/>
    <w:rsid w:val="00643A0A"/>
    <w:rsid w:val="00644012"/>
    <w:rsid w:val="0064550F"/>
    <w:rsid w:val="00653165"/>
    <w:rsid w:val="00655793"/>
    <w:rsid w:val="00655D1A"/>
    <w:rsid w:val="0065741E"/>
    <w:rsid w:val="00657577"/>
    <w:rsid w:val="0066408C"/>
    <w:rsid w:val="0066436C"/>
    <w:rsid w:val="00664541"/>
    <w:rsid w:val="006672E5"/>
    <w:rsid w:val="00667314"/>
    <w:rsid w:val="0066765A"/>
    <w:rsid w:val="006677AC"/>
    <w:rsid w:val="00667B0E"/>
    <w:rsid w:val="00667DAE"/>
    <w:rsid w:val="0067036A"/>
    <w:rsid w:val="00670D33"/>
    <w:rsid w:val="00673BFA"/>
    <w:rsid w:val="0067438C"/>
    <w:rsid w:val="00674564"/>
    <w:rsid w:val="00675719"/>
    <w:rsid w:val="00677BD9"/>
    <w:rsid w:val="00680311"/>
    <w:rsid w:val="006809FD"/>
    <w:rsid w:val="006842A0"/>
    <w:rsid w:val="00690679"/>
    <w:rsid w:val="00693823"/>
    <w:rsid w:val="0069623F"/>
    <w:rsid w:val="006A01FB"/>
    <w:rsid w:val="006A0985"/>
    <w:rsid w:val="006A0BD7"/>
    <w:rsid w:val="006A121D"/>
    <w:rsid w:val="006A31D1"/>
    <w:rsid w:val="006A4397"/>
    <w:rsid w:val="006A461C"/>
    <w:rsid w:val="006A5817"/>
    <w:rsid w:val="006A60A4"/>
    <w:rsid w:val="006A714C"/>
    <w:rsid w:val="006A7512"/>
    <w:rsid w:val="006B11D1"/>
    <w:rsid w:val="006B17FD"/>
    <w:rsid w:val="006B1864"/>
    <w:rsid w:val="006B2C4A"/>
    <w:rsid w:val="006B392B"/>
    <w:rsid w:val="006B3ABB"/>
    <w:rsid w:val="006B4D83"/>
    <w:rsid w:val="006B56AB"/>
    <w:rsid w:val="006B5846"/>
    <w:rsid w:val="006B6E22"/>
    <w:rsid w:val="006B72A6"/>
    <w:rsid w:val="006B755F"/>
    <w:rsid w:val="006C0329"/>
    <w:rsid w:val="006C1A61"/>
    <w:rsid w:val="006C2FA6"/>
    <w:rsid w:val="006C4D7C"/>
    <w:rsid w:val="006C60F6"/>
    <w:rsid w:val="006C67E7"/>
    <w:rsid w:val="006C77A2"/>
    <w:rsid w:val="006D0B84"/>
    <w:rsid w:val="006D11D0"/>
    <w:rsid w:val="006D31A6"/>
    <w:rsid w:val="006D3DF0"/>
    <w:rsid w:val="006D4EE0"/>
    <w:rsid w:val="006D5CEB"/>
    <w:rsid w:val="006D70D3"/>
    <w:rsid w:val="006D759C"/>
    <w:rsid w:val="006D769F"/>
    <w:rsid w:val="006E0B60"/>
    <w:rsid w:val="006E12B0"/>
    <w:rsid w:val="006E1E56"/>
    <w:rsid w:val="006E244B"/>
    <w:rsid w:val="006E2AB4"/>
    <w:rsid w:val="006E2ACB"/>
    <w:rsid w:val="006E2AE1"/>
    <w:rsid w:val="006E39F7"/>
    <w:rsid w:val="006E4F59"/>
    <w:rsid w:val="006E67DD"/>
    <w:rsid w:val="006E6E0F"/>
    <w:rsid w:val="006E7A88"/>
    <w:rsid w:val="006F0372"/>
    <w:rsid w:val="006F04E9"/>
    <w:rsid w:val="006F1C37"/>
    <w:rsid w:val="006F210F"/>
    <w:rsid w:val="006F3D12"/>
    <w:rsid w:val="006F3E28"/>
    <w:rsid w:val="006F3E2E"/>
    <w:rsid w:val="006F3E53"/>
    <w:rsid w:val="006F4E37"/>
    <w:rsid w:val="006F758B"/>
    <w:rsid w:val="0070063F"/>
    <w:rsid w:val="0070273B"/>
    <w:rsid w:val="00711661"/>
    <w:rsid w:val="007117B5"/>
    <w:rsid w:val="00712069"/>
    <w:rsid w:val="00713694"/>
    <w:rsid w:val="00713C0F"/>
    <w:rsid w:val="00713CF7"/>
    <w:rsid w:val="00714207"/>
    <w:rsid w:val="00714E5A"/>
    <w:rsid w:val="007156EB"/>
    <w:rsid w:val="007159BE"/>
    <w:rsid w:val="007168C4"/>
    <w:rsid w:val="0071778B"/>
    <w:rsid w:val="007206E0"/>
    <w:rsid w:val="00721525"/>
    <w:rsid w:val="007222A8"/>
    <w:rsid w:val="00722735"/>
    <w:rsid w:val="00723B31"/>
    <w:rsid w:val="007278EA"/>
    <w:rsid w:val="00730D3C"/>
    <w:rsid w:val="00731BB0"/>
    <w:rsid w:val="00731D44"/>
    <w:rsid w:val="00732BF6"/>
    <w:rsid w:val="00734516"/>
    <w:rsid w:val="00734E89"/>
    <w:rsid w:val="007353FA"/>
    <w:rsid w:val="00735414"/>
    <w:rsid w:val="00737F7A"/>
    <w:rsid w:val="00740F65"/>
    <w:rsid w:val="00743525"/>
    <w:rsid w:val="0075059C"/>
    <w:rsid w:val="007507B1"/>
    <w:rsid w:val="00750851"/>
    <w:rsid w:val="007522A7"/>
    <w:rsid w:val="00752623"/>
    <w:rsid w:val="00752BB5"/>
    <w:rsid w:val="0075332D"/>
    <w:rsid w:val="007535E3"/>
    <w:rsid w:val="00755545"/>
    <w:rsid w:val="0075713F"/>
    <w:rsid w:val="00757A2C"/>
    <w:rsid w:val="00757C67"/>
    <w:rsid w:val="007602F4"/>
    <w:rsid w:val="007625FD"/>
    <w:rsid w:val="0076374A"/>
    <w:rsid w:val="00766ABD"/>
    <w:rsid w:val="00767E02"/>
    <w:rsid w:val="007704AB"/>
    <w:rsid w:val="00770542"/>
    <w:rsid w:val="00770552"/>
    <w:rsid w:val="007734A2"/>
    <w:rsid w:val="007766D1"/>
    <w:rsid w:val="00777113"/>
    <w:rsid w:val="00781DB3"/>
    <w:rsid w:val="007835C8"/>
    <w:rsid w:val="00784FDA"/>
    <w:rsid w:val="00785DFA"/>
    <w:rsid w:val="00791EDE"/>
    <w:rsid w:val="00792E02"/>
    <w:rsid w:val="0079304B"/>
    <w:rsid w:val="00793399"/>
    <w:rsid w:val="007935A2"/>
    <w:rsid w:val="0079419B"/>
    <w:rsid w:val="0079460E"/>
    <w:rsid w:val="00794EC2"/>
    <w:rsid w:val="00796505"/>
    <w:rsid w:val="0079677F"/>
    <w:rsid w:val="00796D43"/>
    <w:rsid w:val="00797053"/>
    <w:rsid w:val="00797A44"/>
    <w:rsid w:val="00797AAF"/>
    <w:rsid w:val="007A0255"/>
    <w:rsid w:val="007A18BF"/>
    <w:rsid w:val="007A1944"/>
    <w:rsid w:val="007A1D8B"/>
    <w:rsid w:val="007A22AE"/>
    <w:rsid w:val="007A2A77"/>
    <w:rsid w:val="007A2C9A"/>
    <w:rsid w:val="007A34AE"/>
    <w:rsid w:val="007A3803"/>
    <w:rsid w:val="007A38A8"/>
    <w:rsid w:val="007A42EC"/>
    <w:rsid w:val="007A541A"/>
    <w:rsid w:val="007A5686"/>
    <w:rsid w:val="007A63FB"/>
    <w:rsid w:val="007B14C9"/>
    <w:rsid w:val="007B1549"/>
    <w:rsid w:val="007B4D81"/>
    <w:rsid w:val="007B78AB"/>
    <w:rsid w:val="007B7C30"/>
    <w:rsid w:val="007C0034"/>
    <w:rsid w:val="007C47B2"/>
    <w:rsid w:val="007C4C19"/>
    <w:rsid w:val="007C4F8E"/>
    <w:rsid w:val="007D194A"/>
    <w:rsid w:val="007D212E"/>
    <w:rsid w:val="007D21C8"/>
    <w:rsid w:val="007D2218"/>
    <w:rsid w:val="007D318C"/>
    <w:rsid w:val="007D31B0"/>
    <w:rsid w:val="007D3D43"/>
    <w:rsid w:val="007D4AF8"/>
    <w:rsid w:val="007D4C99"/>
    <w:rsid w:val="007E028B"/>
    <w:rsid w:val="007E18E9"/>
    <w:rsid w:val="007E23C7"/>
    <w:rsid w:val="007E2F35"/>
    <w:rsid w:val="007E3014"/>
    <w:rsid w:val="007E452D"/>
    <w:rsid w:val="007E4FAB"/>
    <w:rsid w:val="007E5713"/>
    <w:rsid w:val="007E57B8"/>
    <w:rsid w:val="007E7C3B"/>
    <w:rsid w:val="007F06B0"/>
    <w:rsid w:val="007F0E8B"/>
    <w:rsid w:val="007F2368"/>
    <w:rsid w:val="007F36DF"/>
    <w:rsid w:val="007F4680"/>
    <w:rsid w:val="007F62A9"/>
    <w:rsid w:val="007F6695"/>
    <w:rsid w:val="007F6A06"/>
    <w:rsid w:val="007F78AB"/>
    <w:rsid w:val="00800211"/>
    <w:rsid w:val="0080284D"/>
    <w:rsid w:val="00803DE3"/>
    <w:rsid w:val="008045CA"/>
    <w:rsid w:val="008048BF"/>
    <w:rsid w:val="00807334"/>
    <w:rsid w:val="00811266"/>
    <w:rsid w:val="00813C02"/>
    <w:rsid w:val="008142B8"/>
    <w:rsid w:val="00814555"/>
    <w:rsid w:val="00815531"/>
    <w:rsid w:val="00816D4E"/>
    <w:rsid w:val="00817814"/>
    <w:rsid w:val="00817E8A"/>
    <w:rsid w:val="008206F1"/>
    <w:rsid w:val="00820D33"/>
    <w:rsid w:val="00822165"/>
    <w:rsid w:val="00823F3D"/>
    <w:rsid w:val="008244DF"/>
    <w:rsid w:val="00827015"/>
    <w:rsid w:val="00827AA7"/>
    <w:rsid w:val="00827F6F"/>
    <w:rsid w:val="008330F7"/>
    <w:rsid w:val="00833427"/>
    <w:rsid w:val="008339D4"/>
    <w:rsid w:val="008361E9"/>
    <w:rsid w:val="008368E2"/>
    <w:rsid w:val="0083754B"/>
    <w:rsid w:val="008377D3"/>
    <w:rsid w:val="00840BB0"/>
    <w:rsid w:val="00843108"/>
    <w:rsid w:val="00843E1E"/>
    <w:rsid w:val="008450DA"/>
    <w:rsid w:val="00845270"/>
    <w:rsid w:val="00846F30"/>
    <w:rsid w:val="008513A5"/>
    <w:rsid w:val="00851DF2"/>
    <w:rsid w:val="00852772"/>
    <w:rsid w:val="008528B4"/>
    <w:rsid w:val="00854E93"/>
    <w:rsid w:val="0085513D"/>
    <w:rsid w:val="00857A6E"/>
    <w:rsid w:val="00861CCD"/>
    <w:rsid w:val="00863162"/>
    <w:rsid w:val="008636DF"/>
    <w:rsid w:val="00864A21"/>
    <w:rsid w:val="00864DA3"/>
    <w:rsid w:val="00866DAE"/>
    <w:rsid w:val="00867393"/>
    <w:rsid w:val="0087028B"/>
    <w:rsid w:val="008707FB"/>
    <w:rsid w:val="00870E1D"/>
    <w:rsid w:val="00872899"/>
    <w:rsid w:val="00872C9C"/>
    <w:rsid w:val="0087367B"/>
    <w:rsid w:val="00875349"/>
    <w:rsid w:val="00876655"/>
    <w:rsid w:val="00876857"/>
    <w:rsid w:val="008804A3"/>
    <w:rsid w:val="0088305C"/>
    <w:rsid w:val="00883A45"/>
    <w:rsid w:val="00884A3B"/>
    <w:rsid w:val="00884AF5"/>
    <w:rsid w:val="00884CF5"/>
    <w:rsid w:val="0088773C"/>
    <w:rsid w:val="00887E82"/>
    <w:rsid w:val="00891243"/>
    <w:rsid w:val="00892E4E"/>
    <w:rsid w:val="008937CB"/>
    <w:rsid w:val="008937DE"/>
    <w:rsid w:val="00896A96"/>
    <w:rsid w:val="00897EFD"/>
    <w:rsid w:val="008A290F"/>
    <w:rsid w:val="008A3A24"/>
    <w:rsid w:val="008A440F"/>
    <w:rsid w:val="008A5408"/>
    <w:rsid w:val="008A58DC"/>
    <w:rsid w:val="008A604A"/>
    <w:rsid w:val="008A6D7E"/>
    <w:rsid w:val="008A7312"/>
    <w:rsid w:val="008A7410"/>
    <w:rsid w:val="008B1847"/>
    <w:rsid w:val="008B1B6C"/>
    <w:rsid w:val="008B2852"/>
    <w:rsid w:val="008B2CE6"/>
    <w:rsid w:val="008B31A5"/>
    <w:rsid w:val="008B349F"/>
    <w:rsid w:val="008B3C6F"/>
    <w:rsid w:val="008B4A8E"/>
    <w:rsid w:val="008B4C65"/>
    <w:rsid w:val="008B4CF9"/>
    <w:rsid w:val="008B50FB"/>
    <w:rsid w:val="008B588E"/>
    <w:rsid w:val="008B5A51"/>
    <w:rsid w:val="008B61F4"/>
    <w:rsid w:val="008B66AC"/>
    <w:rsid w:val="008C03BF"/>
    <w:rsid w:val="008C08F2"/>
    <w:rsid w:val="008C4575"/>
    <w:rsid w:val="008C49E2"/>
    <w:rsid w:val="008C4D42"/>
    <w:rsid w:val="008C4E06"/>
    <w:rsid w:val="008C503F"/>
    <w:rsid w:val="008C5414"/>
    <w:rsid w:val="008C69FE"/>
    <w:rsid w:val="008C7CAD"/>
    <w:rsid w:val="008D0533"/>
    <w:rsid w:val="008D1EDA"/>
    <w:rsid w:val="008D2E33"/>
    <w:rsid w:val="008D3C77"/>
    <w:rsid w:val="008D6F7A"/>
    <w:rsid w:val="008E20AE"/>
    <w:rsid w:val="008E3580"/>
    <w:rsid w:val="008E4784"/>
    <w:rsid w:val="008E6A32"/>
    <w:rsid w:val="008F334D"/>
    <w:rsid w:val="008F3B5A"/>
    <w:rsid w:val="008F5718"/>
    <w:rsid w:val="00901174"/>
    <w:rsid w:val="009012D7"/>
    <w:rsid w:val="00901F1A"/>
    <w:rsid w:val="009020B0"/>
    <w:rsid w:val="0090260E"/>
    <w:rsid w:val="009029CE"/>
    <w:rsid w:val="00902BF3"/>
    <w:rsid w:val="00903DFB"/>
    <w:rsid w:val="0090495D"/>
    <w:rsid w:val="00904D5D"/>
    <w:rsid w:val="009066D0"/>
    <w:rsid w:val="00907D0F"/>
    <w:rsid w:val="00910461"/>
    <w:rsid w:val="0091123C"/>
    <w:rsid w:val="009113F9"/>
    <w:rsid w:val="00912958"/>
    <w:rsid w:val="009131B9"/>
    <w:rsid w:val="0091378F"/>
    <w:rsid w:val="009139A4"/>
    <w:rsid w:val="0091656B"/>
    <w:rsid w:val="0091688C"/>
    <w:rsid w:val="00920381"/>
    <w:rsid w:val="00923732"/>
    <w:rsid w:val="00923A63"/>
    <w:rsid w:val="00925573"/>
    <w:rsid w:val="009306B7"/>
    <w:rsid w:val="00931951"/>
    <w:rsid w:val="00932AF0"/>
    <w:rsid w:val="00932F5D"/>
    <w:rsid w:val="0093300E"/>
    <w:rsid w:val="00934EC8"/>
    <w:rsid w:val="0094199E"/>
    <w:rsid w:val="00941B95"/>
    <w:rsid w:val="00941BC8"/>
    <w:rsid w:val="00941F81"/>
    <w:rsid w:val="00943DE0"/>
    <w:rsid w:val="0094522B"/>
    <w:rsid w:val="00945963"/>
    <w:rsid w:val="00945D49"/>
    <w:rsid w:val="009473AE"/>
    <w:rsid w:val="00950960"/>
    <w:rsid w:val="0095284D"/>
    <w:rsid w:val="009535CE"/>
    <w:rsid w:val="009537FD"/>
    <w:rsid w:val="009549CB"/>
    <w:rsid w:val="0095531A"/>
    <w:rsid w:val="009556F0"/>
    <w:rsid w:val="00956567"/>
    <w:rsid w:val="00957EE0"/>
    <w:rsid w:val="00961312"/>
    <w:rsid w:val="0096172C"/>
    <w:rsid w:val="00961E50"/>
    <w:rsid w:val="00961FDA"/>
    <w:rsid w:val="00963389"/>
    <w:rsid w:val="00965CAA"/>
    <w:rsid w:val="00970154"/>
    <w:rsid w:val="009704ED"/>
    <w:rsid w:val="0097203A"/>
    <w:rsid w:val="0097231C"/>
    <w:rsid w:val="00972E76"/>
    <w:rsid w:val="009730CB"/>
    <w:rsid w:val="009737EC"/>
    <w:rsid w:val="00973BF7"/>
    <w:rsid w:val="00973E25"/>
    <w:rsid w:val="0097472E"/>
    <w:rsid w:val="0097577F"/>
    <w:rsid w:val="00980838"/>
    <w:rsid w:val="00981082"/>
    <w:rsid w:val="00981A50"/>
    <w:rsid w:val="00981AB3"/>
    <w:rsid w:val="00982A70"/>
    <w:rsid w:val="00983405"/>
    <w:rsid w:val="009836DF"/>
    <w:rsid w:val="009841EE"/>
    <w:rsid w:val="009870C6"/>
    <w:rsid w:val="00991149"/>
    <w:rsid w:val="00991ECB"/>
    <w:rsid w:val="00992A68"/>
    <w:rsid w:val="00993386"/>
    <w:rsid w:val="00994A92"/>
    <w:rsid w:val="0099558D"/>
    <w:rsid w:val="00996199"/>
    <w:rsid w:val="00997D5B"/>
    <w:rsid w:val="009A1665"/>
    <w:rsid w:val="009A5E0A"/>
    <w:rsid w:val="009A6D98"/>
    <w:rsid w:val="009A748F"/>
    <w:rsid w:val="009A7CB9"/>
    <w:rsid w:val="009B15A1"/>
    <w:rsid w:val="009B42AE"/>
    <w:rsid w:val="009B4900"/>
    <w:rsid w:val="009B4D55"/>
    <w:rsid w:val="009B70DA"/>
    <w:rsid w:val="009C0EA3"/>
    <w:rsid w:val="009C29AE"/>
    <w:rsid w:val="009C3852"/>
    <w:rsid w:val="009C3AD9"/>
    <w:rsid w:val="009C595A"/>
    <w:rsid w:val="009C5969"/>
    <w:rsid w:val="009C6BDD"/>
    <w:rsid w:val="009C79DB"/>
    <w:rsid w:val="009D28E3"/>
    <w:rsid w:val="009D2A3C"/>
    <w:rsid w:val="009D3CD1"/>
    <w:rsid w:val="009D3D38"/>
    <w:rsid w:val="009D7C08"/>
    <w:rsid w:val="009D7EE7"/>
    <w:rsid w:val="009E12AF"/>
    <w:rsid w:val="009E178F"/>
    <w:rsid w:val="009E27AF"/>
    <w:rsid w:val="009E3226"/>
    <w:rsid w:val="009E49E5"/>
    <w:rsid w:val="009E599B"/>
    <w:rsid w:val="009F0760"/>
    <w:rsid w:val="009F08B4"/>
    <w:rsid w:val="009F1089"/>
    <w:rsid w:val="009F24AC"/>
    <w:rsid w:val="009F623F"/>
    <w:rsid w:val="009F6A41"/>
    <w:rsid w:val="009F6F38"/>
    <w:rsid w:val="00A02D51"/>
    <w:rsid w:val="00A07343"/>
    <w:rsid w:val="00A079D1"/>
    <w:rsid w:val="00A12363"/>
    <w:rsid w:val="00A12532"/>
    <w:rsid w:val="00A130E4"/>
    <w:rsid w:val="00A137D9"/>
    <w:rsid w:val="00A13871"/>
    <w:rsid w:val="00A13BEA"/>
    <w:rsid w:val="00A13D19"/>
    <w:rsid w:val="00A146AC"/>
    <w:rsid w:val="00A14DA3"/>
    <w:rsid w:val="00A15785"/>
    <w:rsid w:val="00A1614F"/>
    <w:rsid w:val="00A21516"/>
    <w:rsid w:val="00A23021"/>
    <w:rsid w:val="00A24A07"/>
    <w:rsid w:val="00A25D96"/>
    <w:rsid w:val="00A2651D"/>
    <w:rsid w:val="00A27DCD"/>
    <w:rsid w:val="00A32511"/>
    <w:rsid w:val="00A34C21"/>
    <w:rsid w:val="00A3629B"/>
    <w:rsid w:val="00A37BCC"/>
    <w:rsid w:val="00A37FC8"/>
    <w:rsid w:val="00A40532"/>
    <w:rsid w:val="00A42384"/>
    <w:rsid w:val="00A446BF"/>
    <w:rsid w:val="00A535EC"/>
    <w:rsid w:val="00A54539"/>
    <w:rsid w:val="00A55EFC"/>
    <w:rsid w:val="00A572A9"/>
    <w:rsid w:val="00A61EFC"/>
    <w:rsid w:val="00A63DF3"/>
    <w:rsid w:val="00A64361"/>
    <w:rsid w:val="00A66A60"/>
    <w:rsid w:val="00A67EF0"/>
    <w:rsid w:val="00A7053F"/>
    <w:rsid w:val="00A70C66"/>
    <w:rsid w:val="00A71097"/>
    <w:rsid w:val="00A7162C"/>
    <w:rsid w:val="00A71B51"/>
    <w:rsid w:val="00A71B9B"/>
    <w:rsid w:val="00A72408"/>
    <w:rsid w:val="00A72788"/>
    <w:rsid w:val="00A7353E"/>
    <w:rsid w:val="00A75BAA"/>
    <w:rsid w:val="00A7662D"/>
    <w:rsid w:val="00A766AC"/>
    <w:rsid w:val="00A7690B"/>
    <w:rsid w:val="00A77604"/>
    <w:rsid w:val="00A8048B"/>
    <w:rsid w:val="00A807AB"/>
    <w:rsid w:val="00A808CA"/>
    <w:rsid w:val="00A81383"/>
    <w:rsid w:val="00A81854"/>
    <w:rsid w:val="00A8274A"/>
    <w:rsid w:val="00A82AC5"/>
    <w:rsid w:val="00A85E0B"/>
    <w:rsid w:val="00A87277"/>
    <w:rsid w:val="00A87A71"/>
    <w:rsid w:val="00A917DA"/>
    <w:rsid w:val="00A93B78"/>
    <w:rsid w:val="00A93CC8"/>
    <w:rsid w:val="00A94C95"/>
    <w:rsid w:val="00A97DED"/>
    <w:rsid w:val="00AA0C39"/>
    <w:rsid w:val="00AA15C4"/>
    <w:rsid w:val="00AA4344"/>
    <w:rsid w:val="00AA4B79"/>
    <w:rsid w:val="00AA6376"/>
    <w:rsid w:val="00AA7C5B"/>
    <w:rsid w:val="00AB1895"/>
    <w:rsid w:val="00AB1EB5"/>
    <w:rsid w:val="00AB2A80"/>
    <w:rsid w:val="00AB38A0"/>
    <w:rsid w:val="00AB40D0"/>
    <w:rsid w:val="00AB458F"/>
    <w:rsid w:val="00AB46FD"/>
    <w:rsid w:val="00AB630F"/>
    <w:rsid w:val="00AB7F14"/>
    <w:rsid w:val="00AC02C3"/>
    <w:rsid w:val="00AC1C80"/>
    <w:rsid w:val="00AC2B42"/>
    <w:rsid w:val="00AC2E04"/>
    <w:rsid w:val="00AC36F2"/>
    <w:rsid w:val="00AC3BD0"/>
    <w:rsid w:val="00AC53E2"/>
    <w:rsid w:val="00AC5EA7"/>
    <w:rsid w:val="00AD0448"/>
    <w:rsid w:val="00AD1469"/>
    <w:rsid w:val="00AD1ACA"/>
    <w:rsid w:val="00AD1AE4"/>
    <w:rsid w:val="00AD21B7"/>
    <w:rsid w:val="00AD358A"/>
    <w:rsid w:val="00AD4926"/>
    <w:rsid w:val="00AD5F19"/>
    <w:rsid w:val="00AE044E"/>
    <w:rsid w:val="00AE16D7"/>
    <w:rsid w:val="00AE270D"/>
    <w:rsid w:val="00AE290F"/>
    <w:rsid w:val="00AE3039"/>
    <w:rsid w:val="00AE30C9"/>
    <w:rsid w:val="00AE5563"/>
    <w:rsid w:val="00AE60E1"/>
    <w:rsid w:val="00AE7A28"/>
    <w:rsid w:val="00AE7A99"/>
    <w:rsid w:val="00AF0C25"/>
    <w:rsid w:val="00AF10B3"/>
    <w:rsid w:val="00AF3EFE"/>
    <w:rsid w:val="00AF54DF"/>
    <w:rsid w:val="00AF644D"/>
    <w:rsid w:val="00AF6461"/>
    <w:rsid w:val="00AF69D2"/>
    <w:rsid w:val="00B04EDF"/>
    <w:rsid w:val="00B05066"/>
    <w:rsid w:val="00B059E5"/>
    <w:rsid w:val="00B05B43"/>
    <w:rsid w:val="00B061B9"/>
    <w:rsid w:val="00B065B5"/>
    <w:rsid w:val="00B10931"/>
    <w:rsid w:val="00B13676"/>
    <w:rsid w:val="00B13844"/>
    <w:rsid w:val="00B13FF4"/>
    <w:rsid w:val="00B14380"/>
    <w:rsid w:val="00B17536"/>
    <w:rsid w:val="00B20A4D"/>
    <w:rsid w:val="00B211D6"/>
    <w:rsid w:val="00B2121A"/>
    <w:rsid w:val="00B22E9D"/>
    <w:rsid w:val="00B23C9F"/>
    <w:rsid w:val="00B25041"/>
    <w:rsid w:val="00B27C37"/>
    <w:rsid w:val="00B301AB"/>
    <w:rsid w:val="00B30572"/>
    <w:rsid w:val="00B3272A"/>
    <w:rsid w:val="00B32F87"/>
    <w:rsid w:val="00B33A85"/>
    <w:rsid w:val="00B3479C"/>
    <w:rsid w:val="00B3521B"/>
    <w:rsid w:val="00B36E52"/>
    <w:rsid w:val="00B373AC"/>
    <w:rsid w:val="00B40F69"/>
    <w:rsid w:val="00B429D0"/>
    <w:rsid w:val="00B43045"/>
    <w:rsid w:val="00B4399F"/>
    <w:rsid w:val="00B44217"/>
    <w:rsid w:val="00B443E6"/>
    <w:rsid w:val="00B44BFD"/>
    <w:rsid w:val="00B44D2A"/>
    <w:rsid w:val="00B46465"/>
    <w:rsid w:val="00B4730A"/>
    <w:rsid w:val="00B4748A"/>
    <w:rsid w:val="00B47BD3"/>
    <w:rsid w:val="00B47EDD"/>
    <w:rsid w:val="00B5055D"/>
    <w:rsid w:val="00B51E2D"/>
    <w:rsid w:val="00B5206F"/>
    <w:rsid w:val="00B534FD"/>
    <w:rsid w:val="00B55D88"/>
    <w:rsid w:val="00B564ED"/>
    <w:rsid w:val="00B56B20"/>
    <w:rsid w:val="00B57857"/>
    <w:rsid w:val="00B606B6"/>
    <w:rsid w:val="00B6105B"/>
    <w:rsid w:val="00B61A47"/>
    <w:rsid w:val="00B64F4B"/>
    <w:rsid w:val="00B70D0F"/>
    <w:rsid w:val="00B70EF5"/>
    <w:rsid w:val="00B741E6"/>
    <w:rsid w:val="00B74473"/>
    <w:rsid w:val="00B74D5F"/>
    <w:rsid w:val="00B7570B"/>
    <w:rsid w:val="00B80CB1"/>
    <w:rsid w:val="00B80F9A"/>
    <w:rsid w:val="00B8102D"/>
    <w:rsid w:val="00B8130B"/>
    <w:rsid w:val="00B8236F"/>
    <w:rsid w:val="00B82F92"/>
    <w:rsid w:val="00B831B3"/>
    <w:rsid w:val="00B83AD7"/>
    <w:rsid w:val="00B84ED9"/>
    <w:rsid w:val="00B856F5"/>
    <w:rsid w:val="00B85C3A"/>
    <w:rsid w:val="00B86B4E"/>
    <w:rsid w:val="00B86CFB"/>
    <w:rsid w:val="00B914F4"/>
    <w:rsid w:val="00B91701"/>
    <w:rsid w:val="00B92E0E"/>
    <w:rsid w:val="00B93495"/>
    <w:rsid w:val="00B93AD5"/>
    <w:rsid w:val="00B95429"/>
    <w:rsid w:val="00B96B97"/>
    <w:rsid w:val="00BA2144"/>
    <w:rsid w:val="00BA363D"/>
    <w:rsid w:val="00BA56CD"/>
    <w:rsid w:val="00BA589D"/>
    <w:rsid w:val="00BA725D"/>
    <w:rsid w:val="00BA7F6B"/>
    <w:rsid w:val="00BB16DF"/>
    <w:rsid w:val="00BB1988"/>
    <w:rsid w:val="00BB1A79"/>
    <w:rsid w:val="00BB30E2"/>
    <w:rsid w:val="00BB3B31"/>
    <w:rsid w:val="00BB3FBD"/>
    <w:rsid w:val="00BB4CEF"/>
    <w:rsid w:val="00BB51CB"/>
    <w:rsid w:val="00BB53FB"/>
    <w:rsid w:val="00BB7ABC"/>
    <w:rsid w:val="00BC33AC"/>
    <w:rsid w:val="00BC4A57"/>
    <w:rsid w:val="00BC530A"/>
    <w:rsid w:val="00BC724D"/>
    <w:rsid w:val="00BC7843"/>
    <w:rsid w:val="00BC7C54"/>
    <w:rsid w:val="00BD23DC"/>
    <w:rsid w:val="00BD2DAD"/>
    <w:rsid w:val="00BD2DCD"/>
    <w:rsid w:val="00BD30D3"/>
    <w:rsid w:val="00BD6201"/>
    <w:rsid w:val="00BD6811"/>
    <w:rsid w:val="00BD7415"/>
    <w:rsid w:val="00BE05C3"/>
    <w:rsid w:val="00BE0C0F"/>
    <w:rsid w:val="00BE10CA"/>
    <w:rsid w:val="00BE1137"/>
    <w:rsid w:val="00BE3746"/>
    <w:rsid w:val="00BE58C8"/>
    <w:rsid w:val="00BE7A6D"/>
    <w:rsid w:val="00BF0F0F"/>
    <w:rsid w:val="00BF16CB"/>
    <w:rsid w:val="00BF19F8"/>
    <w:rsid w:val="00BF2967"/>
    <w:rsid w:val="00BF2CB2"/>
    <w:rsid w:val="00BF3D68"/>
    <w:rsid w:val="00BF4E09"/>
    <w:rsid w:val="00BF51F0"/>
    <w:rsid w:val="00BF5267"/>
    <w:rsid w:val="00BF6CB0"/>
    <w:rsid w:val="00C0188F"/>
    <w:rsid w:val="00C0290F"/>
    <w:rsid w:val="00C0395B"/>
    <w:rsid w:val="00C03965"/>
    <w:rsid w:val="00C058FE"/>
    <w:rsid w:val="00C10A5C"/>
    <w:rsid w:val="00C10AE3"/>
    <w:rsid w:val="00C1272C"/>
    <w:rsid w:val="00C139B7"/>
    <w:rsid w:val="00C1401F"/>
    <w:rsid w:val="00C161F1"/>
    <w:rsid w:val="00C17816"/>
    <w:rsid w:val="00C201DF"/>
    <w:rsid w:val="00C21003"/>
    <w:rsid w:val="00C2105F"/>
    <w:rsid w:val="00C2121F"/>
    <w:rsid w:val="00C242F6"/>
    <w:rsid w:val="00C25029"/>
    <w:rsid w:val="00C2600D"/>
    <w:rsid w:val="00C26A14"/>
    <w:rsid w:val="00C31093"/>
    <w:rsid w:val="00C31170"/>
    <w:rsid w:val="00C323B2"/>
    <w:rsid w:val="00C328F9"/>
    <w:rsid w:val="00C33599"/>
    <w:rsid w:val="00C354B8"/>
    <w:rsid w:val="00C358BC"/>
    <w:rsid w:val="00C36093"/>
    <w:rsid w:val="00C41071"/>
    <w:rsid w:val="00C41EED"/>
    <w:rsid w:val="00C4262D"/>
    <w:rsid w:val="00C452F0"/>
    <w:rsid w:val="00C46130"/>
    <w:rsid w:val="00C46CB9"/>
    <w:rsid w:val="00C476CD"/>
    <w:rsid w:val="00C51EF6"/>
    <w:rsid w:val="00C52709"/>
    <w:rsid w:val="00C527AB"/>
    <w:rsid w:val="00C53C48"/>
    <w:rsid w:val="00C54507"/>
    <w:rsid w:val="00C552D9"/>
    <w:rsid w:val="00C55452"/>
    <w:rsid w:val="00C55E13"/>
    <w:rsid w:val="00C56111"/>
    <w:rsid w:val="00C566B2"/>
    <w:rsid w:val="00C56EE4"/>
    <w:rsid w:val="00C57279"/>
    <w:rsid w:val="00C60753"/>
    <w:rsid w:val="00C60806"/>
    <w:rsid w:val="00C61127"/>
    <w:rsid w:val="00C619C4"/>
    <w:rsid w:val="00C62598"/>
    <w:rsid w:val="00C642CC"/>
    <w:rsid w:val="00C64EB3"/>
    <w:rsid w:val="00C66EA7"/>
    <w:rsid w:val="00C70F73"/>
    <w:rsid w:val="00C71DCB"/>
    <w:rsid w:val="00C72423"/>
    <w:rsid w:val="00C727B7"/>
    <w:rsid w:val="00C72DFA"/>
    <w:rsid w:val="00C73FCB"/>
    <w:rsid w:val="00C75157"/>
    <w:rsid w:val="00C77C56"/>
    <w:rsid w:val="00C77DEF"/>
    <w:rsid w:val="00C81AB3"/>
    <w:rsid w:val="00C8229F"/>
    <w:rsid w:val="00C82C7F"/>
    <w:rsid w:val="00C84924"/>
    <w:rsid w:val="00C855FC"/>
    <w:rsid w:val="00C914AF"/>
    <w:rsid w:val="00C91F2C"/>
    <w:rsid w:val="00C92648"/>
    <w:rsid w:val="00C92A11"/>
    <w:rsid w:val="00C92EC1"/>
    <w:rsid w:val="00C9305C"/>
    <w:rsid w:val="00C9426E"/>
    <w:rsid w:val="00C945DC"/>
    <w:rsid w:val="00C95B78"/>
    <w:rsid w:val="00C96BBE"/>
    <w:rsid w:val="00C97880"/>
    <w:rsid w:val="00CA0B3E"/>
    <w:rsid w:val="00CA1522"/>
    <w:rsid w:val="00CA2400"/>
    <w:rsid w:val="00CA32C6"/>
    <w:rsid w:val="00CA44A0"/>
    <w:rsid w:val="00CA55A7"/>
    <w:rsid w:val="00CA596F"/>
    <w:rsid w:val="00CA7971"/>
    <w:rsid w:val="00CB2EDE"/>
    <w:rsid w:val="00CB5A7D"/>
    <w:rsid w:val="00CB6A0A"/>
    <w:rsid w:val="00CB7546"/>
    <w:rsid w:val="00CC00C2"/>
    <w:rsid w:val="00CC0759"/>
    <w:rsid w:val="00CC0E35"/>
    <w:rsid w:val="00CC17CE"/>
    <w:rsid w:val="00CC1977"/>
    <w:rsid w:val="00CC1B84"/>
    <w:rsid w:val="00CC25D9"/>
    <w:rsid w:val="00CC2601"/>
    <w:rsid w:val="00CC3665"/>
    <w:rsid w:val="00CC370C"/>
    <w:rsid w:val="00CC37BF"/>
    <w:rsid w:val="00CC3A20"/>
    <w:rsid w:val="00CC415B"/>
    <w:rsid w:val="00CC4343"/>
    <w:rsid w:val="00CC46B5"/>
    <w:rsid w:val="00CC51E9"/>
    <w:rsid w:val="00CC7233"/>
    <w:rsid w:val="00CD24E1"/>
    <w:rsid w:val="00CD2905"/>
    <w:rsid w:val="00CD2CF5"/>
    <w:rsid w:val="00CD3F1D"/>
    <w:rsid w:val="00CD4E09"/>
    <w:rsid w:val="00CD5A0F"/>
    <w:rsid w:val="00CD6C7A"/>
    <w:rsid w:val="00CD6E2F"/>
    <w:rsid w:val="00CE0702"/>
    <w:rsid w:val="00CE315A"/>
    <w:rsid w:val="00CE4854"/>
    <w:rsid w:val="00CE522B"/>
    <w:rsid w:val="00CE5798"/>
    <w:rsid w:val="00CE7192"/>
    <w:rsid w:val="00CF19CD"/>
    <w:rsid w:val="00CF1F32"/>
    <w:rsid w:val="00CF2432"/>
    <w:rsid w:val="00CF2F99"/>
    <w:rsid w:val="00CF3B25"/>
    <w:rsid w:val="00CF4E1A"/>
    <w:rsid w:val="00CF5C8A"/>
    <w:rsid w:val="00CF7D1F"/>
    <w:rsid w:val="00D0226C"/>
    <w:rsid w:val="00D03858"/>
    <w:rsid w:val="00D03B6C"/>
    <w:rsid w:val="00D03DC6"/>
    <w:rsid w:val="00D06176"/>
    <w:rsid w:val="00D072A0"/>
    <w:rsid w:val="00D074AB"/>
    <w:rsid w:val="00D1082E"/>
    <w:rsid w:val="00D117A0"/>
    <w:rsid w:val="00D13B64"/>
    <w:rsid w:val="00D16A9C"/>
    <w:rsid w:val="00D22CF1"/>
    <w:rsid w:val="00D25E8D"/>
    <w:rsid w:val="00D30711"/>
    <w:rsid w:val="00D3294A"/>
    <w:rsid w:val="00D33239"/>
    <w:rsid w:val="00D36396"/>
    <w:rsid w:val="00D3642D"/>
    <w:rsid w:val="00D41E3A"/>
    <w:rsid w:val="00D41EAC"/>
    <w:rsid w:val="00D42942"/>
    <w:rsid w:val="00D42DF6"/>
    <w:rsid w:val="00D4315F"/>
    <w:rsid w:val="00D433EA"/>
    <w:rsid w:val="00D44432"/>
    <w:rsid w:val="00D44769"/>
    <w:rsid w:val="00D454FA"/>
    <w:rsid w:val="00D46416"/>
    <w:rsid w:val="00D47655"/>
    <w:rsid w:val="00D50627"/>
    <w:rsid w:val="00D50D79"/>
    <w:rsid w:val="00D50DF3"/>
    <w:rsid w:val="00D52059"/>
    <w:rsid w:val="00D55428"/>
    <w:rsid w:val="00D558ED"/>
    <w:rsid w:val="00D55BD9"/>
    <w:rsid w:val="00D564B5"/>
    <w:rsid w:val="00D56BE3"/>
    <w:rsid w:val="00D57ADE"/>
    <w:rsid w:val="00D60320"/>
    <w:rsid w:val="00D60473"/>
    <w:rsid w:val="00D60C45"/>
    <w:rsid w:val="00D60C6B"/>
    <w:rsid w:val="00D617FC"/>
    <w:rsid w:val="00D65091"/>
    <w:rsid w:val="00D65215"/>
    <w:rsid w:val="00D66786"/>
    <w:rsid w:val="00D67D1D"/>
    <w:rsid w:val="00D70E6A"/>
    <w:rsid w:val="00D71987"/>
    <w:rsid w:val="00D71C70"/>
    <w:rsid w:val="00D71D30"/>
    <w:rsid w:val="00D7313E"/>
    <w:rsid w:val="00D73262"/>
    <w:rsid w:val="00D73D41"/>
    <w:rsid w:val="00D744C5"/>
    <w:rsid w:val="00D7616F"/>
    <w:rsid w:val="00D76AB8"/>
    <w:rsid w:val="00D7739E"/>
    <w:rsid w:val="00D8062F"/>
    <w:rsid w:val="00D809D7"/>
    <w:rsid w:val="00D80D7D"/>
    <w:rsid w:val="00D81CA6"/>
    <w:rsid w:val="00D83E54"/>
    <w:rsid w:val="00D843CE"/>
    <w:rsid w:val="00D867DC"/>
    <w:rsid w:val="00D87AB6"/>
    <w:rsid w:val="00D87E33"/>
    <w:rsid w:val="00D904C2"/>
    <w:rsid w:val="00D92BA4"/>
    <w:rsid w:val="00D955F6"/>
    <w:rsid w:val="00D972B7"/>
    <w:rsid w:val="00DA09A9"/>
    <w:rsid w:val="00DA0FA3"/>
    <w:rsid w:val="00DA1609"/>
    <w:rsid w:val="00DA3D11"/>
    <w:rsid w:val="00DA41BF"/>
    <w:rsid w:val="00DA4A1D"/>
    <w:rsid w:val="00DA56AA"/>
    <w:rsid w:val="00DA5CC3"/>
    <w:rsid w:val="00DA6B1D"/>
    <w:rsid w:val="00DA6F5E"/>
    <w:rsid w:val="00DA79A7"/>
    <w:rsid w:val="00DB0640"/>
    <w:rsid w:val="00DB0C42"/>
    <w:rsid w:val="00DB1979"/>
    <w:rsid w:val="00DB1D3A"/>
    <w:rsid w:val="00DB3BB7"/>
    <w:rsid w:val="00DB46C3"/>
    <w:rsid w:val="00DB7D85"/>
    <w:rsid w:val="00DC0D66"/>
    <w:rsid w:val="00DC1F6F"/>
    <w:rsid w:val="00DC2000"/>
    <w:rsid w:val="00DC30A2"/>
    <w:rsid w:val="00DC513A"/>
    <w:rsid w:val="00DC5965"/>
    <w:rsid w:val="00DC61F6"/>
    <w:rsid w:val="00DD0B5A"/>
    <w:rsid w:val="00DD0D8D"/>
    <w:rsid w:val="00DD14DA"/>
    <w:rsid w:val="00DD3260"/>
    <w:rsid w:val="00DD4647"/>
    <w:rsid w:val="00DD4C8E"/>
    <w:rsid w:val="00DD65CF"/>
    <w:rsid w:val="00DD6F7D"/>
    <w:rsid w:val="00DE186B"/>
    <w:rsid w:val="00DE263F"/>
    <w:rsid w:val="00DE3653"/>
    <w:rsid w:val="00DE3917"/>
    <w:rsid w:val="00DE40A8"/>
    <w:rsid w:val="00DE5A65"/>
    <w:rsid w:val="00DE5A7D"/>
    <w:rsid w:val="00DE688A"/>
    <w:rsid w:val="00DE7C99"/>
    <w:rsid w:val="00DE7DBF"/>
    <w:rsid w:val="00DF0428"/>
    <w:rsid w:val="00DF1A1A"/>
    <w:rsid w:val="00DF31B0"/>
    <w:rsid w:val="00DF31FF"/>
    <w:rsid w:val="00DF4344"/>
    <w:rsid w:val="00DF6C06"/>
    <w:rsid w:val="00DF7D7C"/>
    <w:rsid w:val="00E003CE"/>
    <w:rsid w:val="00E02C43"/>
    <w:rsid w:val="00E02F01"/>
    <w:rsid w:val="00E053B0"/>
    <w:rsid w:val="00E0540F"/>
    <w:rsid w:val="00E100E6"/>
    <w:rsid w:val="00E10231"/>
    <w:rsid w:val="00E1216A"/>
    <w:rsid w:val="00E12748"/>
    <w:rsid w:val="00E12C15"/>
    <w:rsid w:val="00E13173"/>
    <w:rsid w:val="00E13E90"/>
    <w:rsid w:val="00E145D0"/>
    <w:rsid w:val="00E14B95"/>
    <w:rsid w:val="00E165EA"/>
    <w:rsid w:val="00E215FD"/>
    <w:rsid w:val="00E22139"/>
    <w:rsid w:val="00E2339C"/>
    <w:rsid w:val="00E235A1"/>
    <w:rsid w:val="00E25067"/>
    <w:rsid w:val="00E255B5"/>
    <w:rsid w:val="00E27040"/>
    <w:rsid w:val="00E270C2"/>
    <w:rsid w:val="00E32FEE"/>
    <w:rsid w:val="00E336FE"/>
    <w:rsid w:val="00E33EC1"/>
    <w:rsid w:val="00E361FA"/>
    <w:rsid w:val="00E363D5"/>
    <w:rsid w:val="00E3695E"/>
    <w:rsid w:val="00E3770B"/>
    <w:rsid w:val="00E41F79"/>
    <w:rsid w:val="00E44D2D"/>
    <w:rsid w:val="00E457EA"/>
    <w:rsid w:val="00E45D99"/>
    <w:rsid w:val="00E469A1"/>
    <w:rsid w:val="00E50360"/>
    <w:rsid w:val="00E5167D"/>
    <w:rsid w:val="00E5184B"/>
    <w:rsid w:val="00E51B93"/>
    <w:rsid w:val="00E5232B"/>
    <w:rsid w:val="00E5257F"/>
    <w:rsid w:val="00E528EB"/>
    <w:rsid w:val="00E52C31"/>
    <w:rsid w:val="00E541B7"/>
    <w:rsid w:val="00E5488F"/>
    <w:rsid w:val="00E54AB2"/>
    <w:rsid w:val="00E55CD9"/>
    <w:rsid w:val="00E604D7"/>
    <w:rsid w:val="00E60A26"/>
    <w:rsid w:val="00E64357"/>
    <w:rsid w:val="00E64421"/>
    <w:rsid w:val="00E6484B"/>
    <w:rsid w:val="00E66198"/>
    <w:rsid w:val="00E6731A"/>
    <w:rsid w:val="00E7165C"/>
    <w:rsid w:val="00E72412"/>
    <w:rsid w:val="00E7283B"/>
    <w:rsid w:val="00E73DDF"/>
    <w:rsid w:val="00E75A79"/>
    <w:rsid w:val="00E77433"/>
    <w:rsid w:val="00E8002D"/>
    <w:rsid w:val="00E821E7"/>
    <w:rsid w:val="00E83B78"/>
    <w:rsid w:val="00E84E28"/>
    <w:rsid w:val="00E84F7E"/>
    <w:rsid w:val="00E86EE3"/>
    <w:rsid w:val="00E915BC"/>
    <w:rsid w:val="00E940C3"/>
    <w:rsid w:val="00E95909"/>
    <w:rsid w:val="00E96336"/>
    <w:rsid w:val="00E97267"/>
    <w:rsid w:val="00E97732"/>
    <w:rsid w:val="00E97C8F"/>
    <w:rsid w:val="00EA1BAC"/>
    <w:rsid w:val="00EA1E84"/>
    <w:rsid w:val="00EA28BA"/>
    <w:rsid w:val="00EA29D5"/>
    <w:rsid w:val="00EA2B67"/>
    <w:rsid w:val="00EA3758"/>
    <w:rsid w:val="00EA496C"/>
    <w:rsid w:val="00EA4DD6"/>
    <w:rsid w:val="00EB1DF3"/>
    <w:rsid w:val="00EB23DE"/>
    <w:rsid w:val="00EB2A78"/>
    <w:rsid w:val="00EB335C"/>
    <w:rsid w:val="00EB472C"/>
    <w:rsid w:val="00EB4880"/>
    <w:rsid w:val="00EB7EEF"/>
    <w:rsid w:val="00EC013D"/>
    <w:rsid w:val="00EC2E91"/>
    <w:rsid w:val="00EC3328"/>
    <w:rsid w:val="00EC3914"/>
    <w:rsid w:val="00EC3F7D"/>
    <w:rsid w:val="00EC416C"/>
    <w:rsid w:val="00EC4DA6"/>
    <w:rsid w:val="00EC50B0"/>
    <w:rsid w:val="00EC55ED"/>
    <w:rsid w:val="00EC664C"/>
    <w:rsid w:val="00EC69C0"/>
    <w:rsid w:val="00EC6D1D"/>
    <w:rsid w:val="00ED0211"/>
    <w:rsid w:val="00ED061A"/>
    <w:rsid w:val="00ED2EC0"/>
    <w:rsid w:val="00ED5026"/>
    <w:rsid w:val="00ED5258"/>
    <w:rsid w:val="00ED5299"/>
    <w:rsid w:val="00ED674A"/>
    <w:rsid w:val="00ED7EDF"/>
    <w:rsid w:val="00EE148A"/>
    <w:rsid w:val="00EE292F"/>
    <w:rsid w:val="00EE76DE"/>
    <w:rsid w:val="00EF03A2"/>
    <w:rsid w:val="00EF138B"/>
    <w:rsid w:val="00EF15BB"/>
    <w:rsid w:val="00EF1C64"/>
    <w:rsid w:val="00EF227D"/>
    <w:rsid w:val="00EF3916"/>
    <w:rsid w:val="00EF5835"/>
    <w:rsid w:val="00EF585A"/>
    <w:rsid w:val="00F00214"/>
    <w:rsid w:val="00F00A49"/>
    <w:rsid w:val="00F014D3"/>
    <w:rsid w:val="00F0234B"/>
    <w:rsid w:val="00F02C4A"/>
    <w:rsid w:val="00F03910"/>
    <w:rsid w:val="00F0439D"/>
    <w:rsid w:val="00F0452B"/>
    <w:rsid w:val="00F045A0"/>
    <w:rsid w:val="00F0536B"/>
    <w:rsid w:val="00F05575"/>
    <w:rsid w:val="00F07B23"/>
    <w:rsid w:val="00F106CC"/>
    <w:rsid w:val="00F1106B"/>
    <w:rsid w:val="00F114D4"/>
    <w:rsid w:val="00F11E95"/>
    <w:rsid w:val="00F13D81"/>
    <w:rsid w:val="00F13F43"/>
    <w:rsid w:val="00F145BB"/>
    <w:rsid w:val="00F14A7C"/>
    <w:rsid w:val="00F17307"/>
    <w:rsid w:val="00F17ACE"/>
    <w:rsid w:val="00F210CC"/>
    <w:rsid w:val="00F21BE2"/>
    <w:rsid w:val="00F22139"/>
    <w:rsid w:val="00F23199"/>
    <w:rsid w:val="00F2335F"/>
    <w:rsid w:val="00F23B10"/>
    <w:rsid w:val="00F2586F"/>
    <w:rsid w:val="00F25890"/>
    <w:rsid w:val="00F25CD5"/>
    <w:rsid w:val="00F26C63"/>
    <w:rsid w:val="00F300B7"/>
    <w:rsid w:val="00F316BA"/>
    <w:rsid w:val="00F31BB6"/>
    <w:rsid w:val="00F32641"/>
    <w:rsid w:val="00F33342"/>
    <w:rsid w:val="00F351C9"/>
    <w:rsid w:val="00F36ACD"/>
    <w:rsid w:val="00F37C67"/>
    <w:rsid w:val="00F40F5B"/>
    <w:rsid w:val="00F4315D"/>
    <w:rsid w:val="00F446B5"/>
    <w:rsid w:val="00F460A3"/>
    <w:rsid w:val="00F464CA"/>
    <w:rsid w:val="00F46505"/>
    <w:rsid w:val="00F476E6"/>
    <w:rsid w:val="00F51762"/>
    <w:rsid w:val="00F524A5"/>
    <w:rsid w:val="00F52DF3"/>
    <w:rsid w:val="00F53227"/>
    <w:rsid w:val="00F53439"/>
    <w:rsid w:val="00F541A1"/>
    <w:rsid w:val="00F55131"/>
    <w:rsid w:val="00F5593B"/>
    <w:rsid w:val="00F56B10"/>
    <w:rsid w:val="00F5725D"/>
    <w:rsid w:val="00F6081F"/>
    <w:rsid w:val="00F61027"/>
    <w:rsid w:val="00F619FA"/>
    <w:rsid w:val="00F63338"/>
    <w:rsid w:val="00F6445F"/>
    <w:rsid w:val="00F646BC"/>
    <w:rsid w:val="00F66135"/>
    <w:rsid w:val="00F70901"/>
    <w:rsid w:val="00F71303"/>
    <w:rsid w:val="00F72AE4"/>
    <w:rsid w:val="00F73488"/>
    <w:rsid w:val="00F75315"/>
    <w:rsid w:val="00F75900"/>
    <w:rsid w:val="00F75FCF"/>
    <w:rsid w:val="00F77C52"/>
    <w:rsid w:val="00F80142"/>
    <w:rsid w:val="00F81168"/>
    <w:rsid w:val="00F8442A"/>
    <w:rsid w:val="00F857E6"/>
    <w:rsid w:val="00F85F7D"/>
    <w:rsid w:val="00F86486"/>
    <w:rsid w:val="00F901F1"/>
    <w:rsid w:val="00F92CDA"/>
    <w:rsid w:val="00F9529A"/>
    <w:rsid w:val="00F95636"/>
    <w:rsid w:val="00F97A36"/>
    <w:rsid w:val="00FA2EA4"/>
    <w:rsid w:val="00FA352D"/>
    <w:rsid w:val="00FA5543"/>
    <w:rsid w:val="00FA59DD"/>
    <w:rsid w:val="00FA7662"/>
    <w:rsid w:val="00FB1437"/>
    <w:rsid w:val="00FB317B"/>
    <w:rsid w:val="00FB3E42"/>
    <w:rsid w:val="00FB4595"/>
    <w:rsid w:val="00FB4E79"/>
    <w:rsid w:val="00FC0E9A"/>
    <w:rsid w:val="00FC15EF"/>
    <w:rsid w:val="00FC2202"/>
    <w:rsid w:val="00FC288C"/>
    <w:rsid w:val="00FC4EFF"/>
    <w:rsid w:val="00FC673B"/>
    <w:rsid w:val="00FD3A4A"/>
    <w:rsid w:val="00FD4F84"/>
    <w:rsid w:val="00FE0409"/>
    <w:rsid w:val="00FE0503"/>
    <w:rsid w:val="00FE0FA2"/>
    <w:rsid w:val="00FE1DFE"/>
    <w:rsid w:val="00FE1EEB"/>
    <w:rsid w:val="00FE257C"/>
    <w:rsid w:val="00FE2DFF"/>
    <w:rsid w:val="00FE4335"/>
    <w:rsid w:val="00FE64EE"/>
    <w:rsid w:val="00FE704E"/>
    <w:rsid w:val="00FE70D9"/>
    <w:rsid w:val="00FF01A7"/>
    <w:rsid w:val="00FF26E9"/>
    <w:rsid w:val="00FF27C7"/>
    <w:rsid w:val="00FF45F7"/>
    <w:rsid w:val="00FF4DD9"/>
    <w:rsid w:val="00FF5F6D"/>
    <w:rsid w:val="00FF65D5"/>
    <w:rsid w:val="00FF6D3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3988"/>
  <w15:docId w15:val="{C67A82C5-BC7F-4AD1-951F-9B24746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36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93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MMTopic1">
    <w:name w:val="MM Topic 1"/>
    <w:basedOn w:val="Overskrift1"/>
    <w:rsid w:val="00C9305C"/>
    <w:pPr>
      <w:numPr>
        <w:numId w:val="1"/>
      </w:numPr>
      <w:tabs>
        <w:tab w:val="clear" w:pos="360"/>
      </w:tabs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MMTopic2">
    <w:name w:val="MM Topic 2"/>
    <w:basedOn w:val="Overskrift2"/>
    <w:rsid w:val="00C9305C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Overskrift3"/>
    <w:rsid w:val="00C9305C"/>
    <w:pPr>
      <w:numPr>
        <w:ilvl w:val="2"/>
        <w:numId w:val="1"/>
      </w:numPr>
      <w:tabs>
        <w:tab w:val="clear" w:pos="1080"/>
      </w:tabs>
    </w:pPr>
  </w:style>
  <w:style w:type="paragraph" w:styleId="Fotnotetekst">
    <w:name w:val="footnote text"/>
    <w:basedOn w:val="Normal"/>
    <w:semiHidden/>
    <w:rsid w:val="002B6C8D"/>
    <w:rPr>
      <w:sz w:val="20"/>
      <w:szCs w:val="20"/>
    </w:rPr>
  </w:style>
  <w:style w:type="character" w:styleId="Fotnotereferanse">
    <w:name w:val="footnote reference"/>
    <w:semiHidden/>
    <w:rsid w:val="002B6C8D"/>
    <w:rPr>
      <w:vertAlign w:val="superscript"/>
    </w:rPr>
  </w:style>
  <w:style w:type="paragraph" w:styleId="Listeavsnitt">
    <w:name w:val="List Paragraph"/>
    <w:basedOn w:val="Normal"/>
    <w:uiPriority w:val="34"/>
    <w:qFormat/>
    <w:rsid w:val="00B43045"/>
    <w:pPr>
      <w:ind w:left="720"/>
    </w:pPr>
    <w:rPr>
      <w:rFonts w:ascii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1C0BE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C0BEF"/>
    <w:pPr>
      <w:spacing w:before="100" w:beforeAutospacing="1" w:after="100" w:afterAutospacing="1"/>
    </w:pPr>
  </w:style>
  <w:style w:type="character" w:customStyle="1" w:styleId="colorgray1">
    <w:name w:val="color_gray1"/>
    <w:basedOn w:val="Standardskriftforavsnitt"/>
    <w:rsid w:val="001C0BEF"/>
    <w:rPr>
      <w:rFonts w:ascii="Times New Roman" w:hAnsi="Times New Roman" w:cs="Times New Roman" w:hint="default"/>
      <w:color w:val="000000"/>
    </w:rPr>
  </w:style>
  <w:style w:type="character" w:styleId="Fulgthyperkobling">
    <w:name w:val="FollowedHyperlink"/>
    <w:basedOn w:val="Standardskriftforavsnitt"/>
    <w:rsid w:val="00E003CE"/>
    <w:rPr>
      <w:color w:val="800080" w:themeColor="followedHyperlink"/>
      <w:u w:val="single"/>
    </w:rPr>
  </w:style>
  <w:style w:type="character" w:customStyle="1" w:styleId="date2">
    <w:name w:val="date2"/>
    <w:basedOn w:val="Standardskriftforavsnitt"/>
    <w:rsid w:val="005709FF"/>
    <w:rPr>
      <w:color w:val="857D75"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houdini">
    <w:name w:val="houdini"/>
    <w:basedOn w:val="Standardskriftforavsnitt"/>
    <w:rsid w:val="003F07BF"/>
  </w:style>
  <w:style w:type="paragraph" w:customStyle="1" w:styleId="paragraph">
    <w:name w:val="paragraph"/>
    <w:basedOn w:val="Normal"/>
    <w:rsid w:val="000B6C7B"/>
  </w:style>
  <w:style w:type="character" w:customStyle="1" w:styleId="normaltextrun1">
    <w:name w:val="normaltextrun1"/>
    <w:basedOn w:val="Standardskriftforavsnitt"/>
    <w:rsid w:val="000B6C7B"/>
  </w:style>
  <w:style w:type="character" w:customStyle="1" w:styleId="eop">
    <w:name w:val="eop"/>
    <w:basedOn w:val="Standardskriftforavsnitt"/>
    <w:rsid w:val="000B6C7B"/>
  </w:style>
  <w:style w:type="character" w:styleId="Ulstomtale">
    <w:name w:val="Unresolved Mention"/>
    <w:basedOn w:val="Standardskriftforavsnitt"/>
    <w:uiPriority w:val="99"/>
    <w:semiHidden/>
    <w:unhideWhenUsed/>
    <w:rsid w:val="00166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38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6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65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02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76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80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76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27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8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5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1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89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740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2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60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9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34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1833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14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2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608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4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0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37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27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10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97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4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4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0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179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5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4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25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9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24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4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279846374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78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80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6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516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3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99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0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4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4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00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8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44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6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17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37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33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7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73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87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47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13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261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3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1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56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78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13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4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7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93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1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787359457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91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41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57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76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107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1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320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2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FE638D132446A0F8B1F6A8C5B784" ma:contentTypeVersion="14" ma:contentTypeDescription="Create a new document." ma:contentTypeScope="" ma:versionID="580674815dd7b779e83682201160147c">
  <xsd:schema xmlns:xsd="http://www.w3.org/2001/XMLSchema" xmlns:xs="http://www.w3.org/2001/XMLSchema" xmlns:p="http://schemas.microsoft.com/office/2006/metadata/properties" xmlns:ns3="08d18650-2670-47df-ada3-69d0538b8997" xmlns:ns4="a7a24183-b60b-41a8-a15a-8d6aa35df8c6" targetNamespace="http://schemas.microsoft.com/office/2006/metadata/properties" ma:root="true" ma:fieldsID="f2489797fb7c588399aaaae2c821e72a" ns3:_="" ns4:_="">
    <xsd:import namespace="08d18650-2670-47df-ada3-69d0538b8997"/>
    <xsd:import namespace="a7a24183-b60b-41a8-a15a-8d6aa35df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8650-2670-47df-ada3-69d0538b8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4183-b60b-41a8-a15a-8d6aa35d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3026B-3DBC-4F2F-99E9-CDD4FB1D7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9C7D7-B535-4494-847A-B2C0A92D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8650-2670-47df-ada3-69d0538b8997"/>
    <ds:schemaRef ds:uri="a7a24183-b60b-41a8-a15a-8d6aa35d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EFB10-699E-4DBE-BC43-23B7DABE35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5CC1D-E5D7-4D0C-AFB0-A47546F3F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3</Pages>
  <Words>607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h103424</dc:creator>
  <cp:lastModifiedBy>Kaarby, Finn</cp:lastModifiedBy>
  <cp:revision>2</cp:revision>
  <cp:lastPrinted>2022-09-22T08:37:00Z</cp:lastPrinted>
  <dcterms:created xsi:type="dcterms:W3CDTF">2022-09-22T10:26:00Z</dcterms:created>
  <dcterms:modified xsi:type="dcterms:W3CDTF">2022-09-22T10:26:00Z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-1452784336</vt:i4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Ashild.Nordnes@nav.no</vt:lpwstr>
  </property>
  <property fmtid="{D5CDD505-2E9C-101B-9397-08002B2CF9AE}" pid="6" name="MSIP_Label_d3491420-1ae2-4120-89e6-e6f668f067e2_SetDate">
    <vt:lpwstr>2019-01-07T09:27:10.1017962Z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0x0101004DE6FE638D132446A0F8B1F6A8C5B784</vt:lpwstr>
  </property>
</Properties>
</file>