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8C" w:rsidRDefault="00A20696" w:rsidP="0025038C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b/>
          <w:u w:val="single"/>
        </w:rPr>
        <w:t>Forberedelse før henvendelse til hjelpemiddelsentralen - Hørsel</w:t>
      </w:r>
    </w:p>
    <w:p w:rsidR="0025038C" w:rsidRDefault="0025038C" w:rsidP="0025038C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774386" w:rsidRPr="00A42A97" w:rsidRDefault="00774386" w:rsidP="0077438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bookmarkStart w:id="0" w:name="_GoBack"/>
      <w:r w:rsidRPr="00A42A97">
        <w:rPr>
          <w:rFonts w:ascii="Calibri" w:hAnsi="Calibri"/>
          <w:color w:val="000000"/>
        </w:rPr>
        <w:t>Fortell litt om behov i forhold til hørselsutfordringer og eventuelle forslag til løsninger.</w:t>
      </w:r>
    </w:p>
    <w:p w:rsidR="00774386" w:rsidRPr="00A42A97" w:rsidRDefault="00774386" w:rsidP="0077438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 w:rsidRPr="00A42A97">
        <w:rPr>
          <w:rFonts w:ascii="Calibri" w:hAnsi="Calibri"/>
          <w:color w:val="000000"/>
        </w:rPr>
        <w:t xml:space="preserve">Har vedkommende høreapparater, </w:t>
      </w:r>
      <w:proofErr w:type="spellStart"/>
      <w:r w:rsidRPr="00A42A97">
        <w:rPr>
          <w:rFonts w:ascii="Calibri" w:hAnsi="Calibri"/>
          <w:color w:val="000000"/>
        </w:rPr>
        <w:t>evt</w:t>
      </w:r>
      <w:proofErr w:type="spellEnd"/>
      <w:r w:rsidRPr="00A42A97">
        <w:rPr>
          <w:rFonts w:ascii="Calibri" w:hAnsi="Calibri"/>
          <w:color w:val="000000"/>
        </w:rPr>
        <w:t xml:space="preserve"> når fikk vedkommende de siste høreapparatene?</w:t>
      </w:r>
    </w:p>
    <w:p w:rsidR="00774386" w:rsidRPr="00A42A97" w:rsidRDefault="00774386" w:rsidP="0077438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 w:rsidRPr="00A42A97">
        <w:rPr>
          <w:rFonts w:ascii="Calibri" w:hAnsi="Calibri"/>
          <w:color w:val="000000"/>
        </w:rPr>
        <w:t>Hvis tilgjengelig/mulig å finne frem:</w:t>
      </w:r>
    </w:p>
    <w:p w:rsidR="00774386" w:rsidRPr="00A42A97" w:rsidRDefault="00774386" w:rsidP="00774386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 w:rsidRPr="00A42A97">
        <w:rPr>
          <w:rFonts w:ascii="Calibri" w:hAnsi="Calibri"/>
          <w:color w:val="000000"/>
        </w:rPr>
        <w:t>Type høreapparater? (navn, nummer, farge)</w:t>
      </w:r>
    </w:p>
    <w:p w:rsidR="00774386" w:rsidRPr="00A42A97" w:rsidRDefault="00774386" w:rsidP="00774386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 w:rsidRPr="00A42A97">
        <w:rPr>
          <w:rFonts w:ascii="Calibri" w:hAnsi="Calibri"/>
          <w:color w:val="000000"/>
        </w:rPr>
        <w:t>Hvilke program er lagt inn i høreapparatene? Er telespolen aktivert?</w:t>
      </w:r>
    </w:p>
    <w:p w:rsidR="00774386" w:rsidRPr="00A42A97" w:rsidRDefault="00774386" w:rsidP="00774386">
      <w:pPr>
        <w:pStyle w:val="NormalWeb"/>
        <w:numPr>
          <w:ilvl w:val="1"/>
          <w:numId w:val="1"/>
        </w:numPr>
        <w:rPr>
          <w:rFonts w:ascii="Calibri" w:hAnsi="Calibri"/>
          <w:color w:val="000000"/>
          <w:lang w:val="nn-NO"/>
        </w:rPr>
      </w:pPr>
      <w:r w:rsidRPr="00A42A97">
        <w:rPr>
          <w:rFonts w:ascii="Calibri" w:hAnsi="Calibri"/>
          <w:color w:val="000000"/>
        </w:rPr>
        <w:t>Nyeste</w:t>
      </w:r>
      <w:r w:rsidRPr="00A42A97">
        <w:rPr>
          <w:rFonts w:ascii="Calibri" w:hAnsi="Calibri"/>
          <w:color w:val="000000"/>
          <w:lang w:val="nn-NO"/>
        </w:rPr>
        <w:t xml:space="preserve"> </w:t>
      </w:r>
      <w:r w:rsidRPr="00A42A97">
        <w:rPr>
          <w:rFonts w:ascii="Calibri" w:hAnsi="Calibri"/>
          <w:color w:val="000000"/>
        </w:rPr>
        <w:t>audiogrammet</w:t>
      </w:r>
      <w:r w:rsidRPr="00A42A97">
        <w:rPr>
          <w:rFonts w:ascii="Calibri" w:hAnsi="Calibri"/>
          <w:color w:val="000000"/>
          <w:lang w:val="nn-NO"/>
        </w:rPr>
        <w:t xml:space="preserve"> frå </w:t>
      </w:r>
      <w:r w:rsidRPr="00A42A97">
        <w:rPr>
          <w:rFonts w:ascii="Calibri" w:hAnsi="Calibri"/>
          <w:color w:val="000000"/>
        </w:rPr>
        <w:t>Audiograf</w:t>
      </w:r>
      <w:r w:rsidRPr="00A42A97">
        <w:rPr>
          <w:rFonts w:ascii="Calibri" w:hAnsi="Calibri"/>
          <w:color w:val="000000"/>
          <w:lang w:val="nn-NO"/>
        </w:rPr>
        <w:t xml:space="preserve">. </w:t>
      </w:r>
    </w:p>
    <w:p w:rsidR="00774386" w:rsidRPr="00A42A97" w:rsidRDefault="00774386" w:rsidP="0077438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 w:rsidRPr="00A42A97">
        <w:rPr>
          <w:rFonts w:ascii="Calibri" w:hAnsi="Calibri"/>
          <w:color w:val="000000"/>
        </w:rPr>
        <w:t xml:space="preserve">Har han/hun tilleggshjelpemidler til høreapparatene? Streamer, tv-boks </w:t>
      </w:r>
      <w:proofErr w:type="spellStart"/>
      <w:r w:rsidRPr="00A42A97">
        <w:rPr>
          <w:rFonts w:ascii="Calibri" w:hAnsi="Calibri"/>
          <w:color w:val="000000"/>
        </w:rPr>
        <w:t>el.l</w:t>
      </w:r>
      <w:proofErr w:type="spellEnd"/>
      <w:r w:rsidRPr="00A42A97">
        <w:rPr>
          <w:rFonts w:ascii="Calibri" w:hAnsi="Calibri"/>
          <w:color w:val="000000"/>
        </w:rPr>
        <w:t xml:space="preserve">. og i tilfelle hvilken type mottager har han/hun til disse? </w:t>
      </w:r>
    </w:p>
    <w:p w:rsidR="00774386" w:rsidRPr="00A42A97" w:rsidRDefault="00774386" w:rsidP="0077438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 w:rsidRPr="00A42A97">
        <w:rPr>
          <w:rFonts w:ascii="Calibri" w:hAnsi="Calibri"/>
          <w:color w:val="000000"/>
        </w:rPr>
        <w:t xml:space="preserve">Hører vedkommende greit i telefon? </w:t>
      </w:r>
    </w:p>
    <w:bookmarkEnd w:id="0"/>
    <w:p w:rsidR="00A70F0E" w:rsidRDefault="00A70F0E"/>
    <w:sectPr w:rsidR="00A7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4271"/>
    <w:multiLevelType w:val="hybridMultilevel"/>
    <w:tmpl w:val="754A2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C"/>
    <w:rsid w:val="0025038C"/>
    <w:rsid w:val="00774386"/>
    <w:rsid w:val="00A20696"/>
    <w:rsid w:val="00A42A97"/>
    <w:rsid w:val="00A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38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38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DEBB6537</Template>
  <TotalTime>5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Bjørnerud, Line</dc:creator>
  <cp:lastModifiedBy>Bjørnerud, Line</cp:lastModifiedBy>
  <cp:revision>4</cp:revision>
  <dcterms:created xsi:type="dcterms:W3CDTF">2018-01-05T08:15:00Z</dcterms:created>
  <dcterms:modified xsi:type="dcterms:W3CDTF">2018-01-11T11:21:00Z</dcterms:modified>
</cp:coreProperties>
</file>