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1917" w14:textId="77777777" w:rsidR="002E54E9" w:rsidRPr="002F31BE" w:rsidRDefault="002E54E9">
      <w:pPr>
        <w:rPr>
          <w:rFonts w:ascii="Arial" w:hAnsi="Arial" w:cs="Arial"/>
          <w:sz w:val="22"/>
        </w:rPr>
      </w:pPr>
    </w:p>
    <w:p w14:paraId="543D32F6" w14:textId="77777777" w:rsidR="002E54E9" w:rsidRPr="002F31BE" w:rsidRDefault="002E54E9">
      <w:pPr>
        <w:rPr>
          <w:rFonts w:ascii="Arial" w:hAnsi="Arial" w:cs="Arial"/>
          <w:sz w:val="22"/>
        </w:rPr>
      </w:pPr>
    </w:p>
    <w:p w14:paraId="4AD8FCA1" w14:textId="77777777" w:rsidR="004B3CF7" w:rsidRPr="002F31BE" w:rsidRDefault="004B3CF7">
      <w:pPr>
        <w:rPr>
          <w:rFonts w:ascii="Arial" w:hAnsi="Arial" w:cs="Arial"/>
          <w:sz w:val="22"/>
        </w:rPr>
      </w:pPr>
    </w:p>
    <w:p w14:paraId="01609099" w14:textId="77777777" w:rsidR="004B3CF7" w:rsidRPr="002F31BE" w:rsidRDefault="004B3CF7">
      <w:pPr>
        <w:rPr>
          <w:rFonts w:ascii="Arial" w:hAnsi="Arial" w:cs="Arial"/>
          <w:sz w:val="22"/>
        </w:rPr>
      </w:pPr>
    </w:p>
    <w:p w14:paraId="7097E478" w14:textId="77777777" w:rsidR="004B3CF7" w:rsidRPr="002F31BE" w:rsidRDefault="004B3CF7">
      <w:pPr>
        <w:rPr>
          <w:rFonts w:ascii="Arial" w:hAnsi="Arial" w:cs="Arial"/>
          <w:sz w:val="22"/>
        </w:rPr>
      </w:pPr>
    </w:p>
    <w:p w14:paraId="3114728F" w14:textId="6EC3D20B" w:rsidR="00BB0DE4" w:rsidRPr="00BB0DE4" w:rsidRDefault="005F47C2" w:rsidP="00BB0DE4">
      <w:pPr>
        <w:spacing w:after="160" w:line="259" w:lineRule="auto"/>
        <w:rPr>
          <w:rFonts w:ascii="Calibri" w:hAnsi="Calibri"/>
          <w:b/>
          <w:bCs/>
          <w:sz w:val="36"/>
          <w:szCs w:val="28"/>
          <w:lang w:eastAsia="en-US"/>
        </w:rPr>
      </w:pPr>
      <w:bookmarkStart w:id="0" w:name="bmOverskrift"/>
      <w:bookmarkEnd w:id="0"/>
      <w:r>
        <w:rPr>
          <w:rFonts w:ascii="Calibri" w:hAnsi="Calibri"/>
          <w:b/>
          <w:bCs/>
          <w:sz w:val="36"/>
          <w:szCs w:val="28"/>
          <w:lang w:eastAsia="en-US"/>
        </w:rPr>
        <w:t>Referat</w:t>
      </w:r>
      <w:r w:rsidR="00BB0DE4" w:rsidRPr="00BB0DE4">
        <w:rPr>
          <w:rFonts w:ascii="Calibri" w:hAnsi="Calibri"/>
          <w:b/>
          <w:bCs/>
          <w:sz w:val="36"/>
          <w:szCs w:val="28"/>
          <w:lang w:eastAsia="en-US"/>
        </w:rPr>
        <w:t xml:space="preserve"> NAV Vest-Vikens brukerutvalg </w:t>
      </w:r>
    </w:p>
    <w:p w14:paraId="787BB2E9" w14:textId="4E2E2786" w:rsidR="00BB0DE4" w:rsidRDefault="00BB0DE4" w:rsidP="00BB0DE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bookmarkStart w:id="1" w:name="bmStartSkriv"/>
      <w:bookmarkEnd w:id="1"/>
      <w:r>
        <w:rPr>
          <w:rFonts w:ascii="Calibri" w:hAnsi="Calibri"/>
          <w:sz w:val="22"/>
          <w:szCs w:val="22"/>
          <w:lang w:eastAsia="en-US"/>
        </w:rPr>
        <w:t xml:space="preserve">Dato: fredag </w:t>
      </w:r>
      <w:r w:rsidR="00CE2B70">
        <w:rPr>
          <w:rFonts w:ascii="Calibri" w:hAnsi="Calibri"/>
          <w:sz w:val="22"/>
          <w:szCs w:val="22"/>
          <w:lang w:eastAsia="en-US"/>
        </w:rPr>
        <w:t>3</w:t>
      </w:r>
      <w:bookmarkStart w:id="2" w:name="_GoBack"/>
      <w:bookmarkEnd w:id="2"/>
      <w:r w:rsidR="00990498">
        <w:rPr>
          <w:rFonts w:ascii="Calibri" w:hAnsi="Calibri"/>
          <w:sz w:val="22"/>
          <w:szCs w:val="22"/>
          <w:lang w:eastAsia="en-US"/>
        </w:rPr>
        <w:t>. mars</w:t>
      </w:r>
      <w:r w:rsidR="004D67A1">
        <w:rPr>
          <w:rFonts w:ascii="Calibri" w:hAnsi="Calibri"/>
          <w:sz w:val="22"/>
          <w:szCs w:val="22"/>
          <w:lang w:eastAsia="en-US"/>
        </w:rPr>
        <w:t xml:space="preserve"> </w:t>
      </w:r>
      <w:r w:rsidR="0082220B">
        <w:rPr>
          <w:rFonts w:ascii="Calibri" w:hAnsi="Calibri"/>
          <w:sz w:val="22"/>
          <w:szCs w:val="22"/>
          <w:lang w:eastAsia="en-US"/>
        </w:rPr>
        <w:t>2020</w:t>
      </w:r>
      <w:r w:rsidR="002014E9">
        <w:rPr>
          <w:rFonts w:ascii="Calibri" w:hAnsi="Calibri"/>
          <w:sz w:val="22"/>
          <w:szCs w:val="22"/>
          <w:lang w:eastAsia="en-US"/>
        </w:rPr>
        <w:t xml:space="preserve">, </w:t>
      </w:r>
      <w:r w:rsidR="004D67A1">
        <w:rPr>
          <w:rFonts w:ascii="Calibri" w:hAnsi="Calibri"/>
          <w:sz w:val="22"/>
          <w:szCs w:val="22"/>
          <w:lang w:eastAsia="en-US"/>
        </w:rPr>
        <w:t>kl. 9 - 12</w:t>
      </w:r>
    </w:p>
    <w:p w14:paraId="3C8B821E" w14:textId="15BC7880" w:rsidR="00BB0DE4" w:rsidRDefault="00BB0DE4" w:rsidP="00BB0DE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B0DE4">
        <w:rPr>
          <w:rFonts w:ascii="Calibri" w:hAnsi="Calibri"/>
          <w:sz w:val="22"/>
          <w:szCs w:val="22"/>
          <w:lang w:eastAsia="en-US"/>
        </w:rPr>
        <w:t>Sted: NAV-huset</w:t>
      </w:r>
      <w:r w:rsidR="00DF7A84">
        <w:rPr>
          <w:rFonts w:ascii="Calibri" w:hAnsi="Calibri"/>
          <w:sz w:val="22"/>
          <w:szCs w:val="22"/>
          <w:lang w:eastAsia="en-US"/>
        </w:rPr>
        <w:t xml:space="preserve"> (</w:t>
      </w:r>
      <w:r w:rsidR="00F81B2B">
        <w:rPr>
          <w:rFonts w:ascii="Calibri" w:hAnsi="Calibri"/>
          <w:sz w:val="22"/>
          <w:szCs w:val="22"/>
          <w:lang w:eastAsia="en-US"/>
        </w:rPr>
        <w:t xml:space="preserve">Smithestrøm </w:t>
      </w:r>
      <w:r w:rsidR="004D67A1">
        <w:rPr>
          <w:rFonts w:ascii="Calibri" w:hAnsi="Calibri"/>
          <w:sz w:val="22"/>
          <w:szCs w:val="22"/>
          <w:lang w:eastAsia="en-US"/>
        </w:rPr>
        <w:t>3</w:t>
      </w:r>
      <w:r w:rsidR="00DF7A84">
        <w:rPr>
          <w:rFonts w:ascii="Calibri" w:hAnsi="Calibri"/>
          <w:sz w:val="22"/>
          <w:szCs w:val="22"/>
          <w:lang w:eastAsia="en-US"/>
        </w:rPr>
        <w:t xml:space="preserve">, </w:t>
      </w:r>
      <w:r w:rsidR="00F81B2B">
        <w:rPr>
          <w:rFonts w:ascii="Calibri" w:hAnsi="Calibri"/>
          <w:sz w:val="22"/>
          <w:szCs w:val="22"/>
          <w:lang w:eastAsia="en-US"/>
        </w:rPr>
        <w:t>7</w:t>
      </w:r>
      <w:r w:rsidR="00DF7A84">
        <w:rPr>
          <w:rFonts w:ascii="Calibri" w:hAnsi="Calibri"/>
          <w:sz w:val="22"/>
          <w:szCs w:val="22"/>
          <w:lang w:eastAsia="en-US"/>
        </w:rPr>
        <w:t>. etasje)</w:t>
      </w:r>
      <w:r w:rsidRPr="00BB0DE4">
        <w:rPr>
          <w:rFonts w:ascii="Calibri" w:hAnsi="Calibri"/>
          <w:sz w:val="22"/>
          <w:szCs w:val="22"/>
          <w:lang w:eastAsia="en-US"/>
        </w:rPr>
        <w:t xml:space="preserve">, Grønland 55, Drammen </w:t>
      </w:r>
    </w:p>
    <w:p w14:paraId="5164E269" w14:textId="53432BE9" w:rsidR="005F47C2" w:rsidRDefault="005F47C2" w:rsidP="00BB0DE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4612AD1C">
        <w:rPr>
          <w:rFonts w:ascii="Calibri" w:hAnsi="Calibri"/>
          <w:sz w:val="22"/>
          <w:szCs w:val="22"/>
          <w:lang w:eastAsia="en-US"/>
        </w:rPr>
        <w:t>Til</w:t>
      </w:r>
      <w:r w:rsidR="300C6FF5" w:rsidRPr="4612AD1C">
        <w:rPr>
          <w:rFonts w:ascii="Calibri" w:hAnsi="Calibri"/>
          <w:sz w:val="22"/>
          <w:szCs w:val="22"/>
          <w:lang w:eastAsia="en-US"/>
        </w:rPr>
        <w:t xml:space="preserve"> </w:t>
      </w:r>
      <w:r w:rsidRPr="4612AD1C">
        <w:rPr>
          <w:rFonts w:ascii="Calibri" w:hAnsi="Calibri"/>
          <w:sz w:val="22"/>
          <w:szCs w:val="22"/>
          <w:lang w:eastAsia="en-US"/>
        </w:rPr>
        <w:t>stede</w:t>
      </w:r>
      <w:r w:rsidRPr="79952726">
        <w:rPr>
          <w:rFonts w:ascii="Calibri" w:hAnsi="Calibri"/>
          <w:sz w:val="22"/>
          <w:szCs w:val="22"/>
          <w:lang w:eastAsia="en-US"/>
        </w:rPr>
        <w:t xml:space="preserve">: </w:t>
      </w:r>
      <w:r w:rsidR="00990498" w:rsidRPr="79952726">
        <w:rPr>
          <w:rFonts w:ascii="Calibri" w:hAnsi="Calibri"/>
          <w:sz w:val="22"/>
          <w:szCs w:val="22"/>
          <w:lang w:eastAsia="en-US"/>
        </w:rPr>
        <w:t xml:space="preserve">Britta Gulbrandsen (FFO/ADHD), </w:t>
      </w:r>
      <w:r w:rsidR="00651CA4" w:rsidRPr="79952726">
        <w:rPr>
          <w:rFonts w:ascii="Calibri" w:hAnsi="Calibri"/>
          <w:sz w:val="22"/>
          <w:szCs w:val="22"/>
          <w:lang w:eastAsia="en-US"/>
        </w:rPr>
        <w:t>Runar Landsverk (Fellesforbundet)</w:t>
      </w:r>
      <w:r w:rsidR="00651CA4">
        <w:rPr>
          <w:rFonts w:ascii="Calibri" w:hAnsi="Calibri"/>
          <w:sz w:val="22"/>
          <w:szCs w:val="22"/>
          <w:lang w:eastAsia="en-US"/>
        </w:rPr>
        <w:t xml:space="preserve">, </w:t>
      </w:r>
      <w:r w:rsidR="005A534C" w:rsidRPr="79952726">
        <w:rPr>
          <w:rFonts w:ascii="Calibri" w:hAnsi="Calibri"/>
          <w:sz w:val="22"/>
          <w:szCs w:val="22"/>
          <w:lang w:eastAsia="en-US"/>
        </w:rPr>
        <w:t>Runar Slinning</w:t>
      </w:r>
      <w:r w:rsidR="000730D2" w:rsidRPr="79952726">
        <w:rPr>
          <w:rFonts w:ascii="Calibri" w:hAnsi="Calibri"/>
          <w:sz w:val="22"/>
          <w:szCs w:val="22"/>
          <w:lang w:eastAsia="en-US"/>
        </w:rPr>
        <w:t xml:space="preserve"> (Kreftforeningen)</w:t>
      </w:r>
      <w:r w:rsidR="005A534C" w:rsidRPr="79952726">
        <w:rPr>
          <w:rFonts w:ascii="Calibri" w:hAnsi="Calibri"/>
          <w:sz w:val="22"/>
          <w:szCs w:val="22"/>
          <w:lang w:eastAsia="en-US"/>
        </w:rPr>
        <w:t xml:space="preserve">, </w:t>
      </w:r>
      <w:r w:rsidR="00D97007" w:rsidRPr="79952726">
        <w:rPr>
          <w:rFonts w:ascii="Calibri" w:hAnsi="Calibri"/>
          <w:sz w:val="22"/>
          <w:szCs w:val="22"/>
          <w:lang w:eastAsia="en-US"/>
        </w:rPr>
        <w:t xml:space="preserve">Cathrine Bergan (SAFO), </w:t>
      </w:r>
      <w:r w:rsidR="000730D2" w:rsidRPr="79952726">
        <w:rPr>
          <w:rFonts w:ascii="Calibri" w:hAnsi="Calibri"/>
          <w:sz w:val="22"/>
          <w:szCs w:val="22"/>
          <w:lang w:eastAsia="en-US"/>
        </w:rPr>
        <w:t>Linda Tangen</w:t>
      </w:r>
      <w:r w:rsidR="00744E38" w:rsidRPr="79952726">
        <w:rPr>
          <w:rFonts w:ascii="Calibri" w:hAnsi="Calibri"/>
          <w:sz w:val="22"/>
          <w:szCs w:val="22"/>
          <w:lang w:eastAsia="en-US"/>
        </w:rPr>
        <w:t xml:space="preserve"> (Mester Grønn)</w:t>
      </w:r>
      <w:r w:rsidR="000730D2" w:rsidRPr="79952726">
        <w:rPr>
          <w:rFonts w:ascii="Calibri" w:hAnsi="Calibri"/>
          <w:sz w:val="22"/>
          <w:szCs w:val="22"/>
          <w:lang w:eastAsia="en-US"/>
        </w:rPr>
        <w:t xml:space="preserve">, </w:t>
      </w:r>
      <w:r w:rsidR="002A16A0" w:rsidRPr="79952726">
        <w:rPr>
          <w:rFonts w:ascii="Calibri" w:hAnsi="Calibri"/>
          <w:sz w:val="22"/>
          <w:szCs w:val="22"/>
          <w:lang w:eastAsia="en-US"/>
        </w:rPr>
        <w:t>Karianne Jakobsen</w:t>
      </w:r>
      <w:r w:rsidR="00C87BF5" w:rsidRPr="79952726">
        <w:rPr>
          <w:rFonts w:ascii="Calibri" w:hAnsi="Calibri"/>
          <w:sz w:val="22"/>
          <w:szCs w:val="22"/>
          <w:lang w:eastAsia="en-US"/>
        </w:rPr>
        <w:t xml:space="preserve"> (NAV Kontaktsenter Oslo og Vest-Viken)</w:t>
      </w:r>
      <w:r w:rsidR="00CF0058" w:rsidRPr="79952726">
        <w:rPr>
          <w:rFonts w:ascii="Calibri" w:hAnsi="Calibri"/>
          <w:sz w:val="22"/>
          <w:szCs w:val="22"/>
          <w:lang w:eastAsia="en-US"/>
        </w:rPr>
        <w:t xml:space="preserve">, </w:t>
      </w:r>
      <w:r w:rsidR="00D97007" w:rsidRPr="79952726">
        <w:rPr>
          <w:rFonts w:ascii="Calibri" w:hAnsi="Calibri"/>
          <w:sz w:val="22"/>
          <w:szCs w:val="22"/>
          <w:lang w:eastAsia="en-US"/>
        </w:rPr>
        <w:t>Bjørn Hassel (NAV Familie- og pensjonsytelse)</w:t>
      </w:r>
      <w:r w:rsidR="00675C12" w:rsidRPr="79952726">
        <w:rPr>
          <w:rFonts w:ascii="Calibri" w:hAnsi="Calibri"/>
          <w:sz w:val="22"/>
          <w:szCs w:val="22"/>
          <w:lang w:eastAsia="en-US"/>
        </w:rPr>
        <w:t xml:space="preserve">, </w:t>
      </w:r>
      <w:r w:rsidR="00D97007" w:rsidRPr="79952726">
        <w:rPr>
          <w:rFonts w:ascii="Calibri" w:hAnsi="Calibri"/>
          <w:sz w:val="22"/>
          <w:szCs w:val="22"/>
          <w:lang w:eastAsia="en-US"/>
        </w:rPr>
        <w:t xml:space="preserve">Kristina Waksvik (NAV Hjelpemiddelsentral </w:t>
      </w:r>
      <w:r w:rsidR="007B004F" w:rsidRPr="79952726">
        <w:rPr>
          <w:rFonts w:ascii="Calibri" w:hAnsi="Calibri"/>
          <w:sz w:val="22"/>
          <w:szCs w:val="22"/>
          <w:lang w:eastAsia="en-US"/>
        </w:rPr>
        <w:t>Vest-Viken</w:t>
      </w:r>
      <w:r w:rsidR="00D97007" w:rsidRPr="79952726">
        <w:rPr>
          <w:rFonts w:ascii="Calibri" w:hAnsi="Calibri"/>
          <w:sz w:val="22"/>
          <w:szCs w:val="22"/>
          <w:lang w:eastAsia="en-US"/>
        </w:rPr>
        <w:t xml:space="preserve">), </w:t>
      </w:r>
      <w:r w:rsidR="00CF0058" w:rsidRPr="79952726">
        <w:rPr>
          <w:rFonts w:ascii="Calibri" w:hAnsi="Calibri"/>
          <w:sz w:val="22"/>
          <w:szCs w:val="22"/>
          <w:lang w:eastAsia="en-US"/>
        </w:rPr>
        <w:t>Inger Anne Speilberg</w:t>
      </w:r>
      <w:r w:rsidR="00675C12" w:rsidRPr="79952726">
        <w:rPr>
          <w:rFonts w:ascii="Calibri" w:hAnsi="Calibri"/>
          <w:sz w:val="22"/>
          <w:szCs w:val="22"/>
          <w:lang w:eastAsia="en-US"/>
        </w:rPr>
        <w:t xml:space="preserve"> og</w:t>
      </w:r>
      <w:r w:rsidR="00602F3C" w:rsidRPr="79952726">
        <w:rPr>
          <w:rFonts w:ascii="Calibri" w:hAnsi="Calibri"/>
          <w:sz w:val="22"/>
          <w:szCs w:val="22"/>
          <w:lang w:eastAsia="en-US"/>
        </w:rPr>
        <w:t xml:space="preserve"> Tone Mortensen</w:t>
      </w:r>
      <w:r w:rsidR="00CF0058" w:rsidRPr="79952726">
        <w:rPr>
          <w:rFonts w:ascii="Calibri" w:hAnsi="Calibri"/>
          <w:sz w:val="22"/>
          <w:szCs w:val="22"/>
          <w:lang w:eastAsia="en-US"/>
        </w:rPr>
        <w:t xml:space="preserve"> (N</w:t>
      </w:r>
      <w:r w:rsidR="00602F3C" w:rsidRPr="79952726">
        <w:rPr>
          <w:rFonts w:ascii="Calibri" w:hAnsi="Calibri"/>
          <w:sz w:val="22"/>
          <w:szCs w:val="22"/>
          <w:lang w:eastAsia="en-US"/>
        </w:rPr>
        <w:t xml:space="preserve">AV Vest-Viken) </w:t>
      </w:r>
      <w:r w:rsidR="00CF0058" w:rsidRPr="79952726">
        <w:rPr>
          <w:rFonts w:ascii="Calibri" w:hAnsi="Calibri"/>
          <w:sz w:val="22"/>
          <w:szCs w:val="22"/>
          <w:lang w:eastAsia="en-US"/>
        </w:rPr>
        <w:t xml:space="preserve"> </w:t>
      </w:r>
      <w:r w:rsidR="00C87BF5" w:rsidRPr="79952726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339299C2" w14:textId="54415B46" w:rsidR="005F47C2" w:rsidRPr="00BB0DE4" w:rsidRDefault="005F47C2" w:rsidP="00BB0DE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Fraværende:</w:t>
      </w:r>
      <w:r w:rsidR="000C547C">
        <w:rPr>
          <w:rFonts w:ascii="Calibri" w:hAnsi="Calibri"/>
          <w:sz w:val="22"/>
          <w:szCs w:val="22"/>
          <w:lang w:eastAsia="en-US"/>
        </w:rPr>
        <w:t xml:space="preserve"> </w:t>
      </w:r>
      <w:r w:rsidR="007973E9" w:rsidRPr="79952726">
        <w:rPr>
          <w:rFonts w:ascii="Calibri" w:hAnsi="Calibri"/>
          <w:sz w:val="22"/>
          <w:szCs w:val="22"/>
          <w:lang w:eastAsia="en-US"/>
        </w:rPr>
        <w:t xml:space="preserve">Nina Jakobsen (Hæhre Entreprenør), </w:t>
      </w:r>
      <w:r w:rsidR="004A6B8E" w:rsidRPr="79952726">
        <w:rPr>
          <w:rFonts w:ascii="Calibri" w:hAnsi="Calibri"/>
          <w:sz w:val="22"/>
          <w:szCs w:val="22"/>
          <w:lang w:eastAsia="en-US"/>
        </w:rPr>
        <w:t>Hutheil Alhefel (Kirkens Bymisjon Drammen)</w:t>
      </w:r>
      <w:r w:rsidR="000C547C">
        <w:rPr>
          <w:rFonts w:ascii="Calibri" w:hAnsi="Calibri"/>
          <w:sz w:val="22"/>
          <w:szCs w:val="22"/>
          <w:lang w:eastAsia="en-US"/>
        </w:rPr>
        <w:t xml:space="preserve">, </w:t>
      </w:r>
      <w:r w:rsidR="000C547C">
        <w:rPr>
          <w:rFonts w:ascii="Calibri" w:hAnsi="Calibri"/>
          <w:sz w:val="22"/>
          <w:szCs w:val="22"/>
          <w:lang w:eastAsia="en-US"/>
        </w:rPr>
        <w:t>Elevorganisasjonen</w:t>
      </w:r>
      <w:r w:rsidR="00651CA4" w:rsidRPr="00651CA4">
        <w:rPr>
          <w:rFonts w:ascii="Calibri" w:hAnsi="Calibri"/>
          <w:sz w:val="22"/>
          <w:szCs w:val="22"/>
          <w:lang w:eastAsia="en-US"/>
        </w:rPr>
        <w:t xml:space="preserve"> </w:t>
      </w:r>
      <w:r w:rsidR="00651CA4">
        <w:rPr>
          <w:rFonts w:ascii="Calibri" w:hAnsi="Calibri"/>
          <w:sz w:val="22"/>
          <w:szCs w:val="22"/>
          <w:lang w:eastAsia="en-US"/>
        </w:rPr>
        <w:t>og</w:t>
      </w:r>
      <w:r w:rsidR="00651CA4" w:rsidRPr="79952726">
        <w:rPr>
          <w:rFonts w:ascii="Calibri" w:hAnsi="Calibri"/>
          <w:sz w:val="22"/>
          <w:szCs w:val="22"/>
          <w:lang w:eastAsia="en-US"/>
        </w:rPr>
        <w:t xml:space="preserve"> Magnar Deila</w:t>
      </w:r>
      <w:r w:rsidR="00651CA4">
        <w:rPr>
          <w:rFonts w:ascii="Calibri" w:hAnsi="Calibri"/>
          <w:sz w:val="22"/>
          <w:szCs w:val="22"/>
          <w:lang w:eastAsia="en-US"/>
        </w:rPr>
        <w:t xml:space="preserve"> (NAV Vest-Viken)</w:t>
      </w:r>
    </w:p>
    <w:tbl>
      <w:tblPr>
        <w:tblStyle w:val="Tabellrutenett"/>
        <w:tblW w:w="10257" w:type="dxa"/>
        <w:tblLook w:val="04A0" w:firstRow="1" w:lastRow="0" w:firstColumn="1" w:lastColumn="0" w:noHBand="0" w:noVBand="1"/>
      </w:tblPr>
      <w:tblGrid>
        <w:gridCol w:w="1395"/>
        <w:gridCol w:w="8862"/>
      </w:tblGrid>
      <w:tr w:rsidR="00702C87" w14:paraId="042C52F4" w14:textId="77777777" w:rsidTr="5ED630F8">
        <w:tc>
          <w:tcPr>
            <w:tcW w:w="1395" w:type="dxa"/>
          </w:tcPr>
          <w:p w14:paraId="482E793F" w14:textId="6C9D2BC8" w:rsidR="00702C87" w:rsidRPr="00256527" w:rsidRDefault="00881564" w:rsidP="00EE4C4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400598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="008F469A">
              <w:rPr>
                <w:rFonts w:ascii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862" w:type="dxa"/>
          </w:tcPr>
          <w:p w14:paraId="7AEE4472" w14:textId="08A928A1" w:rsidR="00702C87" w:rsidRDefault="007048DE" w:rsidP="00EE4C4B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Velkommen </w:t>
            </w:r>
            <w:r w:rsidR="000818FD" w:rsidRPr="5ED630F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v/</w:t>
            </w:r>
            <w:r w:rsidR="008F469A" w:rsidRPr="5ED630F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Britta</w:t>
            </w:r>
          </w:p>
          <w:p w14:paraId="42DAD210" w14:textId="37C304EF" w:rsidR="00990498" w:rsidRPr="00990498" w:rsidRDefault="0035739A" w:rsidP="00990498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5739A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Referat </w:t>
            </w:r>
            <w:r w:rsidR="00F05909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fra møtet </w:t>
            </w:r>
            <w:r w:rsidR="00EB4210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24. januar </w:t>
            </w:r>
            <w:r w:rsidR="009C2865">
              <w:rPr>
                <w:rFonts w:ascii="Calibri" w:hAnsi="Calibri"/>
                <w:bCs/>
                <w:sz w:val="22"/>
                <w:szCs w:val="22"/>
                <w:lang w:eastAsia="en-US"/>
              </w:rPr>
              <w:t>godkjent</w:t>
            </w:r>
            <w:r w:rsidR="000417AB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3C9AD482" w14:textId="5B23F358" w:rsidR="005B74C2" w:rsidRPr="005B74C2" w:rsidRDefault="00990498" w:rsidP="00990498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Saker til eventuelt</w:t>
            </w:r>
            <w:r w:rsidR="000417AB">
              <w:rPr>
                <w:rFonts w:ascii="Calibri" w:hAnsi="Calibri"/>
                <w:bCs/>
                <w:sz w:val="22"/>
                <w:szCs w:val="22"/>
                <w:lang w:eastAsia="en-US"/>
              </w:rPr>
              <w:t>, se under.</w:t>
            </w:r>
          </w:p>
          <w:p w14:paraId="39EE407A" w14:textId="2D8D61ED" w:rsidR="0035739A" w:rsidRPr="005B74C2" w:rsidRDefault="005B74C2" w:rsidP="005B74C2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Gode tilbakemelding</w:t>
            </w:r>
            <w:r w:rsidR="007E70B6">
              <w:rPr>
                <w:rFonts w:ascii="Calibri" w:hAnsi="Calibri"/>
                <w:bCs/>
                <w:sz w:val="22"/>
                <w:szCs w:val="22"/>
                <w:lang w:eastAsia="en-US"/>
              </w:rPr>
              <w:t>er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fra Kreftforeningen</w:t>
            </w:r>
            <w:r w:rsidR="00425F56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på </w:t>
            </w:r>
            <w:r w:rsidR="00F41DF6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NAV Vest-Vikens </w:t>
            </w:r>
            <w:r w:rsidR="00425F56">
              <w:rPr>
                <w:rFonts w:ascii="Calibri" w:hAnsi="Calibri"/>
                <w:bCs/>
                <w:sz w:val="22"/>
                <w:szCs w:val="22"/>
                <w:lang w:eastAsia="en-US"/>
              </w:rPr>
              <w:t>brukerutvalg</w:t>
            </w: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. </w:t>
            </w:r>
            <w:r w:rsidR="00990498" w:rsidRPr="005B74C2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2C0181" w:rsidRPr="005B74C2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2C87" w14:paraId="4E02953D" w14:textId="77777777" w:rsidTr="5ED630F8">
        <w:tc>
          <w:tcPr>
            <w:tcW w:w="1395" w:type="dxa"/>
          </w:tcPr>
          <w:p w14:paraId="33770AD2" w14:textId="2ADCA85D" w:rsidR="00702C87" w:rsidRPr="00256527" w:rsidRDefault="00881564" w:rsidP="00EE4C4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EB4210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  <w:r w:rsidRPr="00256527">
              <w:rPr>
                <w:rFonts w:ascii="Calibri" w:hAnsi="Calibri"/>
                <w:sz w:val="22"/>
                <w:szCs w:val="22"/>
                <w:lang w:eastAsia="en-US"/>
              </w:rPr>
              <w:t>/</w:t>
            </w:r>
            <w:r w:rsidR="008F469A">
              <w:rPr>
                <w:rFonts w:ascii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862" w:type="dxa"/>
          </w:tcPr>
          <w:p w14:paraId="4BE59BF3" w14:textId="32BB0783" w:rsidR="009B45BA" w:rsidRPr="00735638" w:rsidRDefault="00F55639" w:rsidP="00F424C6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356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Inger Annens kvarter </w:t>
            </w:r>
            <w:r w:rsidR="007B1527" w:rsidRPr="00735638">
              <w:rPr>
                <w:rFonts w:ascii="Calibri" w:hAnsi="Calibri"/>
                <w:b/>
                <w:sz w:val="22"/>
                <w:szCs w:val="22"/>
                <w:lang w:eastAsia="en-US"/>
              </w:rPr>
              <w:t>–</w:t>
            </w:r>
            <w:r w:rsidRPr="0073563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orientering</w:t>
            </w:r>
          </w:p>
          <w:p w14:paraId="0C4538CA" w14:textId="6A247E01" w:rsidR="00F55639" w:rsidRDefault="00FB7873" w:rsidP="5ED630F8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Se </w:t>
            </w:r>
            <w:r w:rsidR="00F41DF6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egen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presentasjon. </w:t>
            </w:r>
          </w:p>
          <w:p w14:paraId="70BA993E" w14:textId="06684260" w:rsidR="0085062A" w:rsidRDefault="00316290" w:rsidP="5ED630F8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Det er planlagt en </w:t>
            </w:r>
            <w:r w:rsidR="009C065D" w:rsidRPr="5ED630F8">
              <w:rPr>
                <w:rFonts w:ascii="Calibri" w:hAnsi="Calibri"/>
                <w:sz w:val="22"/>
                <w:szCs w:val="22"/>
                <w:lang w:eastAsia="en-US"/>
              </w:rPr>
              <w:t>samarbeidskonferanse</w:t>
            </w:r>
            <w:r w:rsidR="00955A82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for alle ansatte i Vest-Viken</w:t>
            </w:r>
            <w:r w:rsidR="00224DB6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i november</w:t>
            </w:r>
            <w:r w:rsidR="00833E8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Konferansen er et samarbeid </w:t>
            </w:r>
            <w:r w:rsidR="00287179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mellom NAV Vest-Viken og </w:t>
            </w:r>
            <w:r w:rsidR="00833E8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fylkesmannen i </w:t>
            </w:r>
            <w:r w:rsidR="00D9380E" w:rsidRPr="5ED630F8">
              <w:rPr>
                <w:rFonts w:ascii="Calibri" w:hAnsi="Calibri"/>
                <w:sz w:val="22"/>
                <w:szCs w:val="22"/>
                <w:lang w:eastAsia="en-US"/>
              </w:rPr>
              <w:t>Oslo og Viken</w:t>
            </w:r>
            <w:r w:rsidR="001641BB" w:rsidRPr="5ED630F8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 w:rsidR="003A31B8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og</w:t>
            </w:r>
            <w:r w:rsidR="001569B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skal </w:t>
            </w:r>
            <w:r w:rsidR="00833E8A" w:rsidRPr="5ED630F8">
              <w:rPr>
                <w:rFonts w:ascii="Calibri" w:hAnsi="Calibri"/>
                <w:sz w:val="22"/>
                <w:szCs w:val="22"/>
                <w:lang w:eastAsia="en-US"/>
              </w:rPr>
              <w:t>handle om</w:t>
            </w:r>
            <w:r w:rsidR="00D92459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1569BF" w:rsidRPr="5ED630F8">
              <w:rPr>
                <w:rFonts w:ascii="Calibri" w:hAnsi="Calibri"/>
                <w:sz w:val="22"/>
                <w:szCs w:val="22"/>
                <w:lang w:eastAsia="en-US"/>
              </w:rPr>
              <w:t>helhetlig samarbeid på tvers av kommunale og statlige tjenester.</w:t>
            </w:r>
            <w:r w:rsidR="00833E8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DE419F" w:rsidRPr="5ED630F8">
              <w:rPr>
                <w:rFonts w:ascii="Calibri" w:hAnsi="Calibri"/>
                <w:sz w:val="22"/>
                <w:szCs w:val="22"/>
                <w:lang w:eastAsia="en-US"/>
              </w:rPr>
              <w:t>Det er to</w:t>
            </w:r>
            <w:r w:rsidR="00CC282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innholdsmessig</w:t>
            </w:r>
            <w:r w:rsidR="00DE419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like dager</w:t>
            </w:r>
            <w:r w:rsidR="00CC282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som planlegges.</w:t>
            </w:r>
            <w:r w:rsidR="00DE419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833E8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Brukerutvalget </w:t>
            </w:r>
            <w:r w:rsidR="00315B84" w:rsidRPr="5ED630F8">
              <w:rPr>
                <w:rFonts w:ascii="Calibri" w:hAnsi="Calibri"/>
                <w:sz w:val="22"/>
                <w:szCs w:val="22"/>
                <w:lang w:eastAsia="en-US"/>
              </w:rPr>
              <w:t>inviter</w:t>
            </w:r>
            <w:r w:rsidR="00955A82" w:rsidRPr="5ED630F8">
              <w:rPr>
                <w:rFonts w:ascii="Calibri" w:hAnsi="Calibri"/>
                <w:sz w:val="22"/>
                <w:szCs w:val="22"/>
                <w:lang w:eastAsia="en-US"/>
              </w:rPr>
              <w:t>es</w:t>
            </w:r>
            <w:r w:rsidR="00315B84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til </w:t>
            </w:r>
            <w:r w:rsidR="00955A82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å delta </w:t>
            </w:r>
            <w:r w:rsidR="00315B84" w:rsidRPr="5ED630F8">
              <w:rPr>
                <w:rFonts w:ascii="Calibri" w:hAnsi="Calibri"/>
                <w:sz w:val="22"/>
                <w:szCs w:val="22"/>
                <w:lang w:eastAsia="en-US"/>
              </w:rPr>
              <w:t>en av dagene</w:t>
            </w:r>
            <w:r w:rsidR="00955A82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CC282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enten </w:t>
            </w:r>
            <w:r w:rsidR="00955A82" w:rsidRPr="5ED630F8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  <w:r w:rsidR="00DE419F" w:rsidRPr="5ED630F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 w:rsidR="00955A82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CC2827" w:rsidRPr="5ED630F8">
              <w:rPr>
                <w:rFonts w:ascii="Calibri" w:hAnsi="Calibri"/>
                <w:sz w:val="22"/>
                <w:szCs w:val="22"/>
                <w:lang w:eastAsia="en-US"/>
              </w:rPr>
              <w:t>eller</w:t>
            </w:r>
            <w:r w:rsidR="00955A82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12. november</w:t>
            </w:r>
            <w:r w:rsidR="007776A0" w:rsidRPr="5ED630F8">
              <w:rPr>
                <w:rFonts w:ascii="Calibri" w:hAnsi="Calibri"/>
                <w:sz w:val="22"/>
                <w:szCs w:val="22"/>
                <w:lang w:eastAsia="en-US"/>
              </w:rPr>
              <w:t>. Inv</w:t>
            </w:r>
            <w:r w:rsidR="00C30DC9" w:rsidRPr="5ED630F8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AF13B1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tasjon </w:t>
            </w:r>
            <w:r w:rsidR="0085062A" w:rsidRPr="5ED630F8">
              <w:rPr>
                <w:rFonts w:ascii="Calibri" w:hAnsi="Calibri"/>
                <w:sz w:val="22"/>
                <w:szCs w:val="22"/>
                <w:lang w:eastAsia="en-US"/>
              </w:rPr>
              <w:t>blir sendt</w:t>
            </w:r>
            <w:r w:rsidR="00AF13B1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01121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ut </w:t>
            </w:r>
            <w:r w:rsidR="00AF13B1" w:rsidRPr="5ED630F8">
              <w:rPr>
                <w:rFonts w:ascii="Calibri" w:hAnsi="Calibri"/>
                <w:sz w:val="22"/>
                <w:szCs w:val="22"/>
                <w:lang w:eastAsia="en-US"/>
              </w:rPr>
              <w:t>når de</w:t>
            </w:r>
            <w:r w:rsidR="0001121F" w:rsidRPr="5ED630F8">
              <w:rPr>
                <w:rFonts w:ascii="Calibri" w:hAnsi="Calibri"/>
                <w:sz w:val="22"/>
                <w:szCs w:val="22"/>
                <w:lang w:eastAsia="en-US"/>
              </w:rPr>
              <w:t>n</w:t>
            </w:r>
            <w:r w:rsidR="00AF13B1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er </w:t>
            </w:r>
            <w:r w:rsidR="00AB56F4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klar. </w:t>
            </w:r>
            <w:r w:rsidR="0017541B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47D98A4C" w14:textId="2D4353BD" w:rsidR="008D45A2" w:rsidRDefault="004F6EE5" w:rsidP="5ED630F8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EØS-saken</w:t>
            </w:r>
            <w:r w:rsidR="00034E91" w:rsidRPr="5ED630F8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7B6A72" w:rsidRPr="5ED630F8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pprydningsarbeidet </w:t>
            </w:r>
            <w:r w:rsidR="00B47A24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går sin </w:t>
            </w:r>
            <w:r w:rsidR="008607C5" w:rsidRPr="5ED630F8">
              <w:rPr>
                <w:rFonts w:ascii="Calibri" w:hAnsi="Calibri"/>
                <w:sz w:val="22"/>
                <w:szCs w:val="22"/>
                <w:lang w:eastAsia="en-US"/>
              </w:rPr>
              <w:t>gang</w:t>
            </w:r>
            <w:r w:rsidR="00EB48D0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i </w:t>
            </w:r>
            <w:r w:rsidR="00CC2827" w:rsidRPr="5ED630F8">
              <w:rPr>
                <w:rFonts w:ascii="Calibri" w:hAnsi="Calibri"/>
                <w:sz w:val="22"/>
                <w:szCs w:val="22"/>
                <w:lang w:eastAsia="en-US"/>
              </w:rPr>
              <w:t>Arbeids- og velferds</w:t>
            </w:r>
            <w:r w:rsidR="00EB48D0" w:rsidRPr="5ED630F8">
              <w:rPr>
                <w:rFonts w:ascii="Calibri" w:hAnsi="Calibri"/>
                <w:sz w:val="22"/>
                <w:szCs w:val="22"/>
                <w:lang w:eastAsia="en-US"/>
              </w:rPr>
              <w:t>direktoratet</w:t>
            </w:r>
            <w:r w:rsidR="00B47A24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="00F477D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Organisasjonene </w:t>
            </w:r>
            <w:r w:rsidR="002230A0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ga </w:t>
            </w:r>
            <w:r w:rsidR="007776A0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tilbakemelding </w:t>
            </w:r>
            <w:r w:rsidR="002230A0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om at det var færre </w:t>
            </w:r>
            <w:r w:rsidR="00C80B48" w:rsidRPr="5ED630F8">
              <w:rPr>
                <w:rFonts w:ascii="Calibri" w:hAnsi="Calibri"/>
                <w:sz w:val="22"/>
                <w:szCs w:val="22"/>
                <w:lang w:eastAsia="en-US"/>
              </w:rPr>
              <w:t>spørsmål om saken</w:t>
            </w:r>
            <w:r w:rsidR="008707F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25E225B1" w:rsidRPr="5ED630F8">
              <w:rPr>
                <w:rFonts w:ascii="Calibri" w:hAnsi="Calibri"/>
                <w:sz w:val="22"/>
                <w:szCs w:val="22"/>
                <w:lang w:eastAsia="en-US"/>
              </w:rPr>
              <w:t>per nå</w:t>
            </w:r>
            <w:r w:rsidR="00C80B48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 </w:t>
            </w:r>
          </w:p>
          <w:p w14:paraId="52B9BCA1" w14:textId="732210A0" w:rsidR="00B96C3E" w:rsidRDefault="00B96C3E" w:rsidP="5ED630F8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NAV Agder og NAV Rogaland har </w:t>
            </w:r>
            <w:r w:rsidR="007B6A72" w:rsidRPr="5ED630F8">
              <w:rPr>
                <w:rFonts w:ascii="Calibri" w:hAnsi="Calibri"/>
                <w:sz w:val="22"/>
                <w:szCs w:val="22"/>
                <w:lang w:eastAsia="en-US"/>
              </w:rPr>
              <w:t>arbeidet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med </w:t>
            </w:r>
            <w:r w:rsidR="7A34EF81" w:rsidRPr="5ED630F8">
              <w:rPr>
                <w:rFonts w:ascii="Calibri" w:hAnsi="Calibri"/>
                <w:sz w:val="22"/>
                <w:szCs w:val="22"/>
                <w:lang w:eastAsia="en-US"/>
              </w:rPr>
              <w:t>“K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lart</w:t>
            </w:r>
            <w:r w:rsidR="00BF57F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språk </w:t>
            </w:r>
            <w:r w:rsidR="00BF57FA" w:rsidRPr="5ED630F8">
              <w:rPr>
                <w:rFonts w:ascii="Calibri" w:hAnsi="Calibri"/>
                <w:sz w:val="22"/>
                <w:szCs w:val="22"/>
                <w:lang w:eastAsia="en-US"/>
              </w:rPr>
              <w:t>i forvaltningen</w:t>
            </w:r>
            <w:r w:rsidR="66635E50" w:rsidRPr="5ED630F8">
              <w:rPr>
                <w:rFonts w:ascii="Calibri" w:hAnsi="Calibri"/>
                <w:sz w:val="22"/>
                <w:szCs w:val="22"/>
                <w:lang w:eastAsia="en-US"/>
              </w:rPr>
              <w:t>”</w:t>
            </w:r>
            <w:r w:rsidR="00BF57F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for å bidra til bedre brukermøter og </w:t>
            </w:r>
            <w:r w:rsidR="00220E0D" w:rsidRPr="5ED630F8">
              <w:rPr>
                <w:rFonts w:ascii="Calibri" w:hAnsi="Calibri"/>
                <w:sz w:val="22"/>
                <w:szCs w:val="22"/>
                <w:lang w:eastAsia="en-US"/>
              </w:rPr>
              <w:t>skriftlig kommunikasjon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NAV Vest-Viken vil også </w:t>
            </w:r>
            <w:r w:rsidR="007B6A72" w:rsidRPr="5ED630F8">
              <w:rPr>
                <w:rFonts w:ascii="Calibri" w:hAnsi="Calibri"/>
                <w:sz w:val="22"/>
                <w:szCs w:val="22"/>
                <w:lang w:eastAsia="en-US"/>
              </w:rPr>
              <w:t>sette i gang</w:t>
            </w:r>
            <w:r w:rsidR="0082626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773C1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et </w:t>
            </w:r>
            <w:r w:rsidR="7FA57D8E" w:rsidRPr="5ED630F8">
              <w:rPr>
                <w:rFonts w:ascii="Calibri" w:hAnsi="Calibri"/>
                <w:sz w:val="22"/>
                <w:szCs w:val="22"/>
                <w:lang w:eastAsia="en-US"/>
              </w:rPr>
              <w:t>“K</w:t>
            </w:r>
            <w:r w:rsidR="00BF57FA" w:rsidRPr="5ED630F8">
              <w:rPr>
                <w:rFonts w:ascii="Calibri" w:hAnsi="Calibri"/>
                <w:sz w:val="22"/>
                <w:szCs w:val="22"/>
                <w:lang w:eastAsia="en-US"/>
              </w:rPr>
              <w:t>lart språk</w:t>
            </w:r>
            <w:r w:rsidR="1970A1CA" w:rsidRPr="5ED630F8">
              <w:rPr>
                <w:rFonts w:ascii="Calibri" w:hAnsi="Calibri"/>
                <w:sz w:val="22"/>
                <w:szCs w:val="22"/>
                <w:lang w:eastAsia="en-US"/>
              </w:rPr>
              <w:t>”-</w:t>
            </w:r>
            <w:r w:rsidR="00BF57FA" w:rsidRPr="5ED630F8">
              <w:rPr>
                <w:rFonts w:ascii="Calibri" w:hAnsi="Calibri"/>
                <w:sz w:val="22"/>
                <w:szCs w:val="22"/>
                <w:lang w:eastAsia="en-US"/>
              </w:rPr>
              <w:t>prosjekt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78E6EC42" w14:textId="3CC3AE1A" w:rsidR="004962D5" w:rsidRPr="004962D5" w:rsidRDefault="008D45A2" w:rsidP="5ED630F8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FFO </w:t>
            </w:r>
            <w:r w:rsidR="00B96C3E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tok opp at de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får mange spørs</w:t>
            </w:r>
            <w:r w:rsidR="004F593F" w:rsidRPr="5ED630F8">
              <w:rPr>
                <w:rFonts w:ascii="Calibri" w:hAnsi="Calibri"/>
                <w:sz w:val="22"/>
                <w:szCs w:val="22"/>
                <w:lang w:eastAsia="en-US"/>
              </w:rPr>
              <w:t>mål rundt</w:t>
            </w:r>
            <w:r w:rsidR="76EBA2DE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saker</w:t>
            </w:r>
            <w:r w:rsidR="004F593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der perioden på arbeidsavklaringspenger (AAP) går mot slutten. </w:t>
            </w:r>
            <w:r w:rsidR="006D1B3B" w:rsidRPr="5ED630F8">
              <w:rPr>
                <w:rFonts w:ascii="Calibri" w:hAnsi="Calibri"/>
                <w:sz w:val="22"/>
                <w:szCs w:val="22"/>
                <w:lang w:eastAsia="en-US"/>
              </w:rPr>
              <w:t>Temaet følges</w:t>
            </w:r>
            <w:r w:rsidR="2B9C7A9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opp</w:t>
            </w:r>
            <w:r w:rsidR="006D1B3B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i neste møte. </w:t>
            </w:r>
            <w:r>
              <w:br/>
            </w:r>
          </w:p>
        </w:tc>
      </w:tr>
      <w:tr w:rsidR="00702C87" w14:paraId="2408F8CA" w14:textId="77777777" w:rsidTr="5ED630F8">
        <w:tc>
          <w:tcPr>
            <w:tcW w:w="1395" w:type="dxa"/>
          </w:tcPr>
          <w:p w14:paraId="54242957" w14:textId="533D4CF9" w:rsidR="00702C87" w:rsidRPr="00256527" w:rsidRDefault="008F469A" w:rsidP="008F469A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Sak </w:t>
            </w:r>
            <w:r w:rsidR="00EB4210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  <w:r w:rsidR="00312393">
              <w:rPr>
                <w:rFonts w:ascii="Calibri" w:hAnsi="Calibri"/>
                <w:sz w:val="22"/>
                <w:szCs w:val="22"/>
                <w:lang w:eastAsia="en-US"/>
              </w:rPr>
              <w:t>/20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862" w:type="dxa"/>
          </w:tcPr>
          <w:p w14:paraId="23BD924B" w14:textId="2B985E5E" w:rsidR="00465445" w:rsidRDefault="00EB4210" w:rsidP="00465445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Endringer i IA-avtalen og NAVs rolle og oppdrag v/Hanne Eek Jensen, leder for NAV Arbeidslivssenter Vest-Viken </w:t>
            </w:r>
            <w:r w:rsidR="00465445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9ECE2D7" w14:textId="4AB1818B" w:rsidR="00510889" w:rsidRDefault="00510889" w:rsidP="00465445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Se </w:t>
            </w:r>
            <w:r w:rsidR="00DD07A7">
              <w:rPr>
                <w:rFonts w:ascii="Calibri" w:hAnsi="Calibri"/>
                <w:sz w:val="22"/>
                <w:szCs w:val="22"/>
                <w:lang w:eastAsia="en-US"/>
              </w:rPr>
              <w:t xml:space="preserve">egen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presentasjon</w:t>
            </w:r>
            <w:r w:rsidR="009B51D7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AFD0369" w14:textId="4504BC8A" w:rsidR="00A028CF" w:rsidRDefault="008C449B" w:rsidP="5ED630F8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A</w:t>
            </w:r>
            <w:r w:rsidR="005F0D54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rbeidslivsenterets ressurser </w:t>
            </w:r>
            <w:r w:rsidR="00B67ED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skal </w:t>
            </w:r>
            <w:r w:rsidR="005F0D54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benyttes til å gi prosessuell bistand til bedrifter som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har </w:t>
            </w:r>
            <w:r w:rsidR="00B67ED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høyt sykefravær eller </w:t>
            </w:r>
            <w:r w:rsidR="000B75D9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som </w:t>
            </w:r>
            <w:r w:rsidR="00B67EDF" w:rsidRPr="5ED630F8">
              <w:rPr>
                <w:rFonts w:ascii="Calibri" w:hAnsi="Calibri"/>
                <w:sz w:val="22"/>
                <w:szCs w:val="22"/>
                <w:lang w:eastAsia="en-US"/>
              </w:rPr>
              <w:t>er i omstilling</w:t>
            </w:r>
            <w:r w:rsidR="00A55AF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="001B6209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I den nye avtalen </w:t>
            </w:r>
            <w:r w:rsidR="148A47AC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ligger </w:t>
            </w:r>
            <w:r w:rsidR="001B6209" w:rsidRPr="5ED630F8">
              <w:rPr>
                <w:rFonts w:ascii="Calibri" w:hAnsi="Calibri"/>
                <w:sz w:val="22"/>
                <w:szCs w:val="22"/>
                <w:lang w:eastAsia="en-US"/>
              </w:rPr>
              <w:t>det t</w:t>
            </w:r>
            <w:r w:rsidR="00A55AF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ydeligere </w:t>
            </w:r>
            <w:r w:rsidR="009C3E64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en </w:t>
            </w:r>
            <w:r w:rsidR="00A55AF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forpliktelser til partene for å få til varige </w:t>
            </w:r>
            <w:r w:rsidR="0009443D" w:rsidRPr="5ED630F8">
              <w:rPr>
                <w:rFonts w:ascii="Calibri" w:hAnsi="Calibri"/>
                <w:sz w:val="22"/>
                <w:szCs w:val="22"/>
                <w:lang w:eastAsia="en-US"/>
              </w:rPr>
              <w:t>resultater</w:t>
            </w:r>
            <w:r w:rsidR="001B6209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og e</w:t>
            </w:r>
            <w:r w:rsidR="0009443D" w:rsidRPr="5ED630F8">
              <w:rPr>
                <w:rFonts w:ascii="Calibri" w:hAnsi="Calibri"/>
                <w:sz w:val="22"/>
                <w:szCs w:val="22"/>
                <w:lang w:eastAsia="en-US"/>
              </w:rPr>
              <w:t>ndringer</w:t>
            </w:r>
            <w:r w:rsidR="001B6209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i sy</w:t>
            </w:r>
            <w:r w:rsidR="0020701B" w:rsidRPr="5ED630F8">
              <w:rPr>
                <w:rFonts w:ascii="Calibri" w:hAnsi="Calibri"/>
                <w:sz w:val="22"/>
                <w:szCs w:val="22"/>
                <w:lang w:eastAsia="en-US"/>
              </w:rPr>
              <w:t>kefraværet og frafall fra arbeidslivet</w:t>
            </w:r>
            <w:r w:rsidR="0009443D" w:rsidRPr="5ED630F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14:paraId="0A52C2D4" w14:textId="3BA4A392" w:rsidR="00C44D53" w:rsidRPr="00510889" w:rsidRDefault="002B4E5F" w:rsidP="5ED630F8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Arbeidslivssenteret</w:t>
            </w:r>
            <w:r w:rsidR="00E9539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er inne i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virksomheter i hele regionen. </w:t>
            </w:r>
            <w:r w:rsidR="00E038DF" w:rsidRPr="5ED630F8">
              <w:rPr>
                <w:rFonts w:ascii="Calibri" w:hAnsi="Calibri"/>
                <w:sz w:val="22"/>
                <w:szCs w:val="22"/>
                <w:lang w:eastAsia="en-US"/>
              </w:rPr>
              <w:t>Senteret arbeider nå med å i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nngå avtaler med alle kommuner i regionen</w:t>
            </w:r>
            <w:r w:rsidR="00BA10DD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Det inngås også avtaler med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bedrifter </w:t>
            </w:r>
            <w:r w:rsidR="00BA10DD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fra </w:t>
            </w:r>
            <w:r w:rsidR="00C512C2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andre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prioriterte bransjer</w:t>
            </w:r>
            <w:r w:rsidR="00A028C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="00BA10DD" w:rsidRPr="5ED630F8">
              <w:rPr>
                <w:rFonts w:ascii="Calibri" w:hAnsi="Calibri"/>
                <w:sz w:val="22"/>
                <w:szCs w:val="22"/>
                <w:lang w:eastAsia="en-US"/>
              </w:rPr>
              <w:t>Senteret har o</w:t>
            </w:r>
            <w:r w:rsidR="001B1316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m lag 33 årsverk i dag. </w:t>
            </w:r>
            <w:r w:rsidR="0009443D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br/>
            </w:r>
          </w:p>
        </w:tc>
      </w:tr>
      <w:tr w:rsidR="00702C87" w14:paraId="62B0B917" w14:textId="77777777" w:rsidTr="5ED630F8">
        <w:tc>
          <w:tcPr>
            <w:tcW w:w="1395" w:type="dxa"/>
          </w:tcPr>
          <w:p w14:paraId="073D1296" w14:textId="0E32CF0D" w:rsidR="00702C87" w:rsidRPr="00256527" w:rsidRDefault="71A5A9DD" w:rsidP="00EE4C4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Sak</w:t>
            </w:r>
            <w:r w:rsidR="1060A7E6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550B56" w:rsidRPr="5ED630F8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  <w:r w:rsidR="00C8625E" w:rsidRPr="5ED630F8">
              <w:rPr>
                <w:rFonts w:ascii="Calibri" w:hAnsi="Calibri"/>
                <w:sz w:val="22"/>
                <w:szCs w:val="22"/>
                <w:lang w:eastAsia="en-US"/>
              </w:rPr>
              <w:t>/20</w:t>
            </w:r>
            <w:r w:rsidR="008F469A" w:rsidRPr="5ED630F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862" w:type="dxa"/>
          </w:tcPr>
          <w:p w14:paraId="24D10326" w14:textId="77777777" w:rsidR="00AE240E" w:rsidRPr="003565C4" w:rsidRDefault="00550B56" w:rsidP="00EE4C4B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565C4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Sykefraværsprogrammet – prosjekt Samarbeid mellom NAV-kontor og arbeidslivssenteret </w:t>
            </w:r>
            <w:r w:rsidR="00186760" w:rsidRPr="003565C4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v/Marianne Rønningen, prosjektleder NAV Vest-Viken </w:t>
            </w:r>
          </w:p>
          <w:p w14:paraId="4CFEB69E" w14:textId="5F2398D3" w:rsidR="00145B84" w:rsidRPr="00256527" w:rsidRDefault="00295EB4" w:rsidP="00A01124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Se</w:t>
            </w:r>
            <w:r w:rsidR="00C536BA">
              <w:rPr>
                <w:rFonts w:ascii="Calibri" w:hAnsi="Calibri"/>
                <w:sz w:val="22"/>
                <w:szCs w:val="22"/>
                <w:lang w:eastAsia="en-US"/>
              </w:rPr>
              <w:t xml:space="preserve"> egen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presentasjon. </w:t>
            </w:r>
          </w:p>
        </w:tc>
      </w:tr>
      <w:tr w:rsidR="00702C87" w14:paraId="3BFE2386" w14:textId="77777777" w:rsidTr="5ED630F8">
        <w:tc>
          <w:tcPr>
            <w:tcW w:w="1395" w:type="dxa"/>
          </w:tcPr>
          <w:p w14:paraId="30B9A490" w14:textId="65E93FF9" w:rsidR="00702C87" w:rsidRPr="00256527" w:rsidRDefault="530645AB" w:rsidP="00EE4C4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3565C4" w:rsidRPr="5ED630F8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  <w:r w:rsidR="00345FDC" w:rsidRPr="5ED630F8">
              <w:rPr>
                <w:rFonts w:ascii="Calibri" w:hAnsi="Calibri"/>
                <w:sz w:val="22"/>
                <w:szCs w:val="22"/>
                <w:lang w:eastAsia="en-US"/>
              </w:rPr>
              <w:t>/20</w:t>
            </w:r>
            <w:r w:rsidR="008F469A" w:rsidRPr="5ED630F8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862" w:type="dxa"/>
          </w:tcPr>
          <w:p w14:paraId="68BDFF45" w14:textId="77777777" w:rsidR="005D2F7A" w:rsidRPr="003565C4" w:rsidRDefault="003565C4" w:rsidP="00E11661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3565C4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Råd til lokale brukerutvalg v/Britta</w:t>
            </w:r>
          </w:p>
          <w:p w14:paraId="5CEAEFCB" w14:textId="3723B8D7" w:rsidR="003565C4" w:rsidRPr="00256527" w:rsidRDefault="00D16E4B" w:rsidP="000C637C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Det ble besluttet at</w:t>
            </w:r>
            <w:r w:rsidR="008C2892">
              <w:rPr>
                <w:rFonts w:ascii="Calibri" w:hAnsi="Calibri"/>
                <w:sz w:val="22"/>
                <w:szCs w:val="22"/>
                <w:lang w:eastAsia="en-US"/>
              </w:rPr>
              <w:t xml:space="preserve"> Bjørn Hassel, Linda Tangen og </w:t>
            </w:r>
            <w:r w:rsidR="001A5AD8">
              <w:rPr>
                <w:rFonts w:ascii="Calibri" w:hAnsi="Calibri"/>
                <w:sz w:val="22"/>
                <w:szCs w:val="22"/>
                <w:lang w:eastAsia="en-US"/>
              </w:rPr>
              <w:t xml:space="preserve">Britta </w:t>
            </w:r>
            <w:r w:rsidR="00C2671C">
              <w:rPr>
                <w:rFonts w:ascii="Calibri" w:hAnsi="Calibri"/>
                <w:sz w:val="22"/>
                <w:szCs w:val="22"/>
                <w:lang w:eastAsia="en-US"/>
              </w:rPr>
              <w:t xml:space="preserve">Bech </w:t>
            </w:r>
            <w:r w:rsidR="001A5AD8">
              <w:rPr>
                <w:rFonts w:ascii="Calibri" w:hAnsi="Calibri"/>
                <w:sz w:val="22"/>
                <w:szCs w:val="22"/>
                <w:lang w:eastAsia="en-US"/>
              </w:rPr>
              <w:t xml:space="preserve">Gulbrandsen </w:t>
            </w:r>
            <w:r w:rsidR="005E5B05">
              <w:rPr>
                <w:rFonts w:ascii="Calibri" w:hAnsi="Calibri"/>
                <w:sz w:val="22"/>
                <w:szCs w:val="22"/>
                <w:lang w:eastAsia="en-US"/>
              </w:rPr>
              <w:t xml:space="preserve">jobber videre med </w:t>
            </w:r>
            <w:r w:rsidR="001A5AD8">
              <w:rPr>
                <w:rFonts w:ascii="Calibri" w:hAnsi="Calibri"/>
                <w:sz w:val="22"/>
                <w:szCs w:val="22"/>
                <w:lang w:eastAsia="en-US"/>
              </w:rPr>
              <w:t>rådene</w:t>
            </w:r>
            <w:r w:rsidR="000C637C">
              <w:rPr>
                <w:rFonts w:ascii="Calibri" w:hAnsi="Calibri"/>
                <w:sz w:val="22"/>
                <w:szCs w:val="22"/>
                <w:lang w:eastAsia="en-US"/>
              </w:rPr>
              <w:t xml:space="preserve">. Rådene ferdigstilles før </w:t>
            </w:r>
            <w:r w:rsidR="00A90A1E">
              <w:rPr>
                <w:rFonts w:ascii="Calibri" w:hAnsi="Calibri"/>
                <w:sz w:val="22"/>
                <w:szCs w:val="22"/>
                <w:lang w:eastAsia="en-US"/>
              </w:rPr>
              <w:t>påske</w:t>
            </w:r>
            <w:r w:rsidR="000C637C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700F22" w14:paraId="76F9BE96" w14:textId="77777777" w:rsidTr="5ED630F8">
        <w:tc>
          <w:tcPr>
            <w:tcW w:w="1395" w:type="dxa"/>
          </w:tcPr>
          <w:p w14:paraId="2B9AE66D" w14:textId="5FB30C3F" w:rsidR="00700F22" w:rsidRDefault="3299142F" w:rsidP="00EE4C4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Sak </w:t>
            </w:r>
            <w:r w:rsidR="00700F22" w:rsidRPr="5ED630F8">
              <w:rPr>
                <w:rFonts w:ascii="Calibri" w:hAnsi="Calibri"/>
                <w:sz w:val="22"/>
                <w:szCs w:val="22"/>
                <w:lang w:eastAsia="en-US"/>
              </w:rPr>
              <w:t>12/2020</w:t>
            </w:r>
          </w:p>
        </w:tc>
        <w:tc>
          <w:tcPr>
            <w:tcW w:w="8862" w:type="dxa"/>
          </w:tcPr>
          <w:p w14:paraId="0C4E50CC" w14:textId="03E06619" w:rsidR="00700F22" w:rsidRDefault="000966A0" w:rsidP="00E11661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Eventuelt </w:t>
            </w:r>
          </w:p>
          <w:p w14:paraId="70869B1E" w14:textId="529A960A" w:rsidR="000966A0" w:rsidRPr="00A71FD3" w:rsidRDefault="000966A0" w:rsidP="5ED630F8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SAFO </w:t>
            </w:r>
            <w:r w:rsidR="0075698E" w:rsidRPr="5ED630F8">
              <w:rPr>
                <w:rFonts w:ascii="Calibri" w:hAnsi="Calibri"/>
                <w:sz w:val="22"/>
                <w:szCs w:val="22"/>
                <w:lang w:eastAsia="en-US"/>
              </w:rPr>
              <w:t>har t</w:t>
            </w:r>
            <w:r w:rsidR="49D7C23D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ok </w:t>
            </w:r>
            <w:r w:rsidR="0075698E" w:rsidRPr="5ED630F8">
              <w:rPr>
                <w:rFonts w:ascii="Calibri" w:hAnsi="Calibri"/>
                <w:sz w:val="22"/>
                <w:szCs w:val="22"/>
                <w:lang w:eastAsia="en-US"/>
              </w:rPr>
              <w:t>opp en s</w:t>
            </w:r>
            <w:r w:rsidR="0084206E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ak </w:t>
            </w:r>
            <w:r w:rsidR="002B595F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om </w:t>
            </w:r>
            <w:r w:rsidR="009F7536" w:rsidRPr="5ED630F8">
              <w:rPr>
                <w:rFonts w:ascii="Calibri" w:hAnsi="Calibri"/>
                <w:sz w:val="22"/>
                <w:szCs w:val="22"/>
                <w:lang w:eastAsia="en-US"/>
              </w:rPr>
              <w:t>Brukerstyr</w:t>
            </w:r>
            <w:r w:rsidR="00EA7907" w:rsidRPr="5ED630F8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9F7536" w:rsidRPr="5ED630F8">
              <w:rPr>
                <w:rFonts w:ascii="Calibri" w:hAnsi="Calibri"/>
                <w:sz w:val="22"/>
                <w:szCs w:val="22"/>
                <w:lang w:eastAsia="en-US"/>
              </w:rPr>
              <w:t>personlig assistent (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BPA</w:t>
            </w:r>
            <w:r w:rsidR="009F7536" w:rsidRPr="5ED630F8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og </w:t>
            </w:r>
            <w:r w:rsidR="1CD8E636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bruk i forhold til studier, </w:t>
            </w:r>
            <w:r w:rsidRPr="5ED630F8">
              <w:rPr>
                <w:rFonts w:ascii="Calibri" w:hAnsi="Calibri"/>
                <w:sz w:val="22"/>
                <w:szCs w:val="22"/>
                <w:lang w:eastAsia="en-US"/>
              </w:rPr>
              <w:t>arbeidsliv</w:t>
            </w:r>
            <w:r w:rsidR="0095BB77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og fordeling mellom kommunen og NAV.</w:t>
            </w:r>
            <w:r w:rsidR="007A3158">
              <w:br/>
            </w:r>
            <w:r w:rsidR="007A3158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Saken drøftes </w:t>
            </w:r>
            <w:r w:rsidR="0049540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videre </w:t>
            </w:r>
            <w:r w:rsidR="002B595F" w:rsidRPr="5ED630F8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49540A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7A3158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neste </w:t>
            </w:r>
            <w:r w:rsidR="0049540A" w:rsidRPr="5ED630F8">
              <w:rPr>
                <w:rFonts w:ascii="Calibri" w:hAnsi="Calibri"/>
                <w:sz w:val="22"/>
                <w:szCs w:val="22"/>
                <w:lang w:eastAsia="en-US"/>
              </w:rPr>
              <w:t>møte</w:t>
            </w:r>
            <w:r w:rsidR="00D40471" w:rsidRPr="5ED630F8"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  <w:r w:rsidR="007A3158">
              <w:br/>
            </w:r>
          </w:p>
        </w:tc>
      </w:tr>
      <w:tr w:rsidR="0021196F" w14:paraId="672413CD" w14:textId="77777777" w:rsidTr="5ED630F8">
        <w:tc>
          <w:tcPr>
            <w:tcW w:w="1395" w:type="dxa"/>
            <w:shd w:val="clear" w:color="auto" w:fill="EAF1DD" w:themeFill="accent3" w:themeFillTint="33"/>
          </w:tcPr>
          <w:p w14:paraId="0BC225DB" w14:textId="77777777" w:rsidR="0021196F" w:rsidRDefault="0021196F" w:rsidP="00EE4C4B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62" w:type="dxa"/>
            <w:shd w:val="clear" w:color="auto" w:fill="EAF1DD" w:themeFill="accent3" w:themeFillTint="33"/>
          </w:tcPr>
          <w:p w14:paraId="3232EFBE" w14:textId="6B87EB35" w:rsidR="0021196F" w:rsidRDefault="0021196F" w:rsidP="00E11661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Neste møte er fredag 24. april kl. 9 – 12. </w:t>
            </w:r>
          </w:p>
        </w:tc>
      </w:tr>
    </w:tbl>
    <w:p w14:paraId="280B4E7E" w14:textId="77777777" w:rsidR="0090361A" w:rsidRDefault="0090361A" w:rsidP="00EE4C4B">
      <w:pPr>
        <w:spacing w:after="160" w:line="259" w:lineRule="auto"/>
        <w:rPr>
          <w:rFonts w:ascii="Calibri" w:hAnsi="Calibri"/>
          <w:color w:val="FF0000"/>
          <w:sz w:val="22"/>
          <w:szCs w:val="22"/>
          <w:lang w:eastAsia="en-US"/>
        </w:rPr>
      </w:pPr>
    </w:p>
    <w:sectPr w:rsidR="00903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355D" w14:textId="77777777" w:rsidR="00D82EF6" w:rsidRDefault="00D82EF6">
      <w:r>
        <w:separator/>
      </w:r>
    </w:p>
  </w:endnote>
  <w:endnote w:type="continuationSeparator" w:id="0">
    <w:p w14:paraId="6FC5DBA2" w14:textId="77777777" w:rsidR="00D82EF6" w:rsidRDefault="00D82EF6">
      <w:r>
        <w:continuationSeparator/>
      </w:r>
    </w:p>
  </w:endnote>
  <w:endnote w:type="continuationNotice" w:id="1">
    <w:p w14:paraId="3731EB2E" w14:textId="77777777" w:rsidR="00D82EF6" w:rsidRDefault="00D82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61E6" w14:textId="77777777" w:rsidR="002201D4" w:rsidRDefault="002201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675807"/>
      <w:docPartObj>
        <w:docPartGallery w:val="Page Numbers (Bottom of Page)"/>
        <w:docPartUnique/>
      </w:docPartObj>
    </w:sdtPr>
    <w:sdtEndPr/>
    <w:sdtContent>
      <w:p w14:paraId="40F556D0" w14:textId="4E249605" w:rsidR="00F81B2B" w:rsidRDefault="00F81B2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5D2D1" w14:textId="77777777" w:rsidR="00181517" w:rsidRDefault="0018151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C92780" w14:paraId="490C23DE" w14:textId="77777777" w:rsidTr="000C039B">
      <w:trPr>
        <w:trHeight w:val="227"/>
      </w:trPr>
      <w:tc>
        <w:tcPr>
          <w:tcW w:w="9211" w:type="dxa"/>
        </w:tcPr>
        <w:p w14:paraId="41432C6D" w14:textId="331D88D2" w:rsidR="00C92780" w:rsidRPr="00602543" w:rsidRDefault="00C92780" w:rsidP="000C039B">
          <w:pPr>
            <w:rPr>
              <w:rFonts w:ascii="Arial Black" w:hAnsi="Arial Black" w:cs="Arial"/>
              <w:caps/>
              <w:sz w:val="16"/>
              <w:szCs w:val="16"/>
            </w:rPr>
          </w:pPr>
          <w:r w:rsidRPr="00602543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BFB62BD" wp14:editId="1607A29D">
                <wp:simplePos x="0" y="0"/>
                <wp:positionH relativeFrom="page">
                  <wp:posOffset>-344170</wp:posOffset>
                </wp:positionH>
                <wp:positionV relativeFrom="page">
                  <wp:posOffset>141617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3" w:name="txtKontorLinje1"/>
          <w:bookmarkEnd w:id="3"/>
          <w:r w:rsidR="00BB0DE4">
            <w:rPr>
              <w:rFonts w:ascii="Arial Black" w:hAnsi="Arial Black" w:cs="Arial"/>
              <w:caps/>
              <w:sz w:val="16"/>
              <w:szCs w:val="16"/>
            </w:rPr>
            <w:t>NAV Vest-Viken</w:t>
          </w:r>
          <w:r w:rsidR="000C039B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Pr="00602543">
            <w:rPr>
              <w:rFonts w:ascii="Arial Black" w:hAnsi="Arial Black" w:cs="Arial"/>
              <w:caps/>
              <w:sz w:val="16"/>
              <w:szCs w:val="16"/>
            </w:rPr>
            <w:t xml:space="preserve">// </w:t>
          </w:r>
          <w:bookmarkStart w:id="4" w:name="txtKontorLinje2"/>
          <w:bookmarkEnd w:id="4"/>
          <w:r w:rsidR="00BB0DE4">
            <w:rPr>
              <w:rFonts w:ascii="Arial Black" w:hAnsi="Arial Black" w:cs="Arial"/>
              <w:caps/>
              <w:sz w:val="16"/>
              <w:szCs w:val="16"/>
            </w:rPr>
            <w:t>Arbeids og Velferdsetaten</w:t>
          </w:r>
        </w:p>
      </w:tc>
    </w:tr>
    <w:tr w:rsidR="00C92780" w14:paraId="433C90DB" w14:textId="77777777" w:rsidTr="000C039B">
      <w:trPr>
        <w:trHeight w:val="227"/>
      </w:trPr>
      <w:tc>
        <w:tcPr>
          <w:tcW w:w="9211" w:type="dxa"/>
          <w:vAlign w:val="bottom"/>
        </w:tcPr>
        <w:p w14:paraId="71C8E66B" w14:textId="2730A208" w:rsidR="00C92780" w:rsidRPr="00A74B07" w:rsidRDefault="00C92780" w:rsidP="000C039B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id="5" w:name="txtPostadresse"/>
          <w:bookmarkEnd w:id="5"/>
          <w:r w:rsidR="00BB0DE4">
            <w:rPr>
              <w:rFonts w:ascii="Arial" w:hAnsi="Arial" w:cs="Arial"/>
              <w:sz w:val="16"/>
              <w:szCs w:val="16"/>
            </w:rPr>
            <w:t>Postboks 1583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id="6" w:name="txtPostnr"/>
          <w:bookmarkEnd w:id="6"/>
          <w:r w:rsidR="00BB0DE4">
            <w:rPr>
              <w:rFonts w:ascii="Arial" w:hAnsi="Arial" w:cs="Arial"/>
              <w:sz w:val="16"/>
              <w:szCs w:val="16"/>
            </w:rPr>
            <w:t>3007 D</w:t>
          </w:r>
          <w:r w:rsidR="007864D0">
            <w:rPr>
              <w:rFonts w:ascii="Arial" w:hAnsi="Arial" w:cs="Arial"/>
              <w:sz w:val="16"/>
              <w:szCs w:val="16"/>
            </w:rPr>
            <w:t>rammen</w:t>
          </w:r>
        </w:p>
      </w:tc>
    </w:tr>
    <w:tr w:rsidR="00C92780" w14:paraId="3148DCDE" w14:textId="77777777">
      <w:tc>
        <w:tcPr>
          <w:tcW w:w="9211" w:type="dxa"/>
        </w:tcPr>
        <w:p w14:paraId="058DF050" w14:textId="77777777" w:rsidR="00C92780" w:rsidRPr="00A74B07" w:rsidRDefault="00C9278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14:paraId="734E7695" w14:textId="77777777">
      <w:tc>
        <w:tcPr>
          <w:tcW w:w="9211" w:type="dxa"/>
        </w:tcPr>
        <w:p w14:paraId="534E0624" w14:textId="0FC4E0E7" w:rsidR="00C92780" w:rsidRPr="00A74B07" w:rsidRDefault="00C92780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id="7" w:name="txtKontoradresse"/>
          <w:bookmarkEnd w:id="7"/>
          <w:r w:rsidR="00BB0DE4">
            <w:rPr>
              <w:rFonts w:ascii="Arial" w:hAnsi="Arial" w:cs="Arial"/>
              <w:sz w:val="16"/>
              <w:szCs w:val="16"/>
            </w:rPr>
            <w:t>Grønland 55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r w:rsidRPr="00A74B07">
            <w:rPr>
              <w:rFonts w:ascii="Arial" w:hAnsi="Arial" w:cs="Arial"/>
              <w:sz w:val="16"/>
              <w:szCs w:val="16"/>
            </w:rPr>
            <w:t>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id="8" w:name="txtSted"/>
          <w:bookmarkEnd w:id="8"/>
          <w:r w:rsidR="00BB0DE4">
            <w:rPr>
              <w:rFonts w:ascii="Arial" w:hAnsi="Arial" w:cs="Arial"/>
              <w:sz w:val="16"/>
              <w:szCs w:val="16"/>
            </w:rPr>
            <w:t>3045 Drammen</w:t>
          </w:r>
        </w:p>
      </w:tc>
    </w:tr>
    <w:tr w:rsidR="00C92780" w14:paraId="30A1EC5B" w14:textId="77777777">
      <w:tc>
        <w:tcPr>
          <w:tcW w:w="9211" w:type="dxa"/>
        </w:tcPr>
        <w:p w14:paraId="2428145D" w14:textId="2BEDF874" w:rsidR="00C92780" w:rsidRPr="00A74B07" w:rsidRDefault="00C92780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Tel: </w:t>
          </w:r>
          <w:bookmarkStart w:id="9" w:name="txtTelefon"/>
          <w:bookmarkEnd w:id="9"/>
          <w:r w:rsidR="00BB0DE4">
            <w:rPr>
              <w:rFonts w:ascii="Arial" w:hAnsi="Arial" w:cs="Arial"/>
              <w:sz w:val="16"/>
              <w:szCs w:val="16"/>
            </w:rPr>
            <w:t>22 82 20 00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r w:rsidRPr="00A74B07">
            <w:rPr>
              <w:rFonts w:ascii="Arial" w:hAnsi="Arial" w:cs="Arial"/>
              <w:sz w:val="16"/>
              <w:szCs w:val="16"/>
            </w:rPr>
            <w:t>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r w:rsidRPr="00A74B07">
            <w:rPr>
              <w:rFonts w:ascii="Arial" w:hAnsi="Arial" w:cs="Arial"/>
              <w:sz w:val="16"/>
              <w:szCs w:val="16"/>
            </w:rPr>
            <w:t xml:space="preserve">Faks: </w:t>
          </w:r>
          <w:bookmarkStart w:id="10" w:name="txtTelefaks"/>
          <w:bookmarkEnd w:id="10"/>
        </w:p>
      </w:tc>
    </w:tr>
    <w:tr w:rsidR="00C92780" w14:paraId="3160B80C" w14:textId="77777777">
      <w:tc>
        <w:tcPr>
          <w:tcW w:w="9211" w:type="dxa"/>
        </w:tcPr>
        <w:p w14:paraId="4EF53E38" w14:textId="77777777" w:rsidR="00C92780" w:rsidRPr="00A74B07" w:rsidRDefault="00C9278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14:paraId="0D27467E" w14:textId="77777777">
      <w:tc>
        <w:tcPr>
          <w:tcW w:w="9211" w:type="dxa"/>
        </w:tcPr>
        <w:p w14:paraId="668165B2" w14:textId="6C893CCB" w:rsidR="00C92780" w:rsidRPr="00A74B07" w:rsidRDefault="00BB0DE4">
          <w:pPr>
            <w:rPr>
              <w:rFonts w:ascii="Arial" w:hAnsi="Arial"/>
              <w:sz w:val="16"/>
              <w:szCs w:val="16"/>
            </w:rPr>
          </w:pPr>
          <w:bookmarkStart w:id="11" w:name="txtIntadr"/>
          <w:bookmarkEnd w:id="11"/>
          <w:r>
            <w:rPr>
              <w:rFonts w:ascii="Arial" w:hAnsi="Arial"/>
              <w:sz w:val="16"/>
              <w:szCs w:val="16"/>
            </w:rPr>
            <w:t>www.nav.no</w:t>
          </w:r>
          <w:r w:rsidR="00C92780" w:rsidRPr="00A74B07">
            <w:rPr>
              <w:rFonts w:ascii="Arial" w:hAnsi="Arial"/>
              <w:sz w:val="16"/>
              <w:szCs w:val="16"/>
            </w:rPr>
            <w:t xml:space="preserve"> </w:t>
          </w:r>
          <w:r w:rsidR="00D514C2">
            <w:rPr>
              <w:rFonts w:ascii="Arial" w:hAnsi="Arial"/>
              <w:sz w:val="16"/>
              <w:szCs w:val="16"/>
            </w:rPr>
            <w:t xml:space="preserve"> </w:t>
          </w:r>
          <w:r w:rsidR="00C92780" w:rsidRPr="00A74B07">
            <w:rPr>
              <w:rFonts w:ascii="Arial" w:hAnsi="Arial"/>
              <w:sz w:val="16"/>
              <w:szCs w:val="16"/>
            </w:rPr>
            <w:t xml:space="preserve"> </w:t>
          </w:r>
          <w:bookmarkStart w:id="12" w:name="txtKtrEpost"/>
          <w:bookmarkEnd w:id="12"/>
        </w:p>
      </w:tc>
    </w:tr>
  </w:tbl>
  <w:p w14:paraId="36C807AC" w14:textId="77777777" w:rsidR="00C92780" w:rsidRDefault="00C92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4E2E" w14:textId="77777777" w:rsidR="00D82EF6" w:rsidRDefault="00D82EF6">
      <w:r>
        <w:separator/>
      </w:r>
    </w:p>
  </w:footnote>
  <w:footnote w:type="continuationSeparator" w:id="0">
    <w:p w14:paraId="7E959009" w14:textId="77777777" w:rsidR="00D82EF6" w:rsidRDefault="00D82EF6">
      <w:r>
        <w:continuationSeparator/>
      </w:r>
    </w:p>
  </w:footnote>
  <w:footnote w:type="continuationNotice" w:id="1">
    <w:p w14:paraId="50FB6540" w14:textId="77777777" w:rsidR="00D82EF6" w:rsidRDefault="00D82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4D5E" w14:textId="77777777" w:rsidR="002201D4" w:rsidRDefault="002201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01DE7" w14:textId="77777777" w:rsidR="00C92780" w:rsidRDefault="00C92780"/>
  <w:p w14:paraId="7F67FD89" w14:textId="77777777" w:rsidR="00C92780" w:rsidRDefault="00C92780">
    <w:pPr>
      <w:rPr>
        <w:sz w:val="16"/>
      </w:rPr>
    </w:pPr>
  </w:p>
  <w:p w14:paraId="537660B6" w14:textId="77777777" w:rsidR="00C92780" w:rsidRDefault="00C92780"/>
  <w:p w14:paraId="7F690E57" w14:textId="77777777" w:rsidR="00C92780" w:rsidRDefault="00C92780">
    <w:pPr>
      <w:tabs>
        <w:tab w:val="right" w:pos="9120"/>
      </w:tabs>
      <w:ind w:right="8" w:hanging="57"/>
      <w:rPr>
        <w:sz w:val="22"/>
      </w:rPr>
    </w:pPr>
  </w:p>
  <w:p w14:paraId="7C5812D8" w14:textId="77777777" w:rsidR="00C92780" w:rsidRDefault="00C92780">
    <w:pPr>
      <w:tabs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8A22" w14:textId="77777777" w:rsidR="00C92780" w:rsidRDefault="00C92780"/>
  <w:p w14:paraId="2A5A1338" w14:textId="77777777" w:rsidR="00C92780" w:rsidRDefault="00602F79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AF5C7D1" wp14:editId="61FF58B8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6577965" cy="588010"/>
          <wp:effectExtent l="0" t="0" r="0" b="2540"/>
          <wp:wrapThrough wrapText="bothSides">
            <wp:wrapPolygon edited="0">
              <wp:start x="0" y="0"/>
              <wp:lineTo x="0" y="20994"/>
              <wp:lineTo x="21519" y="20994"/>
              <wp:lineTo x="2151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F27" w14:textId="77777777" w:rsidR="00C92780" w:rsidRDefault="00C92780"/>
  <w:p w14:paraId="037233C6" w14:textId="77777777" w:rsidR="00C92780" w:rsidRDefault="00C92780"/>
  <w:p w14:paraId="4F38D5EC" w14:textId="77777777" w:rsidR="00C92780" w:rsidRDefault="00C92780"/>
  <w:p w14:paraId="527391E7" w14:textId="77777777" w:rsidR="00C92780" w:rsidRDefault="00C92780"/>
  <w:p w14:paraId="36B13C96" w14:textId="28CD9B62" w:rsidR="00C92780" w:rsidRPr="00D25E8D" w:rsidRDefault="00C92780" w:rsidP="00D25E8D">
    <w:pPr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</w:t>
    </w:r>
    <w:r w:rsidR="002A21D3">
      <w:rPr>
        <w:rFonts w:ascii="Arial" w:hAnsi="Arial" w:cs="Arial"/>
        <w:b/>
        <w:sz w:val="28"/>
        <w:szCs w:val="28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197"/>
    <w:multiLevelType w:val="hybridMultilevel"/>
    <w:tmpl w:val="BDF84B44"/>
    <w:lvl w:ilvl="0" w:tplc="F8103B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024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A8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8B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E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86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AA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CA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4BC"/>
    <w:multiLevelType w:val="hybridMultilevel"/>
    <w:tmpl w:val="7D382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0C16"/>
    <w:multiLevelType w:val="hybridMultilevel"/>
    <w:tmpl w:val="90941ACA"/>
    <w:lvl w:ilvl="0" w:tplc="335CA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B45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27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E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C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22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2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A3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C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E8B"/>
    <w:multiLevelType w:val="hybridMultilevel"/>
    <w:tmpl w:val="13E81184"/>
    <w:lvl w:ilvl="0" w:tplc="3E8A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A0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4C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CC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E8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24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7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E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CC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1FA"/>
    <w:multiLevelType w:val="hybridMultilevel"/>
    <w:tmpl w:val="6598EC8C"/>
    <w:lvl w:ilvl="0" w:tplc="9A563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14C"/>
    <w:multiLevelType w:val="hybridMultilevel"/>
    <w:tmpl w:val="DCA2AFE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9A81296"/>
    <w:multiLevelType w:val="hybridMultilevel"/>
    <w:tmpl w:val="856E5724"/>
    <w:lvl w:ilvl="0" w:tplc="0C567EFA">
      <w:start w:val="2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86FDB"/>
    <w:multiLevelType w:val="hybridMultilevel"/>
    <w:tmpl w:val="E738FA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E30F3"/>
    <w:multiLevelType w:val="hybridMultilevel"/>
    <w:tmpl w:val="0F0ED4D4"/>
    <w:lvl w:ilvl="0" w:tplc="72D4CF4C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2332"/>
    <w:multiLevelType w:val="hybridMultilevel"/>
    <w:tmpl w:val="E5B010EE"/>
    <w:lvl w:ilvl="0" w:tplc="7DE8C0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A5E78"/>
    <w:multiLevelType w:val="hybridMultilevel"/>
    <w:tmpl w:val="C204A42E"/>
    <w:lvl w:ilvl="0" w:tplc="0C567EFA">
      <w:start w:val="23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A8269B1"/>
    <w:multiLevelType w:val="hybridMultilevel"/>
    <w:tmpl w:val="E53AA550"/>
    <w:lvl w:ilvl="0" w:tplc="5BA66540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A925CDF"/>
    <w:multiLevelType w:val="hybridMultilevel"/>
    <w:tmpl w:val="404CEDB0"/>
    <w:lvl w:ilvl="0" w:tplc="7DE8C00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2262632"/>
    <w:multiLevelType w:val="hybridMultilevel"/>
    <w:tmpl w:val="EE2CC17C"/>
    <w:lvl w:ilvl="0" w:tplc="573A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C7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A9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46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45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E0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46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E6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4C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3FB3"/>
    <w:multiLevelType w:val="hybridMultilevel"/>
    <w:tmpl w:val="EA1CB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CCE"/>
    <w:multiLevelType w:val="hybridMultilevel"/>
    <w:tmpl w:val="E362C54E"/>
    <w:lvl w:ilvl="0" w:tplc="E688B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DEE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8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EF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A8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63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0E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2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C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F7894"/>
    <w:multiLevelType w:val="hybridMultilevel"/>
    <w:tmpl w:val="0FA0D548"/>
    <w:lvl w:ilvl="0" w:tplc="CACCB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CD4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2EC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6E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C3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24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A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0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E4"/>
    <w:rsid w:val="00006CAA"/>
    <w:rsid w:val="000102B9"/>
    <w:rsid w:val="0001121F"/>
    <w:rsid w:val="00015B0D"/>
    <w:rsid w:val="00017532"/>
    <w:rsid w:val="00031D3A"/>
    <w:rsid w:val="00032FDE"/>
    <w:rsid w:val="00034E91"/>
    <w:rsid w:val="000352B3"/>
    <w:rsid w:val="000417AB"/>
    <w:rsid w:val="000435A1"/>
    <w:rsid w:val="00045041"/>
    <w:rsid w:val="00046B36"/>
    <w:rsid w:val="00055513"/>
    <w:rsid w:val="000641A5"/>
    <w:rsid w:val="00064A2F"/>
    <w:rsid w:val="000672C8"/>
    <w:rsid w:val="00070EC0"/>
    <w:rsid w:val="0007296A"/>
    <w:rsid w:val="000730D2"/>
    <w:rsid w:val="0007732D"/>
    <w:rsid w:val="0007771C"/>
    <w:rsid w:val="000806A5"/>
    <w:rsid w:val="000818FD"/>
    <w:rsid w:val="000819FC"/>
    <w:rsid w:val="00090A15"/>
    <w:rsid w:val="000915A4"/>
    <w:rsid w:val="0009246D"/>
    <w:rsid w:val="00093671"/>
    <w:rsid w:val="0009443D"/>
    <w:rsid w:val="00095C23"/>
    <w:rsid w:val="000962AE"/>
    <w:rsid w:val="000966A0"/>
    <w:rsid w:val="000977F8"/>
    <w:rsid w:val="000B0D68"/>
    <w:rsid w:val="000B60C1"/>
    <w:rsid w:val="000B75D9"/>
    <w:rsid w:val="000C039B"/>
    <w:rsid w:val="000C06E6"/>
    <w:rsid w:val="000C120C"/>
    <w:rsid w:val="000C213E"/>
    <w:rsid w:val="000C3A0F"/>
    <w:rsid w:val="000C509F"/>
    <w:rsid w:val="000C547C"/>
    <w:rsid w:val="000C637C"/>
    <w:rsid w:val="000E1149"/>
    <w:rsid w:val="000E1221"/>
    <w:rsid w:val="000E4479"/>
    <w:rsid w:val="000E621C"/>
    <w:rsid w:val="000E626D"/>
    <w:rsid w:val="000F1F4C"/>
    <w:rsid w:val="000F3614"/>
    <w:rsid w:val="000F6A04"/>
    <w:rsid w:val="00104D10"/>
    <w:rsid w:val="0010762D"/>
    <w:rsid w:val="00111A8D"/>
    <w:rsid w:val="00113B7B"/>
    <w:rsid w:val="00115496"/>
    <w:rsid w:val="001173BD"/>
    <w:rsid w:val="00123C9E"/>
    <w:rsid w:val="00124301"/>
    <w:rsid w:val="0013243E"/>
    <w:rsid w:val="00137D51"/>
    <w:rsid w:val="0014050F"/>
    <w:rsid w:val="00141299"/>
    <w:rsid w:val="001444D4"/>
    <w:rsid w:val="00145B84"/>
    <w:rsid w:val="00152198"/>
    <w:rsid w:val="00152B9B"/>
    <w:rsid w:val="001542E3"/>
    <w:rsid w:val="001544B3"/>
    <w:rsid w:val="00154528"/>
    <w:rsid w:val="001569BF"/>
    <w:rsid w:val="00162F5B"/>
    <w:rsid w:val="001641BB"/>
    <w:rsid w:val="00164389"/>
    <w:rsid w:val="00164418"/>
    <w:rsid w:val="0017541B"/>
    <w:rsid w:val="00180214"/>
    <w:rsid w:val="00181517"/>
    <w:rsid w:val="0018411A"/>
    <w:rsid w:val="00186760"/>
    <w:rsid w:val="00187503"/>
    <w:rsid w:val="0019233E"/>
    <w:rsid w:val="00194645"/>
    <w:rsid w:val="001A32A3"/>
    <w:rsid w:val="001A5AD8"/>
    <w:rsid w:val="001B1316"/>
    <w:rsid w:val="001B2A81"/>
    <w:rsid w:val="001B2C18"/>
    <w:rsid w:val="001B6209"/>
    <w:rsid w:val="001C0E49"/>
    <w:rsid w:val="001C1687"/>
    <w:rsid w:val="001C3EE8"/>
    <w:rsid w:val="001C5778"/>
    <w:rsid w:val="001D33D8"/>
    <w:rsid w:val="001D3942"/>
    <w:rsid w:val="001F3BED"/>
    <w:rsid w:val="001F4884"/>
    <w:rsid w:val="001F555B"/>
    <w:rsid w:val="00200D24"/>
    <w:rsid w:val="00200F6C"/>
    <w:rsid w:val="002014E9"/>
    <w:rsid w:val="0020701B"/>
    <w:rsid w:val="0021196F"/>
    <w:rsid w:val="002123E4"/>
    <w:rsid w:val="00212D36"/>
    <w:rsid w:val="00213960"/>
    <w:rsid w:val="00217DF5"/>
    <w:rsid w:val="002201D4"/>
    <w:rsid w:val="00220E0D"/>
    <w:rsid w:val="00221867"/>
    <w:rsid w:val="002230A0"/>
    <w:rsid w:val="00224064"/>
    <w:rsid w:val="00224DB6"/>
    <w:rsid w:val="002251A5"/>
    <w:rsid w:val="00225A7A"/>
    <w:rsid w:val="00230D32"/>
    <w:rsid w:val="00242245"/>
    <w:rsid w:val="00246F70"/>
    <w:rsid w:val="00247EBA"/>
    <w:rsid w:val="00251B98"/>
    <w:rsid w:val="00254B20"/>
    <w:rsid w:val="00254BDF"/>
    <w:rsid w:val="00256527"/>
    <w:rsid w:val="00257DB1"/>
    <w:rsid w:val="002600DA"/>
    <w:rsid w:val="002664E6"/>
    <w:rsid w:val="00267B9B"/>
    <w:rsid w:val="002773C1"/>
    <w:rsid w:val="0028276F"/>
    <w:rsid w:val="00283B4C"/>
    <w:rsid w:val="00287179"/>
    <w:rsid w:val="00287A12"/>
    <w:rsid w:val="00287CCC"/>
    <w:rsid w:val="00295EB4"/>
    <w:rsid w:val="002A16A0"/>
    <w:rsid w:val="002A21D3"/>
    <w:rsid w:val="002B2D82"/>
    <w:rsid w:val="002B3EC5"/>
    <w:rsid w:val="002B4240"/>
    <w:rsid w:val="002B4E5F"/>
    <w:rsid w:val="002B595F"/>
    <w:rsid w:val="002C0181"/>
    <w:rsid w:val="002C0D44"/>
    <w:rsid w:val="002C2C10"/>
    <w:rsid w:val="002C36C5"/>
    <w:rsid w:val="002D21AB"/>
    <w:rsid w:val="002D38F5"/>
    <w:rsid w:val="002D6557"/>
    <w:rsid w:val="002D7717"/>
    <w:rsid w:val="002E10B5"/>
    <w:rsid w:val="002E24D4"/>
    <w:rsid w:val="002E2B8A"/>
    <w:rsid w:val="002E54E9"/>
    <w:rsid w:val="002E5F25"/>
    <w:rsid w:val="002F31BE"/>
    <w:rsid w:val="002F63A8"/>
    <w:rsid w:val="002F79CB"/>
    <w:rsid w:val="00301EC8"/>
    <w:rsid w:val="00311480"/>
    <w:rsid w:val="00312393"/>
    <w:rsid w:val="003136AA"/>
    <w:rsid w:val="00315B84"/>
    <w:rsid w:val="00316290"/>
    <w:rsid w:val="00316443"/>
    <w:rsid w:val="00322F8D"/>
    <w:rsid w:val="00335B79"/>
    <w:rsid w:val="00341F69"/>
    <w:rsid w:val="003451A6"/>
    <w:rsid w:val="00345D8C"/>
    <w:rsid w:val="00345FDC"/>
    <w:rsid w:val="00347AE4"/>
    <w:rsid w:val="003536DF"/>
    <w:rsid w:val="003565C4"/>
    <w:rsid w:val="0035739A"/>
    <w:rsid w:val="00357CEA"/>
    <w:rsid w:val="0036084D"/>
    <w:rsid w:val="00362A6F"/>
    <w:rsid w:val="00362F9A"/>
    <w:rsid w:val="00380927"/>
    <w:rsid w:val="00387B17"/>
    <w:rsid w:val="0039157D"/>
    <w:rsid w:val="00392A28"/>
    <w:rsid w:val="00397C60"/>
    <w:rsid w:val="003A31B8"/>
    <w:rsid w:val="003A759B"/>
    <w:rsid w:val="003A7D53"/>
    <w:rsid w:val="003B146D"/>
    <w:rsid w:val="003B20D0"/>
    <w:rsid w:val="003B45C8"/>
    <w:rsid w:val="003B4E41"/>
    <w:rsid w:val="003C02C8"/>
    <w:rsid w:val="003C1A25"/>
    <w:rsid w:val="003C2A24"/>
    <w:rsid w:val="003C2F99"/>
    <w:rsid w:val="003C308B"/>
    <w:rsid w:val="003C42A8"/>
    <w:rsid w:val="003E2143"/>
    <w:rsid w:val="003E5418"/>
    <w:rsid w:val="003F0934"/>
    <w:rsid w:val="003F18EF"/>
    <w:rsid w:val="003F58DC"/>
    <w:rsid w:val="003F649B"/>
    <w:rsid w:val="003F7F39"/>
    <w:rsid w:val="00400598"/>
    <w:rsid w:val="004040F8"/>
    <w:rsid w:val="00406931"/>
    <w:rsid w:val="00410CB3"/>
    <w:rsid w:val="004136B1"/>
    <w:rsid w:val="004152BB"/>
    <w:rsid w:val="004200D0"/>
    <w:rsid w:val="00421CBD"/>
    <w:rsid w:val="00425F56"/>
    <w:rsid w:val="00431A07"/>
    <w:rsid w:val="0043202E"/>
    <w:rsid w:val="00433DFF"/>
    <w:rsid w:val="00434F63"/>
    <w:rsid w:val="0044060B"/>
    <w:rsid w:val="00450869"/>
    <w:rsid w:val="004613C8"/>
    <w:rsid w:val="00462AAD"/>
    <w:rsid w:val="00465445"/>
    <w:rsid w:val="004739EB"/>
    <w:rsid w:val="00481D25"/>
    <w:rsid w:val="004832FD"/>
    <w:rsid w:val="0048D3E3"/>
    <w:rsid w:val="0049148C"/>
    <w:rsid w:val="0049540A"/>
    <w:rsid w:val="004962D5"/>
    <w:rsid w:val="004A2050"/>
    <w:rsid w:val="004A2D4C"/>
    <w:rsid w:val="004A31E7"/>
    <w:rsid w:val="004A5A38"/>
    <w:rsid w:val="004A6B8E"/>
    <w:rsid w:val="004A6ED7"/>
    <w:rsid w:val="004B085B"/>
    <w:rsid w:val="004B3CF7"/>
    <w:rsid w:val="004B6C27"/>
    <w:rsid w:val="004C46EA"/>
    <w:rsid w:val="004C58B0"/>
    <w:rsid w:val="004C5C8B"/>
    <w:rsid w:val="004C6E5A"/>
    <w:rsid w:val="004D61F7"/>
    <w:rsid w:val="004D67A1"/>
    <w:rsid w:val="004D7E4F"/>
    <w:rsid w:val="004E5644"/>
    <w:rsid w:val="004F24D1"/>
    <w:rsid w:val="004F4499"/>
    <w:rsid w:val="004F593F"/>
    <w:rsid w:val="004F6EE5"/>
    <w:rsid w:val="005020D0"/>
    <w:rsid w:val="005030F1"/>
    <w:rsid w:val="00504A99"/>
    <w:rsid w:val="00510889"/>
    <w:rsid w:val="005201B9"/>
    <w:rsid w:val="005215FE"/>
    <w:rsid w:val="0052396C"/>
    <w:rsid w:val="00530298"/>
    <w:rsid w:val="005333C5"/>
    <w:rsid w:val="00537A57"/>
    <w:rsid w:val="0054018A"/>
    <w:rsid w:val="00540536"/>
    <w:rsid w:val="00541571"/>
    <w:rsid w:val="00550B56"/>
    <w:rsid w:val="005529AD"/>
    <w:rsid w:val="00556AF0"/>
    <w:rsid w:val="00562DFD"/>
    <w:rsid w:val="00574C11"/>
    <w:rsid w:val="0057667B"/>
    <w:rsid w:val="0058523D"/>
    <w:rsid w:val="00594946"/>
    <w:rsid w:val="00594C04"/>
    <w:rsid w:val="00595600"/>
    <w:rsid w:val="0059654D"/>
    <w:rsid w:val="00597A6C"/>
    <w:rsid w:val="005A534C"/>
    <w:rsid w:val="005B08A6"/>
    <w:rsid w:val="005B1DF8"/>
    <w:rsid w:val="005B74C2"/>
    <w:rsid w:val="005C0682"/>
    <w:rsid w:val="005C2058"/>
    <w:rsid w:val="005C226A"/>
    <w:rsid w:val="005C28FF"/>
    <w:rsid w:val="005C7E1F"/>
    <w:rsid w:val="005D2F7A"/>
    <w:rsid w:val="005E0C08"/>
    <w:rsid w:val="005E225E"/>
    <w:rsid w:val="005E5898"/>
    <w:rsid w:val="005E5B05"/>
    <w:rsid w:val="005E5CA6"/>
    <w:rsid w:val="005F0D54"/>
    <w:rsid w:val="005F16A4"/>
    <w:rsid w:val="005F2CA8"/>
    <w:rsid w:val="005F47C2"/>
    <w:rsid w:val="005F6CC6"/>
    <w:rsid w:val="00602543"/>
    <w:rsid w:val="00602F3C"/>
    <w:rsid w:val="00602F79"/>
    <w:rsid w:val="006043F6"/>
    <w:rsid w:val="00604E9E"/>
    <w:rsid w:val="00605F20"/>
    <w:rsid w:val="00606EC0"/>
    <w:rsid w:val="006077A0"/>
    <w:rsid w:val="00626C9E"/>
    <w:rsid w:val="0063640C"/>
    <w:rsid w:val="006403B2"/>
    <w:rsid w:val="0064713B"/>
    <w:rsid w:val="006501D1"/>
    <w:rsid w:val="00651306"/>
    <w:rsid w:val="00651CA4"/>
    <w:rsid w:val="00656C64"/>
    <w:rsid w:val="00661447"/>
    <w:rsid w:val="00662BB5"/>
    <w:rsid w:val="00664BE8"/>
    <w:rsid w:val="00665F87"/>
    <w:rsid w:val="00667150"/>
    <w:rsid w:val="00675C12"/>
    <w:rsid w:val="0067678D"/>
    <w:rsid w:val="00677016"/>
    <w:rsid w:val="00691EE8"/>
    <w:rsid w:val="006948AD"/>
    <w:rsid w:val="006A0369"/>
    <w:rsid w:val="006A4D53"/>
    <w:rsid w:val="006A50B2"/>
    <w:rsid w:val="006A7486"/>
    <w:rsid w:val="006A7E03"/>
    <w:rsid w:val="006B5A70"/>
    <w:rsid w:val="006C029A"/>
    <w:rsid w:val="006C0A33"/>
    <w:rsid w:val="006C42D5"/>
    <w:rsid w:val="006C4B75"/>
    <w:rsid w:val="006D1B3B"/>
    <w:rsid w:val="006D2625"/>
    <w:rsid w:val="006D40BB"/>
    <w:rsid w:val="006D490E"/>
    <w:rsid w:val="006D5511"/>
    <w:rsid w:val="006D7DFA"/>
    <w:rsid w:val="006E346E"/>
    <w:rsid w:val="006E585A"/>
    <w:rsid w:val="006E7364"/>
    <w:rsid w:val="006F7BBC"/>
    <w:rsid w:val="00700F22"/>
    <w:rsid w:val="00702C87"/>
    <w:rsid w:val="007035B8"/>
    <w:rsid w:val="007048DE"/>
    <w:rsid w:val="00705317"/>
    <w:rsid w:val="00711466"/>
    <w:rsid w:val="00714BF1"/>
    <w:rsid w:val="00722735"/>
    <w:rsid w:val="00723ED1"/>
    <w:rsid w:val="00725046"/>
    <w:rsid w:val="00731D44"/>
    <w:rsid w:val="00735638"/>
    <w:rsid w:val="0074074E"/>
    <w:rsid w:val="00740AE8"/>
    <w:rsid w:val="0074100E"/>
    <w:rsid w:val="00741326"/>
    <w:rsid w:val="00743525"/>
    <w:rsid w:val="00744299"/>
    <w:rsid w:val="00744E38"/>
    <w:rsid w:val="00751C9E"/>
    <w:rsid w:val="00752659"/>
    <w:rsid w:val="007561C4"/>
    <w:rsid w:val="0075698E"/>
    <w:rsid w:val="00756B46"/>
    <w:rsid w:val="00762399"/>
    <w:rsid w:val="00766FB3"/>
    <w:rsid w:val="007730EA"/>
    <w:rsid w:val="007776A0"/>
    <w:rsid w:val="007851E9"/>
    <w:rsid w:val="00786118"/>
    <w:rsid w:val="007864D0"/>
    <w:rsid w:val="00790899"/>
    <w:rsid w:val="007949DE"/>
    <w:rsid w:val="00795870"/>
    <w:rsid w:val="007973E9"/>
    <w:rsid w:val="007A3158"/>
    <w:rsid w:val="007A35D9"/>
    <w:rsid w:val="007A3803"/>
    <w:rsid w:val="007B004F"/>
    <w:rsid w:val="007B1527"/>
    <w:rsid w:val="007B22D6"/>
    <w:rsid w:val="007B6A72"/>
    <w:rsid w:val="007C3662"/>
    <w:rsid w:val="007D2A94"/>
    <w:rsid w:val="007D365D"/>
    <w:rsid w:val="007E0434"/>
    <w:rsid w:val="007E283D"/>
    <w:rsid w:val="007E3657"/>
    <w:rsid w:val="007E3AB3"/>
    <w:rsid w:val="007E4FFB"/>
    <w:rsid w:val="007E70B6"/>
    <w:rsid w:val="007F2D6B"/>
    <w:rsid w:val="007F627F"/>
    <w:rsid w:val="007F62A9"/>
    <w:rsid w:val="007F7242"/>
    <w:rsid w:val="0080491B"/>
    <w:rsid w:val="00806510"/>
    <w:rsid w:val="00812C7F"/>
    <w:rsid w:val="008218F5"/>
    <w:rsid w:val="008221AE"/>
    <w:rsid w:val="0082220B"/>
    <w:rsid w:val="008234EC"/>
    <w:rsid w:val="00823DDF"/>
    <w:rsid w:val="00826267"/>
    <w:rsid w:val="00827F6F"/>
    <w:rsid w:val="00830613"/>
    <w:rsid w:val="00832645"/>
    <w:rsid w:val="00833E8A"/>
    <w:rsid w:val="00835412"/>
    <w:rsid w:val="00840122"/>
    <w:rsid w:val="0084171D"/>
    <w:rsid w:val="0084206E"/>
    <w:rsid w:val="00850176"/>
    <w:rsid w:val="0085062A"/>
    <w:rsid w:val="00851854"/>
    <w:rsid w:val="00854E93"/>
    <w:rsid w:val="008607C5"/>
    <w:rsid w:val="008657DA"/>
    <w:rsid w:val="00865809"/>
    <w:rsid w:val="008707FA"/>
    <w:rsid w:val="00881564"/>
    <w:rsid w:val="00884A3B"/>
    <w:rsid w:val="00884C79"/>
    <w:rsid w:val="00885030"/>
    <w:rsid w:val="00887B24"/>
    <w:rsid w:val="008905C8"/>
    <w:rsid w:val="0089361C"/>
    <w:rsid w:val="008B2852"/>
    <w:rsid w:val="008B4C65"/>
    <w:rsid w:val="008B6609"/>
    <w:rsid w:val="008B66DF"/>
    <w:rsid w:val="008B7B2A"/>
    <w:rsid w:val="008C0360"/>
    <w:rsid w:val="008C2892"/>
    <w:rsid w:val="008C449B"/>
    <w:rsid w:val="008D1F7C"/>
    <w:rsid w:val="008D45A2"/>
    <w:rsid w:val="008E7A3A"/>
    <w:rsid w:val="008F1C98"/>
    <w:rsid w:val="008F235F"/>
    <w:rsid w:val="008F469A"/>
    <w:rsid w:val="008F5718"/>
    <w:rsid w:val="008F7619"/>
    <w:rsid w:val="00900D9C"/>
    <w:rsid w:val="00901174"/>
    <w:rsid w:val="0090127B"/>
    <w:rsid w:val="009023D5"/>
    <w:rsid w:val="0090361A"/>
    <w:rsid w:val="009058DB"/>
    <w:rsid w:val="00910461"/>
    <w:rsid w:val="00923429"/>
    <w:rsid w:val="00924409"/>
    <w:rsid w:val="00930C4B"/>
    <w:rsid w:val="0093300E"/>
    <w:rsid w:val="00934EC8"/>
    <w:rsid w:val="00935064"/>
    <w:rsid w:val="00937D03"/>
    <w:rsid w:val="00940456"/>
    <w:rsid w:val="0095171B"/>
    <w:rsid w:val="009557D3"/>
    <w:rsid w:val="00955A82"/>
    <w:rsid w:val="00956567"/>
    <w:rsid w:val="00957A30"/>
    <w:rsid w:val="0095BB77"/>
    <w:rsid w:val="00963D13"/>
    <w:rsid w:val="00965C66"/>
    <w:rsid w:val="00965DFF"/>
    <w:rsid w:val="0097203A"/>
    <w:rsid w:val="009737EC"/>
    <w:rsid w:val="0097473F"/>
    <w:rsid w:val="00975469"/>
    <w:rsid w:val="00984B1C"/>
    <w:rsid w:val="009860C9"/>
    <w:rsid w:val="0098697C"/>
    <w:rsid w:val="009902EC"/>
    <w:rsid w:val="00990498"/>
    <w:rsid w:val="00996BC1"/>
    <w:rsid w:val="009A662A"/>
    <w:rsid w:val="009B2BFA"/>
    <w:rsid w:val="009B45BA"/>
    <w:rsid w:val="009B51D7"/>
    <w:rsid w:val="009B69C8"/>
    <w:rsid w:val="009C065D"/>
    <w:rsid w:val="009C1EE2"/>
    <w:rsid w:val="009C2865"/>
    <w:rsid w:val="009C3137"/>
    <w:rsid w:val="009C37A6"/>
    <w:rsid w:val="009C3852"/>
    <w:rsid w:val="009C3E64"/>
    <w:rsid w:val="009C6AE5"/>
    <w:rsid w:val="009D1F3C"/>
    <w:rsid w:val="009F2B69"/>
    <w:rsid w:val="009F5C88"/>
    <w:rsid w:val="009F7536"/>
    <w:rsid w:val="00A00549"/>
    <w:rsid w:val="00A01124"/>
    <w:rsid w:val="00A028CF"/>
    <w:rsid w:val="00A02D51"/>
    <w:rsid w:val="00A11667"/>
    <w:rsid w:val="00A1199B"/>
    <w:rsid w:val="00A13BED"/>
    <w:rsid w:val="00A24533"/>
    <w:rsid w:val="00A24E42"/>
    <w:rsid w:val="00A25773"/>
    <w:rsid w:val="00A2606F"/>
    <w:rsid w:val="00A27D6F"/>
    <w:rsid w:val="00A34BB6"/>
    <w:rsid w:val="00A43962"/>
    <w:rsid w:val="00A44273"/>
    <w:rsid w:val="00A46162"/>
    <w:rsid w:val="00A507E7"/>
    <w:rsid w:val="00A545B1"/>
    <w:rsid w:val="00A55AF7"/>
    <w:rsid w:val="00A61EFC"/>
    <w:rsid w:val="00A64527"/>
    <w:rsid w:val="00A66A60"/>
    <w:rsid w:val="00A67CE6"/>
    <w:rsid w:val="00A70C66"/>
    <w:rsid w:val="00A71FD3"/>
    <w:rsid w:val="00A74B07"/>
    <w:rsid w:val="00A76141"/>
    <w:rsid w:val="00A827F4"/>
    <w:rsid w:val="00A90A1E"/>
    <w:rsid w:val="00A9291B"/>
    <w:rsid w:val="00A94651"/>
    <w:rsid w:val="00A94E2F"/>
    <w:rsid w:val="00AA094C"/>
    <w:rsid w:val="00AA6915"/>
    <w:rsid w:val="00AA7469"/>
    <w:rsid w:val="00AB56F4"/>
    <w:rsid w:val="00AC79B1"/>
    <w:rsid w:val="00AD1469"/>
    <w:rsid w:val="00AD2D2A"/>
    <w:rsid w:val="00AD6173"/>
    <w:rsid w:val="00AD6F87"/>
    <w:rsid w:val="00AE0AF1"/>
    <w:rsid w:val="00AE240E"/>
    <w:rsid w:val="00AE270D"/>
    <w:rsid w:val="00AE698A"/>
    <w:rsid w:val="00AF0481"/>
    <w:rsid w:val="00AF13B1"/>
    <w:rsid w:val="00AF4074"/>
    <w:rsid w:val="00AF4C35"/>
    <w:rsid w:val="00AF4C98"/>
    <w:rsid w:val="00AF52CA"/>
    <w:rsid w:val="00B009E1"/>
    <w:rsid w:val="00B05891"/>
    <w:rsid w:val="00B065B5"/>
    <w:rsid w:val="00B127A6"/>
    <w:rsid w:val="00B13676"/>
    <w:rsid w:val="00B143DC"/>
    <w:rsid w:val="00B208EE"/>
    <w:rsid w:val="00B20B30"/>
    <w:rsid w:val="00B26CE1"/>
    <w:rsid w:val="00B26FFA"/>
    <w:rsid w:val="00B27D74"/>
    <w:rsid w:val="00B31461"/>
    <w:rsid w:val="00B32AE6"/>
    <w:rsid w:val="00B35459"/>
    <w:rsid w:val="00B36526"/>
    <w:rsid w:val="00B36842"/>
    <w:rsid w:val="00B40856"/>
    <w:rsid w:val="00B43A62"/>
    <w:rsid w:val="00B47749"/>
    <w:rsid w:val="00B47A24"/>
    <w:rsid w:val="00B47A74"/>
    <w:rsid w:val="00B5477A"/>
    <w:rsid w:val="00B550B1"/>
    <w:rsid w:val="00B55477"/>
    <w:rsid w:val="00B65836"/>
    <w:rsid w:val="00B66166"/>
    <w:rsid w:val="00B67EDF"/>
    <w:rsid w:val="00B715C1"/>
    <w:rsid w:val="00B728AB"/>
    <w:rsid w:val="00B753DE"/>
    <w:rsid w:val="00B764D5"/>
    <w:rsid w:val="00B765A9"/>
    <w:rsid w:val="00B765D0"/>
    <w:rsid w:val="00B83E08"/>
    <w:rsid w:val="00B86CFB"/>
    <w:rsid w:val="00B94F1B"/>
    <w:rsid w:val="00B96C3E"/>
    <w:rsid w:val="00BA0187"/>
    <w:rsid w:val="00BA0659"/>
    <w:rsid w:val="00BA10DD"/>
    <w:rsid w:val="00BA77AF"/>
    <w:rsid w:val="00BB0DE4"/>
    <w:rsid w:val="00BB166C"/>
    <w:rsid w:val="00BB2973"/>
    <w:rsid w:val="00BB6AA7"/>
    <w:rsid w:val="00BD7754"/>
    <w:rsid w:val="00BD7FA5"/>
    <w:rsid w:val="00BE3778"/>
    <w:rsid w:val="00BF2C75"/>
    <w:rsid w:val="00BF38AD"/>
    <w:rsid w:val="00BF3DD8"/>
    <w:rsid w:val="00BF4131"/>
    <w:rsid w:val="00BF4E09"/>
    <w:rsid w:val="00BF57FA"/>
    <w:rsid w:val="00C00562"/>
    <w:rsid w:val="00C014EA"/>
    <w:rsid w:val="00C10F1C"/>
    <w:rsid w:val="00C11A8B"/>
    <w:rsid w:val="00C145C8"/>
    <w:rsid w:val="00C17E81"/>
    <w:rsid w:val="00C2671C"/>
    <w:rsid w:val="00C30DC9"/>
    <w:rsid w:val="00C327CB"/>
    <w:rsid w:val="00C34E5C"/>
    <w:rsid w:val="00C35B65"/>
    <w:rsid w:val="00C36AE7"/>
    <w:rsid w:val="00C430F5"/>
    <w:rsid w:val="00C44D53"/>
    <w:rsid w:val="00C512C2"/>
    <w:rsid w:val="00C536BA"/>
    <w:rsid w:val="00C55350"/>
    <w:rsid w:val="00C65847"/>
    <w:rsid w:val="00C70716"/>
    <w:rsid w:val="00C747DC"/>
    <w:rsid w:val="00C75222"/>
    <w:rsid w:val="00C76174"/>
    <w:rsid w:val="00C80B48"/>
    <w:rsid w:val="00C82C7F"/>
    <w:rsid w:val="00C83E07"/>
    <w:rsid w:val="00C84915"/>
    <w:rsid w:val="00C8625E"/>
    <w:rsid w:val="00C87BF5"/>
    <w:rsid w:val="00C9052E"/>
    <w:rsid w:val="00C91A4E"/>
    <w:rsid w:val="00C92780"/>
    <w:rsid w:val="00C94D3A"/>
    <w:rsid w:val="00C9743A"/>
    <w:rsid w:val="00C97D4C"/>
    <w:rsid w:val="00CA0F97"/>
    <w:rsid w:val="00CA28D2"/>
    <w:rsid w:val="00CA3D4D"/>
    <w:rsid w:val="00CA507E"/>
    <w:rsid w:val="00CA5977"/>
    <w:rsid w:val="00CB1700"/>
    <w:rsid w:val="00CB4771"/>
    <w:rsid w:val="00CC2827"/>
    <w:rsid w:val="00CD0158"/>
    <w:rsid w:val="00CD3F1D"/>
    <w:rsid w:val="00CE0AF8"/>
    <w:rsid w:val="00CE2B70"/>
    <w:rsid w:val="00CE3777"/>
    <w:rsid w:val="00CE5798"/>
    <w:rsid w:val="00CF0058"/>
    <w:rsid w:val="00CF0E45"/>
    <w:rsid w:val="00CF15B3"/>
    <w:rsid w:val="00CF3B17"/>
    <w:rsid w:val="00CF7EBB"/>
    <w:rsid w:val="00D04D11"/>
    <w:rsid w:val="00D04DDB"/>
    <w:rsid w:val="00D06401"/>
    <w:rsid w:val="00D14820"/>
    <w:rsid w:val="00D148AC"/>
    <w:rsid w:val="00D16E4B"/>
    <w:rsid w:val="00D20586"/>
    <w:rsid w:val="00D2063C"/>
    <w:rsid w:val="00D25E8D"/>
    <w:rsid w:val="00D27CA1"/>
    <w:rsid w:val="00D30711"/>
    <w:rsid w:val="00D324BC"/>
    <w:rsid w:val="00D40471"/>
    <w:rsid w:val="00D40DE1"/>
    <w:rsid w:val="00D46723"/>
    <w:rsid w:val="00D50C07"/>
    <w:rsid w:val="00D514C2"/>
    <w:rsid w:val="00D52357"/>
    <w:rsid w:val="00D56BE3"/>
    <w:rsid w:val="00D61BB2"/>
    <w:rsid w:val="00D64FA2"/>
    <w:rsid w:val="00D72BB1"/>
    <w:rsid w:val="00D73D41"/>
    <w:rsid w:val="00D773D0"/>
    <w:rsid w:val="00D8091A"/>
    <w:rsid w:val="00D82EF6"/>
    <w:rsid w:val="00D91375"/>
    <w:rsid w:val="00D92459"/>
    <w:rsid w:val="00D9380E"/>
    <w:rsid w:val="00D93DEF"/>
    <w:rsid w:val="00D97007"/>
    <w:rsid w:val="00DA00E8"/>
    <w:rsid w:val="00DA2222"/>
    <w:rsid w:val="00DB5609"/>
    <w:rsid w:val="00DB6DD5"/>
    <w:rsid w:val="00DC0779"/>
    <w:rsid w:val="00DC27B1"/>
    <w:rsid w:val="00DC3F7F"/>
    <w:rsid w:val="00DC67BC"/>
    <w:rsid w:val="00DC71C0"/>
    <w:rsid w:val="00DD07A7"/>
    <w:rsid w:val="00DD4C35"/>
    <w:rsid w:val="00DE1196"/>
    <w:rsid w:val="00DE37F5"/>
    <w:rsid w:val="00DE419F"/>
    <w:rsid w:val="00DF15C3"/>
    <w:rsid w:val="00DF1CF7"/>
    <w:rsid w:val="00DF706B"/>
    <w:rsid w:val="00DF7A84"/>
    <w:rsid w:val="00E00B28"/>
    <w:rsid w:val="00E01702"/>
    <w:rsid w:val="00E028F8"/>
    <w:rsid w:val="00E038DF"/>
    <w:rsid w:val="00E06460"/>
    <w:rsid w:val="00E11661"/>
    <w:rsid w:val="00E14B95"/>
    <w:rsid w:val="00E232BC"/>
    <w:rsid w:val="00E24037"/>
    <w:rsid w:val="00E2735E"/>
    <w:rsid w:val="00E327BB"/>
    <w:rsid w:val="00E32FEE"/>
    <w:rsid w:val="00E33A94"/>
    <w:rsid w:val="00E352FC"/>
    <w:rsid w:val="00E42668"/>
    <w:rsid w:val="00E474B5"/>
    <w:rsid w:val="00E52F60"/>
    <w:rsid w:val="00E54546"/>
    <w:rsid w:val="00E57140"/>
    <w:rsid w:val="00E60D6A"/>
    <w:rsid w:val="00E70839"/>
    <w:rsid w:val="00E71BB9"/>
    <w:rsid w:val="00E722E8"/>
    <w:rsid w:val="00E81181"/>
    <w:rsid w:val="00E95397"/>
    <w:rsid w:val="00E9661F"/>
    <w:rsid w:val="00E97C8F"/>
    <w:rsid w:val="00EA4482"/>
    <w:rsid w:val="00EA5257"/>
    <w:rsid w:val="00EA6A09"/>
    <w:rsid w:val="00EA744B"/>
    <w:rsid w:val="00EA7907"/>
    <w:rsid w:val="00EB4210"/>
    <w:rsid w:val="00EB48D0"/>
    <w:rsid w:val="00EB542D"/>
    <w:rsid w:val="00EB6E03"/>
    <w:rsid w:val="00ED1A78"/>
    <w:rsid w:val="00ED22C5"/>
    <w:rsid w:val="00EE1C4A"/>
    <w:rsid w:val="00EE2123"/>
    <w:rsid w:val="00EE3615"/>
    <w:rsid w:val="00EE4C4B"/>
    <w:rsid w:val="00EE56D0"/>
    <w:rsid w:val="00EE7627"/>
    <w:rsid w:val="00EF03A2"/>
    <w:rsid w:val="00EF0EE7"/>
    <w:rsid w:val="00EF111A"/>
    <w:rsid w:val="00F04371"/>
    <w:rsid w:val="00F05909"/>
    <w:rsid w:val="00F12367"/>
    <w:rsid w:val="00F13D81"/>
    <w:rsid w:val="00F215D5"/>
    <w:rsid w:val="00F225F2"/>
    <w:rsid w:val="00F31BB6"/>
    <w:rsid w:val="00F41DF6"/>
    <w:rsid w:val="00F424C6"/>
    <w:rsid w:val="00F43427"/>
    <w:rsid w:val="00F4378C"/>
    <w:rsid w:val="00F44DE6"/>
    <w:rsid w:val="00F45299"/>
    <w:rsid w:val="00F45448"/>
    <w:rsid w:val="00F477D7"/>
    <w:rsid w:val="00F516EA"/>
    <w:rsid w:val="00F55131"/>
    <w:rsid w:val="00F55639"/>
    <w:rsid w:val="00F646BC"/>
    <w:rsid w:val="00F70901"/>
    <w:rsid w:val="00F71303"/>
    <w:rsid w:val="00F73B57"/>
    <w:rsid w:val="00F75FCF"/>
    <w:rsid w:val="00F7779E"/>
    <w:rsid w:val="00F81B2B"/>
    <w:rsid w:val="00F840FA"/>
    <w:rsid w:val="00F84DC2"/>
    <w:rsid w:val="00F85AEF"/>
    <w:rsid w:val="00F90761"/>
    <w:rsid w:val="00FA030A"/>
    <w:rsid w:val="00FA1A07"/>
    <w:rsid w:val="00FA2306"/>
    <w:rsid w:val="00FA255F"/>
    <w:rsid w:val="00FA28AA"/>
    <w:rsid w:val="00FA4667"/>
    <w:rsid w:val="00FA68EC"/>
    <w:rsid w:val="00FB1435"/>
    <w:rsid w:val="00FB1DB0"/>
    <w:rsid w:val="00FB4E40"/>
    <w:rsid w:val="00FB7873"/>
    <w:rsid w:val="00FB78DC"/>
    <w:rsid w:val="00FC02A6"/>
    <w:rsid w:val="00FC1376"/>
    <w:rsid w:val="00FC20AC"/>
    <w:rsid w:val="00FC2202"/>
    <w:rsid w:val="00FD283D"/>
    <w:rsid w:val="00FE2A36"/>
    <w:rsid w:val="00FE6174"/>
    <w:rsid w:val="00FE76CA"/>
    <w:rsid w:val="02EECCAA"/>
    <w:rsid w:val="0384965E"/>
    <w:rsid w:val="0398CF02"/>
    <w:rsid w:val="072994CD"/>
    <w:rsid w:val="079A6F67"/>
    <w:rsid w:val="08631433"/>
    <w:rsid w:val="0877B76B"/>
    <w:rsid w:val="0A763FEA"/>
    <w:rsid w:val="0D000AD7"/>
    <w:rsid w:val="0EA8B05D"/>
    <w:rsid w:val="102F7CA9"/>
    <w:rsid w:val="1060A7E6"/>
    <w:rsid w:val="1450882D"/>
    <w:rsid w:val="146F4908"/>
    <w:rsid w:val="148A47AC"/>
    <w:rsid w:val="160AE330"/>
    <w:rsid w:val="16C0B3AA"/>
    <w:rsid w:val="16F8A31F"/>
    <w:rsid w:val="171350AA"/>
    <w:rsid w:val="185BBDF5"/>
    <w:rsid w:val="1970A1CA"/>
    <w:rsid w:val="1A251FD6"/>
    <w:rsid w:val="1BAE5951"/>
    <w:rsid w:val="1CD8E636"/>
    <w:rsid w:val="1EC330DF"/>
    <w:rsid w:val="236DB708"/>
    <w:rsid w:val="25E225B1"/>
    <w:rsid w:val="28039D3A"/>
    <w:rsid w:val="2B9C7A9A"/>
    <w:rsid w:val="2C012724"/>
    <w:rsid w:val="2F939E06"/>
    <w:rsid w:val="300C6FF5"/>
    <w:rsid w:val="31039A34"/>
    <w:rsid w:val="324286F6"/>
    <w:rsid w:val="3299142F"/>
    <w:rsid w:val="3B6E6684"/>
    <w:rsid w:val="3C72B86D"/>
    <w:rsid w:val="3E7D5C1C"/>
    <w:rsid w:val="3ECBCD22"/>
    <w:rsid w:val="451DF498"/>
    <w:rsid w:val="4612AD1C"/>
    <w:rsid w:val="46F19060"/>
    <w:rsid w:val="47D94CAB"/>
    <w:rsid w:val="49A51AEB"/>
    <w:rsid w:val="49D7C23D"/>
    <w:rsid w:val="5008F195"/>
    <w:rsid w:val="530645AB"/>
    <w:rsid w:val="53589301"/>
    <w:rsid w:val="56D17F96"/>
    <w:rsid w:val="57B53498"/>
    <w:rsid w:val="595D9CC1"/>
    <w:rsid w:val="59EBCD63"/>
    <w:rsid w:val="5C74813F"/>
    <w:rsid w:val="5D8B6B24"/>
    <w:rsid w:val="5DF40D2C"/>
    <w:rsid w:val="5E1B4932"/>
    <w:rsid w:val="5ED630F8"/>
    <w:rsid w:val="5FE45B55"/>
    <w:rsid w:val="60B23708"/>
    <w:rsid w:val="619448D4"/>
    <w:rsid w:val="6305DB9D"/>
    <w:rsid w:val="652EA818"/>
    <w:rsid w:val="6600F937"/>
    <w:rsid w:val="66635E50"/>
    <w:rsid w:val="6693D0A8"/>
    <w:rsid w:val="6AFD36B0"/>
    <w:rsid w:val="6FA5E9C9"/>
    <w:rsid w:val="705BBD05"/>
    <w:rsid w:val="71A5A9DD"/>
    <w:rsid w:val="76EBA2DE"/>
    <w:rsid w:val="79952726"/>
    <w:rsid w:val="7A34EF81"/>
    <w:rsid w:val="7B2E4700"/>
    <w:rsid w:val="7BE06ACD"/>
    <w:rsid w:val="7D0A271E"/>
    <w:rsid w:val="7E416E21"/>
    <w:rsid w:val="7FA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25D1B"/>
  <w15:docId w15:val="{A51496D3-9FF9-4155-A143-4A03DC43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0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0D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152B9B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887B24"/>
    <w:rPr>
      <w:rFonts w:ascii="Times New Roman" w:hAnsi="Times New Roman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0B0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0B0D68"/>
    <w:rPr>
      <w:rFonts w:ascii="Times New Roman" w:hAnsi="Times New Roman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0B0D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C927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9278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927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92780"/>
    <w:rPr>
      <w:sz w:val="24"/>
      <w:szCs w:val="24"/>
    </w:rPr>
  </w:style>
  <w:style w:type="paragraph" w:customStyle="1" w:styleId="HovedoverskriftNAV">
    <w:name w:val="Hovedoverskrift NAV"/>
    <w:basedOn w:val="Overskrift1"/>
    <w:next w:val="Normal"/>
    <w:rsid w:val="00FC02A6"/>
    <w:rPr>
      <w:b/>
      <w:sz w:val="32"/>
    </w:rPr>
  </w:style>
  <w:style w:type="paragraph" w:styleId="Listeavsnitt">
    <w:name w:val="List Paragraph"/>
    <w:basedOn w:val="Normal"/>
    <w:uiPriority w:val="34"/>
    <w:rsid w:val="00850176"/>
    <w:pPr>
      <w:ind w:left="720"/>
      <w:contextualSpacing/>
    </w:pPr>
  </w:style>
  <w:style w:type="table" w:styleId="Tabellrutenett">
    <w:name w:val="Table Grid"/>
    <w:basedOn w:val="Vanligtabell"/>
    <w:rsid w:val="0070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3F18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F18E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nhideWhenUsed/>
    <w:rsid w:val="00AF048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3053B567A454FBDE9A10314FE84F6" ma:contentTypeVersion="4" ma:contentTypeDescription="Create a new document." ma:contentTypeScope="" ma:versionID="343b5329d6669b8cf348b68dfba1b4b9">
  <xsd:schema xmlns:xsd="http://www.w3.org/2001/XMLSchema" xmlns:xs="http://www.w3.org/2001/XMLSchema" xmlns:p="http://schemas.microsoft.com/office/2006/metadata/properties" xmlns:ns2="7ff8c154-c1a5-4f5d-9ac2-e4d3c613ed3e" xmlns:ns3="30b5ece0-e30c-4773-bc9b-4abd731a3834" targetNamespace="http://schemas.microsoft.com/office/2006/metadata/properties" ma:root="true" ma:fieldsID="bb9849b9a7a4eb9b2b9ed8d00b7ad2e0" ns2:_="" ns3:_="">
    <xsd:import namespace="7ff8c154-c1a5-4f5d-9ac2-e4d3c613ed3e"/>
    <xsd:import namespace="30b5ece0-e30c-4773-bc9b-4abd731a3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c154-c1a5-4f5d-9ac2-e4d3c613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ece0-e30c-4773-bc9b-4abd731a3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ECA5-E580-4D79-847C-63154A575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8c154-c1a5-4f5d-9ac2-e4d3c613ed3e"/>
    <ds:schemaRef ds:uri="30b5ece0-e30c-4773-bc9b-4abd731a3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BEB23-D8EA-4ED5-B2BD-AB5016C9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234-89E4-46BD-866C-4B5DB968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2B6F5-6C04-4D47-B22B-059DC91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Tone Mortensen</dc:creator>
  <cp:keywords/>
  <cp:lastModifiedBy>Mortensen, Tone</cp:lastModifiedBy>
  <cp:revision>6</cp:revision>
  <cp:lastPrinted>2020-01-27T21:35:00Z</cp:lastPrinted>
  <dcterms:created xsi:type="dcterms:W3CDTF">2020-03-27T11:03:00Z</dcterms:created>
  <dcterms:modified xsi:type="dcterms:W3CDTF">2020-04-08T09:31:00Z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0x010100B923053B567A454FBDE9A10314FE84F6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Tone.Mortensen@nav.no</vt:lpwstr>
  </property>
  <property fmtid="{D5CDD505-2E9C-101B-9397-08002B2CF9AE}" pid="6" name="MSIP_Label_d3491420-1ae2-4120-89e6-e6f668f067e2_SetDate">
    <vt:lpwstr>2019-07-24T13:37:37.2125529Z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ActionId">
    <vt:lpwstr>adfe5e9e-eadd-4b17-83c5-08184a681c94</vt:lpwstr>
  </property>
  <property fmtid="{D5CDD505-2E9C-101B-9397-08002B2CF9AE}" pid="10" name="MSIP_Label_d3491420-1ae2-4120-89e6-e6f668f067e2_Extended_MSFT_Method">
    <vt:lpwstr>Automatic</vt:lpwstr>
  </property>
  <property fmtid="{D5CDD505-2E9C-101B-9397-08002B2CF9AE}" pid="11" name="Sensitivity">
    <vt:lpwstr>NAV Internt</vt:lpwstr>
  </property>
</Properties>
</file>