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F31BE" w:rsidR="002E54E9" w:rsidRDefault="002E54E9" w14:paraId="18461917" w14:textId="77777777">
      <w:pPr>
        <w:rPr>
          <w:rFonts w:ascii="Arial" w:hAnsi="Arial" w:cs="Arial"/>
          <w:sz w:val="22"/>
        </w:rPr>
      </w:pPr>
    </w:p>
    <w:p w:rsidRPr="002F31BE" w:rsidR="002E54E9" w:rsidRDefault="002E54E9" w14:paraId="543D32F6" w14:textId="77777777">
      <w:pPr>
        <w:rPr>
          <w:rFonts w:ascii="Arial" w:hAnsi="Arial" w:cs="Arial"/>
          <w:sz w:val="22"/>
        </w:rPr>
      </w:pPr>
    </w:p>
    <w:p w:rsidRPr="002F31BE" w:rsidR="004B3CF7" w:rsidRDefault="004B3CF7" w14:paraId="4AD8FCA1" w14:textId="77777777">
      <w:pPr>
        <w:rPr>
          <w:rFonts w:ascii="Arial" w:hAnsi="Arial" w:cs="Arial"/>
          <w:sz w:val="22"/>
        </w:rPr>
      </w:pPr>
    </w:p>
    <w:p w:rsidRPr="002F31BE" w:rsidR="004B3CF7" w:rsidRDefault="004B3CF7" w14:paraId="01609099" w14:textId="77777777">
      <w:pPr>
        <w:rPr>
          <w:rFonts w:ascii="Arial" w:hAnsi="Arial" w:cs="Arial"/>
          <w:sz w:val="22"/>
        </w:rPr>
      </w:pPr>
    </w:p>
    <w:p w:rsidRPr="002F31BE" w:rsidR="004B3CF7" w:rsidRDefault="004B3CF7" w14:paraId="7097E478" w14:textId="77777777">
      <w:pPr>
        <w:rPr>
          <w:rFonts w:ascii="Arial" w:hAnsi="Arial" w:cs="Arial"/>
          <w:sz w:val="22"/>
        </w:rPr>
      </w:pPr>
    </w:p>
    <w:p w:rsidRPr="00BB0DE4" w:rsidR="00BB0DE4" w:rsidP="00BB0DE4" w:rsidRDefault="005F47C2" w14:paraId="3114728F" w14:textId="230D6157">
      <w:pPr>
        <w:spacing w:after="160" w:line="259" w:lineRule="auto"/>
        <w:rPr>
          <w:rFonts w:ascii="Calibri" w:hAnsi="Calibri"/>
          <w:b/>
          <w:bCs/>
          <w:sz w:val="36"/>
          <w:szCs w:val="28"/>
          <w:lang w:eastAsia="en-US"/>
        </w:rPr>
      </w:pPr>
      <w:bookmarkStart w:name="bmOverskrift" w:id="0"/>
      <w:bookmarkEnd w:id="0"/>
      <w:r>
        <w:rPr>
          <w:rFonts w:ascii="Calibri" w:hAnsi="Calibri"/>
          <w:b/>
          <w:bCs/>
          <w:sz w:val="36"/>
          <w:szCs w:val="28"/>
          <w:lang w:eastAsia="en-US"/>
        </w:rPr>
        <w:t>Referat</w:t>
      </w:r>
      <w:r w:rsidRPr="00BB0DE4" w:rsidR="00BB0DE4">
        <w:rPr>
          <w:rFonts w:ascii="Calibri" w:hAnsi="Calibri"/>
          <w:b/>
          <w:bCs/>
          <w:sz w:val="36"/>
          <w:szCs w:val="28"/>
          <w:lang w:eastAsia="en-US"/>
        </w:rPr>
        <w:t xml:space="preserve"> NAV Vest-Vikens </w:t>
      </w:r>
      <w:r w:rsidR="00C06423">
        <w:rPr>
          <w:rFonts w:ascii="Calibri" w:hAnsi="Calibri"/>
          <w:b/>
          <w:bCs/>
          <w:sz w:val="36"/>
          <w:szCs w:val="28"/>
          <w:lang w:eastAsia="en-US"/>
        </w:rPr>
        <w:t>ungdomsråd</w:t>
      </w:r>
    </w:p>
    <w:p w:rsidR="00BB0DE4" w:rsidP="00BB0DE4" w:rsidRDefault="00BB0DE4" w14:paraId="787BB2E9" w14:textId="6D490D5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bookmarkStart w:name="bmStartSkriv" w:id="1"/>
      <w:bookmarkEnd w:id="1"/>
      <w:r>
        <w:rPr>
          <w:rFonts w:ascii="Calibri" w:hAnsi="Calibri"/>
          <w:sz w:val="22"/>
          <w:szCs w:val="22"/>
          <w:lang w:eastAsia="en-US"/>
        </w:rPr>
        <w:t xml:space="preserve">Dato: </w:t>
      </w:r>
      <w:r w:rsidR="00C06423">
        <w:rPr>
          <w:rFonts w:ascii="Calibri" w:hAnsi="Calibri"/>
          <w:sz w:val="22"/>
          <w:szCs w:val="22"/>
          <w:lang w:eastAsia="en-US"/>
        </w:rPr>
        <w:t xml:space="preserve">tirsdag 19. januar </w:t>
      </w:r>
      <w:r w:rsidRPr="00BB0DE4">
        <w:rPr>
          <w:rFonts w:ascii="Calibri" w:hAnsi="Calibri"/>
          <w:sz w:val="22"/>
          <w:szCs w:val="22"/>
          <w:lang w:eastAsia="en-US"/>
        </w:rPr>
        <w:t xml:space="preserve">kl. </w:t>
      </w:r>
      <w:r w:rsidR="00C06423">
        <w:rPr>
          <w:rFonts w:ascii="Calibri" w:hAnsi="Calibri"/>
          <w:sz w:val="22"/>
          <w:szCs w:val="22"/>
          <w:lang w:eastAsia="en-US"/>
        </w:rPr>
        <w:t>16.30 – 18.00</w:t>
      </w:r>
    </w:p>
    <w:p w:rsidR="005F47C2" w:rsidP="0E0855E9" w:rsidRDefault="005F47C2" w14:paraId="5164E269" w14:textId="2D183E27">
      <w:pPr>
        <w:pStyle w:val="Normal"/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E0855E9" w:rsidR="005F47C2">
        <w:rPr>
          <w:rFonts w:ascii="Calibri" w:hAnsi="Calibri"/>
          <w:b w:val="1"/>
          <w:bCs w:val="1"/>
          <w:sz w:val="22"/>
          <w:szCs w:val="22"/>
          <w:lang w:eastAsia="en-US"/>
        </w:rPr>
        <w:t>Til</w:t>
      </w:r>
      <w:r w:rsidRPr="0E0855E9" w:rsidR="004D0E4A">
        <w:rPr>
          <w:rFonts w:ascii="Calibri" w:hAnsi="Calibri"/>
          <w:b w:val="1"/>
          <w:bCs w:val="1"/>
          <w:sz w:val="22"/>
          <w:szCs w:val="22"/>
          <w:lang w:eastAsia="en-US"/>
        </w:rPr>
        <w:t xml:space="preserve"> </w:t>
      </w:r>
      <w:r w:rsidRPr="0E0855E9" w:rsidR="005F47C2">
        <w:rPr>
          <w:rFonts w:ascii="Calibri" w:hAnsi="Calibri"/>
          <w:b w:val="1"/>
          <w:bCs w:val="1"/>
          <w:sz w:val="22"/>
          <w:szCs w:val="22"/>
          <w:lang w:eastAsia="en-US"/>
        </w:rPr>
        <w:t>stede</w:t>
      </w:r>
      <w:r w:rsidRPr="0E0855E9" w:rsidR="005F47C2">
        <w:rPr>
          <w:rFonts w:ascii="Calibri" w:hAnsi="Calibri"/>
          <w:sz w:val="22"/>
          <w:szCs w:val="22"/>
          <w:lang w:eastAsia="en-US"/>
        </w:rPr>
        <w:t>:</w:t>
      </w:r>
      <w:r w:rsidRPr="0E0855E9" w:rsidR="00B625E7">
        <w:rPr>
          <w:rFonts w:ascii="Calibri" w:hAnsi="Calibri"/>
          <w:sz w:val="22"/>
          <w:szCs w:val="22"/>
          <w:lang w:eastAsia="en-US"/>
        </w:rPr>
        <w:t xml:space="preserve"> Marita </w:t>
      </w:r>
      <w:proofErr w:type="spellStart"/>
      <w:r w:rsidRPr="0E0855E9" w:rsidR="00A217F1">
        <w:rPr>
          <w:rFonts w:ascii="Calibri" w:hAnsi="Calibri"/>
          <w:sz w:val="22"/>
          <w:szCs w:val="22"/>
          <w:lang w:eastAsia="en-US"/>
        </w:rPr>
        <w:t>Elsoma</w:t>
      </w:r>
      <w:proofErr w:type="spellEnd"/>
      <w:r w:rsidRPr="0E0855E9" w:rsidR="00A217F1">
        <w:rPr>
          <w:rFonts w:ascii="Calibri" w:hAnsi="Calibri"/>
          <w:sz w:val="22"/>
          <w:szCs w:val="22"/>
          <w:lang w:eastAsia="en-US"/>
        </w:rPr>
        <w:t xml:space="preserve">, </w:t>
      </w:r>
      <w:proofErr w:type="spellStart"/>
      <w:r w:rsidRPr="0E0855E9" w:rsidR="4D562738">
        <w:rPr>
          <w:rFonts w:ascii="Calibri" w:hAnsi="Calibri" w:eastAsia="Calibri" w:cs="Calibri"/>
          <w:noProof w:val="0"/>
          <w:sz w:val="22"/>
          <w:szCs w:val="22"/>
          <w:lang w:val="nb-NO"/>
        </w:rPr>
        <w:t>Waldimar</w:t>
      </w:r>
      <w:proofErr w:type="spellEnd"/>
      <w:r w:rsidRPr="0E0855E9" w:rsidR="4D56273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L. Rikheim, </w:t>
      </w:r>
      <w:r w:rsidRPr="0E0855E9" w:rsidR="00A217F1">
        <w:rPr>
          <w:rFonts w:ascii="Calibri" w:hAnsi="Calibri"/>
          <w:sz w:val="22"/>
          <w:szCs w:val="22"/>
          <w:lang w:eastAsia="en-US"/>
        </w:rPr>
        <w:t>Espen</w:t>
      </w:r>
      <w:r w:rsidRPr="0E0855E9" w:rsidR="00D25EE8">
        <w:rPr>
          <w:rFonts w:ascii="Calibri" w:hAnsi="Calibri"/>
          <w:sz w:val="22"/>
          <w:szCs w:val="22"/>
          <w:lang w:eastAsia="en-US"/>
        </w:rPr>
        <w:t xml:space="preserve"> Werner</w:t>
      </w:r>
      <w:r w:rsidRPr="0E0855E9" w:rsidR="00A217F1">
        <w:rPr>
          <w:rFonts w:ascii="Calibri" w:hAnsi="Calibri"/>
          <w:sz w:val="22"/>
          <w:szCs w:val="22"/>
          <w:lang w:eastAsia="en-US"/>
        </w:rPr>
        <w:t xml:space="preserve">, </w:t>
      </w:r>
      <w:r w:rsidRPr="0E0855E9" w:rsidR="00D25EE8">
        <w:rPr>
          <w:rFonts w:ascii="Calibri" w:hAnsi="Calibri"/>
          <w:sz w:val="22"/>
          <w:szCs w:val="22"/>
          <w:lang w:eastAsia="en-US"/>
        </w:rPr>
        <w:t>Sverre</w:t>
      </w:r>
      <w:r w:rsidRPr="0E0855E9" w:rsidR="00CD3961">
        <w:rPr>
          <w:rFonts w:ascii="Calibri" w:hAnsi="Calibri"/>
          <w:sz w:val="22"/>
          <w:szCs w:val="22"/>
          <w:lang w:eastAsia="en-US"/>
        </w:rPr>
        <w:t xml:space="preserve"> Uthus</w:t>
      </w:r>
      <w:r w:rsidRPr="0E0855E9" w:rsidR="00B3290F">
        <w:rPr>
          <w:rFonts w:ascii="Calibri" w:hAnsi="Calibri"/>
          <w:sz w:val="22"/>
          <w:szCs w:val="22"/>
          <w:lang w:eastAsia="en-US"/>
        </w:rPr>
        <w:t>-</w:t>
      </w:r>
      <w:proofErr w:type="spellStart"/>
      <w:r w:rsidRPr="0E0855E9" w:rsidR="00B3290F">
        <w:rPr>
          <w:rFonts w:ascii="Calibri" w:hAnsi="Calibri"/>
          <w:sz w:val="22"/>
          <w:szCs w:val="22"/>
          <w:lang w:eastAsia="en-US"/>
        </w:rPr>
        <w:t>Sævarang</w:t>
      </w:r>
      <w:proofErr w:type="spellEnd"/>
      <w:r w:rsidRPr="0E0855E9" w:rsidR="00B3290F">
        <w:rPr>
          <w:rFonts w:ascii="Calibri" w:hAnsi="Calibri"/>
          <w:sz w:val="22"/>
          <w:szCs w:val="22"/>
          <w:lang w:eastAsia="en-US"/>
        </w:rPr>
        <w:t>,</w:t>
      </w:r>
      <w:r w:rsidRPr="0E0855E9" w:rsidR="00D25EE8">
        <w:rPr>
          <w:rFonts w:ascii="Calibri" w:hAnsi="Calibri"/>
          <w:sz w:val="22"/>
          <w:szCs w:val="22"/>
          <w:lang w:eastAsia="en-US"/>
        </w:rPr>
        <w:t xml:space="preserve"> </w:t>
      </w:r>
      <w:r w:rsidRPr="0E0855E9" w:rsidR="00A217F1">
        <w:rPr>
          <w:rFonts w:ascii="Calibri" w:hAnsi="Calibri"/>
          <w:sz w:val="22"/>
          <w:szCs w:val="22"/>
          <w:lang w:eastAsia="en-US"/>
        </w:rPr>
        <w:t>Nikolai</w:t>
      </w:r>
      <w:r w:rsidRPr="0E0855E9" w:rsidR="00A43A2F">
        <w:rPr>
          <w:rFonts w:ascii="Calibri" w:hAnsi="Calibri"/>
          <w:sz w:val="22"/>
          <w:szCs w:val="22"/>
          <w:lang w:eastAsia="en-US"/>
        </w:rPr>
        <w:t xml:space="preserve"> Øygard</w:t>
      </w:r>
      <w:r w:rsidRPr="0E0855E9" w:rsidR="00A217F1">
        <w:rPr>
          <w:rFonts w:ascii="Calibri" w:hAnsi="Calibri"/>
          <w:sz w:val="22"/>
          <w:szCs w:val="22"/>
          <w:lang w:eastAsia="en-US"/>
        </w:rPr>
        <w:t xml:space="preserve">, </w:t>
      </w:r>
      <w:r w:rsidRPr="0E0855E9" w:rsidR="00BE7BD1">
        <w:rPr>
          <w:rFonts w:ascii="Calibri" w:hAnsi="Calibri"/>
          <w:sz w:val="22"/>
          <w:szCs w:val="22"/>
          <w:lang w:eastAsia="en-US"/>
        </w:rPr>
        <w:t>Pernille</w:t>
      </w:r>
      <w:r w:rsidRPr="0E0855E9" w:rsidR="0004243E">
        <w:rPr>
          <w:rFonts w:ascii="Calibri" w:hAnsi="Calibri"/>
          <w:sz w:val="22"/>
          <w:szCs w:val="22"/>
          <w:lang w:eastAsia="en-US"/>
        </w:rPr>
        <w:t xml:space="preserve"> Smith</w:t>
      </w:r>
      <w:r w:rsidRPr="0E0855E9" w:rsidR="00BE7BD1">
        <w:rPr>
          <w:rFonts w:ascii="Calibri" w:hAnsi="Calibri"/>
          <w:sz w:val="22"/>
          <w:szCs w:val="22"/>
          <w:lang w:eastAsia="en-US"/>
        </w:rPr>
        <w:t>, Zahra</w:t>
      </w:r>
      <w:r w:rsidRPr="0E0855E9" w:rsidR="0004243E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Pr="0E0855E9" w:rsidR="00CD3961">
        <w:rPr>
          <w:rFonts w:ascii="Calibri" w:hAnsi="Calibri"/>
          <w:sz w:val="22"/>
          <w:szCs w:val="22"/>
          <w:lang w:eastAsia="en-US"/>
        </w:rPr>
        <w:t>Jamalzadah</w:t>
      </w:r>
      <w:proofErr w:type="spellEnd"/>
      <w:r w:rsidRPr="0E0855E9" w:rsidR="00082CDA">
        <w:rPr>
          <w:rFonts w:ascii="Calibri" w:hAnsi="Calibri"/>
          <w:sz w:val="22"/>
          <w:szCs w:val="22"/>
          <w:lang w:eastAsia="en-US"/>
        </w:rPr>
        <w:t>,</w:t>
      </w:r>
      <w:r w:rsidRPr="0E0855E9" w:rsidR="00A217F1">
        <w:rPr>
          <w:rFonts w:ascii="Calibri" w:hAnsi="Calibri"/>
          <w:sz w:val="22"/>
          <w:szCs w:val="22"/>
          <w:lang w:eastAsia="en-US"/>
        </w:rPr>
        <w:t xml:space="preserve"> </w:t>
      </w:r>
      <w:r w:rsidRPr="0E0855E9" w:rsidR="00B625E7">
        <w:rPr>
          <w:rFonts w:ascii="Calibri" w:hAnsi="Calibri"/>
          <w:sz w:val="22"/>
          <w:szCs w:val="22"/>
          <w:lang w:eastAsia="en-US"/>
        </w:rPr>
        <w:t>Leni</w:t>
      </w:r>
      <w:r w:rsidRPr="0E0855E9" w:rsidR="004D0E4A">
        <w:rPr>
          <w:rFonts w:ascii="Calibri" w:hAnsi="Calibri"/>
          <w:sz w:val="22"/>
          <w:szCs w:val="22"/>
          <w:lang w:eastAsia="en-US"/>
        </w:rPr>
        <w:t xml:space="preserve"> </w:t>
      </w:r>
      <w:r w:rsidRPr="0E0855E9" w:rsidR="00B625E7">
        <w:rPr>
          <w:rFonts w:ascii="Calibri" w:hAnsi="Calibri"/>
          <w:sz w:val="22"/>
          <w:szCs w:val="22"/>
          <w:lang w:eastAsia="en-US"/>
        </w:rPr>
        <w:t>Fjellestad</w:t>
      </w:r>
      <w:r w:rsidRPr="0E0855E9" w:rsidR="004D0E4A">
        <w:rPr>
          <w:rFonts w:ascii="Calibri" w:hAnsi="Calibri"/>
          <w:sz w:val="22"/>
          <w:szCs w:val="22"/>
          <w:lang w:eastAsia="en-US"/>
        </w:rPr>
        <w:t xml:space="preserve"> og </w:t>
      </w:r>
      <w:r w:rsidRPr="0E0855E9" w:rsidR="00B625E7">
        <w:rPr>
          <w:rFonts w:ascii="Calibri" w:hAnsi="Calibri"/>
          <w:sz w:val="22"/>
          <w:szCs w:val="22"/>
          <w:lang w:eastAsia="en-US"/>
        </w:rPr>
        <w:t>Tone Mortensen (NAV Vest-Viken)</w:t>
      </w:r>
      <w:r w:rsidRPr="0E0855E9" w:rsidR="00602F3C">
        <w:rPr>
          <w:rFonts w:ascii="Calibri" w:hAnsi="Calibri"/>
          <w:sz w:val="22"/>
          <w:szCs w:val="22"/>
          <w:lang w:eastAsia="en-US"/>
        </w:rPr>
        <w:t xml:space="preserve"> </w:t>
      </w:r>
      <w:r w:rsidRPr="0E0855E9" w:rsidR="00CF0058">
        <w:rPr>
          <w:rFonts w:ascii="Calibri" w:hAnsi="Calibri"/>
          <w:sz w:val="22"/>
          <w:szCs w:val="22"/>
          <w:lang w:eastAsia="en-US"/>
        </w:rPr>
        <w:t xml:space="preserve"> </w:t>
      </w:r>
      <w:r w:rsidRPr="0E0855E9" w:rsidR="00C87BF5">
        <w:rPr>
          <w:rFonts w:ascii="Calibri" w:hAnsi="Calibri"/>
          <w:sz w:val="22"/>
          <w:szCs w:val="22"/>
          <w:lang w:eastAsia="en-US"/>
        </w:rPr>
        <w:t xml:space="preserve"> </w:t>
      </w:r>
    </w:p>
    <w:p w:rsidRPr="00BB0DE4" w:rsidR="005F47C2" w:rsidP="00BB0DE4" w:rsidRDefault="005F47C2" w14:paraId="339299C2" w14:textId="0F5706B4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822633">
        <w:rPr>
          <w:rFonts w:ascii="Calibri" w:hAnsi="Calibri"/>
          <w:b/>
          <w:bCs/>
          <w:sz w:val="22"/>
          <w:szCs w:val="22"/>
          <w:lang w:eastAsia="en-US"/>
        </w:rPr>
        <w:t>Fraværende</w:t>
      </w:r>
      <w:r>
        <w:rPr>
          <w:rFonts w:ascii="Calibri" w:hAnsi="Calibri"/>
          <w:sz w:val="22"/>
          <w:szCs w:val="22"/>
          <w:lang w:eastAsia="en-US"/>
        </w:rPr>
        <w:t xml:space="preserve">: </w:t>
      </w:r>
      <w:r w:rsidR="0069017E">
        <w:rPr>
          <w:rFonts w:ascii="Calibri" w:hAnsi="Calibri"/>
          <w:sz w:val="22"/>
          <w:szCs w:val="22"/>
          <w:lang w:eastAsia="en-US"/>
        </w:rPr>
        <w:t>Joshua</w:t>
      </w:r>
      <w:r w:rsidR="005C3DC5">
        <w:rPr>
          <w:rFonts w:ascii="Calibri" w:hAnsi="Calibri"/>
          <w:sz w:val="22"/>
          <w:szCs w:val="22"/>
          <w:lang w:eastAsia="en-US"/>
        </w:rPr>
        <w:t xml:space="preserve"> </w:t>
      </w:r>
      <w:r w:rsidR="00A43A2F">
        <w:rPr>
          <w:rFonts w:ascii="Calibri" w:hAnsi="Calibri"/>
          <w:sz w:val="22"/>
          <w:szCs w:val="22"/>
          <w:lang w:eastAsia="en-US"/>
        </w:rPr>
        <w:t>Pratt</w:t>
      </w:r>
    </w:p>
    <w:tbl>
      <w:tblPr>
        <w:tblStyle w:val="Tabellrutenett"/>
        <w:tblW w:w="10060" w:type="dxa"/>
        <w:tblLayout w:type="fixed"/>
        <w:tblLook w:val="04A0" w:firstRow="1" w:lastRow="0" w:firstColumn="1" w:lastColumn="0" w:noHBand="0" w:noVBand="1"/>
      </w:tblPr>
      <w:tblGrid>
        <w:gridCol w:w="1245"/>
        <w:gridCol w:w="8815"/>
      </w:tblGrid>
      <w:tr w:rsidR="00947486" w:rsidTr="5481A3E2" w14:paraId="2AA40ADB" w14:textId="77777777">
        <w:tc>
          <w:tcPr>
            <w:tcW w:w="1245" w:type="dxa"/>
            <w:shd w:val="clear" w:color="auto" w:fill="EAF1DD" w:themeFill="accent3" w:themeFillTint="33"/>
            <w:tcMar/>
          </w:tcPr>
          <w:p w:rsidRPr="00947486" w:rsidR="00947486" w:rsidP="00EE4C4B" w:rsidRDefault="00947486" w14:paraId="391805F7" w14:textId="1E7A787B">
            <w:pPr>
              <w:spacing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47486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Sak</w:t>
            </w:r>
          </w:p>
        </w:tc>
        <w:tc>
          <w:tcPr>
            <w:tcW w:w="8815" w:type="dxa"/>
            <w:shd w:val="clear" w:color="auto" w:fill="EAF1DD" w:themeFill="accent3" w:themeFillTint="33"/>
            <w:tcMar/>
          </w:tcPr>
          <w:p w:rsidRPr="00947486" w:rsidR="00947486" w:rsidP="00352BB2" w:rsidRDefault="00947486" w14:paraId="69A99AC9" w14:textId="410E60AF">
            <w:pPr>
              <w:spacing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47486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Tema </w:t>
            </w:r>
          </w:p>
        </w:tc>
      </w:tr>
      <w:tr w:rsidR="00702C87" w:rsidTr="5481A3E2" w14:paraId="042C52F4" w14:textId="77777777">
        <w:trPr>
          <w:trHeight w:val="622"/>
        </w:trPr>
        <w:tc>
          <w:tcPr>
            <w:tcW w:w="1245" w:type="dxa"/>
            <w:tcMar/>
          </w:tcPr>
          <w:p w:rsidRPr="00BE6FD2" w:rsidR="00702C87" w:rsidP="00EE4C4B" w:rsidRDefault="00152D76" w14:paraId="482E793F" w14:textId="6E85F2B1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E6F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Sak </w:t>
            </w:r>
            <w:r w:rsidR="006901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</w:t>
            </w:r>
            <w:r w:rsidRPr="00BE6F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/2</w:t>
            </w:r>
            <w:r w:rsidR="006901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5" w:type="dxa"/>
            <w:tcMar/>
          </w:tcPr>
          <w:p w:rsidRPr="00EA6C24" w:rsidR="006E0521" w:rsidP="009C18E9" w:rsidRDefault="006E0521" w14:paraId="4CD826D8" w14:textId="085375A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3696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Velkommen og </w:t>
            </w:r>
            <w:r w:rsidRPr="009C18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dagsorden v/Tone</w:t>
            </w:r>
            <w:r w:rsidRPr="00EA6C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Pr="00EA6C24" w:rsidR="00F942EB" w:rsidP="00EA6C24" w:rsidRDefault="00236963" w14:paraId="39EE407A" w14:textId="7F749C49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EA6C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Dagsorden </w:t>
            </w:r>
            <w:r w:rsidR="003437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for møtet </w:t>
            </w:r>
            <w:r w:rsidRPr="00EA6C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ble godkjent.</w:t>
            </w:r>
            <w:r w:rsidRPr="00EA6C2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F4BEF" w:rsidTr="5481A3E2" w14:paraId="4E02953D" w14:textId="77777777">
        <w:tc>
          <w:tcPr>
            <w:tcW w:w="1245" w:type="dxa"/>
            <w:tcMar/>
          </w:tcPr>
          <w:p w:rsidRPr="00256527" w:rsidR="004F4BEF" w:rsidP="004F4BEF" w:rsidRDefault="007214E6" w14:paraId="33770AD2" w14:textId="78D8DD3A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Sak </w:t>
            </w:r>
            <w:r w:rsidR="006E0521">
              <w:rPr>
                <w:rFonts w:ascii="Calibri" w:hAnsi="Calibri"/>
                <w:sz w:val="22"/>
                <w:szCs w:val="22"/>
                <w:lang w:eastAsia="en-US"/>
              </w:rPr>
              <w:t>02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/2</w:t>
            </w:r>
            <w:r w:rsidR="006E052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5" w:type="dxa"/>
            <w:tcMar/>
          </w:tcPr>
          <w:p w:rsidRPr="00E9006A" w:rsidR="006E0521" w:rsidP="009C18E9" w:rsidRDefault="006E0521" w14:paraId="323E2F9A" w14:textId="5BC19ACA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E9006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Presentasjonsrunde v/Leni </w:t>
            </w:r>
          </w:p>
          <w:p w:rsidRPr="00B420A3" w:rsidR="00DE72A3" w:rsidP="5481A3E2" w:rsidRDefault="00E9006A" w14:paraId="78E6EC42" w14:textId="18A25FAF">
            <w:pPr>
              <w:spacing w:line="360" w:lineRule="auto"/>
              <w:rPr>
                <w:rFonts w:ascii="Calibri" w:hAnsi="Calibri" w:cs="" w:asciiTheme="minorAscii" w:hAnsiTheme="minorAscii" w:cstheme="minorBidi"/>
                <w:sz w:val="22"/>
                <w:szCs w:val="22"/>
                <w:lang w:eastAsia="en-US"/>
              </w:rPr>
            </w:pPr>
            <w:r w:rsidRPr="5481A3E2" w:rsidR="00E9006A">
              <w:rPr>
                <w:rFonts w:ascii="Calibri" w:hAnsi="Calibri" w:cs="" w:asciiTheme="minorAscii" w:hAnsiTheme="minorAscii" w:cstheme="minorBidi"/>
                <w:sz w:val="22"/>
                <w:szCs w:val="22"/>
                <w:lang w:eastAsia="en-US"/>
              </w:rPr>
              <w:t xml:space="preserve">Runde rundt «bordet» </w:t>
            </w:r>
            <w:r w:rsidRPr="5481A3E2" w:rsidR="007B2BD9">
              <w:rPr>
                <w:rFonts w:ascii="Calibri" w:hAnsi="Calibri" w:cs="" w:asciiTheme="minorAscii" w:hAnsiTheme="minorAscii" w:cstheme="minorBidi"/>
                <w:sz w:val="22"/>
                <w:szCs w:val="22"/>
                <w:lang w:eastAsia="en-US"/>
              </w:rPr>
              <w:t xml:space="preserve">der alle </w:t>
            </w:r>
            <w:r w:rsidRPr="5481A3E2" w:rsidR="000A3CD1">
              <w:rPr>
                <w:rFonts w:ascii="Calibri" w:hAnsi="Calibri" w:cs="" w:asciiTheme="minorAscii" w:hAnsiTheme="minorAscii" w:cstheme="minorBidi"/>
                <w:sz w:val="22"/>
                <w:szCs w:val="22"/>
                <w:lang w:eastAsia="en-US"/>
              </w:rPr>
              <w:t>representantene i ungdomsrådet</w:t>
            </w:r>
            <w:r w:rsidRPr="5481A3E2" w:rsidR="007B2BD9">
              <w:rPr>
                <w:rFonts w:ascii="Calibri" w:hAnsi="Calibri" w:cs="" w:asciiTheme="minorAscii" w:hAnsiTheme="minorAscii" w:cstheme="minorBidi"/>
                <w:sz w:val="22"/>
                <w:szCs w:val="22"/>
                <w:lang w:eastAsia="en-US"/>
              </w:rPr>
              <w:t xml:space="preserve"> </w:t>
            </w:r>
            <w:r w:rsidRPr="5481A3E2" w:rsidR="00E9006A">
              <w:rPr>
                <w:rFonts w:ascii="Calibri" w:hAnsi="Calibri" w:cs="" w:asciiTheme="minorAscii" w:hAnsiTheme="minorAscii" w:cstheme="minorBidi"/>
                <w:sz w:val="22"/>
                <w:szCs w:val="22"/>
                <w:lang w:eastAsia="en-US"/>
              </w:rPr>
              <w:t>present</w:t>
            </w:r>
            <w:r w:rsidRPr="5481A3E2" w:rsidR="007B2BD9">
              <w:rPr>
                <w:rFonts w:ascii="Calibri" w:hAnsi="Calibri" w:cs="" w:asciiTheme="minorAscii" w:hAnsiTheme="minorAscii" w:cstheme="minorBidi"/>
                <w:sz w:val="22"/>
                <w:szCs w:val="22"/>
                <w:lang w:eastAsia="en-US"/>
              </w:rPr>
              <w:t>erte seg</w:t>
            </w:r>
            <w:r w:rsidRPr="5481A3E2" w:rsidR="00E9006A">
              <w:rPr>
                <w:rFonts w:ascii="Calibri" w:hAnsi="Calibri" w:cs="" w:asciiTheme="minorAscii" w:hAnsiTheme="minorAscii" w:cstheme="minorBid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9053EC" w:rsidTr="5481A3E2" w14:paraId="2408F8CA" w14:textId="77777777">
        <w:tc>
          <w:tcPr>
            <w:tcW w:w="1245" w:type="dxa"/>
            <w:tcMar/>
          </w:tcPr>
          <w:p w:rsidRPr="00BD7BFF" w:rsidR="009053EC" w:rsidP="009053EC" w:rsidRDefault="007214E6" w14:paraId="54242957" w14:textId="52C545C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Sak </w:t>
            </w:r>
            <w:r w:rsidR="006E052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03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/2</w:t>
            </w:r>
            <w:r w:rsidR="006E052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815" w:type="dxa"/>
            <w:tcMar/>
          </w:tcPr>
          <w:p w:rsidR="00306A30" w:rsidP="009C18E9" w:rsidRDefault="006E0521" w14:paraId="477FE7AB" w14:textId="77777777">
            <w:pPr>
              <w:spacing w:line="360" w:lineRule="auto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E9006A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Forventninger til ungdomsrådet v/Leni</w:t>
            </w:r>
          </w:p>
          <w:p w:rsidRPr="00187792" w:rsidR="00F942EB" w:rsidP="009C18E9" w:rsidRDefault="00E9006A" w14:paraId="0A52C2D4" w14:textId="04B745BA">
            <w:pPr>
              <w:spacing w:line="36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87792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Saken </w:t>
            </w:r>
            <w:r w:rsidR="004D0E4A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utsettes til </w:t>
            </w:r>
            <w:r w:rsidRPr="00187792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neste møtet 9. februar.</w:t>
            </w:r>
          </w:p>
        </w:tc>
      </w:tr>
      <w:tr w:rsidR="009053EC" w:rsidTr="5481A3E2" w14:paraId="62B0B917" w14:textId="77777777">
        <w:tc>
          <w:tcPr>
            <w:tcW w:w="1245" w:type="dxa"/>
            <w:tcMar/>
          </w:tcPr>
          <w:p w:rsidRPr="00BD7BFF" w:rsidR="009053EC" w:rsidP="009053EC" w:rsidRDefault="007214E6" w14:paraId="073D1296" w14:textId="20DA5AF5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Sak </w:t>
            </w:r>
            <w:r w:rsidR="00E9006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04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/2</w:t>
            </w:r>
            <w:r w:rsidR="00E9006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815" w:type="dxa"/>
            <w:tcMar/>
          </w:tcPr>
          <w:p w:rsidRPr="009C18E9" w:rsidR="001D29CC" w:rsidP="009C18E9" w:rsidRDefault="00E9006A" w14:paraId="16FAA6EB" w14:textId="77777777">
            <w:pPr>
              <w:spacing w:line="360" w:lineRule="auto"/>
              <w:ind w:left="1416" w:hanging="1416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C18E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Møtedatoer 2021 v/Tone </w:t>
            </w:r>
          </w:p>
          <w:p w:rsidR="00E9006A" w:rsidP="009C18E9" w:rsidRDefault="009C18E9" w14:paraId="0AB142BD" w14:textId="4CD7780A">
            <w:pPr>
              <w:spacing w:line="360" w:lineRule="auto"/>
              <w:ind w:left="1416" w:hanging="1416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Møtene blir </w:t>
            </w:r>
            <w:r w:rsidR="00E87315">
              <w:rPr>
                <w:rFonts w:asciiTheme="minorHAnsi" w:hAnsiTheme="minorHAnsi" w:cstheme="minorBidi"/>
                <w:sz w:val="22"/>
                <w:szCs w:val="22"/>
              </w:rPr>
              <w:t xml:space="preserve">tirsdager fra </w:t>
            </w:r>
            <w:r w:rsidR="003437A2">
              <w:rPr>
                <w:rFonts w:asciiTheme="minorHAnsi" w:hAnsiTheme="minorHAnsi" w:cstheme="minorBidi"/>
                <w:sz w:val="22"/>
                <w:szCs w:val="22"/>
              </w:rPr>
              <w:t xml:space="preserve">kl. </w:t>
            </w:r>
            <w:r w:rsidR="00E87315">
              <w:rPr>
                <w:rFonts w:asciiTheme="minorHAnsi" w:hAnsiTheme="minorHAnsi" w:cstheme="minorBidi"/>
                <w:sz w:val="22"/>
                <w:szCs w:val="22"/>
              </w:rPr>
              <w:t>16.30 – 18.00</w:t>
            </w:r>
            <w:r w:rsidR="00002AC2">
              <w:rPr>
                <w:rFonts w:asciiTheme="minorHAnsi" w:hAnsiTheme="minorHAnsi" w:cstheme="minorBidi"/>
                <w:sz w:val="22"/>
                <w:szCs w:val="22"/>
              </w:rPr>
              <w:t xml:space="preserve">. Foreløpig gjennomføres </w:t>
            </w:r>
            <w:r w:rsidR="0066765D">
              <w:rPr>
                <w:rFonts w:asciiTheme="minorHAnsi" w:hAnsiTheme="minorHAnsi" w:cstheme="minorBidi"/>
                <w:sz w:val="22"/>
                <w:szCs w:val="22"/>
              </w:rPr>
              <w:t>møtene</w:t>
            </w:r>
            <w:r w:rsidR="00002AC2">
              <w:rPr>
                <w:rFonts w:asciiTheme="minorHAnsi" w:hAnsiTheme="minorHAnsi" w:cstheme="minorBidi"/>
                <w:sz w:val="22"/>
                <w:szCs w:val="22"/>
              </w:rPr>
              <w:t xml:space="preserve"> på Teams. </w:t>
            </w:r>
            <w:r w:rsidR="00E8731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:rsidR="00CB292C" w:rsidP="00CB292C" w:rsidRDefault="00CB292C" w14:paraId="55011203" w14:textId="4BB1CB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96CFA">
              <w:rPr>
                <w:rStyle w:val="normaltextrun"/>
                <w:rFonts w:ascii="Calibri" w:hAnsi="Calibri" w:cs="Calibri"/>
                <w:sz w:val="22"/>
                <w:szCs w:val="22"/>
              </w:rPr>
              <w:t>1. halvår</w:t>
            </w:r>
            <w:r w:rsidR="00796CFA">
              <w:rPr>
                <w:rStyle w:val="eop"/>
                <w:rFonts w:eastAsiaTheme="majorEastAsia"/>
              </w:rPr>
              <w:t>:</w:t>
            </w:r>
            <w:r w:rsidR="005A47F0">
              <w:rPr>
                <w:rStyle w:val="eop"/>
                <w:rFonts w:eastAsiaTheme="majorEastAsia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19. januar</w:t>
            </w:r>
            <w:r w:rsidR="005A47F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9. februar</w:t>
            </w:r>
            <w:r w:rsidR="005A47F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16. mars</w:t>
            </w:r>
            <w:r w:rsidR="005A47F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27. april</w:t>
            </w:r>
            <w:r w:rsidR="005A47F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og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8. juni</w:t>
            </w:r>
            <w:r>
              <w:rPr>
                <w:rStyle w:val="eop"/>
                <w:rFonts w:ascii="Calibri" w:hAnsi="Calibri" w:cs="Calibri" w:eastAsiaTheme="majorEastAsia"/>
                <w:sz w:val="22"/>
                <w:szCs w:val="22"/>
              </w:rPr>
              <w:t> </w:t>
            </w:r>
          </w:p>
          <w:p w:rsidR="00B62463" w:rsidP="00C15781" w:rsidRDefault="00CB292C" w14:paraId="1C82C8B1" w14:textId="6E4C791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796CFA">
              <w:rPr>
                <w:rStyle w:val="normaltextrun"/>
                <w:rFonts w:ascii="Calibri" w:hAnsi="Calibri" w:cs="Calibri"/>
                <w:sz w:val="22"/>
                <w:szCs w:val="22"/>
              </w:rPr>
              <w:t>2. halvår</w:t>
            </w:r>
            <w:r w:rsidR="00796CFA">
              <w:rPr>
                <w:rStyle w:val="normaltextrun"/>
                <w:rFonts w:ascii="Calibri" w:hAnsi="Calibri" w:cs="Calibri"/>
                <w:sz w:val="22"/>
                <w:szCs w:val="22"/>
              </w:rPr>
              <w:t>:</w:t>
            </w:r>
            <w:r w:rsidR="005A47F0">
              <w:rPr>
                <w:rStyle w:val="eop"/>
                <w:rFonts w:eastAsiaTheme="majorEastAsia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17. august</w:t>
            </w:r>
            <w:r w:rsidR="005A47F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28. september</w:t>
            </w:r>
            <w:r w:rsidR="005A47F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og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16. november </w:t>
            </w:r>
            <w:r>
              <w:rPr>
                <w:rStyle w:val="eop"/>
                <w:rFonts w:ascii="Calibri" w:hAnsi="Calibri" w:cs="Calibri" w:eastAsiaTheme="majorEastAsia"/>
                <w:sz w:val="22"/>
                <w:szCs w:val="22"/>
              </w:rPr>
              <w:t> </w:t>
            </w:r>
          </w:p>
          <w:p w:rsidRPr="009B099E" w:rsidR="00E9006A" w:rsidP="009C18E9" w:rsidRDefault="00E9006A" w14:paraId="4CFEB69E" w14:textId="28E23FAB">
            <w:pPr>
              <w:spacing w:line="360" w:lineRule="auto"/>
              <w:ind w:left="1416" w:hanging="1416"/>
              <w:rPr>
                <w:rFonts w:asciiTheme="minorHAnsi" w:hAnsiTheme="minorHAnsi" w:eastAsiaTheme="majorEastAsia"/>
                <w:sz w:val="22"/>
                <w:szCs w:val="22"/>
              </w:rPr>
            </w:pPr>
          </w:p>
        </w:tc>
      </w:tr>
      <w:tr w:rsidR="009053EC" w:rsidTr="5481A3E2" w14:paraId="3BFE2386" w14:textId="77777777">
        <w:tc>
          <w:tcPr>
            <w:tcW w:w="1245" w:type="dxa"/>
            <w:tcMar/>
          </w:tcPr>
          <w:p w:rsidRPr="00BD7BFF" w:rsidR="009053EC" w:rsidP="009053EC" w:rsidRDefault="007214E6" w14:paraId="30B9A490" w14:textId="2D38337E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Sak </w:t>
            </w:r>
            <w:r w:rsidR="00E9006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05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/2</w:t>
            </w:r>
            <w:r w:rsidR="00E9006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815" w:type="dxa"/>
            <w:tcMar/>
          </w:tcPr>
          <w:p w:rsidRPr="00187792" w:rsidR="007B2BD9" w:rsidP="009C18E9" w:rsidRDefault="00F942EB" w14:paraId="4653E3F5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7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Avslutning og diverse</w:t>
            </w:r>
          </w:p>
          <w:p w:rsidR="0036644D" w:rsidP="00187792" w:rsidRDefault="008328EA" w14:paraId="676FACC6" w14:textId="1C4E583F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Forslag til t</w:t>
            </w:r>
            <w:r w:rsidR="0036644D">
              <w:rPr>
                <w:rFonts w:asciiTheme="minorHAnsi" w:hAnsiTheme="minorHAnsi" w:cstheme="minorHAnsi"/>
                <w:sz w:val="22"/>
                <w:szCs w:val="22"/>
              </w:rPr>
              <w:t xml:space="preserve">emaer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framover</w:t>
            </w:r>
            <w:r w:rsidR="0036644D">
              <w:rPr>
                <w:rFonts w:asciiTheme="minorHAnsi" w:hAnsiTheme="minorHAnsi" w:cstheme="minorHAnsi"/>
                <w:sz w:val="22"/>
                <w:szCs w:val="22"/>
              </w:rPr>
              <w:t>; tilgjengelighet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(samme tema som i andre</w:t>
            </w:r>
            <w:r w:rsidR="00A902BC">
              <w:rPr>
                <w:rFonts w:asciiTheme="minorHAnsi" w:hAnsiTheme="minorHAnsi" w:cstheme="minorHAnsi"/>
                <w:sz w:val="22"/>
                <w:szCs w:val="22"/>
              </w:rPr>
              <w:t xml:space="preserve"> brukerutvalg), </w:t>
            </w:r>
            <w:r w:rsidR="006F45CD">
              <w:rPr>
                <w:rFonts w:asciiTheme="minorHAnsi" w:hAnsiTheme="minorHAnsi" w:cstheme="minorHAnsi"/>
                <w:sz w:val="22"/>
                <w:szCs w:val="22"/>
              </w:rPr>
              <w:t xml:space="preserve">veiledning og </w:t>
            </w:r>
            <w:r w:rsidR="004F79B3">
              <w:rPr>
                <w:rFonts w:asciiTheme="minorHAnsi" w:hAnsiTheme="minorHAnsi" w:cstheme="minorHAnsi"/>
                <w:sz w:val="22"/>
                <w:szCs w:val="22"/>
              </w:rPr>
              <w:t>oppfølging av unge</w:t>
            </w:r>
            <w:r w:rsidR="006F45C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902BC">
              <w:rPr>
                <w:rFonts w:asciiTheme="minorHAnsi" w:hAnsiTheme="minorHAnsi" w:cstheme="minorHAnsi"/>
                <w:sz w:val="22"/>
                <w:szCs w:val="22"/>
              </w:rPr>
              <w:t xml:space="preserve">bruk av karriereveiledning for unge, </w:t>
            </w:r>
            <w:r w:rsidR="006F45CD">
              <w:rPr>
                <w:rFonts w:asciiTheme="minorHAnsi" w:hAnsiTheme="minorHAnsi" w:cstheme="minorHAnsi"/>
                <w:sz w:val="22"/>
                <w:szCs w:val="22"/>
              </w:rPr>
              <w:t>m.m.</w:t>
            </w:r>
            <w:r w:rsidR="00366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A752B" w:rsidP="00187792" w:rsidRDefault="002D01D7" w14:paraId="623799D9" w14:textId="1965D9E2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Det velges leder og nestleder i møtet 9. februar. De som er interesserte </w:t>
            </w:r>
            <w:r w:rsidR="000A3CD1">
              <w:rPr>
                <w:rFonts w:asciiTheme="minorHAnsi" w:hAnsiTheme="minorHAnsi" w:cstheme="minorHAnsi"/>
                <w:sz w:val="22"/>
                <w:szCs w:val="22"/>
              </w:rPr>
              <w:t xml:space="preserve">å stille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melder sin interesse i forkant til Tone. </w:t>
            </w:r>
          </w:p>
          <w:p w:rsidR="005737F6" w:rsidP="00187792" w:rsidRDefault="003A752B" w14:paraId="00172EBB" w14:textId="7777777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Det gis godtgjørelse for deltakelse i </w:t>
            </w:r>
            <w:r w:rsidR="00187792">
              <w:rPr>
                <w:rFonts w:asciiTheme="minorHAnsi" w:hAnsiTheme="minorHAnsi" w:cstheme="minorHAnsi"/>
                <w:sz w:val="22"/>
                <w:szCs w:val="22"/>
              </w:rPr>
              <w:t xml:space="preserve">møtene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ungdomsrådet. Skjema </w:t>
            </w:r>
            <w:r w:rsidR="000A3CD1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="00187792">
              <w:rPr>
                <w:rFonts w:asciiTheme="minorHAnsi" w:hAnsiTheme="minorHAnsi" w:cstheme="minorHAnsi"/>
                <w:sz w:val="22"/>
                <w:szCs w:val="22"/>
              </w:rPr>
              <w:t>Krav om godtgjørelse</w:t>
            </w:r>
            <w:r w:rsidR="000A3CD1">
              <w:rPr>
                <w:rFonts w:asciiTheme="minorHAnsi" w:hAnsiTheme="minorHAnsi" w:cstheme="minorHAnsi"/>
                <w:sz w:val="22"/>
                <w:szCs w:val="22"/>
              </w:rPr>
              <w:t xml:space="preserve">»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fylles ut og sendes på epost </w:t>
            </w:r>
            <w:r w:rsidR="00187792">
              <w:rPr>
                <w:rFonts w:asciiTheme="minorHAnsi" w:hAnsiTheme="minorHAnsi" w:cstheme="minorHAnsi"/>
                <w:sz w:val="22"/>
                <w:szCs w:val="22"/>
              </w:rPr>
              <w:t>i etterkant av møtet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Pr="00BD7BFF" w:rsidR="0066765D" w:rsidP="0066765D" w:rsidRDefault="0066765D" w14:paraId="5CEAEFCB" w14:textId="0124E94F">
            <w:pPr>
              <w:pStyle w:val="paragraph"/>
              <w:spacing w:before="0" w:beforeAutospacing="0" w:after="0" w:afterAutospacing="0" w:line="276" w:lineRule="auto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053EC" w:rsidTr="5481A3E2" w14:paraId="7B60E571" w14:textId="77777777">
        <w:tc>
          <w:tcPr>
            <w:tcW w:w="1245" w:type="dxa"/>
            <w:tcBorders>
              <w:right w:val="nil"/>
            </w:tcBorders>
            <w:shd w:val="clear" w:color="auto" w:fill="EAF1DD" w:themeFill="accent3" w:themeFillTint="33"/>
            <w:tcMar/>
          </w:tcPr>
          <w:p w:rsidRPr="00362A6F" w:rsidR="009053EC" w:rsidP="009053EC" w:rsidRDefault="009053EC" w14:paraId="0C258F09" w14:textId="77777777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15" w:type="dxa"/>
            <w:tcBorders>
              <w:left w:val="nil"/>
            </w:tcBorders>
            <w:shd w:val="clear" w:color="auto" w:fill="EAF1DD" w:themeFill="accent3" w:themeFillTint="33"/>
            <w:tcMar/>
          </w:tcPr>
          <w:p w:rsidRPr="00F73B57" w:rsidR="009053EC" w:rsidP="232B27E1" w:rsidRDefault="009053EC" w14:paraId="17ED0837" w14:textId="282619AB">
            <w:pPr>
              <w:spacing w:before="160"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232B27E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Neste møte er </w:t>
            </w:r>
            <w:r w:rsidR="0018779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tirsdag 9. februar kl. 16.30 – 18.00. </w:t>
            </w:r>
          </w:p>
        </w:tc>
      </w:tr>
    </w:tbl>
    <w:p w:rsidR="001B7940" w:rsidP="001B7940" w:rsidRDefault="001B7940" w14:paraId="27C9F86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1B7940" w:rsidP="001B7940" w:rsidRDefault="001B7940" w14:paraId="56534D0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1B7940" w:rsidP="001B7940" w:rsidRDefault="001B7940" w14:paraId="54C00506" w14:textId="79DC5E2F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</w:p>
    <w:p w:rsidR="001B7940" w:rsidP="001B7940" w:rsidRDefault="001B7940" w14:paraId="658DA97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sectPr w:rsidR="001B7940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2F05" w:rsidRDefault="000A2F05" w14:paraId="628D2085" w14:textId="77777777">
      <w:r>
        <w:separator/>
      </w:r>
    </w:p>
  </w:endnote>
  <w:endnote w:type="continuationSeparator" w:id="0">
    <w:p w:rsidR="000A2F05" w:rsidRDefault="000A2F05" w14:paraId="479A9B5D" w14:textId="77777777">
      <w:r>
        <w:continuationSeparator/>
      </w:r>
    </w:p>
  </w:endnote>
  <w:endnote w:type="continuationNotice" w:id="1">
    <w:p w:rsidR="000A2F05" w:rsidRDefault="000A2F05" w14:paraId="6FB9619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0675807"/>
      <w:docPartObj>
        <w:docPartGallery w:val="Page Numbers (Bottom of Page)"/>
        <w:docPartUnique/>
      </w:docPartObj>
    </w:sdtPr>
    <w:sdtEndPr/>
    <w:sdtContent>
      <w:p w:rsidR="00F81B2B" w:rsidRDefault="00F81B2B" w14:paraId="40F556D0" w14:textId="4E2496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1517" w:rsidRDefault="00181517" w14:paraId="2AC5D2D1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0" w:type="auto"/>
      <w:tblBorders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C92780" w:rsidTr="0E0855E9" w14:paraId="490C23DE" w14:textId="77777777">
      <w:trPr>
        <w:trHeight w:val="227"/>
      </w:trPr>
      <w:tc>
        <w:tcPr>
          <w:tcW w:w="9211" w:type="dxa"/>
          <w:tcMar/>
        </w:tcPr>
        <w:p w:rsidRPr="00602543" w:rsidR="00C92780" w:rsidP="000C039B" w:rsidRDefault="00C92780" w14:paraId="41432C6D" w14:textId="37FE8312">
          <w:pPr>
            <w:rPr>
              <w:rFonts w:ascii="Arial Black" w:hAnsi="Arial Black" w:cs="Arial"/>
              <w:caps/>
              <w:sz w:val="16"/>
              <w:szCs w:val="16"/>
            </w:rPr>
          </w:pPr>
          <w:r w:rsidRPr="00602543">
            <w:rPr>
              <w:rFonts w:ascii="Arial Black" w:hAnsi="Arial Black" w:cs="Arial"/>
              <w:b/>
              <w:bCs/>
              <w:caps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1BFB62BD" wp14:editId="1607A29D">
                <wp:simplePos x="0" y="0"/>
                <wp:positionH relativeFrom="page">
                  <wp:posOffset>-344170</wp:posOffset>
                </wp:positionH>
                <wp:positionV relativeFrom="page">
                  <wp:posOffset>141617</wp:posOffset>
                </wp:positionV>
                <wp:extent cx="6536055" cy="12700"/>
                <wp:effectExtent l="0" t="0" r="0" b="635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name="txtKontorLinje1" w:id="2"/>
          <w:bookmarkEnd w:id="2"/>
          <w:r w:rsidR="0E0855E9">
            <w:rPr>
              <w:rFonts w:ascii="Arial Black" w:hAnsi="Arial Black" w:cs="Arial"/>
              <w:caps w:val="1"/>
              <w:sz w:val="16"/>
              <w:szCs w:val="16"/>
            </w:rPr>
            <w:t xml:space="preserve">NAV Vest-Viken </w:t>
          </w:r>
          <w:r w:rsidRPr="00602543" w:rsidR="0E0855E9">
            <w:rPr>
              <w:rFonts w:ascii="Arial Black" w:hAnsi="Arial Black" w:cs="Arial"/>
              <w:caps w:val="1"/>
              <w:sz w:val="16"/>
              <w:szCs w:val="16"/>
            </w:rPr>
            <w:t>//</w:t>
          </w:r>
          <w:bookmarkStart w:name="txtKontorLinje2" w:id="3"/>
          <w:bookmarkEnd w:id="3"/>
          <w:r w:rsidR="0E0855E9">
            <w:rPr>
              <w:rFonts w:ascii="Arial Black" w:hAnsi="Arial Black" w:cs="Arial"/>
              <w:caps w:val="1"/>
              <w:sz w:val="16"/>
              <w:szCs w:val="16"/>
            </w:rPr>
            <w:t xml:space="preserve"> Arbeids og Velferdsetaten</w:t>
          </w:r>
        </w:p>
      </w:tc>
    </w:tr>
    <w:tr w:rsidR="00C92780" w:rsidTr="0E0855E9" w14:paraId="433C90DB" w14:textId="77777777">
      <w:trPr>
        <w:trHeight w:val="227"/>
      </w:trPr>
      <w:tc>
        <w:tcPr>
          <w:tcW w:w="9211" w:type="dxa"/>
          <w:tcMar/>
          <w:vAlign w:val="bottom"/>
        </w:tcPr>
        <w:p w:rsidRPr="00A74B07" w:rsidR="00C92780" w:rsidP="000C039B" w:rsidRDefault="00C92780" w14:paraId="71C8E66B" w14:textId="0D94976B">
          <w:pPr>
            <w:rPr>
              <w:rFonts w:ascii="Arial" w:hAnsi="Arial" w:cs="Arial"/>
              <w:sz w:val="16"/>
              <w:szCs w:val="16"/>
            </w:rPr>
          </w:pPr>
          <w:r w:rsidRPr="00A74B07">
            <w:rPr>
              <w:rFonts w:ascii="Arial" w:hAnsi="Arial" w:cs="Arial"/>
              <w:sz w:val="16"/>
              <w:szCs w:val="16"/>
            </w:rPr>
            <w:t xml:space="preserve">Postadresse: </w:t>
          </w:r>
          <w:bookmarkStart w:name="txtPostadresse" w:id="4"/>
          <w:bookmarkEnd w:id="4"/>
          <w:r w:rsidR="00BB0DE4">
            <w:rPr>
              <w:rFonts w:ascii="Arial" w:hAnsi="Arial" w:cs="Arial"/>
              <w:sz w:val="16"/>
              <w:szCs w:val="16"/>
            </w:rPr>
            <w:t>Postboks 1583</w:t>
          </w:r>
          <w:r w:rsidRPr="00A74B07">
            <w:rPr>
              <w:rFonts w:ascii="Arial" w:hAnsi="Arial" w:cs="Arial"/>
              <w:sz w:val="16"/>
              <w:szCs w:val="16"/>
            </w:rPr>
            <w:t xml:space="preserve"> //</w:t>
          </w:r>
          <w:r w:rsidR="00D514C2">
            <w:rPr>
              <w:rFonts w:ascii="Arial" w:hAnsi="Arial" w:cs="Arial"/>
              <w:sz w:val="16"/>
              <w:szCs w:val="16"/>
            </w:rPr>
            <w:t xml:space="preserve"> </w:t>
          </w:r>
          <w:bookmarkStart w:name="txtPostnr" w:id="5"/>
          <w:bookmarkEnd w:id="5"/>
          <w:r w:rsidR="00BB0DE4">
            <w:rPr>
              <w:rFonts w:ascii="Arial" w:hAnsi="Arial" w:cs="Arial"/>
              <w:sz w:val="16"/>
              <w:szCs w:val="16"/>
            </w:rPr>
            <w:t xml:space="preserve">3007 </w:t>
          </w:r>
          <w:r w:rsidR="00C9201A">
            <w:rPr>
              <w:rFonts w:ascii="Arial" w:hAnsi="Arial" w:cs="Arial"/>
              <w:sz w:val="16"/>
              <w:szCs w:val="16"/>
            </w:rPr>
            <w:t xml:space="preserve">Drammen </w:t>
          </w:r>
        </w:p>
      </w:tc>
    </w:tr>
    <w:tr w:rsidR="00C92780" w:rsidTr="0E0855E9" w14:paraId="3148DCDE" w14:textId="77777777">
      <w:tc>
        <w:tcPr>
          <w:tcW w:w="9211" w:type="dxa"/>
          <w:tcMar/>
        </w:tcPr>
        <w:p w:rsidRPr="00A74B07" w:rsidR="00C92780" w:rsidRDefault="00C92780" w14:paraId="058DF050" w14:textId="77777777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C92780" w:rsidTr="0E0855E9" w14:paraId="734E7695" w14:textId="77777777">
      <w:tc>
        <w:tcPr>
          <w:tcW w:w="9211" w:type="dxa"/>
          <w:tcMar/>
        </w:tcPr>
        <w:p w:rsidRPr="00A74B07" w:rsidR="00C92780" w:rsidRDefault="00C92780" w14:paraId="534E0624" w14:textId="128FB177">
          <w:pPr>
            <w:rPr>
              <w:rFonts w:ascii="Arial" w:hAnsi="Arial" w:cs="Arial"/>
              <w:sz w:val="16"/>
              <w:szCs w:val="16"/>
            </w:rPr>
          </w:pPr>
          <w:r w:rsidRPr="00A74B07">
            <w:rPr>
              <w:rFonts w:ascii="Arial" w:hAnsi="Arial" w:cs="Arial"/>
              <w:sz w:val="16"/>
              <w:szCs w:val="16"/>
            </w:rPr>
            <w:t xml:space="preserve">Besøksadresse: </w:t>
          </w:r>
          <w:bookmarkStart w:name="txtKontoradresse" w:id="6"/>
          <w:bookmarkEnd w:id="6"/>
          <w:r w:rsidR="00BB0DE4">
            <w:rPr>
              <w:rFonts w:ascii="Arial" w:hAnsi="Arial" w:cs="Arial"/>
              <w:sz w:val="16"/>
              <w:szCs w:val="16"/>
            </w:rPr>
            <w:t>Grønland 55</w:t>
          </w:r>
          <w:r w:rsidRPr="00A74B07">
            <w:rPr>
              <w:rFonts w:ascii="Arial" w:hAnsi="Arial" w:cs="Arial"/>
              <w:sz w:val="16"/>
              <w:szCs w:val="16"/>
            </w:rPr>
            <w:t xml:space="preserve"> //</w:t>
          </w:r>
          <w:r w:rsidR="00D514C2">
            <w:rPr>
              <w:rFonts w:ascii="Arial" w:hAnsi="Arial" w:cs="Arial"/>
              <w:sz w:val="16"/>
              <w:szCs w:val="16"/>
            </w:rPr>
            <w:t xml:space="preserve"> </w:t>
          </w:r>
          <w:bookmarkStart w:name="txtSted" w:id="7"/>
          <w:bookmarkEnd w:id="7"/>
          <w:r w:rsidR="00BB0DE4">
            <w:rPr>
              <w:rFonts w:ascii="Arial" w:hAnsi="Arial" w:cs="Arial"/>
              <w:sz w:val="16"/>
              <w:szCs w:val="16"/>
            </w:rPr>
            <w:t>3045 Drammen</w:t>
          </w:r>
        </w:p>
      </w:tc>
    </w:tr>
    <w:bookmarkStart w:name="txtTelefaks" w:id="8"/>
    <w:bookmarkEnd w:id="8"/>
    <w:tr w:rsidR="00C92780" w:rsidTr="0E0855E9" w14:paraId="30A1EC5B" w14:textId="77777777">
      <w:tc>
        <w:tcPr>
          <w:tcW w:w="9211" w:type="dxa"/>
          <w:tcMar/>
        </w:tcPr>
        <w:p w:rsidRPr="00A74B07" w:rsidR="00C92780" w:rsidRDefault="00C9201A" w14:paraId="2428145D" w14:textId="18B1472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HYPERLINK "http://www.nav.no"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Pr="007E37B2">
            <w:rPr>
              <w:rStyle w:val="Hyperkobling"/>
              <w:rFonts w:ascii="Arial" w:hAnsi="Arial" w:cs="Arial"/>
              <w:sz w:val="16"/>
              <w:szCs w:val="16"/>
            </w:rPr>
            <w:t>www.nav.no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C92780" w:rsidTr="0E0855E9" w14:paraId="3160B80C" w14:textId="77777777">
      <w:tc>
        <w:tcPr>
          <w:tcW w:w="9211" w:type="dxa"/>
          <w:tcMar/>
        </w:tcPr>
        <w:p w:rsidRPr="00A74B07" w:rsidR="00C92780" w:rsidRDefault="00C92780" w14:paraId="4EF53E38" w14:textId="77777777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C92780" w:rsidTr="0E0855E9" w14:paraId="0D27467E" w14:textId="77777777">
      <w:tc>
        <w:tcPr>
          <w:tcW w:w="9211" w:type="dxa"/>
          <w:tcMar/>
        </w:tcPr>
        <w:p w:rsidRPr="00A74B07" w:rsidR="00C92780" w:rsidRDefault="00C92780" w14:paraId="668165B2" w14:textId="6404431E">
          <w:pPr>
            <w:rPr>
              <w:rFonts w:ascii="Arial" w:hAnsi="Arial"/>
              <w:sz w:val="16"/>
              <w:szCs w:val="16"/>
            </w:rPr>
          </w:pPr>
          <w:bookmarkStart w:name="txtIntadr" w:id="9"/>
          <w:bookmarkStart w:name="txtKtrEpost" w:id="10"/>
          <w:bookmarkEnd w:id="9"/>
          <w:bookmarkEnd w:id="10"/>
        </w:p>
      </w:tc>
    </w:tr>
  </w:tbl>
  <w:p w:rsidR="00C92780" w:rsidRDefault="00C92780" w14:paraId="36C807AC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2F05" w:rsidRDefault="000A2F05" w14:paraId="17B2E7B2" w14:textId="77777777">
      <w:r>
        <w:separator/>
      </w:r>
    </w:p>
  </w:footnote>
  <w:footnote w:type="continuationSeparator" w:id="0">
    <w:p w:rsidR="000A2F05" w:rsidRDefault="000A2F05" w14:paraId="5B883FE4" w14:textId="77777777">
      <w:r>
        <w:continuationSeparator/>
      </w:r>
    </w:p>
  </w:footnote>
  <w:footnote w:type="continuationNotice" w:id="1">
    <w:p w:rsidR="000A2F05" w:rsidRDefault="000A2F05" w14:paraId="701AC59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2780" w:rsidRDefault="00C92780" w14:paraId="21601DE7" w14:textId="77777777"/>
  <w:p w:rsidR="00C92780" w:rsidRDefault="00C92780" w14:paraId="7F67FD89" w14:textId="77777777">
    <w:pPr>
      <w:rPr>
        <w:sz w:val="16"/>
      </w:rPr>
    </w:pPr>
  </w:p>
  <w:p w:rsidR="00C92780" w:rsidRDefault="00C92780" w14:paraId="537660B6" w14:textId="77777777"/>
  <w:p w:rsidR="00C92780" w:rsidRDefault="00C92780" w14:paraId="7F690E57" w14:textId="77777777">
    <w:pPr>
      <w:tabs>
        <w:tab w:val="right" w:pos="9120"/>
      </w:tabs>
      <w:ind w:right="8" w:hanging="57"/>
      <w:rPr>
        <w:sz w:val="22"/>
      </w:rPr>
    </w:pPr>
  </w:p>
  <w:p w:rsidR="00C92780" w:rsidRDefault="00C92780" w14:paraId="7C5812D8" w14:textId="77777777">
    <w:pPr>
      <w:tabs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92780" w:rsidRDefault="00C92780" w14:paraId="47628A22" w14:textId="77777777"/>
  <w:p w:rsidR="00C92780" w:rsidRDefault="00602F79" w14:paraId="2A5A1338" w14:textId="77777777"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1AF5C7D1" wp14:editId="61FF58B8">
          <wp:simplePos x="0" y="0"/>
          <wp:positionH relativeFrom="column">
            <wp:posOffset>-430530</wp:posOffset>
          </wp:positionH>
          <wp:positionV relativeFrom="paragraph">
            <wp:posOffset>118745</wp:posOffset>
          </wp:positionV>
          <wp:extent cx="6577965" cy="588010"/>
          <wp:effectExtent l="0" t="0" r="0" b="2540"/>
          <wp:wrapThrough wrapText="bothSides">
            <wp:wrapPolygon edited="0">
              <wp:start x="0" y="0"/>
              <wp:lineTo x="0" y="20994"/>
              <wp:lineTo x="21519" y="20994"/>
              <wp:lineTo x="21519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780" w:rsidRDefault="00C92780" w14:paraId="5CA00F27" w14:textId="77777777"/>
  <w:p w:rsidR="00C92780" w:rsidRDefault="00C92780" w14:paraId="037233C6" w14:textId="77777777"/>
  <w:p w:rsidR="00C92780" w:rsidRDefault="00C92780" w14:paraId="4F38D5EC" w14:textId="77777777"/>
  <w:p w:rsidR="00C92780" w:rsidRDefault="00C92780" w14:paraId="527391E7" w14:textId="77777777"/>
  <w:p w:rsidRPr="00D25E8D" w:rsidR="00C92780" w:rsidP="00D25E8D" w:rsidRDefault="00C92780" w14:paraId="36B13C96" w14:textId="28CD9B62">
    <w:pPr>
      <w:jc w:val="right"/>
      <w:rPr>
        <w:b/>
      </w:rPr>
    </w:pPr>
    <w:r w:rsidRPr="00D25E8D">
      <w:rPr>
        <w:rFonts w:ascii="Arial" w:hAnsi="Arial" w:cs="Arial"/>
        <w:b/>
        <w:sz w:val="28"/>
        <w:szCs w:val="28"/>
      </w:rPr>
      <w:t>//</w:t>
    </w:r>
    <w:r>
      <w:rPr>
        <w:rFonts w:ascii="Arial" w:hAnsi="Arial" w:cs="Arial"/>
        <w:b/>
        <w:sz w:val="28"/>
        <w:szCs w:val="28"/>
      </w:rPr>
      <w:t xml:space="preserve"> </w:t>
    </w:r>
    <w:r w:rsidR="002A21D3">
      <w:rPr>
        <w:rFonts w:ascii="Arial" w:hAnsi="Arial" w:cs="Arial"/>
        <w:b/>
        <w:sz w:val="28"/>
        <w:szCs w:val="28"/>
      </w:rPr>
      <w:t>Referat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1C6B"/>
    <w:multiLevelType w:val="hybridMultilevel"/>
    <w:tmpl w:val="C284DBC2"/>
    <w:lvl w:ilvl="0" w:tplc="F7180E9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B950BF"/>
    <w:multiLevelType w:val="hybridMultilevel"/>
    <w:tmpl w:val="0BFA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F1D7A91"/>
    <w:multiLevelType w:val="hybridMultilevel"/>
    <w:tmpl w:val="ECC4D256"/>
    <w:lvl w:ilvl="0" w:tplc="E0C81ED4">
      <w:start w:val="1"/>
      <w:numFmt w:val="decimal"/>
      <w:lvlText w:val="%1."/>
      <w:lvlJc w:val="left"/>
      <w:pPr>
        <w:ind w:left="360" w:hanging="360"/>
      </w:pPr>
      <w:rPr>
        <w:rFonts w:eastAsia="Times New Roman" w:asciiTheme="minorHAnsi" w:hAnsiTheme="minorHAnsi" w:cstheme="minorHAnsi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C3DA7"/>
    <w:multiLevelType w:val="hybridMultilevel"/>
    <w:tmpl w:val="DB2A68DE"/>
    <w:lvl w:ilvl="0" w:tplc="7DE8C00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43347F"/>
    <w:multiLevelType w:val="hybridMultilevel"/>
    <w:tmpl w:val="446C479A"/>
    <w:lvl w:ilvl="0" w:tplc="F7180E9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987EC7"/>
    <w:multiLevelType w:val="hybridMultilevel"/>
    <w:tmpl w:val="F71CAFE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0400C6"/>
    <w:multiLevelType w:val="hybridMultilevel"/>
    <w:tmpl w:val="D98E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306576F"/>
    <w:multiLevelType w:val="hybridMultilevel"/>
    <w:tmpl w:val="7FA430A6"/>
    <w:lvl w:ilvl="0" w:tplc="F7180E9A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35E11FA"/>
    <w:multiLevelType w:val="hybridMultilevel"/>
    <w:tmpl w:val="6598EC8C"/>
    <w:lvl w:ilvl="0" w:tplc="9A563B74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232831"/>
    <w:multiLevelType w:val="hybridMultilevel"/>
    <w:tmpl w:val="1BEA5E8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1342C3"/>
    <w:multiLevelType w:val="hybridMultilevel"/>
    <w:tmpl w:val="F4A60BB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DE314C"/>
    <w:multiLevelType w:val="hybridMultilevel"/>
    <w:tmpl w:val="DCA2AFE0"/>
    <w:lvl w:ilvl="0" w:tplc="0414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2" w15:restartNumberingAfterBreak="0">
    <w:nsid w:val="36116B0D"/>
    <w:multiLevelType w:val="hybridMultilevel"/>
    <w:tmpl w:val="1A62AB72"/>
    <w:lvl w:ilvl="0" w:tplc="2F42692E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9A81296"/>
    <w:multiLevelType w:val="hybridMultilevel"/>
    <w:tmpl w:val="856E5724"/>
    <w:lvl w:ilvl="0" w:tplc="0C567EFA">
      <w:start w:val="23"/>
      <w:numFmt w:val="bullet"/>
      <w:lvlText w:val="-"/>
      <w:lvlJc w:val="left"/>
      <w:pPr>
        <w:ind w:left="1776" w:hanging="360"/>
      </w:pPr>
      <w:rPr>
        <w:rFonts w:hint="default" w:ascii="Calibri" w:hAnsi="Calibri" w:eastAsia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847101"/>
    <w:multiLevelType w:val="hybridMultilevel"/>
    <w:tmpl w:val="70BC43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A18BA"/>
    <w:multiLevelType w:val="hybridMultilevel"/>
    <w:tmpl w:val="FE6881FA"/>
    <w:lvl w:ilvl="0" w:tplc="DAA456EC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ajor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6A5E78"/>
    <w:multiLevelType w:val="multilevel"/>
    <w:tmpl w:val="C204A42E"/>
    <w:lvl w:ilvl="0" w:tplc="0C567EFA">
      <w:start w:val="23"/>
      <w:numFmt w:val="bullet"/>
      <w:lvlText w:val="-"/>
      <w:lvlJc w:val="left"/>
      <w:pPr>
        <w:ind w:left="1776" w:hanging="360"/>
      </w:pPr>
      <w:rPr>
        <w:rFonts w:hint="default" w:ascii="Calibri" w:hAnsi="Calibri" w:eastAsia="Times New Roman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7" w15:restartNumberingAfterBreak="0">
    <w:nsid w:val="5A8269B1"/>
    <w:multiLevelType w:val="multilevel"/>
    <w:tmpl w:val="E53AA550"/>
    <w:lvl w:ilvl="0" w:tplc="5BA66540">
      <w:numFmt w:val="bullet"/>
      <w:lvlText w:val="-"/>
      <w:lvlJc w:val="left"/>
      <w:pPr>
        <w:ind w:left="177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8" w15:restartNumberingAfterBreak="0">
    <w:nsid w:val="5A925CDF"/>
    <w:multiLevelType w:val="multilevel"/>
    <w:tmpl w:val="404CEDB0"/>
    <w:lvl w:ilvl="0" w:tplc="7DE8C006">
      <w:numFmt w:val="bullet"/>
      <w:lvlText w:val="-"/>
      <w:lvlJc w:val="left"/>
      <w:pPr>
        <w:ind w:left="177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9" w15:restartNumberingAfterBreak="0">
    <w:nsid w:val="5E6F12E5"/>
    <w:multiLevelType w:val="hybridMultilevel"/>
    <w:tmpl w:val="28CA1872"/>
    <w:lvl w:ilvl="0" w:tplc="F7180E9A">
      <w:numFmt w:val="bullet"/>
      <w:lvlText w:val="-"/>
      <w:lvlJc w:val="left"/>
      <w:pPr>
        <w:ind w:left="3192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0" w15:restartNumberingAfterBreak="0">
    <w:nsid w:val="62D00FBE"/>
    <w:multiLevelType w:val="hybridMultilevel"/>
    <w:tmpl w:val="31725762"/>
    <w:lvl w:ilvl="0" w:tplc="E0C81ED4">
      <w:start w:val="1"/>
      <w:numFmt w:val="decimal"/>
      <w:lvlText w:val="%1."/>
      <w:lvlJc w:val="left"/>
      <w:pPr>
        <w:ind w:left="360" w:hanging="360"/>
      </w:pPr>
      <w:rPr>
        <w:rFonts w:hint="default" w:eastAsia="Times New Roman" w:asciiTheme="minorHAnsi" w:hAnsiTheme="minorHAnsi" w:cstheme="minorHAnsi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1A751B"/>
    <w:multiLevelType w:val="hybridMultilevel"/>
    <w:tmpl w:val="CE2E7660"/>
    <w:lvl w:ilvl="0" w:tplc="7DE8C00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A323FB3"/>
    <w:multiLevelType w:val="hybridMultilevel"/>
    <w:tmpl w:val="EA1CBC9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2021690"/>
    <w:multiLevelType w:val="hybridMultilevel"/>
    <w:tmpl w:val="755CAD9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3957A06"/>
    <w:multiLevelType w:val="hybridMultilevel"/>
    <w:tmpl w:val="23446822"/>
    <w:lvl w:ilvl="0" w:tplc="F7180E9A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hint="default" w:ascii="Wingdings" w:hAnsi="Wingdings"/>
      </w:rPr>
    </w:lvl>
  </w:abstractNum>
  <w:abstractNum w:abstractNumId="25" w15:restartNumberingAfterBreak="0">
    <w:nsid w:val="774E409A"/>
    <w:multiLevelType w:val="hybridMultilevel"/>
    <w:tmpl w:val="1FFC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7B176373"/>
    <w:multiLevelType w:val="hybridMultilevel"/>
    <w:tmpl w:val="FFA05CA0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7F5A65E7"/>
    <w:multiLevelType w:val="hybridMultilevel"/>
    <w:tmpl w:val="51C2F7A4"/>
    <w:lvl w:ilvl="0" w:tplc="9E5E2CAA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7"/>
  </w:num>
  <w:num w:numId="5">
    <w:abstractNumId w:val="13"/>
  </w:num>
  <w:num w:numId="6">
    <w:abstractNumId w:val="8"/>
  </w:num>
  <w:num w:numId="7">
    <w:abstractNumId w:val="22"/>
  </w:num>
  <w:num w:numId="8">
    <w:abstractNumId w:val="7"/>
  </w:num>
  <w:num w:numId="9">
    <w:abstractNumId w:val="19"/>
  </w:num>
  <w:num w:numId="10">
    <w:abstractNumId w:val="10"/>
  </w:num>
  <w:num w:numId="11">
    <w:abstractNumId w:val="24"/>
  </w:num>
  <w:num w:numId="12">
    <w:abstractNumId w:val="12"/>
  </w:num>
  <w:num w:numId="13">
    <w:abstractNumId w:val="9"/>
  </w:num>
  <w:num w:numId="14">
    <w:abstractNumId w:val="0"/>
  </w:num>
  <w:num w:numId="15">
    <w:abstractNumId w:val="4"/>
  </w:num>
  <w:num w:numId="16">
    <w:abstractNumId w:val="1"/>
  </w:num>
  <w:num w:numId="17">
    <w:abstractNumId w:val="6"/>
  </w:num>
  <w:num w:numId="18">
    <w:abstractNumId w:val="25"/>
  </w:num>
  <w:num w:numId="19">
    <w:abstractNumId w:val="26"/>
  </w:num>
  <w:num w:numId="20">
    <w:abstractNumId w:val="23"/>
  </w:num>
  <w:num w:numId="21">
    <w:abstractNumId w:val="14"/>
  </w:num>
  <w:num w:numId="22">
    <w:abstractNumId w:val="2"/>
  </w:num>
  <w:num w:numId="23">
    <w:abstractNumId w:val="20"/>
  </w:num>
  <w:num w:numId="24">
    <w:abstractNumId w:val="3"/>
  </w:num>
  <w:num w:numId="25">
    <w:abstractNumId w:val="15"/>
  </w:num>
  <w:num w:numId="26">
    <w:abstractNumId w:val="21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E4"/>
    <w:rsid w:val="00002AC2"/>
    <w:rsid w:val="00005FE7"/>
    <w:rsid w:val="00006CAA"/>
    <w:rsid w:val="000102B9"/>
    <w:rsid w:val="000127D0"/>
    <w:rsid w:val="00014FF2"/>
    <w:rsid w:val="00015B0D"/>
    <w:rsid w:val="00017532"/>
    <w:rsid w:val="00031D3A"/>
    <w:rsid w:val="00032FDE"/>
    <w:rsid w:val="000339C8"/>
    <w:rsid w:val="000352B3"/>
    <w:rsid w:val="0004243E"/>
    <w:rsid w:val="00045041"/>
    <w:rsid w:val="00055513"/>
    <w:rsid w:val="00063FC0"/>
    <w:rsid w:val="000672C8"/>
    <w:rsid w:val="00070EC0"/>
    <w:rsid w:val="0007296A"/>
    <w:rsid w:val="000730D2"/>
    <w:rsid w:val="000818FD"/>
    <w:rsid w:val="000819FC"/>
    <w:rsid w:val="00082CDA"/>
    <w:rsid w:val="00090A15"/>
    <w:rsid w:val="0009246D"/>
    <w:rsid w:val="000926EE"/>
    <w:rsid w:val="00093671"/>
    <w:rsid w:val="000962AE"/>
    <w:rsid w:val="000A2F05"/>
    <w:rsid w:val="000A3632"/>
    <w:rsid w:val="000A3CD1"/>
    <w:rsid w:val="000A6F58"/>
    <w:rsid w:val="000B0D68"/>
    <w:rsid w:val="000C039B"/>
    <w:rsid w:val="000C0783"/>
    <w:rsid w:val="000C120C"/>
    <w:rsid w:val="000C3A0F"/>
    <w:rsid w:val="000C509F"/>
    <w:rsid w:val="000D0ABC"/>
    <w:rsid w:val="000D25BD"/>
    <w:rsid w:val="000E1149"/>
    <w:rsid w:val="000E1221"/>
    <w:rsid w:val="000E4479"/>
    <w:rsid w:val="000E626D"/>
    <w:rsid w:val="000F1F4C"/>
    <w:rsid w:val="000F6E44"/>
    <w:rsid w:val="00100F29"/>
    <w:rsid w:val="00104D10"/>
    <w:rsid w:val="0010762D"/>
    <w:rsid w:val="00124301"/>
    <w:rsid w:val="00124A58"/>
    <w:rsid w:val="0013243E"/>
    <w:rsid w:val="00136CEE"/>
    <w:rsid w:val="00141299"/>
    <w:rsid w:val="00152B9B"/>
    <w:rsid w:val="00152D76"/>
    <w:rsid w:val="001542E3"/>
    <w:rsid w:val="00154528"/>
    <w:rsid w:val="00157C79"/>
    <w:rsid w:val="00164389"/>
    <w:rsid w:val="00170646"/>
    <w:rsid w:val="00174F01"/>
    <w:rsid w:val="00181517"/>
    <w:rsid w:val="001818DC"/>
    <w:rsid w:val="0018298C"/>
    <w:rsid w:val="00187503"/>
    <w:rsid w:val="00187792"/>
    <w:rsid w:val="0019233E"/>
    <w:rsid w:val="00194645"/>
    <w:rsid w:val="00195E25"/>
    <w:rsid w:val="001B2A81"/>
    <w:rsid w:val="001B2C18"/>
    <w:rsid w:val="001B7940"/>
    <w:rsid w:val="001C0E49"/>
    <w:rsid w:val="001C1687"/>
    <w:rsid w:val="001C5778"/>
    <w:rsid w:val="001D29CC"/>
    <w:rsid w:val="001D33D8"/>
    <w:rsid w:val="001D3942"/>
    <w:rsid w:val="001E742D"/>
    <w:rsid w:val="001F479E"/>
    <w:rsid w:val="001F4884"/>
    <w:rsid w:val="001F555B"/>
    <w:rsid w:val="001F772E"/>
    <w:rsid w:val="00200D24"/>
    <w:rsid w:val="00200F6C"/>
    <w:rsid w:val="00202685"/>
    <w:rsid w:val="00212D36"/>
    <w:rsid w:val="00213960"/>
    <w:rsid w:val="00221867"/>
    <w:rsid w:val="00224064"/>
    <w:rsid w:val="002251A5"/>
    <w:rsid w:val="00225A7A"/>
    <w:rsid w:val="00230D32"/>
    <w:rsid w:val="00236963"/>
    <w:rsid w:val="00242245"/>
    <w:rsid w:val="00245719"/>
    <w:rsid w:val="00246F70"/>
    <w:rsid w:val="00254028"/>
    <w:rsid w:val="00254BDF"/>
    <w:rsid w:val="00256527"/>
    <w:rsid w:val="00257DB1"/>
    <w:rsid w:val="002600DA"/>
    <w:rsid w:val="00267B9B"/>
    <w:rsid w:val="0027591D"/>
    <w:rsid w:val="0028276F"/>
    <w:rsid w:val="00283B4C"/>
    <w:rsid w:val="00287A12"/>
    <w:rsid w:val="00287CCC"/>
    <w:rsid w:val="002906EF"/>
    <w:rsid w:val="002A16A0"/>
    <w:rsid w:val="002A21D3"/>
    <w:rsid w:val="002A48BB"/>
    <w:rsid w:val="002B397E"/>
    <w:rsid w:val="002B3EC5"/>
    <w:rsid w:val="002B4240"/>
    <w:rsid w:val="002C0D44"/>
    <w:rsid w:val="002C2C10"/>
    <w:rsid w:val="002D01D7"/>
    <w:rsid w:val="002D38F5"/>
    <w:rsid w:val="002D6557"/>
    <w:rsid w:val="002D7717"/>
    <w:rsid w:val="002E10B5"/>
    <w:rsid w:val="002E24D4"/>
    <w:rsid w:val="002E54E9"/>
    <w:rsid w:val="002E7169"/>
    <w:rsid w:val="002F31BE"/>
    <w:rsid w:val="002F3E9C"/>
    <w:rsid w:val="00301EC8"/>
    <w:rsid w:val="00301EF8"/>
    <w:rsid w:val="00306A30"/>
    <w:rsid w:val="00311480"/>
    <w:rsid w:val="00312393"/>
    <w:rsid w:val="003136AA"/>
    <w:rsid w:val="00322F8D"/>
    <w:rsid w:val="00324A06"/>
    <w:rsid w:val="00334E53"/>
    <w:rsid w:val="00334F87"/>
    <w:rsid w:val="003404E4"/>
    <w:rsid w:val="00341F69"/>
    <w:rsid w:val="003437A2"/>
    <w:rsid w:val="00344899"/>
    <w:rsid w:val="003451A6"/>
    <w:rsid w:val="00345FDC"/>
    <w:rsid w:val="003468BD"/>
    <w:rsid w:val="00347AE4"/>
    <w:rsid w:val="00352BB2"/>
    <w:rsid w:val="003536DF"/>
    <w:rsid w:val="0036084D"/>
    <w:rsid w:val="00362A6F"/>
    <w:rsid w:val="00362F9A"/>
    <w:rsid w:val="00363A00"/>
    <w:rsid w:val="00365331"/>
    <w:rsid w:val="0036644D"/>
    <w:rsid w:val="00380927"/>
    <w:rsid w:val="00387B17"/>
    <w:rsid w:val="00390311"/>
    <w:rsid w:val="0039157D"/>
    <w:rsid w:val="00392A28"/>
    <w:rsid w:val="003A4E17"/>
    <w:rsid w:val="003A752B"/>
    <w:rsid w:val="003A759B"/>
    <w:rsid w:val="003B0186"/>
    <w:rsid w:val="003B20D0"/>
    <w:rsid w:val="003B45C8"/>
    <w:rsid w:val="003C02C8"/>
    <w:rsid w:val="003C2A24"/>
    <w:rsid w:val="003C31EB"/>
    <w:rsid w:val="003C42A8"/>
    <w:rsid w:val="003E5418"/>
    <w:rsid w:val="003E676B"/>
    <w:rsid w:val="003F58DC"/>
    <w:rsid w:val="003F7F39"/>
    <w:rsid w:val="00406931"/>
    <w:rsid w:val="00410CB3"/>
    <w:rsid w:val="004152BB"/>
    <w:rsid w:val="004200D0"/>
    <w:rsid w:val="00431A07"/>
    <w:rsid w:val="00433DFF"/>
    <w:rsid w:val="00434F63"/>
    <w:rsid w:val="00443D12"/>
    <w:rsid w:val="00450869"/>
    <w:rsid w:val="00451660"/>
    <w:rsid w:val="004613C8"/>
    <w:rsid w:val="00461947"/>
    <w:rsid w:val="004739EB"/>
    <w:rsid w:val="00473E8D"/>
    <w:rsid w:val="0047595F"/>
    <w:rsid w:val="00476A63"/>
    <w:rsid w:val="00481D25"/>
    <w:rsid w:val="004824F7"/>
    <w:rsid w:val="00485DB8"/>
    <w:rsid w:val="004A2050"/>
    <w:rsid w:val="004A2D4C"/>
    <w:rsid w:val="004A31E7"/>
    <w:rsid w:val="004A3DA9"/>
    <w:rsid w:val="004A5A38"/>
    <w:rsid w:val="004B085B"/>
    <w:rsid w:val="004B3CF7"/>
    <w:rsid w:val="004B6C27"/>
    <w:rsid w:val="004C0E02"/>
    <w:rsid w:val="004C46EA"/>
    <w:rsid w:val="004C4F23"/>
    <w:rsid w:val="004C58B0"/>
    <w:rsid w:val="004C6E5A"/>
    <w:rsid w:val="004D0E4A"/>
    <w:rsid w:val="004D5D3A"/>
    <w:rsid w:val="004D61F7"/>
    <w:rsid w:val="004F30CF"/>
    <w:rsid w:val="004F4BEF"/>
    <w:rsid w:val="004F79B3"/>
    <w:rsid w:val="00504A99"/>
    <w:rsid w:val="005201B9"/>
    <w:rsid w:val="00523064"/>
    <w:rsid w:val="0052396C"/>
    <w:rsid w:val="00530298"/>
    <w:rsid w:val="00537A57"/>
    <w:rsid w:val="0054018A"/>
    <w:rsid w:val="00540DE5"/>
    <w:rsid w:val="00560ACE"/>
    <w:rsid w:val="005737F6"/>
    <w:rsid w:val="0058523D"/>
    <w:rsid w:val="00587BD5"/>
    <w:rsid w:val="00591E82"/>
    <w:rsid w:val="0059395E"/>
    <w:rsid w:val="00594946"/>
    <w:rsid w:val="00595600"/>
    <w:rsid w:val="00597A6C"/>
    <w:rsid w:val="005A47F0"/>
    <w:rsid w:val="005A534C"/>
    <w:rsid w:val="005B1DF8"/>
    <w:rsid w:val="005B68B0"/>
    <w:rsid w:val="005C2058"/>
    <w:rsid w:val="005C2764"/>
    <w:rsid w:val="005C3DC5"/>
    <w:rsid w:val="005C7E1F"/>
    <w:rsid w:val="005E0C08"/>
    <w:rsid w:val="005E5898"/>
    <w:rsid w:val="005E5CA6"/>
    <w:rsid w:val="005F16A4"/>
    <w:rsid w:val="005F2CA8"/>
    <w:rsid w:val="005F47C2"/>
    <w:rsid w:val="005F6CC6"/>
    <w:rsid w:val="00601773"/>
    <w:rsid w:val="00602543"/>
    <w:rsid w:val="00602F3C"/>
    <w:rsid w:val="00602F79"/>
    <w:rsid w:val="006043F6"/>
    <w:rsid w:val="006311E8"/>
    <w:rsid w:val="006501D1"/>
    <w:rsid w:val="00650873"/>
    <w:rsid w:val="00654B19"/>
    <w:rsid w:val="00656C64"/>
    <w:rsid w:val="006643C2"/>
    <w:rsid w:val="00665F87"/>
    <w:rsid w:val="0066765D"/>
    <w:rsid w:val="00672BE5"/>
    <w:rsid w:val="0067678D"/>
    <w:rsid w:val="0069017E"/>
    <w:rsid w:val="00691EE8"/>
    <w:rsid w:val="00692439"/>
    <w:rsid w:val="006948AD"/>
    <w:rsid w:val="006A04B0"/>
    <w:rsid w:val="006A50B2"/>
    <w:rsid w:val="006A7486"/>
    <w:rsid w:val="006B1876"/>
    <w:rsid w:val="006B3398"/>
    <w:rsid w:val="006C029A"/>
    <w:rsid w:val="006C0A33"/>
    <w:rsid w:val="006C1416"/>
    <w:rsid w:val="006C4B75"/>
    <w:rsid w:val="006D07A8"/>
    <w:rsid w:val="006D1DD9"/>
    <w:rsid w:val="006D2625"/>
    <w:rsid w:val="006D40BB"/>
    <w:rsid w:val="006E0521"/>
    <w:rsid w:val="006E346E"/>
    <w:rsid w:val="006F45CD"/>
    <w:rsid w:val="006F4BB7"/>
    <w:rsid w:val="006F7BBC"/>
    <w:rsid w:val="00702C87"/>
    <w:rsid w:val="007035B8"/>
    <w:rsid w:val="007048DE"/>
    <w:rsid w:val="00705317"/>
    <w:rsid w:val="00711466"/>
    <w:rsid w:val="00712E08"/>
    <w:rsid w:val="0071446B"/>
    <w:rsid w:val="00714BF1"/>
    <w:rsid w:val="00720546"/>
    <w:rsid w:val="007214E6"/>
    <w:rsid w:val="0072242E"/>
    <w:rsid w:val="00722735"/>
    <w:rsid w:val="007227AC"/>
    <w:rsid w:val="00731D44"/>
    <w:rsid w:val="00733278"/>
    <w:rsid w:val="00733EA9"/>
    <w:rsid w:val="007403F3"/>
    <w:rsid w:val="00740AE8"/>
    <w:rsid w:val="00741326"/>
    <w:rsid w:val="00743525"/>
    <w:rsid w:val="00744299"/>
    <w:rsid w:val="00744E38"/>
    <w:rsid w:val="007464BB"/>
    <w:rsid w:val="007475F8"/>
    <w:rsid w:val="00751C9E"/>
    <w:rsid w:val="00752659"/>
    <w:rsid w:val="00756B46"/>
    <w:rsid w:val="00772C89"/>
    <w:rsid w:val="007730EA"/>
    <w:rsid w:val="00781B9A"/>
    <w:rsid w:val="0078265D"/>
    <w:rsid w:val="007832B3"/>
    <w:rsid w:val="00783BCD"/>
    <w:rsid w:val="00786118"/>
    <w:rsid w:val="00790899"/>
    <w:rsid w:val="00795870"/>
    <w:rsid w:val="00796CFA"/>
    <w:rsid w:val="007A35D9"/>
    <w:rsid w:val="007A3803"/>
    <w:rsid w:val="007B22D6"/>
    <w:rsid w:val="007B2BD9"/>
    <w:rsid w:val="007C2F60"/>
    <w:rsid w:val="007C3662"/>
    <w:rsid w:val="007D2A94"/>
    <w:rsid w:val="007E0434"/>
    <w:rsid w:val="007E283D"/>
    <w:rsid w:val="007E7339"/>
    <w:rsid w:val="007F2D6B"/>
    <w:rsid w:val="007F62A9"/>
    <w:rsid w:val="0080491B"/>
    <w:rsid w:val="00806510"/>
    <w:rsid w:val="00812C7F"/>
    <w:rsid w:val="008134BD"/>
    <w:rsid w:val="00814290"/>
    <w:rsid w:val="00816A80"/>
    <w:rsid w:val="00822633"/>
    <w:rsid w:val="00825755"/>
    <w:rsid w:val="00827F6F"/>
    <w:rsid w:val="00830613"/>
    <w:rsid w:val="008328EA"/>
    <w:rsid w:val="00834E04"/>
    <w:rsid w:val="00837451"/>
    <w:rsid w:val="00840122"/>
    <w:rsid w:val="00850176"/>
    <w:rsid w:val="00853114"/>
    <w:rsid w:val="00854E93"/>
    <w:rsid w:val="00863B75"/>
    <w:rsid w:val="008657DA"/>
    <w:rsid w:val="008669B5"/>
    <w:rsid w:val="00881564"/>
    <w:rsid w:val="00884A3B"/>
    <w:rsid w:val="00884C79"/>
    <w:rsid w:val="00885030"/>
    <w:rsid w:val="00887B24"/>
    <w:rsid w:val="008905C8"/>
    <w:rsid w:val="0089361C"/>
    <w:rsid w:val="008A4D94"/>
    <w:rsid w:val="008B2852"/>
    <w:rsid w:val="008B2FA8"/>
    <w:rsid w:val="008B4C65"/>
    <w:rsid w:val="008B7B2A"/>
    <w:rsid w:val="008C0360"/>
    <w:rsid w:val="008C7371"/>
    <w:rsid w:val="008D1268"/>
    <w:rsid w:val="008D1F7C"/>
    <w:rsid w:val="008D5DBE"/>
    <w:rsid w:val="008E7A3A"/>
    <w:rsid w:val="008E7E13"/>
    <w:rsid w:val="008F1C98"/>
    <w:rsid w:val="008F5718"/>
    <w:rsid w:val="008F7619"/>
    <w:rsid w:val="00901174"/>
    <w:rsid w:val="0090127B"/>
    <w:rsid w:val="0090361A"/>
    <w:rsid w:val="009053EC"/>
    <w:rsid w:val="009058DB"/>
    <w:rsid w:val="00906DEE"/>
    <w:rsid w:val="00910461"/>
    <w:rsid w:val="0091253B"/>
    <w:rsid w:val="009136E9"/>
    <w:rsid w:val="00923429"/>
    <w:rsid w:val="00930C4B"/>
    <w:rsid w:val="009316F6"/>
    <w:rsid w:val="0093212B"/>
    <w:rsid w:val="0093300E"/>
    <w:rsid w:val="00934EC8"/>
    <w:rsid w:val="00935064"/>
    <w:rsid w:val="009362F4"/>
    <w:rsid w:val="00937D03"/>
    <w:rsid w:val="00940456"/>
    <w:rsid w:val="0094516B"/>
    <w:rsid w:val="00947486"/>
    <w:rsid w:val="00956567"/>
    <w:rsid w:val="00957A30"/>
    <w:rsid w:val="00963D13"/>
    <w:rsid w:val="0096482A"/>
    <w:rsid w:val="00965C66"/>
    <w:rsid w:val="00966051"/>
    <w:rsid w:val="0096694E"/>
    <w:rsid w:val="0097203A"/>
    <w:rsid w:val="009727D0"/>
    <w:rsid w:val="009737EC"/>
    <w:rsid w:val="00975469"/>
    <w:rsid w:val="00980E27"/>
    <w:rsid w:val="00984B1C"/>
    <w:rsid w:val="009860C9"/>
    <w:rsid w:val="0098697C"/>
    <w:rsid w:val="00993605"/>
    <w:rsid w:val="0099482F"/>
    <w:rsid w:val="00994D30"/>
    <w:rsid w:val="00996BC1"/>
    <w:rsid w:val="009A56EF"/>
    <w:rsid w:val="009A5C4C"/>
    <w:rsid w:val="009AC24C"/>
    <w:rsid w:val="009B099E"/>
    <w:rsid w:val="009B45BA"/>
    <w:rsid w:val="009C18E9"/>
    <w:rsid w:val="009C3137"/>
    <w:rsid w:val="009C3852"/>
    <w:rsid w:val="009D1F3C"/>
    <w:rsid w:val="009E1D65"/>
    <w:rsid w:val="009F5C88"/>
    <w:rsid w:val="00A00549"/>
    <w:rsid w:val="00A02D51"/>
    <w:rsid w:val="00A040C7"/>
    <w:rsid w:val="00A06EFF"/>
    <w:rsid w:val="00A076F6"/>
    <w:rsid w:val="00A11667"/>
    <w:rsid w:val="00A1199B"/>
    <w:rsid w:val="00A13BED"/>
    <w:rsid w:val="00A217F1"/>
    <w:rsid w:val="00A24E42"/>
    <w:rsid w:val="00A2606F"/>
    <w:rsid w:val="00A27D6F"/>
    <w:rsid w:val="00A43962"/>
    <w:rsid w:val="00A43A2F"/>
    <w:rsid w:val="00A46162"/>
    <w:rsid w:val="00A507E7"/>
    <w:rsid w:val="00A545B1"/>
    <w:rsid w:val="00A61EFC"/>
    <w:rsid w:val="00A63211"/>
    <w:rsid w:val="00A64527"/>
    <w:rsid w:val="00A64809"/>
    <w:rsid w:val="00A66A60"/>
    <w:rsid w:val="00A67CE6"/>
    <w:rsid w:val="00A70C66"/>
    <w:rsid w:val="00A719E9"/>
    <w:rsid w:val="00A71AFD"/>
    <w:rsid w:val="00A74759"/>
    <w:rsid w:val="00A74B07"/>
    <w:rsid w:val="00A76141"/>
    <w:rsid w:val="00A807AE"/>
    <w:rsid w:val="00A827F4"/>
    <w:rsid w:val="00A902BC"/>
    <w:rsid w:val="00A9291B"/>
    <w:rsid w:val="00A94651"/>
    <w:rsid w:val="00AA094C"/>
    <w:rsid w:val="00AA6915"/>
    <w:rsid w:val="00AA7469"/>
    <w:rsid w:val="00AB58E0"/>
    <w:rsid w:val="00AC049E"/>
    <w:rsid w:val="00AC79B1"/>
    <w:rsid w:val="00AD1469"/>
    <w:rsid w:val="00AD2D4A"/>
    <w:rsid w:val="00AD4F13"/>
    <w:rsid w:val="00AD6173"/>
    <w:rsid w:val="00AE0AF1"/>
    <w:rsid w:val="00AE270D"/>
    <w:rsid w:val="00AE7519"/>
    <w:rsid w:val="00AF4074"/>
    <w:rsid w:val="00AF4C35"/>
    <w:rsid w:val="00AF4C98"/>
    <w:rsid w:val="00AF52CA"/>
    <w:rsid w:val="00B03EF9"/>
    <w:rsid w:val="00B05891"/>
    <w:rsid w:val="00B065B5"/>
    <w:rsid w:val="00B100BD"/>
    <w:rsid w:val="00B127A6"/>
    <w:rsid w:val="00B13676"/>
    <w:rsid w:val="00B13C50"/>
    <w:rsid w:val="00B143DC"/>
    <w:rsid w:val="00B208EE"/>
    <w:rsid w:val="00B20B30"/>
    <w:rsid w:val="00B26CE1"/>
    <w:rsid w:val="00B27D74"/>
    <w:rsid w:val="00B31461"/>
    <w:rsid w:val="00B3290F"/>
    <w:rsid w:val="00B35459"/>
    <w:rsid w:val="00B36526"/>
    <w:rsid w:val="00B36842"/>
    <w:rsid w:val="00B420A3"/>
    <w:rsid w:val="00B43A62"/>
    <w:rsid w:val="00B5477A"/>
    <w:rsid w:val="00B550B1"/>
    <w:rsid w:val="00B57556"/>
    <w:rsid w:val="00B62463"/>
    <w:rsid w:val="00B625E7"/>
    <w:rsid w:val="00B63477"/>
    <w:rsid w:val="00B63BB9"/>
    <w:rsid w:val="00B65836"/>
    <w:rsid w:val="00B66847"/>
    <w:rsid w:val="00B705BA"/>
    <w:rsid w:val="00B715C1"/>
    <w:rsid w:val="00B762C6"/>
    <w:rsid w:val="00B764D5"/>
    <w:rsid w:val="00B765D0"/>
    <w:rsid w:val="00B86CFB"/>
    <w:rsid w:val="00B94F1B"/>
    <w:rsid w:val="00BA0659"/>
    <w:rsid w:val="00BB0DE4"/>
    <w:rsid w:val="00BB166C"/>
    <w:rsid w:val="00BB6AA7"/>
    <w:rsid w:val="00BD297C"/>
    <w:rsid w:val="00BD6090"/>
    <w:rsid w:val="00BD7754"/>
    <w:rsid w:val="00BD7BFF"/>
    <w:rsid w:val="00BD7FA5"/>
    <w:rsid w:val="00BE3778"/>
    <w:rsid w:val="00BE6871"/>
    <w:rsid w:val="00BE6FD2"/>
    <w:rsid w:val="00BE7BD1"/>
    <w:rsid w:val="00BF2C75"/>
    <w:rsid w:val="00BF38AD"/>
    <w:rsid w:val="00BF4131"/>
    <w:rsid w:val="00BF48D3"/>
    <w:rsid w:val="00BF4E09"/>
    <w:rsid w:val="00BF6C45"/>
    <w:rsid w:val="00C00562"/>
    <w:rsid w:val="00C06423"/>
    <w:rsid w:val="00C145C8"/>
    <w:rsid w:val="00C14C29"/>
    <w:rsid w:val="00C15781"/>
    <w:rsid w:val="00C17E81"/>
    <w:rsid w:val="00C2182D"/>
    <w:rsid w:val="00C26305"/>
    <w:rsid w:val="00C267A6"/>
    <w:rsid w:val="00C327CB"/>
    <w:rsid w:val="00C34E5C"/>
    <w:rsid w:val="00C50D6C"/>
    <w:rsid w:val="00C55350"/>
    <w:rsid w:val="00C65847"/>
    <w:rsid w:val="00C70716"/>
    <w:rsid w:val="00C747DC"/>
    <w:rsid w:val="00C75222"/>
    <w:rsid w:val="00C76174"/>
    <w:rsid w:val="00C82C7F"/>
    <w:rsid w:val="00C84915"/>
    <w:rsid w:val="00C85D3E"/>
    <w:rsid w:val="00C8625E"/>
    <w:rsid w:val="00C87BF5"/>
    <w:rsid w:val="00C9201A"/>
    <w:rsid w:val="00C92780"/>
    <w:rsid w:val="00C9743A"/>
    <w:rsid w:val="00C97D4C"/>
    <w:rsid w:val="00CA28D2"/>
    <w:rsid w:val="00CA507E"/>
    <w:rsid w:val="00CA5977"/>
    <w:rsid w:val="00CB1700"/>
    <w:rsid w:val="00CB292C"/>
    <w:rsid w:val="00CC0B4A"/>
    <w:rsid w:val="00CC1DC4"/>
    <w:rsid w:val="00CD3961"/>
    <w:rsid w:val="00CD3F1D"/>
    <w:rsid w:val="00CD7BF9"/>
    <w:rsid w:val="00CE0AF8"/>
    <w:rsid w:val="00CE3777"/>
    <w:rsid w:val="00CE5798"/>
    <w:rsid w:val="00CF0058"/>
    <w:rsid w:val="00CF0E45"/>
    <w:rsid w:val="00CF3B17"/>
    <w:rsid w:val="00D04DDB"/>
    <w:rsid w:val="00D05886"/>
    <w:rsid w:val="00D06401"/>
    <w:rsid w:val="00D145EA"/>
    <w:rsid w:val="00D14820"/>
    <w:rsid w:val="00D148AC"/>
    <w:rsid w:val="00D20586"/>
    <w:rsid w:val="00D2063C"/>
    <w:rsid w:val="00D24F22"/>
    <w:rsid w:val="00D25CF6"/>
    <w:rsid w:val="00D25E8D"/>
    <w:rsid w:val="00D25EE8"/>
    <w:rsid w:val="00D27BC7"/>
    <w:rsid w:val="00D27CA1"/>
    <w:rsid w:val="00D30711"/>
    <w:rsid w:val="00D30FCD"/>
    <w:rsid w:val="00D324BC"/>
    <w:rsid w:val="00D47F36"/>
    <w:rsid w:val="00D50C07"/>
    <w:rsid w:val="00D514C2"/>
    <w:rsid w:val="00D5180E"/>
    <w:rsid w:val="00D56BE3"/>
    <w:rsid w:val="00D7095C"/>
    <w:rsid w:val="00D73D41"/>
    <w:rsid w:val="00D773D0"/>
    <w:rsid w:val="00D86C3D"/>
    <w:rsid w:val="00D91375"/>
    <w:rsid w:val="00D91564"/>
    <w:rsid w:val="00DA2222"/>
    <w:rsid w:val="00DA2E74"/>
    <w:rsid w:val="00DA3FB1"/>
    <w:rsid w:val="00DB6DD5"/>
    <w:rsid w:val="00DC0779"/>
    <w:rsid w:val="00DC0C55"/>
    <w:rsid w:val="00DC27B1"/>
    <w:rsid w:val="00DC3F7F"/>
    <w:rsid w:val="00DC67BC"/>
    <w:rsid w:val="00DC71C0"/>
    <w:rsid w:val="00DD704F"/>
    <w:rsid w:val="00DE37F5"/>
    <w:rsid w:val="00DE72A3"/>
    <w:rsid w:val="00DF15C3"/>
    <w:rsid w:val="00DF1CF7"/>
    <w:rsid w:val="00DF706B"/>
    <w:rsid w:val="00DF7A84"/>
    <w:rsid w:val="00E01702"/>
    <w:rsid w:val="00E055B4"/>
    <w:rsid w:val="00E06460"/>
    <w:rsid w:val="00E10403"/>
    <w:rsid w:val="00E11817"/>
    <w:rsid w:val="00E14B95"/>
    <w:rsid w:val="00E232BC"/>
    <w:rsid w:val="00E24037"/>
    <w:rsid w:val="00E2735E"/>
    <w:rsid w:val="00E327BB"/>
    <w:rsid w:val="00E32FEE"/>
    <w:rsid w:val="00E33052"/>
    <w:rsid w:val="00E352FC"/>
    <w:rsid w:val="00E439F5"/>
    <w:rsid w:val="00E43CF1"/>
    <w:rsid w:val="00E52955"/>
    <w:rsid w:val="00E54546"/>
    <w:rsid w:val="00E572D6"/>
    <w:rsid w:val="00E60D6A"/>
    <w:rsid w:val="00E70839"/>
    <w:rsid w:val="00E71BB9"/>
    <w:rsid w:val="00E722E8"/>
    <w:rsid w:val="00E72E1E"/>
    <w:rsid w:val="00E74C47"/>
    <w:rsid w:val="00E87315"/>
    <w:rsid w:val="00E9006A"/>
    <w:rsid w:val="00E935C3"/>
    <w:rsid w:val="00E97C8F"/>
    <w:rsid w:val="00EA4482"/>
    <w:rsid w:val="00EA5257"/>
    <w:rsid w:val="00EA6A09"/>
    <w:rsid w:val="00EA6C24"/>
    <w:rsid w:val="00EA744B"/>
    <w:rsid w:val="00EB11A0"/>
    <w:rsid w:val="00EB4EFD"/>
    <w:rsid w:val="00EB542D"/>
    <w:rsid w:val="00EB6E03"/>
    <w:rsid w:val="00ED114F"/>
    <w:rsid w:val="00EE05C5"/>
    <w:rsid w:val="00EE1C4A"/>
    <w:rsid w:val="00EE2123"/>
    <w:rsid w:val="00EE3615"/>
    <w:rsid w:val="00EE4C4B"/>
    <w:rsid w:val="00EE56D0"/>
    <w:rsid w:val="00EE7216"/>
    <w:rsid w:val="00EE7627"/>
    <w:rsid w:val="00EF03A2"/>
    <w:rsid w:val="00EF111A"/>
    <w:rsid w:val="00F04371"/>
    <w:rsid w:val="00F047E9"/>
    <w:rsid w:val="00F12367"/>
    <w:rsid w:val="00F13D81"/>
    <w:rsid w:val="00F16682"/>
    <w:rsid w:val="00F215D5"/>
    <w:rsid w:val="00F225F2"/>
    <w:rsid w:val="00F31BB6"/>
    <w:rsid w:val="00F424C6"/>
    <w:rsid w:val="00F4378C"/>
    <w:rsid w:val="00F44DE6"/>
    <w:rsid w:val="00F45448"/>
    <w:rsid w:val="00F54A63"/>
    <w:rsid w:val="00F55131"/>
    <w:rsid w:val="00F646BC"/>
    <w:rsid w:val="00F66652"/>
    <w:rsid w:val="00F70901"/>
    <w:rsid w:val="00F71303"/>
    <w:rsid w:val="00F73B57"/>
    <w:rsid w:val="00F73CEA"/>
    <w:rsid w:val="00F75FCF"/>
    <w:rsid w:val="00F7779E"/>
    <w:rsid w:val="00F81B2B"/>
    <w:rsid w:val="00F84DC2"/>
    <w:rsid w:val="00F85AEF"/>
    <w:rsid w:val="00F942EB"/>
    <w:rsid w:val="00FA2306"/>
    <w:rsid w:val="00FA28AA"/>
    <w:rsid w:val="00FA4667"/>
    <w:rsid w:val="00FA6827"/>
    <w:rsid w:val="00FB1435"/>
    <w:rsid w:val="00FB4E40"/>
    <w:rsid w:val="00FB6EEA"/>
    <w:rsid w:val="00FB78DC"/>
    <w:rsid w:val="00FC02A6"/>
    <w:rsid w:val="00FC2202"/>
    <w:rsid w:val="00FD283D"/>
    <w:rsid w:val="00FE2A36"/>
    <w:rsid w:val="00FE76CA"/>
    <w:rsid w:val="0296B36D"/>
    <w:rsid w:val="0DECB347"/>
    <w:rsid w:val="0E0855E9"/>
    <w:rsid w:val="12CF278E"/>
    <w:rsid w:val="164CA4D9"/>
    <w:rsid w:val="1A701B08"/>
    <w:rsid w:val="1BF2C30C"/>
    <w:rsid w:val="232B27E1"/>
    <w:rsid w:val="23FDD4F1"/>
    <w:rsid w:val="328015E0"/>
    <w:rsid w:val="347CA4F0"/>
    <w:rsid w:val="3A424573"/>
    <w:rsid w:val="41EE2C3C"/>
    <w:rsid w:val="4D562738"/>
    <w:rsid w:val="5481A3E2"/>
    <w:rsid w:val="57556B63"/>
    <w:rsid w:val="5B5A61E8"/>
    <w:rsid w:val="642259DE"/>
    <w:rsid w:val="65238DC4"/>
    <w:rsid w:val="6A440354"/>
    <w:rsid w:val="6BF3E33E"/>
    <w:rsid w:val="6D768B42"/>
    <w:rsid w:val="6D914EB3"/>
    <w:rsid w:val="6DF6850A"/>
    <w:rsid w:val="6ECE93A4"/>
    <w:rsid w:val="739052CB"/>
    <w:rsid w:val="77F2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25D1B"/>
  <w15:docId w15:val="{80D0604F-34CB-475C-A279-B65F619F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0D68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0D68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Overskrift1NAV" w:customStyle="1">
    <w:name w:val="Overskrift 1 NAV"/>
    <w:basedOn w:val="Overskrift1"/>
    <w:next w:val="Normal"/>
    <w:autoRedefine/>
    <w:qFormat/>
    <w:rsid w:val="00152B9B"/>
    <w:rPr>
      <w:b/>
    </w:rPr>
  </w:style>
  <w:style w:type="paragraph" w:styleId="Overskrift2NAV" w:customStyle="1">
    <w:name w:val="Overskrift 2 NAV"/>
    <w:basedOn w:val="Overskrift2"/>
    <w:next w:val="Normal"/>
    <w:autoRedefine/>
    <w:qFormat/>
    <w:rsid w:val="00887B24"/>
    <w:rPr>
      <w:rFonts w:ascii="Times New Roman" w:hAnsi="Times New Roman"/>
      <w:color w:val="auto"/>
      <w:sz w:val="24"/>
    </w:rPr>
  </w:style>
  <w:style w:type="character" w:styleId="Overskrift2Tegn" w:customStyle="1">
    <w:name w:val="Overskrift 2 Tegn"/>
    <w:basedOn w:val="Standardskriftforavsnitt"/>
    <w:link w:val="Overskrift2"/>
    <w:semiHidden/>
    <w:rsid w:val="000B0D68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NAV" w:customStyle="1">
    <w:name w:val="Overskrift 3 NAV"/>
    <w:basedOn w:val="Overskrift3"/>
    <w:next w:val="Normal"/>
    <w:autoRedefine/>
    <w:rsid w:val="000B0D68"/>
    <w:rPr>
      <w:rFonts w:ascii="Times New Roman" w:hAnsi="Times New Roman"/>
      <w:color w:val="auto"/>
    </w:rPr>
  </w:style>
  <w:style w:type="character" w:styleId="Overskrift3Tegn" w:customStyle="1">
    <w:name w:val="Overskrift 3 Tegn"/>
    <w:basedOn w:val="Standardskriftforavsnitt"/>
    <w:link w:val="Overskrift3"/>
    <w:semiHidden/>
    <w:rsid w:val="000B0D68"/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paragraph" w:styleId="Topptekst">
    <w:name w:val="header"/>
    <w:basedOn w:val="Normal"/>
    <w:link w:val="TopptekstTegn"/>
    <w:rsid w:val="00C92780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rsid w:val="00C92780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92780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C92780"/>
    <w:rPr>
      <w:sz w:val="24"/>
      <w:szCs w:val="24"/>
    </w:rPr>
  </w:style>
  <w:style w:type="paragraph" w:styleId="HovedoverskriftNAV" w:customStyle="1">
    <w:name w:val="Hovedoverskrift NAV"/>
    <w:basedOn w:val="Overskrift1"/>
    <w:next w:val="Normal"/>
    <w:rsid w:val="00FC02A6"/>
    <w:rPr>
      <w:b/>
      <w:sz w:val="32"/>
    </w:rPr>
  </w:style>
  <w:style w:type="paragraph" w:styleId="Listeavsnitt">
    <w:name w:val="List Paragraph"/>
    <w:basedOn w:val="Normal"/>
    <w:uiPriority w:val="34"/>
    <w:rsid w:val="00850176"/>
    <w:pPr>
      <w:ind w:left="720"/>
      <w:contextualSpacing/>
    </w:pPr>
  </w:style>
  <w:style w:type="table" w:styleId="Tabellrutenett">
    <w:name w:val="Table Grid"/>
    <w:basedOn w:val="Vanligtabell"/>
    <w:rsid w:val="00702C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nhideWhenUsed/>
    <w:rsid w:val="008B2FA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2FA8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1B7940"/>
    <w:pPr>
      <w:spacing w:before="100" w:beforeAutospacing="1" w:after="100" w:afterAutospacing="1"/>
    </w:pPr>
  </w:style>
  <w:style w:type="character" w:styleId="normaltextrun" w:customStyle="1">
    <w:name w:val="normaltextrun"/>
    <w:basedOn w:val="Standardskriftforavsnitt"/>
    <w:rsid w:val="001B7940"/>
  </w:style>
  <w:style w:type="character" w:styleId="eop" w:customStyle="1">
    <w:name w:val="eop"/>
    <w:basedOn w:val="Standardskriftforavsnitt"/>
    <w:rsid w:val="001B7940"/>
  </w:style>
  <w:style w:type="character" w:styleId="spellingerror" w:customStyle="1">
    <w:name w:val="spellingerror"/>
    <w:basedOn w:val="Standardskriftforavsnitt"/>
    <w:rsid w:val="001B7940"/>
  </w:style>
  <w:style w:type="paragraph" w:styleId="NormalWeb">
    <w:name w:val="Normal (Web)"/>
    <w:basedOn w:val="Normal"/>
    <w:uiPriority w:val="99"/>
    <w:semiHidden/>
    <w:unhideWhenUsed/>
    <w:rsid w:val="00EE7216"/>
    <w:pPr>
      <w:spacing w:before="100" w:beforeAutospacing="1" w:after="100" w:afterAutospacing="1"/>
    </w:pPr>
  </w:style>
  <w:style w:type="table" w:styleId="Rutenettabell4uthevingsfarge3">
    <w:name w:val="Grid Table 4 Accent 3"/>
    <w:basedOn w:val="Vanligtabell"/>
    <w:uiPriority w:val="49"/>
    <w:rsid w:val="006D1DD9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653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275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065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729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621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bc90d4a3be474260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6\Notat.dotm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af64-e9fe-45ea-af6a-368967f4aaef}"/>
      </w:docPartPr>
      <w:docPartBody>
        <w:p w14:paraId="4D56273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03dfbd1-2d2b-425e-b2b3-0b3a50368e9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567B8A6F1CF45ACB39B5F2F874078" ma:contentTypeVersion="14" ma:contentTypeDescription="Create a new document." ma:contentTypeScope="" ma:versionID="5f79e5a8cdb3048987754b24ef2bdb3d">
  <xsd:schema xmlns:xsd="http://www.w3.org/2001/XMLSchema" xmlns:xs="http://www.w3.org/2001/XMLSchema" xmlns:p="http://schemas.microsoft.com/office/2006/metadata/properties" xmlns:ns2="803dfbd1-2d2b-425e-b2b3-0b3a50368e9c" xmlns:ns3="a5807eb5-6b83-43a1-9439-dc98da14023d" targetNamespace="http://schemas.microsoft.com/office/2006/metadata/properties" ma:root="true" ma:fieldsID="a335c89e6c0f0da7b564b2822a9d6406" ns2:_="" ns3:_="">
    <xsd:import namespace="803dfbd1-2d2b-425e-b2b3-0b3a50368e9c"/>
    <xsd:import namespace="a5807eb5-6b83-43a1-9439-dc98da140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dfbd1-2d2b-425e-b2b3-0b3a5036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07eb5-6b83-43a1-9439-dc98da140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3A234-89E4-46BD-866C-4B5DB968D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C4ECF1-EF4A-447A-800A-850145753B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D6CC42-EC45-4005-89E1-362741D65053}"/>
</file>

<file path=customXml/itemProps4.xml><?xml version="1.0" encoding="utf-8"?>
<ds:datastoreItem xmlns:ds="http://schemas.openxmlformats.org/officeDocument/2006/customXml" ds:itemID="{BF5BEB23-D8EA-4ED5-B2BD-AB5016C9509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Notat</ap:Template>
  <ap:Application>Microsoft Word for the web</ap:Application>
  <ap:DocSecurity>0</ap:DocSecurity>
  <ap:ScaleCrop>false</ap:ScaleCrop>
  <ap:Company>Trygdeetaten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Tone Mortensen</dc:creator>
  <cp:lastModifiedBy>Mortensen, Tone</cp:lastModifiedBy>
  <cp:revision>49</cp:revision>
  <cp:lastPrinted>2019-08-23T08:14:00Z</cp:lastPrinted>
  <dcterms:created xsi:type="dcterms:W3CDTF">2021-02-02T09:04:00Z</dcterms:created>
  <dcterms:modified xsi:type="dcterms:W3CDTF">2021-07-28T08:41:58Z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0x010100CB0567B8A6F1CF45ACB39B5F2F874078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2020-12-01T14:35:39Z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adfe5e9e-eadd-4b17-83c5-08184a681c94</vt:lpwstr>
  </property>
  <property fmtid="{D5CDD505-2E9C-101B-9397-08002B2CF9AE}" pid="9" name="MSIP_Label_d3491420-1ae2-4120-89e6-e6f668f067e2_ContentBits">
    <vt:lpwstr>0</vt:lpwstr>
  </property>
</Properties>
</file>