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E91CF" w14:textId="77777777" w:rsidR="004B3CF7" w:rsidRDefault="00E35E5B" w:rsidP="00711E08">
      <w:bookmarkStart w:id="0" w:name="txtMottaker"/>
      <w:bookmarkEnd w:id="0"/>
      <w:r>
        <w:t>Medlemmer i brukerutvalget</w:t>
      </w:r>
    </w:p>
    <w:p w14:paraId="46FC6CCB" w14:textId="77777777" w:rsidR="004B3CF7" w:rsidRDefault="004B3CF7" w:rsidP="00711E08">
      <w:bookmarkStart w:id="1" w:name="txtAdresse"/>
      <w:bookmarkEnd w:id="1"/>
    </w:p>
    <w:p w14:paraId="5CE6833B" w14:textId="77777777" w:rsidR="004B3CF7" w:rsidRDefault="004B3CF7" w:rsidP="00711E08">
      <w:bookmarkStart w:id="2" w:name="txtPost"/>
      <w:bookmarkEnd w:id="2"/>
    </w:p>
    <w:p w14:paraId="12456652" w14:textId="77777777" w:rsidR="004B3CF7" w:rsidRDefault="004B3CF7" w:rsidP="00711E08"/>
    <w:p w14:paraId="0B73233F" w14:textId="77777777" w:rsidR="00F55131" w:rsidRDefault="00F55131" w:rsidP="00711E08">
      <w:bookmarkStart w:id="3" w:name="txtAtt"/>
      <w:bookmarkEnd w:id="3"/>
    </w:p>
    <w:p w14:paraId="5B1BD7FD" w14:textId="77777777" w:rsidR="004B3CF7" w:rsidRDefault="004B3CF7" w:rsidP="00711E08"/>
    <w:p w14:paraId="5639F647" w14:textId="77777777" w:rsidR="004B3CF7" w:rsidRDefault="004B3CF7" w:rsidP="00711E08"/>
    <w:p w14:paraId="08A9D4D1" w14:textId="77777777" w:rsidR="0097203A" w:rsidRDefault="0097203A" w:rsidP="00711E08"/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53"/>
        <w:gridCol w:w="2024"/>
        <w:gridCol w:w="1276"/>
        <w:gridCol w:w="1275"/>
      </w:tblGrid>
      <w:tr w:rsidR="0097203A" w:rsidRPr="001542E3" w14:paraId="1C55666F" w14:textId="77777777" w:rsidTr="007B37BC">
        <w:tc>
          <w:tcPr>
            <w:tcW w:w="959" w:type="dxa"/>
            <w:vAlign w:val="bottom"/>
          </w:tcPr>
          <w:p w14:paraId="7656134A" w14:textId="77777777" w:rsidR="0097203A" w:rsidRPr="002624AB" w:rsidRDefault="00E35E5B" w:rsidP="001542E3">
            <w:pPr>
              <w:rPr>
                <w:sz w:val="16"/>
                <w:szCs w:val="16"/>
              </w:rPr>
            </w:pPr>
            <w:bookmarkStart w:id="4" w:name="lblDRef"/>
            <w:bookmarkEnd w:id="4"/>
            <w:r>
              <w:rPr>
                <w:sz w:val="16"/>
                <w:szCs w:val="16"/>
              </w:rPr>
              <w:t>Deres ref:</w:t>
            </w:r>
          </w:p>
        </w:tc>
        <w:tc>
          <w:tcPr>
            <w:tcW w:w="2693" w:type="dxa"/>
            <w:vAlign w:val="bottom"/>
          </w:tcPr>
          <w:p w14:paraId="5F2EF504" w14:textId="77777777" w:rsidR="0097203A" w:rsidRPr="00016B0D" w:rsidRDefault="0097203A" w:rsidP="001542E3">
            <w:pPr>
              <w:rPr>
                <w:sz w:val="16"/>
                <w:szCs w:val="16"/>
              </w:rPr>
            </w:pPr>
            <w:bookmarkStart w:id="5" w:name="txtDRef"/>
            <w:bookmarkEnd w:id="5"/>
          </w:p>
        </w:tc>
        <w:tc>
          <w:tcPr>
            <w:tcW w:w="953" w:type="dxa"/>
            <w:vAlign w:val="bottom"/>
          </w:tcPr>
          <w:p w14:paraId="277A9377" w14:textId="0F8E6304" w:rsidR="0097203A" w:rsidRPr="002624AB" w:rsidRDefault="00E35E5B" w:rsidP="001542E3">
            <w:pPr>
              <w:rPr>
                <w:sz w:val="16"/>
                <w:szCs w:val="16"/>
              </w:rPr>
            </w:pPr>
            <w:bookmarkStart w:id="6" w:name="lblVRef"/>
            <w:bookmarkEnd w:id="6"/>
            <w:r>
              <w:rPr>
                <w:sz w:val="16"/>
                <w:szCs w:val="16"/>
              </w:rPr>
              <w:t>Vår ref:</w:t>
            </w:r>
            <w:r w:rsidR="001F3D30">
              <w:rPr>
                <w:sz w:val="16"/>
                <w:szCs w:val="16"/>
              </w:rPr>
              <w:t xml:space="preserve"> eljm</w:t>
            </w:r>
          </w:p>
        </w:tc>
        <w:tc>
          <w:tcPr>
            <w:tcW w:w="2024" w:type="dxa"/>
            <w:vAlign w:val="bottom"/>
          </w:tcPr>
          <w:p w14:paraId="2477FD1F" w14:textId="60088240" w:rsidR="0097203A" w:rsidRPr="00016B0D" w:rsidRDefault="0097203A" w:rsidP="001542E3">
            <w:pPr>
              <w:rPr>
                <w:sz w:val="16"/>
                <w:szCs w:val="16"/>
              </w:rPr>
            </w:pPr>
            <w:bookmarkStart w:id="7" w:name="txtVRef"/>
            <w:bookmarkEnd w:id="7"/>
          </w:p>
        </w:tc>
        <w:tc>
          <w:tcPr>
            <w:tcW w:w="1276" w:type="dxa"/>
            <w:vAlign w:val="bottom"/>
          </w:tcPr>
          <w:p w14:paraId="2A364D47" w14:textId="75FEB83C" w:rsidR="0097203A" w:rsidRPr="002624AB" w:rsidRDefault="00E35E5B" w:rsidP="00E96F91">
            <w:pPr>
              <w:rPr>
                <w:sz w:val="16"/>
                <w:szCs w:val="16"/>
              </w:rPr>
            </w:pPr>
            <w:bookmarkStart w:id="8" w:name="lblVDato"/>
            <w:bookmarkEnd w:id="8"/>
            <w:r>
              <w:rPr>
                <w:sz w:val="16"/>
                <w:szCs w:val="16"/>
              </w:rPr>
              <w:t>Vår dato:</w:t>
            </w:r>
            <w:r w:rsidR="001F3D30">
              <w:rPr>
                <w:sz w:val="16"/>
                <w:szCs w:val="16"/>
              </w:rPr>
              <w:t xml:space="preserve"> </w:t>
            </w:r>
            <w:r w:rsidR="00B84281">
              <w:rPr>
                <w:sz w:val="16"/>
                <w:szCs w:val="16"/>
              </w:rPr>
              <w:t>0</w:t>
            </w:r>
            <w:r w:rsidR="00E96F91">
              <w:rPr>
                <w:sz w:val="16"/>
                <w:szCs w:val="16"/>
              </w:rPr>
              <w:t>7</w:t>
            </w:r>
            <w:bookmarkStart w:id="9" w:name="_GoBack"/>
            <w:bookmarkEnd w:id="9"/>
            <w:r w:rsidR="00B84281">
              <w:rPr>
                <w:sz w:val="16"/>
                <w:szCs w:val="16"/>
              </w:rPr>
              <w:t>.02.2020</w:t>
            </w:r>
          </w:p>
        </w:tc>
        <w:tc>
          <w:tcPr>
            <w:tcW w:w="1275" w:type="dxa"/>
            <w:vAlign w:val="bottom"/>
          </w:tcPr>
          <w:p w14:paraId="003F6D6C" w14:textId="4179BB46" w:rsidR="0097203A" w:rsidRPr="00016B0D" w:rsidRDefault="0097203A" w:rsidP="001542E3">
            <w:pPr>
              <w:rPr>
                <w:sz w:val="16"/>
                <w:szCs w:val="16"/>
              </w:rPr>
            </w:pPr>
            <w:bookmarkStart w:id="10" w:name="txtVDato"/>
            <w:bookmarkEnd w:id="10"/>
          </w:p>
        </w:tc>
      </w:tr>
    </w:tbl>
    <w:p w14:paraId="13476B86" w14:textId="77777777" w:rsidR="004B3CF7" w:rsidRDefault="004B3CF7" w:rsidP="00711E08"/>
    <w:p w14:paraId="35F4A236" w14:textId="77777777" w:rsidR="004B3CF7" w:rsidRDefault="004B3CF7" w:rsidP="00711E08"/>
    <w:p w14:paraId="04FFC3BE" w14:textId="77777777" w:rsidR="004B3CF7" w:rsidRDefault="004B3CF7" w:rsidP="00711E08"/>
    <w:p w14:paraId="6305067F" w14:textId="77777777" w:rsidR="004B3CF7" w:rsidRPr="00BF4D5D" w:rsidRDefault="00E35E5B" w:rsidP="00BF4D5D">
      <w:pPr>
        <w:pStyle w:val="HovedoverskriftNAV"/>
      </w:pPr>
      <w:bookmarkStart w:id="11" w:name="txtOverskrift"/>
      <w:bookmarkEnd w:id="11"/>
      <w:r>
        <w:t>Innkalling til møte i NAV Troms og Finnmarks brukerutvalg</w:t>
      </w:r>
    </w:p>
    <w:p w14:paraId="52D711FF" w14:textId="77777777" w:rsidR="004B3CF7" w:rsidRDefault="004B3CF7" w:rsidP="00711E08">
      <w:bookmarkStart w:id="12" w:name="txtTekst"/>
      <w:bookmarkEnd w:id="12"/>
    </w:p>
    <w:p w14:paraId="1FDA5801" w14:textId="77777777" w:rsidR="00E35E5B" w:rsidRPr="00224A6A" w:rsidRDefault="00E35E5B" w:rsidP="00E35E5B">
      <w:pPr>
        <w:rPr>
          <w:rFonts w:ascii="Calibri" w:hAnsi="Calibri" w:cs="Calibri"/>
          <w:szCs w:val="22"/>
        </w:rPr>
      </w:pPr>
    </w:p>
    <w:p w14:paraId="166ED537" w14:textId="3A6F7133" w:rsidR="00E35E5B" w:rsidRPr="00E35E5B" w:rsidRDefault="00E35E5B" w:rsidP="00E35E5B">
      <w:pPr>
        <w:pStyle w:val="Overskrift2"/>
        <w:rPr>
          <w:rFonts w:ascii="Calibri" w:hAnsi="Calibri" w:cs="Calibri"/>
          <w:color w:val="auto"/>
          <w:sz w:val="22"/>
          <w:szCs w:val="22"/>
        </w:rPr>
      </w:pPr>
      <w:r w:rsidRPr="00E35E5B">
        <w:rPr>
          <w:rFonts w:ascii="Calibri" w:hAnsi="Calibri" w:cs="Calibri"/>
          <w:color w:val="auto"/>
          <w:sz w:val="22"/>
          <w:szCs w:val="22"/>
        </w:rPr>
        <w:t>Dato: 2</w:t>
      </w:r>
      <w:r w:rsidR="00800CEC">
        <w:rPr>
          <w:rFonts w:ascii="Calibri" w:hAnsi="Calibri" w:cs="Calibri"/>
          <w:color w:val="auto"/>
          <w:sz w:val="22"/>
          <w:szCs w:val="22"/>
        </w:rPr>
        <w:t>5</w:t>
      </w:r>
      <w:r w:rsidRPr="00E35E5B">
        <w:rPr>
          <w:rFonts w:ascii="Calibri" w:hAnsi="Calibri" w:cs="Calibri"/>
          <w:color w:val="auto"/>
          <w:sz w:val="22"/>
          <w:szCs w:val="22"/>
        </w:rPr>
        <w:t>.</w:t>
      </w:r>
      <w:r w:rsidR="00800CEC">
        <w:rPr>
          <w:rFonts w:ascii="Calibri" w:hAnsi="Calibri" w:cs="Calibri"/>
          <w:color w:val="auto"/>
          <w:sz w:val="22"/>
          <w:szCs w:val="22"/>
        </w:rPr>
        <w:t>02</w:t>
      </w:r>
      <w:r w:rsidRPr="00E35E5B">
        <w:rPr>
          <w:rFonts w:ascii="Calibri" w:hAnsi="Calibri" w:cs="Calibri"/>
          <w:color w:val="auto"/>
          <w:sz w:val="22"/>
          <w:szCs w:val="22"/>
        </w:rPr>
        <w:t>.20</w:t>
      </w:r>
      <w:r w:rsidR="00800CEC">
        <w:rPr>
          <w:rFonts w:ascii="Calibri" w:hAnsi="Calibri" w:cs="Calibri"/>
          <w:color w:val="auto"/>
          <w:sz w:val="22"/>
          <w:szCs w:val="22"/>
        </w:rPr>
        <w:t>20</w:t>
      </w:r>
    </w:p>
    <w:p w14:paraId="34F650F5" w14:textId="0EEFE371" w:rsidR="00E35E5B" w:rsidRPr="00224A6A" w:rsidRDefault="00E35E5B" w:rsidP="00E35E5B">
      <w:pPr>
        <w:rPr>
          <w:rFonts w:ascii="Calibri" w:hAnsi="Calibri" w:cs="Calibri"/>
          <w:b/>
          <w:bCs/>
          <w:szCs w:val="22"/>
        </w:rPr>
      </w:pPr>
      <w:r w:rsidRPr="00224A6A">
        <w:rPr>
          <w:rFonts w:ascii="Calibri" w:hAnsi="Calibri" w:cs="Calibri"/>
          <w:b/>
          <w:bCs/>
          <w:szCs w:val="22"/>
        </w:rPr>
        <w:t>Tid: 10.</w:t>
      </w:r>
      <w:r w:rsidR="005B7775">
        <w:rPr>
          <w:rFonts w:ascii="Calibri" w:hAnsi="Calibri" w:cs="Calibri"/>
          <w:b/>
          <w:bCs/>
          <w:szCs w:val="22"/>
        </w:rPr>
        <w:t>15</w:t>
      </w:r>
      <w:r w:rsidR="00F75DCB">
        <w:rPr>
          <w:rFonts w:ascii="Calibri" w:hAnsi="Calibri" w:cs="Calibri"/>
          <w:b/>
          <w:bCs/>
          <w:szCs w:val="22"/>
        </w:rPr>
        <w:t xml:space="preserve"> – 14.00</w:t>
      </w:r>
    </w:p>
    <w:p w14:paraId="688CA6C3" w14:textId="77777777" w:rsidR="00E35E5B" w:rsidRPr="00224A6A" w:rsidRDefault="00E35E5B" w:rsidP="00E35E5B">
      <w:pPr>
        <w:rPr>
          <w:rFonts w:ascii="Calibri" w:hAnsi="Calibri" w:cs="Calibri"/>
          <w:szCs w:val="22"/>
        </w:rPr>
      </w:pPr>
      <w:r w:rsidRPr="00224A6A">
        <w:rPr>
          <w:rFonts w:ascii="Calibri" w:hAnsi="Calibri" w:cs="Calibri"/>
          <w:b/>
          <w:bCs/>
          <w:szCs w:val="22"/>
        </w:rPr>
        <w:t>Sted: Tromsø (NAVs lokaler)</w:t>
      </w:r>
    </w:p>
    <w:p w14:paraId="76E665EC" w14:textId="77777777" w:rsidR="00E35E5B" w:rsidRPr="00224A6A" w:rsidRDefault="00E35E5B" w:rsidP="00E35E5B">
      <w:pPr>
        <w:rPr>
          <w:rFonts w:ascii="Calibri" w:hAnsi="Calibri" w:cs="Calibri"/>
          <w:szCs w:val="22"/>
        </w:rPr>
      </w:pPr>
    </w:p>
    <w:p w14:paraId="7FE0FBD4" w14:textId="3C9AD257" w:rsidR="00E35E5B" w:rsidRDefault="00E35E5B" w:rsidP="00E35E5B">
      <w:pPr>
        <w:rPr>
          <w:rFonts w:ascii="Calibri" w:hAnsi="Calibri" w:cs="Calibri"/>
          <w:szCs w:val="22"/>
        </w:rPr>
      </w:pPr>
      <w:r w:rsidRPr="00224A6A">
        <w:rPr>
          <w:rFonts w:ascii="Calibri" w:hAnsi="Calibri" w:cs="Calibri"/>
          <w:szCs w:val="22"/>
        </w:rPr>
        <w:t>Vi ønsker velkommen til møte i NAV Troms og Finnmarks brukerutvalg.</w:t>
      </w:r>
    </w:p>
    <w:p w14:paraId="1A841FCF" w14:textId="57E7EE50" w:rsidR="00F26AC4" w:rsidRDefault="00F26AC4" w:rsidP="00E35E5B">
      <w:pPr>
        <w:rPr>
          <w:rFonts w:ascii="Calibri" w:hAnsi="Calibri" w:cs="Calibri"/>
          <w:szCs w:val="22"/>
        </w:rPr>
      </w:pPr>
    </w:p>
    <w:p w14:paraId="7529DFD6" w14:textId="77777777" w:rsidR="00E35E5B" w:rsidRPr="00224A6A" w:rsidRDefault="00E35E5B" w:rsidP="00E35E5B">
      <w:pPr>
        <w:ind w:left="708"/>
        <w:rPr>
          <w:rFonts w:ascii="Calibri" w:hAnsi="Calibri" w:cs="Calibri"/>
          <w:szCs w:val="22"/>
        </w:rPr>
      </w:pPr>
    </w:p>
    <w:p w14:paraId="627CFD44" w14:textId="5B1FF1E3" w:rsidR="00E35E5B" w:rsidRDefault="00E35E5B" w:rsidP="00E35E5B">
      <w:pPr>
        <w:rPr>
          <w:rFonts w:ascii="Calibri" w:hAnsi="Calibri" w:cs="Calibri"/>
          <w:szCs w:val="22"/>
        </w:rPr>
      </w:pPr>
      <w:r w:rsidRPr="00224A6A">
        <w:rPr>
          <w:rFonts w:ascii="Calibri" w:hAnsi="Calibri" w:cs="Calibri"/>
          <w:szCs w:val="22"/>
          <w:u w:val="single"/>
        </w:rPr>
        <w:t>Agenda for møtet</w:t>
      </w:r>
      <w:r w:rsidRPr="00224A6A">
        <w:rPr>
          <w:rFonts w:ascii="Calibri" w:hAnsi="Calibri" w:cs="Calibri"/>
          <w:szCs w:val="22"/>
        </w:rPr>
        <w:t>:</w:t>
      </w:r>
    </w:p>
    <w:p w14:paraId="4BB1851B" w14:textId="41E54D1C" w:rsidR="00463038" w:rsidRDefault="00463038" w:rsidP="00E35E5B">
      <w:pPr>
        <w:rPr>
          <w:rFonts w:ascii="Calibri" w:hAnsi="Calibri" w:cs="Calibri"/>
          <w:szCs w:val="22"/>
        </w:rPr>
      </w:pPr>
    </w:p>
    <w:p w14:paraId="2B8BDE20" w14:textId="47B039BB" w:rsidR="00E45C8C" w:rsidRDefault="00E45C8C" w:rsidP="00E35E5B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Sak </w:t>
      </w:r>
      <w:r w:rsidR="00800CEC">
        <w:rPr>
          <w:rFonts w:ascii="Calibri" w:hAnsi="Calibri" w:cs="Calibri"/>
          <w:szCs w:val="22"/>
        </w:rPr>
        <w:t>1</w:t>
      </w:r>
      <w:r>
        <w:rPr>
          <w:rFonts w:ascii="Calibri" w:hAnsi="Calibri" w:cs="Calibri"/>
          <w:szCs w:val="22"/>
        </w:rPr>
        <w:t>/</w:t>
      </w:r>
      <w:r w:rsidR="00800CEC">
        <w:rPr>
          <w:rFonts w:ascii="Calibri" w:hAnsi="Calibri" w:cs="Calibri"/>
          <w:szCs w:val="22"/>
        </w:rPr>
        <w:t>20</w:t>
      </w:r>
      <w:r>
        <w:rPr>
          <w:rFonts w:ascii="Calibri" w:hAnsi="Calibri" w:cs="Calibri"/>
          <w:szCs w:val="22"/>
        </w:rPr>
        <w:t xml:space="preserve">: </w:t>
      </w:r>
      <w:r>
        <w:rPr>
          <w:rFonts w:ascii="Calibri" w:hAnsi="Calibri" w:cs="Calibri"/>
          <w:szCs w:val="22"/>
        </w:rPr>
        <w:tab/>
        <w:t>Godkjenning av møteinnkalling</w:t>
      </w:r>
    </w:p>
    <w:p w14:paraId="169EBDBF" w14:textId="3F8F1B39" w:rsidR="00E45C8C" w:rsidRDefault="00E45C8C" w:rsidP="00E35E5B">
      <w:pPr>
        <w:rPr>
          <w:rFonts w:ascii="Calibri" w:hAnsi="Calibri" w:cs="Calibri"/>
          <w:szCs w:val="22"/>
        </w:rPr>
      </w:pPr>
    </w:p>
    <w:p w14:paraId="70142C80" w14:textId="1CB4A117" w:rsidR="00E45C8C" w:rsidRDefault="00E45C8C" w:rsidP="00E35E5B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Sak </w:t>
      </w:r>
      <w:r w:rsidR="00800CEC">
        <w:rPr>
          <w:rFonts w:ascii="Calibri" w:hAnsi="Calibri" w:cs="Calibri"/>
          <w:szCs w:val="22"/>
        </w:rPr>
        <w:t>2</w:t>
      </w:r>
      <w:r>
        <w:rPr>
          <w:rFonts w:ascii="Calibri" w:hAnsi="Calibri" w:cs="Calibri"/>
          <w:szCs w:val="22"/>
        </w:rPr>
        <w:t>/</w:t>
      </w:r>
      <w:r w:rsidR="00800CEC">
        <w:rPr>
          <w:rFonts w:ascii="Calibri" w:hAnsi="Calibri" w:cs="Calibri"/>
          <w:szCs w:val="22"/>
        </w:rPr>
        <w:t>20</w:t>
      </w:r>
      <w:r>
        <w:rPr>
          <w:rFonts w:ascii="Calibri" w:hAnsi="Calibri" w:cs="Calibri"/>
          <w:szCs w:val="22"/>
        </w:rPr>
        <w:t>:</w:t>
      </w:r>
      <w:r>
        <w:rPr>
          <w:rFonts w:ascii="Calibri" w:hAnsi="Calibri" w:cs="Calibri"/>
          <w:szCs w:val="22"/>
        </w:rPr>
        <w:tab/>
        <w:t>Godkjenning av møtereferat fra møte den 2</w:t>
      </w:r>
      <w:r w:rsidR="00800CEC">
        <w:rPr>
          <w:rFonts w:ascii="Calibri" w:hAnsi="Calibri" w:cs="Calibri"/>
          <w:szCs w:val="22"/>
        </w:rPr>
        <w:t>8</w:t>
      </w:r>
      <w:r>
        <w:rPr>
          <w:rFonts w:ascii="Calibri" w:hAnsi="Calibri" w:cs="Calibri"/>
          <w:szCs w:val="22"/>
        </w:rPr>
        <w:t>.</w:t>
      </w:r>
      <w:r w:rsidR="00800CEC">
        <w:rPr>
          <w:rFonts w:ascii="Calibri" w:hAnsi="Calibri" w:cs="Calibri"/>
          <w:szCs w:val="22"/>
        </w:rPr>
        <w:t>11</w:t>
      </w:r>
      <w:r>
        <w:rPr>
          <w:rFonts w:ascii="Calibri" w:hAnsi="Calibri" w:cs="Calibri"/>
          <w:szCs w:val="22"/>
        </w:rPr>
        <w:t>.19</w:t>
      </w:r>
    </w:p>
    <w:p w14:paraId="3C243169" w14:textId="77777777" w:rsidR="00E45C8C" w:rsidRPr="00224A6A" w:rsidRDefault="00E45C8C" w:rsidP="00E35E5B">
      <w:pPr>
        <w:rPr>
          <w:rFonts w:ascii="Calibri" w:hAnsi="Calibri" w:cs="Calibri"/>
          <w:szCs w:val="22"/>
        </w:rPr>
      </w:pPr>
    </w:p>
    <w:p w14:paraId="5A2AD1C9" w14:textId="531D8C8D" w:rsidR="00DB1F9C" w:rsidRDefault="00E35E5B" w:rsidP="00DB1F9C">
      <w:pPr>
        <w:ind w:left="1410" w:hanging="1410"/>
        <w:rPr>
          <w:rFonts w:ascii="Calibri" w:hAnsi="Calibri" w:cs="Calibri"/>
          <w:szCs w:val="22"/>
        </w:rPr>
      </w:pPr>
      <w:r w:rsidRPr="00224A6A">
        <w:rPr>
          <w:rFonts w:ascii="Calibri" w:hAnsi="Calibri" w:cs="Calibri"/>
          <w:szCs w:val="22"/>
        </w:rPr>
        <w:t xml:space="preserve">Sak </w:t>
      </w:r>
      <w:r w:rsidR="00800CEC">
        <w:rPr>
          <w:rFonts w:ascii="Calibri" w:hAnsi="Calibri" w:cs="Calibri"/>
          <w:szCs w:val="22"/>
        </w:rPr>
        <w:t>3</w:t>
      </w:r>
      <w:r w:rsidRPr="00224A6A">
        <w:rPr>
          <w:rFonts w:ascii="Calibri" w:hAnsi="Calibri" w:cs="Calibri"/>
          <w:szCs w:val="22"/>
        </w:rPr>
        <w:t>/</w:t>
      </w:r>
      <w:r w:rsidR="00800CEC">
        <w:rPr>
          <w:rFonts w:ascii="Calibri" w:hAnsi="Calibri" w:cs="Calibri"/>
          <w:szCs w:val="22"/>
        </w:rPr>
        <w:t>20</w:t>
      </w:r>
      <w:r w:rsidR="00F23A22">
        <w:rPr>
          <w:rFonts w:ascii="Calibri" w:hAnsi="Calibri" w:cs="Calibri"/>
          <w:szCs w:val="22"/>
        </w:rPr>
        <w:t>:</w:t>
      </w:r>
      <w:r w:rsidRPr="00224A6A">
        <w:rPr>
          <w:rFonts w:ascii="Calibri" w:hAnsi="Calibri" w:cs="Calibri"/>
          <w:szCs w:val="22"/>
        </w:rPr>
        <w:tab/>
      </w:r>
      <w:r w:rsidR="00DB1F9C">
        <w:rPr>
          <w:rFonts w:ascii="Calibri" w:hAnsi="Calibri" w:cs="Calibri"/>
          <w:szCs w:val="22"/>
        </w:rPr>
        <w:t xml:space="preserve">Informasjon </w:t>
      </w:r>
      <w:r w:rsidR="00B63720">
        <w:rPr>
          <w:rFonts w:ascii="Calibri" w:hAnsi="Calibri" w:cs="Calibri"/>
          <w:szCs w:val="22"/>
        </w:rPr>
        <w:t xml:space="preserve">om sammenslåing av NAV Hjelpemiddelsentral Troms og Finnmark </w:t>
      </w:r>
      <w:r w:rsidR="00DB1F9C">
        <w:rPr>
          <w:rFonts w:ascii="Calibri" w:hAnsi="Calibri" w:cs="Calibri"/>
          <w:szCs w:val="22"/>
        </w:rPr>
        <w:t xml:space="preserve">v/ </w:t>
      </w:r>
      <w:r w:rsidR="00B63720">
        <w:rPr>
          <w:rFonts w:ascii="Calibri" w:hAnsi="Calibri" w:cs="Calibri"/>
          <w:szCs w:val="22"/>
        </w:rPr>
        <w:t xml:space="preserve">Einar Bjørn </w:t>
      </w:r>
    </w:p>
    <w:p w14:paraId="7DAA9762" w14:textId="77777777" w:rsidR="00DB1F9C" w:rsidRDefault="00DB1F9C" w:rsidP="00DB1F9C">
      <w:pPr>
        <w:ind w:left="1410" w:hanging="1410"/>
        <w:rPr>
          <w:rFonts w:ascii="Calibri" w:hAnsi="Calibri" w:cs="Calibri"/>
          <w:szCs w:val="22"/>
        </w:rPr>
      </w:pPr>
    </w:p>
    <w:p w14:paraId="3E26D34E" w14:textId="0355B046" w:rsidR="00E35E5B" w:rsidRDefault="00E35E5B" w:rsidP="00E35E5B">
      <w:pPr>
        <w:ind w:left="1410" w:hanging="1410"/>
        <w:rPr>
          <w:rFonts w:ascii="Calibri" w:hAnsi="Calibri" w:cs="Calibri"/>
          <w:szCs w:val="22"/>
        </w:rPr>
      </w:pPr>
      <w:r w:rsidRPr="00224A6A">
        <w:rPr>
          <w:rFonts w:ascii="Calibri" w:hAnsi="Calibri" w:cs="Calibri"/>
          <w:szCs w:val="22"/>
        </w:rPr>
        <w:t xml:space="preserve">Sak </w:t>
      </w:r>
      <w:r w:rsidR="00367A1D">
        <w:rPr>
          <w:rFonts w:ascii="Calibri" w:hAnsi="Calibri" w:cs="Calibri"/>
          <w:szCs w:val="22"/>
        </w:rPr>
        <w:t>4</w:t>
      </w:r>
      <w:r w:rsidRPr="00224A6A">
        <w:rPr>
          <w:rFonts w:ascii="Calibri" w:hAnsi="Calibri" w:cs="Calibri"/>
          <w:szCs w:val="22"/>
        </w:rPr>
        <w:t>/</w:t>
      </w:r>
      <w:r w:rsidR="00367A1D">
        <w:rPr>
          <w:rFonts w:ascii="Calibri" w:hAnsi="Calibri" w:cs="Calibri"/>
          <w:szCs w:val="22"/>
        </w:rPr>
        <w:t>20</w:t>
      </w:r>
      <w:r w:rsidR="00F23A22">
        <w:rPr>
          <w:rFonts w:ascii="Calibri" w:hAnsi="Calibri" w:cs="Calibri"/>
          <w:szCs w:val="22"/>
        </w:rPr>
        <w:t>:</w:t>
      </w:r>
      <w:r w:rsidRPr="00224A6A">
        <w:rPr>
          <w:rFonts w:ascii="Calibri" w:hAnsi="Calibri" w:cs="Calibri"/>
          <w:szCs w:val="22"/>
        </w:rPr>
        <w:tab/>
      </w:r>
      <w:r w:rsidR="00367A1D">
        <w:rPr>
          <w:rFonts w:ascii="Calibri" w:hAnsi="Calibri" w:cs="Calibri"/>
          <w:szCs w:val="22"/>
        </w:rPr>
        <w:t>Spørsmål fra RIO om responstid i NAV, problemer med selvbetjeningsløsninger for noen grupper, samt ønske om en kontaktperson/direktenummer til veileder i NAV v</w:t>
      </w:r>
      <w:r w:rsidR="00A916DE">
        <w:rPr>
          <w:rFonts w:ascii="Calibri" w:hAnsi="Calibri" w:cs="Calibri"/>
          <w:szCs w:val="22"/>
        </w:rPr>
        <w:t>/</w:t>
      </w:r>
      <w:r w:rsidR="00367A1D">
        <w:rPr>
          <w:rFonts w:ascii="Calibri" w:hAnsi="Calibri" w:cs="Calibri"/>
          <w:szCs w:val="22"/>
        </w:rPr>
        <w:t>RIO</w:t>
      </w:r>
    </w:p>
    <w:p w14:paraId="45251C0E" w14:textId="120C8FD4" w:rsidR="00DB1F9C" w:rsidRDefault="00DB1F9C" w:rsidP="00DB1F9C">
      <w:r>
        <w:rPr>
          <w:rFonts w:ascii="Calibri" w:hAnsi="Calibri" w:cs="Calibri"/>
          <w:szCs w:val="22"/>
        </w:rPr>
        <w:tab/>
      </w:r>
    </w:p>
    <w:p w14:paraId="50A0B732" w14:textId="089802A9" w:rsidR="00DB1F9C" w:rsidRPr="00224A6A" w:rsidRDefault="00DB1F9C" w:rsidP="00E35E5B">
      <w:pPr>
        <w:ind w:left="1410" w:hanging="1410"/>
        <w:rPr>
          <w:rFonts w:ascii="Calibri" w:hAnsi="Calibri" w:cs="Calibri"/>
          <w:szCs w:val="22"/>
        </w:rPr>
      </w:pPr>
    </w:p>
    <w:p w14:paraId="7310F729" w14:textId="4DDA1D1E" w:rsidR="00DB1F9C" w:rsidRDefault="00E35E5B" w:rsidP="00DB1F9C">
      <w:pPr>
        <w:rPr>
          <w:rFonts w:ascii="Calibri" w:hAnsi="Calibri" w:cs="Calibri"/>
          <w:szCs w:val="22"/>
        </w:rPr>
      </w:pPr>
      <w:r w:rsidRPr="00224A6A">
        <w:rPr>
          <w:rFonts w:ascii="Calibri" w:hAnsi="Calibri" w:cs="Calibri"/>
          <w:szCs w:val="22"/>
        </w:rPr>
        <w:t xml:space="preserve">Sak </w:t>
      </w:r>
      <w:r w:rsidR="002F4D71">
        <w:rPr>
          <w:rFonts w:ascii="Calibri" w:hAnsi="Calibri" w:cs="Calibri"/>
          <w:szCs w:val="22"/>
        </w:rPr>
        <w:t>5</w:t>
      </w:r>
      <w:r w:rsidRPr="00224A6A">
        <w:rPr>
          <w:rFonts w:ascii="Calibri" w:hAnsi="Calibri" w:cs="Calibri"/>
          <w:szCs w:val="22"/>
        </w:rPr>
        <w:t>/</w:t>
      </w:r>
      <w:r w:rsidR="002F4D71">
        <w:rPr>
          <w:rFonts w:ascii="Calibri" w:hAnsi="Calibri" w:cs="Calibri"/>
          <w:szCs w:val="22"/>
        </w:rPr>
        <w:t>20</w:t>
      </w:r>
      <w:r w:rsidR="00F23A22">
        <w:rPr>
          <w:rFonts w:ascii="Calibri" w:hAnsi="Calibri" w:cs="Calibri"/>
          <w:szCs w:val="22"/>
        </w:rPr>
        <w:t>:</w:t>
      </w:r>
      <w:r w:rsidRPr="00224A6A">
        <w:rPr>
          <w:rFonts w:ascii="Calibri" w:hAnsi="Calibri" w:cs="Calibri"/>
          <w:szCs w:val="22"/>
        </w:rPr>
        <w:tab/>
      </w:r>
      <w:r w:rsidR="002F4D71">
        <w:rPr>
          <w:rFonts w:ascii="Calibri" w:hAnsi="Calibri" w:cs="Calibri"/>
          <w:szCs w:val="22"/>
        </w:rPr>
        <w:t xml:space="preserve">Samisk telefontjeneste </w:t>
      </w:r>
      <w:r w:rsidR="00DB1F9C">
        <w:rPr>
          <w:rFonts w:ascii="Calibri" w:hAnsi="Calibri" w:cs="Calibri"/>
          <w:szCs w:val="22"/>
        </w:rPr>
        <w:t xml:space="preserve">v/ </w:t>
      </w:r>
      <w:r w:rsidR="002F4D71">
        <w:rPr>
          <w:rFonts w:ascii="Calibri" w:hAnsi="Calibri" w:cs="Calibri"/>
          <w:szCs w:val="22"/>
        </w:rPr>
        <w:t>Nina Nedrejord</w:t>
      </w:r>
    </w:p>
    <w:p w14:paraId="4D8083D0" w14:textId="13EE5D12" w:rsidR="00F23A22" w:rsidRDefault="00F23A22" w:rsidP="00DB1F9C">
      <w:pPr>
        <w:rPr>
          <w:rFonts w:ascii="Calibri" w:hAnsi="Calibri" w:cs="Calibri"/>
          <w:szCs w:val="22"/>
        </w:rPr>
      </w:pPr>
    </w:p>
    <w:p w14:paraId="3A752619" w14:textId="1B98BC49" w:rsidR="00F23A22" w:rsidRPr="00224A6A" w:rsidRDefault="00F23A22" w:rsidP="00DB1F9C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Sak 6/20:</w:t>
      </w:r>
      <w:r>
        <w:rPr>
          <w:rFonts w:ascii="Calibri" w:hAnsi="Calibri" w:cs="Calibri"/>
          <w:szCs w:val="22"/>
        </w:rPr>
        <w:tab/>
        <w:t>Siste status på EØS-saken v/Svein Tore Dømænen</w:t>
      </w:r>
    </w:p>
    <w:p w14:paraId="35DFD9F2" w14:textId="77777777" w:rsidR="00DB1F9C" w:rsidRDefault="00DB1F9C" w:rsidP="00E35E5B">
      <w:pPr>
        <w:rPr>
          <w:rFonts w:ascii="Calibri" w:hAnsi="Calibri" w:cs="Calibri"/>
          <w:szCs w:val="22"/>
        </w:rPr>
      </w:pPr>
    </w:p>
    <w:p w14:paraId="01462C30" w14:textId="46F7D324" w:rsidR="002F4D71" w:rsidRDefault="00E35E5B" w:rsidP="002F4D71">
      <w:pPr>
        <w:ind w:left="1410" w:hanging="1410"/>
        <w:rPr>
          <w:rFonts w:ascii="Calibri" w:hAnsi="Calibri" w:cs="Calibri"/>
          <w:szCs w:val="22"/>
        </w:rPr>
      </w:pPr>
      <w:r w:rsidRPr="00224A6A">
        <w:rPr>
          <w:rFonts w:ascii="Calibri" w:hAnsi="Calibri" w:cs="Calibri"/>
          <w:szCs w:val="22"/>
        </w:rPr>
        <w:t xml:space="preserve">Sak </w:t>
      </w:r>
      <w:r w:rsidR="00F23A22">
        <w:rPr>
          <w:rFonts w:ascii="Calibri" w:hAnsi="Calibri" w:cs="Calibri"/>
          <w:szCs w:val="22"/>
        </w:rPr>
        <w:t>7</w:t>
      </w:r>
      <w:r w:rsidRPr="00224A6A">
        <w:rPr>
          <w:rFonts w:ascii="Calibri" w:hAnsi="Calibri" w:cs="Calibri"/>
          <w:szCs w:val="22"/>
        </w:rPr>
        <w:t>/</w:t>
      </w:r>
      <w:r w:rsidR="002F4D71">
        <w:rPr>
          <w:rFonts w:ascii="Calibri" w:hAnsi="Calibri" w:cs="Calibri"/>
          <w:szCs w:val="22"/>
        </w:rPr>
        <w:t>20</w:t>
      </w:r>
      <w:r w:rsidRPr="00224A6A">
        <w:rPr>
          <w:rFonts w:ascii="Calibri" w:hAnsi="Calibri" w:cs="Calibri"/>
          <w:szCs w:val="22"/>
        </w:rPr>
        <w:tab/>
      </w:r>
      <w:r w:rsidR="002F4D71">
        <w:rPr>
          <w:rFonts w:ascii="Calibri" w:hAnsi="Calibri" w:cs="Calibri"/>
          <w:szCs w:val="22"/>
        </w:rPr>
        <w:t>Informasjon om satsinger nedfelt i Virksomhetsplan 2020 for NAV Troms og Finnmark v/Svein Tore Dørmænen</w:t>
      </w:r>
    </w:p>
    <w:p w14:paraId="08F8959F" w14:textId="77777777" w:rsidR="002F4D71" w:rsidRDefault="002F4D71" w:rsidP="00DB1F9C">
      <w:pPr>
        <w:rPr>
          <w:rFonts w:ascii="Calibri" w:hAnsi="Calibri" w:cs="Calibri"/>
          <w:szCs w:val="22"/>
        </w:rPr>
      </w:pPr>
    </w:p>
    <w:p w14:paraId="221CA09B" w14:textId="77777777" w:rsidR="002F4D71" w:rsidRDefault="002F4D71" w:rsidP="00DB1F9C">
      <w:pPr>
        <w:rPr>
          <w:rFonts w:ascii="Calibri" w:hAnsi="Calibri" w:cs="Calibri"/>
          <w:szCs w:val="22"/>
        </w:rPr>
      </w:pPr>
    </w:p>
    <w:p w14:paraId="4C75D8E5" w14:textId="335F428B" w:rsidR="00B6566B" w:rsidRPr="00A96124" w:rsidRDefault="00F23A22" w:rsidP="00B6566B">
      <w:pPr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  <w:szCs w:val="22"/>
        </w:rPr>
        <w:t>Sak 8</w:t>
      </w:r>
      <w:r w:rsidR="00B6566B">
        <w:rPr>
          <w:rFonts w:ascii="Calibri" w:hAnsi="Calibri" w:cs="Calibri"/>
          <w:szCs w:val="22"/>
        </w:rPr>
        <w:t xml:space="preserve">/20: </w:t>
      </w:r>
      <w:r w:rsidR="00B6566B">
        <w:rPr>
          <w:rFonts w:ascii="Calibri" w:hAnsi="Calibri" w:cs="Calibri"/>
          <w:szCs w:val="22"/>
        </w:rPr>
        <w:tab/>
        <w:t>Informasjon fra organisasjonene</w:t>
      </w:r>
    </w:p>
    <w:p w14:paraId="38E846A7" w14:textId="63CD897E" w:rsidR="00DB1F9C" w:rsidRDefault="00DB1F9C" w:rsidP="00E35E5B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</w:p>
    <w:p w14:paraId="6CECA3EE" w14:textId="4D59C6C3" w:rsidR="00DB1F9C" w:rsidRDefault="00DB1F9C" w:rsidP="00E35E5B">
      <w:pPr>
        <w:rPr>
          <w:rFonts w:ascii="Calibri" w:hAnsi="Calibri" w:cs="Calibri"/>
          <w:szCs w:val="22"/>
        </w:rPr>
      </w:pPr>
    </w:p>
    <w:p w14:paraId="082B16DD" w14:textId="38CB9690" w:rsidR="00DB1F9C" w:rsidRDefault="00E45C8C" w:rsidP="00E35E5B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Sak </w:t>
      </w:r>
      <w:r w:rsidR="00F23A22">
        <w:rPr>
          <w:rFonts w:ascii="Calibri" w:hAnsi="Calibri" w:cs="Calibri"/>
          <w:szCs w:val="22"/>
        </w:rPr>
        <w:t>9</w:t>
      </w:r>
      <w:r w:rsidR="00DB1F9C">
        <w:rPr>
          <w:rFonts w:ascii="Calibri" w:hAnsi="Calibri" w:cs="Calibri"/>
          <w:szCs w:val="22"/>
        </w:rPr>
        <w:t>/</w:t>
      </w:r>
      <w:r w:rsidR="00B6566B">
        <w:rPr>
          <w:rFonts w:ascii="Calibri" w:hAnsi="Calibri" w:cs="Calibri"/>
          <w:szCs w:val="22"/>
        </w:rPr>
        <w:t>20:</w:t>
      </w:r>
      <w:r w:rsidR="00DB1F9C">
        <w:rPr>
          <w:rFonts w:ascii="Calibri" w:hAnsi="Calibri" w:cs="Calibri"/>
          <w:szCs w:val="22"/>
        </w:rPr>
        <w:tab/>
        <w:t>Informasjon fra NAV</w:t>
      </w:r>
    </w:p>
    <w:p w14:paraId="1AF25634" w14:textId="21183EEF" w:rsidR="00B6566B" w:rsidRDefault="00B6566B" w:rsidP="00B6566B"/>
    <w:p w14:paraId="67D30301" w14:textId="2D542EF5" w:rsidR="00B6566B" w:rsidRDefault="00F23A22" w:rsidP="00B6566B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Sak 10</w:t>
      </w:r>
      <w:r w:rsidR="00B6566B">
        <w:rPr>
          <w:rFonts w:ascii="Calibri" w:hAnsi="Calibri" w:cs="Calibri"/>
          <w:szCs w:val="22"/>
        </w:rPr>
        <w:t>/20:</w:t>
      </w:r>
      <w:r w:rsidR="00B6566B">
        <w:rPr>
          <w:rFonts w:ascii="Calibri" w:hAnsi="Calibri" w:cs="Calibri"/>
          <w:szCs w:val="22"/>
        </w:rPr>
        <w:tab/>
      </w:r>
      <w:r w:rsidR="00B6566B" w:rsidRPr="00224A6A">
        <w:rPr>
          <w:rFonts w:ascii="Calibri" w:hAnsi="Calibri" w:cs="Calibri"/>
          <w:szCs w:val="22"/>
        </w:rPr>
        <w:t>Møteplan videre</w:t>
      </w:r>
    </w:p>
    <w:p w14:paraId="25272331" w14:textId="77777777" w:rsidR="00B6566B" w:rsidRPr="00B6566B" w:rsidRDefault="00B6566B" w:rsidP="00B6566B">
      <w:pPr>
        <w:pStyle w:val="Listeavsnitt"/>
        <w:numPr>
          <w:ilvl w:val="2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12.5.2020 i Tromsø</w:t>
      </w:r>
    </w:p>
    <w:p w14:paraId="697DE2DE" w14:textId="77777777" w:rsidR="00B6566B" w:rsidRPr="00B6566B" w:rsidRDefault="00B6566B" w:rsidP="00B6566B">
      <w:pPr>
        <w:pStyle w:val="Listeavsnitt"/>
        <w:numPr>
          <w:ilvl w:val="2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22.9.2020 i Vadsø</w:t>
      </w:r>
    </w:p>
    <w:p w14:paraId="1D755736" w14:textId="77777777" w:rsidR="00B6566B" w:rsidRPr="00B6566B" w:rsidRDefault="00B6566B" w:rsidP="00B6566B">
      <w:pPr>
        <w:pStyle w:val="Listeavsnitt"/>
        <w:numPr>
          <w:ilvl w:val="2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24.11.2020i Tromsø</w:t>
      </w:r>
    </w:p>
    <w:p w14:paraId="399F700F" w14:textId="77777777" w:rsidR="00B6566B" w:rsidRPr="00A96124" w:rsidRDefault="00B6566B" w:rsidP="00B6566B">
      <w:pPr>
        <w:pStyle w:val="Listeavsnitt"/>
        <w:ind w:left="14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 xml:space="preserve">Brukerutvalget ønsker fysiske møter det første året. Dette for å bli best mulig kjent. </w:t>
      </w:r>
    </w:p>
    <w:p w14:paraId="3A331E4E" w14:textId="77777777" w:rsidR="00B6566B" w:rsidRPr="00B6566B" w:rsidRDefault="00B6566B" w:rsidP="00B6566B">
      <w:pPr>
        <w:rPr>
          <w:rFonts w:ascii="Calibri" w:hAnsi="Calibri" w:cs="Calibri"/>
          <w:szCs w:val="22"/>
        </w:rPr>
      </w:pPr>
    </w:p>
    <w:p w14:paraId="355030C8" w14:textId="4CCFFF5A" w:rsidR="003E3EC4" w:rsidRDefault="003E3EC4" w:rsidP="003E3EC4"/>
    <w:p w14:paraId="099002FE" w14:textId="27F6CAC0" w:rsidR="003E3EC4" w:rsidRPr="00224A6A" w:rsidRDefault="003E3EC4" w:rsidP="003E3EC4">
      <w:pPr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</w:rPr>
        <w:t xml:space="preserve">Sak </w:t>
      </w:r>
      <w:r w:rsidR="00F23A22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/</w:t>
      </w:r>
      <w:r w:rsidR="00B6566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ab/>
      </w:r>
      <w:r w:rsidRPr="00224A6A">
        <w:rPr>
          <w:rFonts w:ascii="Calibri" w:hAnsi="Calibri" w:cs="Calibri"/>
          <w:szCs w:val="22"/>
        </w:rPr>
        <w:t>Eventuelt</w:t>
      </w:r>
    </w:p>
    <w:p w14:paraId="6283F9FB" w14:textId="75C98E84" w:rsidR="003E3EC4" w:rsidRPr="003E3EC4" w:rsidRDefault="003E3EC4" w:rsidP="003E3EC4">
      <w:pPr>
        <w:rPr>
          <w:rFonts w:ascii="Calibri" w:hAnsi="Calibri" w:cs="Calibri"/>
          <w:szCs w:val="22"/>
        </w:rPr>
      </w:pPr>
    </w:p>
    <w:p w14:paraId="60D8A872" w14:textId="77777777" w:rsidR="00DB1F9C" w:rsidRDefault="00DB1F9C" w:rsidP="00E35E5B">
      <w:pPr>
        <w:rPr>
          <w:rFonts w:ascii="Calibri" w:hAnsi="Calibri" w:cs="Calibri"/>
          <w:szCs w:val="22"/>
        </w:rPr>
      </w:pPr>
    </w:p>
    <w:p w14:paraId="06302634" w14:textId="77777777" w:rsidR="00E35E5B" w:rsidRPr="00224A6A" w:rsidRDefault="00E35E5B" w:rsidP="00E35E5B">
      <w:pPr>
        <w:rPr>
          <w:rFonts w:ascii="Calibri" w:hAnsi="Calibri" w:cs="Calibri"/>
          <w:szCs w:val="22"/>
        </w:rPr>
      </w:pPr>
    </w:p>
    <w:p w14:paraId="0036421B" w14:textId="368A6836" w:rsidR="00E35E5B" w:rsidRDefault="00E35E5B" w:rsidP="00E35E5B">
      <w:pPr>
        <w:rPr>
          <w:rFonts w:ascii="Calibri" w:hAnsi="Calibri" w:cs="Calibri"/>
          <w:szCs w:val="22"/>
        </w:rPr>
      </w:pPr>
      <w:r w:rsidRPr="00224A6A">
        <w:rPr>
          <w:rFonts w:ascii="Calibri" w:hAnsi="Calibri" w:cs="Calibri"/>
          <w:szCs w:val="22"/>
        </w:rPr>
        <w:t>Vi håper alle kan møte, og ber om at de</w:t>
      </w:r>
      <w:r w:rsidR="00A916DE">
        <w:rPr>
          <w:rFonts w:ascii="Calibri" w:hAnsi="Calibri" w:cs="Calibri"/>
          <w:szCs w:val="22"/>
        </w:rPr>
        <w:t xml:space="preserve">re bekrefter i outlook. </w:t>
      </w:r>
      <w:r w:rsidRPr="00224A6A">
        <w:rPr>
          <w:rFonts w:ascii="Calibri" w:hAnsi="Calibri" w:cs="Calibri"/>
          <w:szCs w:val="22"/>
        </w:rPr>
        <w:t xml:space="preserve"> </w:t>
      </w:r>
      <w:r w:rsidR="00A916DE">
        <w:rPr>
          <w:rFonts w:ascii="Calibri" w:hAnsi="Calibri" w:cs="Calibri"/>
          <w:szCs w:val="22"/>
        </w:rPr>
        <w:t xml:space="preserve">De </w:t>
      </w:r>
      <w:r w:rsidRPr="00224A6A">
        <w:rPr>
          <w:rFonts w:ascii="Calibri" w:hAnsi="Calibri" w:cs="Calibri"/>
          <w:szCs w:val="22"/>
        </w:rPr>
        <w:t>som er forhindret fra å møte melder fra til sin organisasjon/vara</w:t>
      </w:r>
      <w:r w:rsidR="00A916DE">
        <w:rPr>
          <w:rFonts w:ascii="Calibri" w:hAnsi="Calibri" w:cs="Calibri"/>
          <w:szCs w:val="22"/>
        </w:rPr>
        <w:t xml:space="preserve">, samt til oss i NAV v/ Eva-Lill J. Margit </w:t>
      </w:r>
      <w:r>
        <w:rPr>
          <w:rFonts w:ascii="Calibri" w:hAnsi="Calibri" w:cs="Calibri"/>
          <w:szCs w:val="22"/>
        </w:rPr>
        <w:t xml:space="preserve">på mail: </w:t>
      </w:r>
      <w:hyperlink r:id="rId11" w:history="1">
        <w:r w:rsidR="00A916DE" w:rsidRPr="00C01711">
          <w:rPr>
            <w:rStyle w:val="Hyperkobling"/>
            <w:rFonts w:ascii="Calibri" w:hAnsi="Calibri" w:cs="Calibri"/>
            <w:szCs w:val="22"/>
          </w:rPr>
          <w:t>eva.lill.johansen.margit@nav.no</w:t>
        </w:r>
      </w:hyperlink>
      <w:r w:rsidR="00A916DE">
        <w:rPr>
          <w:rFonts w:ascii="Calibri" w:hAnsi="Calibri" w:cs="Calibri"/>
          <w:szCs w:val="22"/>
        </w:rPr>
        <w:tab/>
      </w:r>
    </w:p>
    <w:p w14:paraId="27668A01" w14:textId="77777777" w:rsidR="00A916DE" w:rsidRDefault="00A916DE" w:rsidP="00E35E5B">
      <w:pPr>
        <w:rPr>
          <w:rFonts w:ascii="Calibri" w:hAnsi="Calibri" w:cs="Calibri"/>
          <w:szCs w:val="22"/>
        </w:rPr>
      </w:pPr>
    </w:p>
    <w:p w14:paraId="6A084AC2" w14:textId="4AAC8059" w:rsidR="009A1DC4" w:rsidRPr="00224A6A" w:rsidRDefault="00A916DE" w:rsidP="00E35E5B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Vi setter møtetidspunkt slik at ingen skal behøve å overnatte.</w:t>
      </w:r>
      <w:r w:rsidR="009A1DC4">
        <w:rPr>
          <w:rFonts w:ascii="Calibri" w:hAnsi="Calibri" w:cs="Calibri"/>
          <w:szCs w:val="22"/>
        </w:rPr>
        <w:t xml:space="preserve"> </w:t>
      </w:r>
    </w:p>
    <w:p w14:paraId="3C92B58A" w14:textId="77777777" w:rsidR="00E35E5B" w:rsidRPr="00224A6A" w:rsidRDefault="00E35E5B" w:rsidP="00E35E5B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szCs w:val="22"/>
        </w:rPr>
      </w:pPr>
    </w:p>
    <w:p w14:paraId="634B3DA8" w14:textId="77777777" w:rsidR="00E35E5B" w:rsidRPr="00224A6A" w:rsidRDefault="00E35E5B" w:rsidP="00E35E5B">
      <w:pPr>
        <w:rPr>
          <w:rFonts w:ascii="Calibri" w:hAnsi="Calibri" w:cs="Calibri"/>
          <w:szCs w:val="22"/>
        </w:rPr>
      </w:pPr>
    </w:p>
    <w:p w14:paraId="58894C0B" w14:textId="77777777" w:rsidR="004B3CF7" w:rsidRDefault="004B3CF7" w:rsidP="00711E08"/>
    <w:p w14:paraId="26371F0F" w14:textId="77777777" w:rsidR="004B3CF7" w:rsidRDefault="004B3CF7" w:rsidP="00711E08"/>
    <w:p w14:paraId="2BAF4CDB" w14:textId="77777777" w:rsidR="004B3CF7" w:rsidRDefault="004B3CF7" w:rsidP="00711E08"/>
    <w:p w14:paraId="7F242F31" w14:textId="77777777" w:rsidR="004B3CF7" w:rsidRDefault="004B3CF7" w:rsidP="00711E08"/>
    <w:p w14:paraId="2A336F80" w14:textId="77777777" w:rsidR="004B3CF7" w:rsidRDefault="004B3CF7" w:rsidP="00711E08"/>
    <w:p w14:paraId="12494F5B" w14:textId="77777777" w:rsidR="004B3CF7" w:rsidRPr="009736DE" w:rsidRDefault="00E35E5B" w:rsidP="00711E08">
      <w:pPr>
        <w:rPr>
          <w:rFonts w:asciiTheme="minorHAnsi" w:hAnsiTheme="minorHAnsi" w:cstheme="minorHAnsi"/>
        </w:rPr>
      </w:pPr>
      <w:bookmarkStart w:id="13" w:name="txtMedHilsen"/>
      <w:bookmarkEnd w:id="13"/>
      <w:r w:rsidRPr="009736DE">
        <w:rPr>
          <w:rFonts w:asciiTheme="minorHAnsi" w:hAnsiTheme="minorHAnsi" w:cstheme="minorHAnsi"/>
        </w:rPr>
        <w:t>Vennlig hilsen</w:t>
      </w:r>
    </w:p>
    <w:p w14:paraId="2175FEF9" w14:textId="77777777" w:rsidR="004B3CF7" w:rsidRPr="009736DE" w:rsidRDefault="004B3CF7" w:rsidP="00711E08">
      <w:pPr>
        <w:rPr>
          <w:rFonts w:asciiTheme="minorHAnsi" w:hAnsiTheme="minorHAnsi" w:cstheme="minorHAnsi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61"/>
      </w:tblGrid>
      <w:tr w:rsidR="0074652C" w:rsidRPr="009736DE" w14:paraId="2BD146B0" w14:textId="77777777" w:rsidTr="007B37BC">
        <w:tc>
          <w:tcPr>
            <w:tcW w:w="4181" w:type="dxa"/>
          </w:tcPr>
          <w:p w14:paraId="46C350AD" w14:textId="77777777" w:rsidR="0074652C" w:rsidRPr="009736DE" w:rsidRDefault="00E35E5B" w:rsidP="00EF041B">
            <w:pPr>
              <w:rPr>
                <w:rFonts w:asciiTheme="minorHAnsi" w:hAnsiTheme="minorHAnsi" w:cstheme="minorHAnsi"/>
              </w:rPr>
            </w:pPr>
            <w:bookmarkStart w:id="14" w:name="txtSign1"/>
            <w:bookmarkEnd w:id="14"/>
            <w:r w:rsidRPr="009736DE">
              <w:rPr>
                <w:rFonts w:asciiTheme="minorHAnsi" w:hAnsiTheme="minorHAnsi" w:cstheme="minorHAnsi"/>
              </w:rPr>
              <w:t>Grete Kristoffersen</w:t>
            </w:r>
          </w:p>
        </w:tc>
        <w:tc>
          <w:tcPr>
            <w:tcW w:w="4961" w:type="dxa"/>
          </w:tcPr>
          <w:p w14:paraId="4DFADBDB" w14:textId="77777777" w:rsidR="0074652C" w:rsidRPr="009736DE" w:rsidRDefault="0074652C" w:rsidP="00EF041B">
            <w:pPr>
              <w:rPr>
                <w:rFonts w:asciiTheme="minorHAnsi" w:hAnsiTheme="minorHAnsi" w:cstheme="minorHAnsi"/>
              </w:rPr>
            </w:pPr>
          </w:p>
        </w:tc>
      </w:tr>
      <w:tr w:rsidR="0074652C" w:rsidRPr="009736DE" w14:paraId="2DD870D9" w14:textId="77777777" w:rsidTr="007B37BC">
        <w:tc>
          <w:tcPr>
            <w:tcW w:w="4181" w:type="dxa"/>
          </w:tcPr>
          <w:p w14:paraId="16919785" w14:textId="77777777" w:rsidR="0074652C" w:rsidRPr="009736DE" w:rsidRDefault="00E35E5B" w:rsidP="00EF041B">
            <w:pPr>
              <w:ind w:right="-8"/>
              <w:rPr>
                <w:rFonts w:asciiTheme="minorHAnsi" w:hAnsiTheme="minorHAnsi" w:cstheme="minorHAnsi"/>
              </w:rPr>
            </w:pPr>
            <w:bookmarkStart w:id="15" w:name="txtSign1Funksjon"/>
            <w:bookmarkEnd w:id="15"/>
            <w:r w:rsidRPr="009736DE">
              <w:rPr>
                <w:rFonts w:asciiTheme="minorHAnsi" w:hAnsiTheme="minorHAnsi" w:cstheme="minorHAnsi"/>
              </w:rPr>
              <w:t>Direktør</w:t>
            </w:r>
          </w:p>
        </w:tc>
        <w:tc>
          <w:tcPr>
            <w:tcW w:w="4961" w:type="dxa"/>
          </w:tcPr>
          <w:p w14:paraId="6A6E8B07" w14:textId="77777777" w:rsidR="0074652C" w:rsidRPr="009736DE" w:rsidRDefault="0074652C" w:rsidP="00EF041B">
            <w:pPr>
              <w:ind w:right="-8"/>
              <w:rPr>
                <w:rFonts w:asciiTheme="minorHAnsi" w:hAnsiTheme="minorHAnsi" w:cstheme="minorHAnsi"/>
              </w:rPr>
            </w:pPr>
          </w:p>
        </w:tc>
      </w:tr>
      <w:tr w:rsidR="000B1CB4" w:rsidRPr="009736DE" w14:paraId="6AFDB589" w14:textId="77777777" w:rsidTr="007B37BC">
        <w:tc>
          <w:tcPr>
            <w:tcW w:w="4181" w:type="dxa"/>
          </w:tcPr>
          <w:p w14:paraId="636DFE7C" w14:textId="77777777" w:rsidR="000B1CB4" w:rsidRPr="009736DE" w:rsidRDefault="000B1CB4" w:rsidP="00EF041B">
            <w:pPr>
              <w:ind w:right="-8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DC8CA18" w14:textId="77777777" w:rsidR="000B1CB4" w:rsidRPr="009736DE" w:rsidRDefault="00E35E5B" w:rsidP="00EF041B">
            <w:pPr>
              <w:ind w:right="-8"/>
              <w:rPr>
                <w:rFonts w:asciiTheme="minorHAnsi" w:hAnsiTheme="minorHAnsi" w:cstheme="minorHAnsi"/>
              </w:rPr>
            </w:pPr>
            <w:bookmarkStart w:id="16" w:name="txtSign2"/>
            <w:bookmarkEnd w:id="16"/>
            <w:r w:rsidRPr="009736DE">
              <w:rPr>
                <w:rFonts w:asciiTheme="minorHAnsi" w:hAnsiTheme="minorHAnsi" w:cstheme="minorHAnsi"/>
              </w:rPr>
              <w:t>Svein Tore Dørmænen</w:t>
            </w:r>
          </w:p>
        </w:tc>
      </w:tr>
      <w:tr w:rsidR="000B1CB4" w:rsidRPr="009736DE" w14:paraId="4BA56673" w14:textId="77777777" w:rsidTr="007B37BC">
        <w:tc>
          <w:tcPr>
            <w:tcW w:w="4181" w:type="dxa"/>
          </w:tcPr>
          <w:p w14:paraId="222A392A" w14:textId="77777777" w:rsidR="000B1CB4" w:rsidRPr="009736DE" w:rsidRDefault="000B1CB4" w:rsidP="00EF041B">
            <w:pPr>
              <w:ind w:right="-8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8DFC56B" w14:textId="77777777" w:rsidR="000B1CB4" w:rsidRPr="009736DE" w:rsidRDefault="00E35E5B" w:rsidP="007B2D05">
            <w:pPr>
              <w:rPr>
                <w:rFonts w:asciiTheme="minorHAnsi" w:hAnsiTheme="minorHAnsi" w:cstheme="minorHAnsi"/>
              </w:rPr>
            </w:pPr>
            <w:bookmarkStart w:id="17" w:name="txtSign2Funksjon"/>
            <w:bookmarkEnd w:id="17"/>
            <w:r w:rsidRPr="009736DE">
              <w:rPr>
                <w:rFonts w:asciiTheme="minorHAnsi" w:hAnsiTheme="minorHAnsi" w:cstheme="minorHAnsi"/>
              </w:rPr>
              <w:t>Avdelingsdirektør</w:t>
            </w:r>
          </w:p>
        </w:tc>
      </w:tr>
    </w:tbl>
    <w:p w14:paraId="235815AF" w14:textId="77777777" w:rsidR="004B3CF7" w:rsidRDefault="004B3CF7" w:rsidP="00711E08"/>
    <w:p w14:paraId="05448E21" w14:textId="77777777" w:rsidR="004B3CF7" w:rsidRDefault="004B3CF7" w:rsidP="00711E08"/>
    <w:p w14:paraId="320D3A44" w14:textId="77777777" w:rsidR="001542E3" w:rsidRDefault="001542E3" w:rsidP="00711E08"/>
    <w:p w14:paraId="408117F9" w14:textId="77777777" w:rsidR="003E421E" w:rsidRDefault="003E421E" w:rsidP="00711E08"/>
    <w:p w14:paraId="33817A0F" w14:textId="77777777" w:rsidR="003E421E" w:rsidRDefault="003E421E" w:rsidP="00711E08">
      <w:bookmarkStart w:id="18" w:name="txtVedlegg"/>
      <w:bookmarkEnd w:id="18"/>
    </w:p>
    <w:p w14:paraId="093459AF" w14:textId="77777777" w:rsidR="004B3CF7" w:rsidRDefault="004B3CF7" w:rsidP="00711E08"/>
    <w:sectPr w:rsidR="004B3CF7">
      <w:headerReference w:type="default" r:id="rId12"/>
      <w:headerReference w:type="first" r:id="rId13"/>
      <w:footerReference w:type="first" r:id="rId14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13BA6" w14:textId="77777777" w:rsidR="00E35E5B" w:rsidRDefault="00E35E5B">
      <w:r>
        <w:separator/>
      </w:r>
    </w:p>
  </w:endnote>
  <w:endnote w:type="continuationSeparator" w:id="0">
    <w:p w14:paraId="1EAFA398" w14:textId="77777777" w:rsidR="00E35E5B" w:rsidRDefault="00E3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707122" w14:paraId="792FFB27" w14:textId="77777777" w:rsidTr="003F570C">
      <w:tc>
        <w:tcPr>
          <w:tcW w:w="9211" w:type="dxa"/>
        </w:tcPr>
        <w:p w14:paraId="3CE6B163" w14:textId="77777777" w:rsidR="00707122" w:rsidRPr="00877F9A" w:rsidRDefault="00E35E5B" w:rsidP="003F570C">
          <w:pPr>
            <w:pStyle w:val="Bunntekst"/>
            <w:rPr>
              <w:rFonts w:ascii="Arial Black" w:hAnsi="Arial Black" w:cs="Arial"/>
              <w:caps/>
              <w:sz w:val="16"/>
              <w:szCs w:val="16"/>
            </w:rPr>
          </w:pPr>
          <w:bookmarkStart w:id="19" w:name="txtKontor1"/>
          <w:bookmarkEnd w:id="19"/>
          <w:r>
            <w:rPr>
              <w:rFonts w:ascii="Arial Black" w:hAnsi="Arial Black" w:cs="Arial"/>
              <w:caps/>
              <w:sz w:val="16"/>
              <w:szCs w:val="16"/>
            </w:rPr>
            <w:t>NAV Troms og Finnmark</w:t>
          </w:r>
          <w:r w:rsidR="00707122" w:rsidRPr="00877F9A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776B47B9" wp14:editId="69AB6DC7">
                <wp:simplePos x="0" y="0"/>
                <wp:positionH relativeFrom="page">
                  <wp:posOffset>-365760</wp:posOffset>
                </wp:positionH>
                <wp:positionV relativeFrom="page">
                  <wp:posOffset>131034</wp:posOffset>
                </wp:positionV>
                <wp:extent cx="6536055" cy="12700"/>
                <wp:effectExtent l="0" t="0" r="0" b="635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07122">
            <w:rPr>
              <w:rFonts w:ascii="Arial Black" w:hAnsi="Arial Black" w:cs="Arial"/>
              <w:caps/>
              <w:sz w:val="16"/>
              <w:szCs w:val="16"/>
            </w:rPr>
            <w:t xml:space="preserve">  </w:t>
          </w:r>
          <w:r w:rsidR="00707122" w:rsidRPr="00877F9A">
            <w:rPr>
              <w:rFonts w:ascii="Arial Black" w:hAnsi="Arial Black" w:cs="Arial"/>
              <w:caps/>
              <w:sz w:val="16"/>
              <w:szCs w:val="16"/>
            </w:rPr>
            <w:t>//</w:t>
          </w:r>
          <w:r w:rsidR="00707122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r w:rsidR="00707122" w:rsidRPr="00877F9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bookmarkStart w:id="20" w:name="txtKontor2"/>
          <w:bookmarkEnd w:id="20"/>
          <w:r>
            <w:rPr>
              <w:rFonts w:ascii="Arial Black" w:hAnsi="Arial Black" w:cs="Arial"/>
              <w:caps/>
              <w:sz w:val="16"/>
              <w:szCs w:val="16"/>
            </w:rPr>
            <w:t>Arbeids- og Velferdsetaten</w:t>
          </w:r>
        </w:p>
      </w:tc>
    </w:tr>
    <w:tr w:rsidR="00707122" w14:paraId="13CB0706" w14:textId="77777777" w:rsidTr="003F570C">
      <w:trPr>
        <w:trHeight w:val="197"/>
      </w:trPr>
      <w:tc>
        <w:tcPr>
          <w:tcW w:w="9211" w:type="dxa"/>
          <w:vAlign w:val="bottom"/>
        </w:tcPr>
        <w:p w14:paraId="40C2FF5A" w14:textId="77777777" w:rsidR="00707122" w:rsidRPr="0083249C" w:rsidRDefault="00707122" w:rsidP="003F570C">
          <w:pPr>
            <w:pStyle w:val="Bunntekst"/>
            <w:rPr>
              <w:rFonts w:cs="Arial"/>
              <w:sz w:val="16"/>
              <w:szCs w:val="16"/>
            </w:rPr>
          </w:pPr>
          <w:r w:rsidRPr="0083249C">
            <w:rPr>
              <w:rFonts w:cs="Arial"/>
              <w:sz w:val="16"/>
              <w:szCs w:val="16"/>
            </w:rPr>
            <w:t xml:space="preserve">Postadresse: </w:t>
          </w:r>
          <w:bookmarkStart w:id="21" w:name="txtPostadresse"/>
          <w:bookmarkEnd w:id="21"/>
          <w:r w:rsidR="00E35E5B">
            <w:rPr>
              <w:rFonts w:cs="Arial"/>
              <w:sz w:val="16"/>
              <w:szCs w:val="16"/>
            </w:rPr>
            <w:t>Postboks 6070, Langnes</w:t>
          </w:r>
          <w:r w:rsidRPr="0083249C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83249C">
            <w:rPr>
              <w:rFonts w:cs="Arial"/>
              <w:sz w:val="16"/>
              <w:szCs w:val="16"/>
            </w:rPr>
            <w:t>//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83249C">
            <w:rPr>
              <w:rFonts w:cs="Arial"/>
              <w:sz w:val="16"/>
              <w:szCs w:val="16"/>
            </w:rPr>
            <w:t xml:space="preserve"> </w:t>
          </w:r>
          <w:bookmarkStart w:id="22" w:name="txtPostnr"/>
          <w:bookmarkEnd w:id="22"/>
          <w:r w:rsidR="00E35E5B">
            <w:rPr>
              <w:rFonts w:cs="Arial"/>
              <w:sz w:val="16"/>
              <w:szCs w:val="16"/>
            </w:rPr>
            <w:t>9290 TROMSØ</w:t>
          </w:r>
        </w:p>
      </w:tc>
    </w:tr>
    <w:tr w:rsidR="00707122" w14:paraId="1E2612C3" w14:textId="77777777" w:rsidTr="00DD0FAF">
      <w:tc>
        <w:tcPr>
          <w:tcW w:w="9211" w:type="dxa"/>
        </w:tcPr>
        <w:p w14:paraId="6ED93729" w14:textId="77777777" w:rsidR="00707122" w:rsidRPr="003F570C" w:rsidRDefault="00707122">
          <w:pPr>
            <w:pStyle w:val="Bunntekst"/>
            <w:rPr>
              <w:rFonts w:cs="Arial"/>
              <w:sz w:val="16"/>
              <w:szCs w:val="16"/>
            </w:rPr>
          </w:pPr>
        </w:p>
      </w:tc>
    </w:tr>
    <w:tr w:rsidR="00707122" w14:paraId="6A2A74D5" w14:textId="77777777" w:rsidTr="00DD0FAF">
      <w:tc>
        <w:tcPr>
          <w:tcW w:w="9211" w:type="dxa"/>
        </w:tcPr>
        <w:p w14:paraId="35AA87DA" w14:textId="77777777" w:rsidR="00707122" w:rsidRPr="0083249C" w:rsidRDefault="00E35E5B" w:rsidP="00B9679B">
          <w:pPr>
            <w:pStyle w:val="Bunntekst"/>
            <w:rPr>
              <w:rFonts w:cs="Arial"/>
              <w:sz w:val="16"/>
              <w:szCs w:val="16"/>
            </w:rPr>
          </w:pPr>
          <w:bookmarkStart w:id="23" w:name="lblBesoksadresse"/>
          <w:bookmarkEnd w:id="23"/>
          <w:r>
            <w:rPr>
              <w:rFonts w:cs="Arial"/>
              <w:sz w:val="16"/>
              <w:szCs w:val="16"/>
            </w:rPr>
            <w:t>Besøksadresse :</w:t>
          </w:r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24" w:name="txtKontoradresse"/>
          <w:bookmarkEnd w:id="24"/>
          <w:r>
            <w:rPr>
              <w:rFonts w:cs="Arial"/>
              <w:sz w:val="16"/>
              <w:szCs w:val="16"/>
            </w:rPr>
            <w:t>Grønnegata 122, 9008 Tromsø</w:t>
          </w:r>
          <w:r w:rsidR="00707122">
            <w:rPr>
              <w:rFonts w:cs="Arial"/>
              <w:sz w:val="16"/>
              <w:szCs w:val="16"/>
            </w:rPr>
            <w:t xml:space="preserve"> </w:t>
          </w:r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25" w:name="lblDobbelSlask1"/>
          <w:bookmarkEnd w:id="25"/>
          <w:r>
            <w:rPr>
              <w:rFonts w:cs="Arial"/>
              <w:sz w:val="16"/>
              <w:szCs w:val="16"/>
            </w:rPr>
            <w:t>//</w:t>
          </w:r>
          <w:r w:rsidR="00A626AB">
            <w:rPr>
              <w:rFonts w:cs="Arial"/>
              <w:sz w:val="16"/>
              <w:szCs w:val="16"/>
            </w:rPr>
            <w:t xml:space="preserve"> </w:t>
          </w:r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26" w:name="txtSted"/>
          <w:bookmarkEnd w:id="26"/>
          <w:r>
            <w:rPr>
              <w:rFonts w:cs="Arial"/>
              <w:sz w:val="16"/>
              <w:szCs w:val="16"/>
            </w:rPr>
            <w:t>W. Andersensgt. 6, 2. etg., 9800 Vadsø</w:t>
          </w:r>
        </w:p>
      </w:tc>
    </w:tr>
    <w:tr w:rsidR="00707122" w14:paraId="637522A1" w14:textId="77777777" w:rsidTr="00DD0FAF">
      <w:tc>
        <w:tcPr>
          <w:tcW w:w="9211" w:type="dxa"/>
        </w:tcPr>
        <w:p w14:paraId="79D109E2" w14:textId="77777777" w:rsidR="00707122" w:rsidRPr="0083249C" w:rsidRDefault="00E35E5B" w:rsidP="003D751C">
          <w:pPr>
            <w:pStyle w:val="Bunntekst"/>
            <w:rPr>
              <w:rFonts w:cs="Arial"/>
              <w:sz w:val="16"/>
              <w:szCs w:val="16"/>
            </w:rPr>
          </w:pPr>
          <w:bookmarkStart w:id="27" w:name="lblTelefon"/>
          <w:bookmarkEnd w:id="27"/>
          <w:r>
            <w:rPr>
              <w:rFonts w:cs="Arial"/>
              <w:sz w:val="16"/>
              <w:szCs w:val="16"/>
            </w:rPr>
            <w:t>Tel:</w:t>
          </w:r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28" w:name="txtTelefon"/>
          <w:bookmarkEnd w:id="28"/>
          <w:r>
            <w:rPr>
              <w:rFonts w:cs="Arial"/>
              <w:sz w:val="16"/>
              <w:szCs w:val="16"/>
            </w:rPr>
            <w:t>22 82 20 00</w:t>
          </w:r>
          <w:r w:rsidR="00A626AB">
            <w:rPr>
              <w:rFonts w:cs="Arial"/>
              <w:sz w:val="16"/>
              <w:szCs w:val="16"/>
            </w:rPr>
            <w:t xml:space="preserve"> </w:t>
          </w:r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29" w:name="lblDobbelSlask2"/>
          <w:bookmarkEnd w:id="29"/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r w:rsidR="00A626AB">
            <w:rPr>
              <w:rFonts w:cs="Arial"/>
              <w:sz w:val="16"/>
              <w:szCs w:val="16"/>
            </w:rPr>
            <w:t xml:space="preserve"> </w:t>
          </w:r>
          <w:bookmarkStart w:id="30" w:name="lblTelefaks"/>
          <w:bookmarkEnd w:id="30"/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31" w:name="txtTelefaks"/>
          <w:bookmarkEnd w:id="31"/>
        </w:p>
      </w:tc>
    </w:tr>
    <w:tr w:rsidR="00707122" w14:paraId="649BE1D7" w14:textId="77777777" w:rsidTr="00DD0FAF">
      <w:tc>
        <w:tcPr>
          <w:tcW w:w="9211" w:type="dxa"/>
        </w:tcPr>
        <w:p w14:paraId="1FBE5A53" w14:textId="77777777" w:rsidR="00707122" w:rsidRPr="0083249C" w:rsidRDefault="00707122">
          <w:pPr>
            <w:pStyle w:val="Bunntekst"/>
            <w:rPr>
              <w:rFonts w:cs="Arial"/>
              <w:sz w:val="16"/>
              <w:szCs w:val="16"/>
            </w:rPr>
          </w:pPr>
        </w:p>
      </w:tc>
    </w:tr>
    <w:tr w:rsidR="00707122" w14:paraId="1FDB9177" w14:textId="77777777" w:rsidTr="00DD0FAF">
      <w:tc>
        <w:tcPr>
          <w:tcW w:w="9211" w:type="dxa"/>
        </w:tcPr>
        <w:p w14:paraId="4B33DE14" w14:textId="77777777" w:rsidR="00707122" w:rsidRPr="0083249C" w:rsidRDefault="00E35E5B" w:rsidP="00A4596B">
          <w:pPr>
            <w:pStyle w:val="Bunntekst"/>
            <w:rPr>
              <w:sz w:val="16"/>
              <w:szCs w:val="16"/>
            </w:rPr>
          </w:pPr>
          <w:bookmarkStart w:id="32" w:name="txtIntadr"/>
          <w:bookmarkEnd w:id="32"/>
          <w:r>
            <w:rPr>
              <w:sz w:val="16"/>
              <w:szCs w:val="16"/>
            </w:rPr>
            <w:t>www.nav.no</w:t>
          </w:r>
          <w:r w:rsidR="00707122" w:rsidRPr="0083249C">
            <w:rPr>
              <w:sz w:val="16"/>
              <w:szCs w:val="16"/>
            </w:rPr>
            <w:t xml:space="preserve"> </w:t>
          </w:r>
          <w:r w:rsidR="00A626AB">
            <w:rPr>
              <w:sz w:val="16"/>
              <w:szCs w:val="16"/>
            </w:rPr>
            <w:t xml:space="preserve"> </w:t>
          </w:r>
          <w:bookmarkStart w:id="33" w:name="lblDobbelSlask3"/>
          <w:bookmarkEnd w:id="33"/>
          <w:r w:rsidR="00A626AB">
            <w:rPr>
              <w:sz w:val="16"/>
              <w:szCs w:val="16"/>
            </w:rPr>
            <w:t xml:space="preserve"> </w:t>
          </w:r>
          <w:r w:rsidR="00707122" w:rsidRPr="0083249C">
            <w:rPr>
              <w:sz w:val="16"/>
              <w:szCs w:val="16"/>
            </w:rPr>
            <w:t xml:space="preserve"> </w:t>
          </w:r>
          <w:bookmarkStart w:id="34" w:name="txtKtrEpost"/>
          <w:bookmarkEnd w:id="34"/>
          <w:r>
            <w:rPr>
              <w:sz w:val="16"/>
              <w:szCs w:val="16"/>
            </w:rPr>
            <w:t>nav.troms.og.finnmark@nav.no</w:t>
          </w:r>
        </w:p>
      </w:tc>
    </w:tr>
  </w:tbl>
  <w:p w14:paraId="456840CC" w14:textId="77777777" w:rsidR="00707122" w:rsidRDefault="007071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077C6" w14:textId="77777777" w:rsidR="00E35E5B" w:rsidRDefault="00E35E5B">
      <w:r>
        <w:separator/>
      </w:r>
    </w:p>
  </w:footnote>
  <w:footnote w:type="continuationSeparator" w:id="0">
    <w:p w14:paraId="0C86332D" w14:textId="77777777" w:rsidR="00E35E5B" w:rsidRDefault="00E3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DE12E" w14:textId="77777777" w:rsidR="00707122" w:rsidRDefault="00707122">
    <w:pPr>
      <w:pStyle w:val="Topptekst"/>
    </w:pPr>
  </w:p>
  <w:p w14:paraId="728453FC" w14:textId="77777777" w:rsidR="00707122" w:rsidRDefault="00707122">
    <w:pPr>
      <w:pStyle w:val="Topptekst"/>
      <w:rPr>
        <w:sz w:val="16"/>
      </w:rPr>
    </w:pPr>
  </w:p>
  <w:p w14:paraId="5996E62D" w14:textId="77777777" w:rsidR="00707122" w:rsidRDefault="00707122">
    <w:pPr>
      <w:pStyle w:val="Topptekst"/>
    </w:pPr>
  </w:p>
  <w:p w14:paraId="0D094177" w14:textId="77777777" w:rsidR="00707122" w:rsidRDefault="00707122">
    <w:pPr>
      <w:pStyle w:val="Topptekst"/>
      <w:tabs>
        <w:tab w:val="clear" w:pos="9072"/>
        <w:tab w:val="right" w:pos="9120"/>
      </w:tabs>
      <w:ind w:right="8" w:hanging="57"/>
    </w:pPr>
  </w:p>
  <w:p w14:paraId="37212209" w14:textId="77777777" w:rsidR="00707122" w:rsidRDefault="00707122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28459" w14:textId="77777777" w:rsidR="00707122" w:rsidRDefault="0070712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790E25" wp14:editId="16207D15">
          <wp:simplePos x="0" y="0"/>
          <wp:positionH relativeFrom="page">
            <wp:posOffset>263525</wp:posOffset>
          </wp:positionH>
          <wp:positionV relativeFrom="page">
            <wp:posOffset>702310</wp:posOffset>
          </wp:positionV>
          <wp:extent cx="6534150" cy="624205"/>
          <wp:effectExtent l="0" t="0" r="0" b="4445"/>
          <wp:wrapThrough wrapText="bothSides">
            <wp:wrapPolygon edited="0">
              <wp:start x="0" y="0"/>
              <wp:lineTo x="0" y="21095"/>
              <wp:lineTo x="21537" y="21095"/>
              <wp:lineTo x="21537" y="0"/>
              <wp:lineTo x="0" y="0"/>
            </wp:wrapPolygon>
          </wp:wrapThrough>
          <wp:docPr id="14" name="Bilde 14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366"/>
    <w:multiLevelType w:val="hybridMultilevel"/>
    <w:tmpl w:val="E294DA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75145"/>
    <w:multiLevelType w:val="hybridMultilevel"/>
    <w:tmpl w:val="16702436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 w15:restartNumberingAfterBreak="0">
    <w:nsid w:val="35C91533"/>
    <w:multiLevelType w:val="hybridMultilevel"/>
    <w:tmpl w:val="E2C4F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5B"/>
    <w:rsid w:val="00006708"/>
    <w:rsid w:val="00016B0D"/>
    <w:rsid w:val="00075998"/>
    <w:rsid w:val="000A6F6F"/>
    <w:rsid w:val="000B1CB4"/>
    <w:rsid w:val="000B4921"/>
    <w:rsid w:val="000E709A"/>
    <w:rsid w:val="0010762D"/>
    <w:rsid w:val="00125301"/>
    <w:rsid w:val="001542E3"/>
    <w:rsid w:val="00165AC1"/>
    <w:rsid w:val="00187503"/>
    <w:rsid w:val="00194D8C"/>
    <w:rsid w:val="001A17B0"/>
    <w:rsid w:val="001D1742"/>
    <w:rsid w:val="001F3D30"/>
    <w:rsid w:val="001F4CE7"/>
    <w:rsid w:val="001F4E67"/>
    <w:rsid w:val="00207C0F"/>
    <w:rsid w:val="002116D5"/>
    <w:rsid w:val="00212671"/>
    <w:rsid w:val="002624AB"/>
    <w:rsid w:val="00297798"/>
    <w:rsid w:val="002E10B5"/>
    <w:rsid w:val="002F4D71"/>
    <w:rsid w:val="003026D1"/>
    <w:rsid w:val="003034BD"/>
    <w:rsid w:val="00305A93"/>
    <w:rsid w:val="003136AA"/>
    <w:rsid w:val="0033472C"/>
    <w:rsid w:val="00344B65"/>
    <w:rsid w:val="00367A1D"/>
    <w:rsid w:val="00396C95"/>
    <w:rsid w:val="003B45C8"/>
    <w:rsid w:val="003B5A84"/>
    <w:rsid w:val="003D751C"/>
    <w:rsid w:val="003E3EC4"/>
    <w:rsid w:val="003E421E"/>
    <w:rsid w:val="003F4E74"/>
    <w:rsid w:val="003F570C"/>
    <w:rsid w:val="0042678F"/>
    <w:rsid w:val="00430487"/>
    <w:rsid w:val="00457362"/>
    <w:rsid w:val="00463038"/>
    <w:rsid w:val="00497321"/>
    <w:rsid w:val="004A04E6"/>
    <w:rsid w:val="004A4E4A"/>
    <w:rsid w:val="004B3CF7"/>
    <w:rsid w:val="004C557C"/>
    <w:rsid w:val="004C6E5A"/>
    <w:rsid w:val="004E3B2F"/>
    <w:rsid w:val="00512A51"/>
    <w:rsid w:val="00565275"/>
    <w:rsid w:val="00594946"/>
    <w:rsid w:val="005B7775"/>
    <w:rsid w:val="005C7E1F"/>
    <w:rsid w:val="005F6CC6"/>
    <w:rsid w:val="00655B82"/>
    <w:rsid w:val="00657289"/>
    <w:rsid w:val="00674B84"/>
    <w:rsid w:val="006771AD"/>
    <w:rsid w:val="006C01FC"/>
    <w:rsid w:val="00707122"/>
    <w:rsid w:val="00711E08"/>
    <w:rsid w:val="00722735"/>
    <w:rsid w:val="00731D44"/>
    <w:rsid w:val="00743525"/>
    <w:rsid w:val="0074652C"/>
    <w:rsid w:val="007A3803"/>
    <w:rsid w:val="007B2D05"/>
    <w:rsid w:val="007B37BC"/>
    <w:rsid w:val="007C3B36"/>
    <w:rsid w:val="007E50D3"/>
    <w:rsid w:val="007E5EE2"/>
    <w:rsid w:val="007E5FAF"/>
    <w:rsid w:val="00800CEC"/>
    <w:rsid w:val="0083249C"/>
    <w:rsid w:val="00854300"/>
    <w:rsid w:val="00854369"/>
    <w:rsid w:val="00854E93"/>
    <w:rsid w:val="008617DE"/>
    <w:rsid w:val="00877F9A"/>
    <w:rsid w:val="00884A3B"/>
    <w:rsid w:val="008B2852"/>
    <w:rsid w:val="008B4C65"/>
    <w:rsid w:val="008E1B09"/>
    <w:rsid w:val="008F106E"/>
    <w:rsid w:val="008F1E44"/>
    <w:rsid w:val="008F5718"/>
    <w:rsid w:val="00901174"/>
    <w:rsid w:val="00903A3D"/>
    <w:rsid w:val="00910461"/>
    <w:rsid w:val="009115AE"/>
    <w:rsid w:val="00912BE0"/>
    <w:rsid w:val="00932EFC"/>
    <w:rsid w:val="00956567"/>
    <w:rsid w:val="00956C5D"/>
    <w:rsid w:val="0097203A"/>
    <w:rsid w:val="009736DE"/>
    <w:rsid w:val="009736E3"/>
    <w:rsid w:val="009A1DC4"/>
    <w:rsid w:val="009B3097"/>
    <w:rsid w:val="009C2DE5"/>
    <w:rsid w:val="009C3852"/>
    <w:rsid w:val="00A02D51"/>
    <w:rsid w:val="00A4596B"/>
    <w:rsid w:val="00A60E4C"/>
    <w:rsid w:val="00A61EFC"/>
    <w:rsid w:val="00A626AB"/>
    <w:rsid w:val="00A70C66"/>
    <w:rsid w:val="00A73E4B"/>
    <w:rsid w:val="00A916DE"/>
    <w:rsid w:val="00A93561"/>
    <w:rsid w:val="00A96124"/>
    <w:rsid w:val="00AD48B5"/>
    <w:rsid w:val="00AE270D"/>
    <w:rsid w:val="00AF71ED"/>
    <w:rsid w:val="00B2403B"/>
    <w:rsid w:val="00B27095"/>
    <w:rsid w:val="00B542A8"/>
    <w:rsid w:val="00B63720"/>
    <w:rsid w:val="00B6566B"/>
    <w:rsid w:val="00B84281"/>
    <w:rsid w:val="00B9679B"/>
    <w:rsid w:val="00BF4D5D"/>
    <w:rsid w:val="00BF4E09"/>
    <w:rsid w:val="00C40A9B"/>
    <w:rsid w:val="00CD3F1D"/>
    <w:rsid w:val="00CE5798"/>
    <w:rsid w:val="00D2126B"/>
    <w:rsid w:val="00D56BE3"/>
    <w:rsid w:val="00DA2DF4"/>
    <w:rsid w:val="00DA3262"/>
    <w:rsid w:val="00DB1F9C"/>
    <w:rsid w:val="00DB7704"/>
    <w:rsid w:val="00DD0FAF"/>
    <w:rsid w:val="00E14B95"/>
    <w:rsid w:val="00E15CC7"/>
    <w:rsid w:val="00E167C7"/>
    <w:rsid w:val="00E25C52"/>
    <w:rsid w:val="00E35E5B"/>
    <w:rsid w:val="00E45C8C"/>
    <w:rsid w:val="00E96F91"/>
    <w:rsid w:val="00E97C8F"/>
    <w:rsid w:val="00ED2B44"/>
    <w:rsid w:val="00EE1424"/>
    <w:rsid w:val="00EF013D"/>
    <w:rsid w:val="00EF03A2"/>
    <w:rsid w:val="00EF041B"/>
    <w:rsid w:val="00F13D81"/>
    <w:rsid w:val="00F23A22"/>
    <w:rsid w:val="00F26AC4"/>
    <w:rsid w:val="00F31BB6"/>
    <w:rsid w:val="00F55131"/>
    <w:rsid w:val="00F646BC"/>
    <w:rsid w:val="00F75DCB"/>
    <w:rsid w:val="00F808FE"/>
    <w:rsid w:val="00F8753A"/>
    <w:rsid w:val="00F973E6"/>
    <w:rsid w:val="00FA0BE6"/>
    <w:rsid w:val="00FC4C7C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29F84B1"/>
  <w15:docId w15:val="{1611FF84-9BEA-45D9-8BD8-B96EA9EB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NAV"/>
    <w:qFormat/>
    <w:rsid w:val="007E5FAF"/>
    <w:rPr>
      <w:rFonts w:ascii="Arial" w:hAnsi="Arial"/>
      <w:sz w:val="22"/>
      <w:szCs w:val="24"/>
    </w:rPr>
  </w:style>
  <w:style w:type="paragraph" w:styleId="Overskrift1">
    <w:name w:val="heading 1"/>
    <w:aliases w:val="NAVerskrift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9115AE"/>
    <w:rPr>
      <w:rFonts w:ascii="Arial" w:hAnsi="Arial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B3097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9115AE"/>
    <w:rPr>
      <w:rFonts w:ascii="Arial" w:hAnsi="Arial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paragraph" w:styleId="Listeavsnitt">
    <w:name w:val="List Paragraph"/>
    <w:basedOn w:val="Normal"/>
    <w:uiPriority w:val="34"/>
    <w:rsid w:val="00DB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a.lill.johansen.margit@nav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6\Brev%20Farg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8F4901BB7F847977753E007198893" ma:contentTypeVersion="8" ma:contentTypeDescription="Create a new document." ma:contentTypeScope="" ma:versionID="2c2c1c583eb6daf185505075c4db805f">
  <xsd:schema xmlns:xsd="http://www.w3.org/2001/XMLSchema" xmlns:xs="http://www.w3.org/2001/XMLSchema" xmlns:p="http://schemas.microsoft.com/office/2006/metadata/properties" xmlns:ns3="cecddcd9-1139-45e6-81c7-497b9ff0aa3c" targetNamespace="http://schemas.microsoft.com/office/2006/metadata/properties" ma:root="true" ma:fieldsID="0cd51ba31acd34178eea2c7d1b466183" ns3:_="">
    <xsd:import namespace="cecddcd9-1139-45e6-81c7-497b9ff0a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ddcd9-1139-45e6-81c7-497b9ff0a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7D1C-03B8-465E-B69B-82427F165E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ecddcd9-1139-45e6-81c7-497b9ff0aa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99DA35-B229-4DD8-8A2B-5F60AAAF2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ddcd9-1139-45e6-81c7-497b9ff0a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1933E-9569-4FB3-B3DE-6A1945F1A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45830-306E-4B38-BD06-B1206E2C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Farge</Template>
  <TotalTime>15</TotalTime>
  <Pages>2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Eva-Lill J. Margit</dc:creator>
  <cp:lastModifiedBy>Margit, Eva-Lill Johansen</cp:lastModifiedBy>
  <cp:revision>9</cp:revision>
  <cp:lastPrinted>2019-07-26T11:06:00Z</cp:lastPrinted>
  <dcterms:created xsi:type="dcterms:W3CDTF">2020-02-03T14:02:00Z</dcterms:created>
  <dcterms:modified xsi:type="dcterms:W3CDTF">2020-02-07T13:33:00Z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0x0101005738F4901BB7F847977753E007198893</vt:lpwstr>
  </property>
</Properties>
</file>