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96E62" w14:textId="77777777" w:rsidR="002E54E9" w:rsidRDefault="002E54E9"/>
    <w:p w14:paraId="33FC7E65" w14:textId="77777777" w:rsidR="002E54E9" w:rsidRDefault="002E54E9"/>
    <w:p w14:paraId="7889A588" w14:textId="77777777" w:rsidR="002E54E9" w:rsidRDefault="002E54E9"/>
    <w:p w14:paraId="53A03F20" w14:textId="77777777" w:rsidR="002E54E9" w:rsidRDefault="002E54E9"/>
    <w:p w14:paraId="45A29E0B" w14:textId="77777777" w:rsidR="002E54E9" w:rsidRDefault="002E54E9"/>
    <w:p w14:paraId="0A95E9A9" w14:textId="076D88D6" w:rsidR="00832849" w:rsidRDefault="00832849" w:rsidP="00832849">
      <w:r w:rsidRPr="000E0FDD">
        <w:t>//</w:t>
      </w:r>
      <w:r>
        <w:t xml:space="preserve"> </w:t>
      </w:r>
      <w:r w:rsidRPr="000E0FDD">
        <w:t xml:space="preserve"> </w:t>
      </w:r>
      <w:bookmarkStart w:id="0" w:name="txtMøteDato"/>
      <w:bookmarkEnd w:id="0"/>
      <w:r w:rsidR="00F7538A">
        <w:t>Møtedato:</w:t>
      </w:r>
      <w:r w:rsidR="00EB161D">
        <w:t xml:space="preserve"> </w:t>
      </w:r>
      <w:bookmarkStart w:id="1" w:name="bmMøteDato"/>
      <w:bookmarkEnd w:id="1"/>
      <w:r w:rsidR="003B0E9D">
        <w:t>16</w:t>
      </w:r>
      <w:r w:rsidR="00F7538A">
        <w:t>.</w:t>
      </w:r>
      <w:r w:rsidR="003B0E9D">
        <w:t>02</w:t>
      </w:r>
      <w:r w:rsidR="00F7538A">
        <w:t>.20</w:t>
      </w:r>
      <w:r w:rsidR="00AD5E5C">
        <w:t>2</w:t>
      </w:r>
      <w:r w:rsidR="003B0E9D">
        <w:t>1</w:t>
      </w:r>
    </w:p>
    <w:p w14:paraId="71BB0212" w14:textId="77777777" w:rsidR="00D74F16" w:rsidRPr="000E0FDD" w:rsidRDefault="00D74F16" w:rsidP="00832849"/>
    <w:p w14:paraId="00FB2615" w14:textId="77777777" w:rsidR="00D74F16" w:rsidRDefault="00832849">
      <w:r w:rsidRPr="000E0FDD">
        <w:t>//</w:t>
      </w:r>
      <w:r>
        <w:t xml:space="preserve"> </w:t>
      </w:r>
      <w:r w:rsidRPr="000E0FDD">
        <w:t xml:space="preserve"> </w:t>
      </w:r>
      <w:bookmarkStart w:id="2" w:name="txtTilstede"/>
      <w:bookmarkEnd w:id="2"/>
      <w:r w:rsidR="00F7538A">
        <w:t>Tilstede:</w:t>
      </w:r>
      <w:r>
        <w:t xml:space="preserve"> </w:t>
      </w:r>
      <w:bookmarkStart w:id="3" w:name="bmTilstede"/>
      <w:bookmarkEnd w:id="3"/>
    </w:p>
    <w:p w14:paraId="0353AD83" w14:textId="77777777" w:rsidR="00874A6D" w:rsidRDefault="00874A6D"/>
    <w:p w14:paraId="7E76365D" w14:textId="4CA885BA" w:rsidR="000B0673" w:rsidRDefault="00874A6D">
      <w:r>
        <w:t xml:space="preserve">Remi Hoholm, </w:t>
      </w:r>
      <w:r w:rsidR="000B0673">
        <w:t>Kreftforeningen – møteleder</w:t>
      </w:r>
    </w:p>
    <w:p w14:paraId="38C11839" w14:textId="5EE0F7CB" w:rsidR="00F7538A" w:rsidRPr="000B6706" w:rsidRDefault="00F7538A">
      <w:r w:rsidRPr="000B6706">
        <w:t>Ken Roger Gjøvik, Mental Helse</w:t>
      </w:r>
    </w:p>
    <w:p w14:paraId="5CFDC6AF" w14:textId="4E4FF9F6" w:rsidR="005E41F5" w:rsidRDefault="000B0673" w:rsidP="00260298">
      <w:r>
        <w:t xml:space="preserve">Asbjørn </w:t>
      </w:r>
      <w:r w:rsidR="003B36D9">
        <w:t>Larsen</w:t>
      </w:r>
      <w:r w:rsidR="005E41F5">
        <w:t>, RIO</w:t>
      </w:r>
    </w:p>
    <w:p w14:paraId="6D353499" w14:textId="371955F4" w:rsidR="0006608A" w:rsidRPr="000B6706" w:rsidRDefault="0006608A" w:rsidP="00260298">
      <w:r w:rsidRPr="00C5158B">
        <w:t>Neh</w:t>
      </w:r>
      <w:r>
        <w:t>al Afana, Flerkulturelt forum</w:t>
      </w:r>
    </w:p>
    <w:p w14:paraId="7F81E342" w14:textId="2A0AB8DA" w:rsidR="00260298" w:rsidRDefault="007F229F" w:rsidP="00260298">
      <w:r>
        <w:t xml:space="preserve">Einar Bjørn NAV </w:t>
      </w:r>
      <w:r w:rsidR="00260298" w:rsidRPr="001B655F">
        <w:t>Hjelpemiddelsentral Troms og Finnmark</w:t>
      </w:r>
    </w:p>
    <w:p w14:paraId="0DB2D114" w14:textId="07E9BD81" w:rsidR="00D16349" w:rsidRDefault="00D16349" w:rsidP="00260298">
      <w:r w:rsidRPr="001B655F">
        <w:t>Hanne K. Lorentsen, NAV Kontaktsenter</w:t>
      </w:r>
    </w:p>
    <w:p w14:paraId="2D17A38E" w14:textId="103D4C34" w:rsidR="00CF752D" w:rsidRDefault="00CF752D" w:rsidP="00260298">
      <w:r>
        <w:t xml:space="preserve">Eva Stangnes, </w:t>
      </w:r>
      <w:r w:rsidR="009173BE">
        <w:t>NAV Familie- og pensjonsytelser</w:t>
      </w:r>
    </w:p>
    <w:p w14:paraId="735E9A06" w14:textId="2BD54349" w:rsidR="002A3AD6" w:rsidRDefault="002A3AD6" w:rsidP="00260298">
      <w:r w:rsidRPr="001B655F">
        <w:t>Svein Tore Dørmænen, NAV Troms og Finnmark</w:t>
      </w:r>
    </w:p>
    <w:p w14:paraId="2F830749" w14:textId="0C383F4C" w:rsidR="001B61DD" w:rsidRDefault="001B61DD" w:rsidP="00260298">
      <w:r>
        <w:t>Grete Kristoffersen, NAV Troms og Finnmark</w:t>
      </w:r>
    </w:p>
    <w:p w14:paraId="26D62D63" w14:textId="458D6D65" w:rsidR="00832849" w:rsidRPr="001B655F" w:rsidRDefault="00F7538A">
      <w:r w:rsidRPr="001B655F">
        <w:t>Eva-Lill J. Margit, NAV Troms og Finnmark</w:t>
      </w:r>
    </w:p>
    <w:p w14:paraId="6D0FB47F" w14:textId="77777777" w:rsidR="001B655F" w:rsidRPr="00AB0BFA" w:rsidRDefault="001B655F">
      <w:pPr>
        <w:rPr>
          <w:color w:val="FF0000"/>
        </w:rPr>
      </w:pPr>
    </w:p>
    <w:p w14:paraId="54DA90BE" w14:textId="77777777" w:rsidR="00410C70" w:rsidRDefault="00D30711" w:rsidP="00B43E3A">
      <w:r w:rsidRPr="00410C70">
        <w:t>//</w:t>
      </w:r>
      <w:r w:rsidR="008B760F" w:rsidRPr="00410C70">
        <w:t xml:space="preserve"> </w:t>
      </w:r>
      <w:r w:rsidRPr="00410C70">
        <w:t xml:space="preserve"> </w:t>
      </w:r>
      <w:bookmarkStart w:id="4" w:name="txtForfall"/>
      <w:bookmarkEnd w:id="4"/>
      <w:r w:rsidR="00F7538A" w:rsidRPr="00410C70">
        <w:t>Forfall:</w:t>
      </w:r>
      <w:r w:rsidR="00832849" w:rsidRPr="00410C70">
        <w:t xml:space="preserve"> </w:t>
      </w:r>
      <w:bookmarkStart w:id="5" w:name="bmForfall"/>
      <w:bookmarkEnd w:id="5"/>
    </w:p>
    <w:p w14:paraId="4B82AB03" w14:textId="6E13FD67" w:rsidR="0026157E" w:rsidRDefault="0026157E" w:rsidP="000611AB">
      <w:r w:rsidRPr="000B6706">
        <w:t>Nina Nedrejord, SAFO Troms</w:t>
      </w:r>
    </w:p>
    <w:p w14:paraId="0FED5DA5" w14:textId="2DD29FA3" w:rsidR="008A75F5" w:rsidRDefault="008A75F5" w:rsidP="000611AB">
      <w:r w:rsidRPr="008A75F5">
        <w:t xml:space="preserve">Elin M. </w:t>
      </w:r>
      <w:r w:rsidRPr="000B6706">
        <w:t xml:space="preserve">Sabbasen, FFO </w:t>
      </w:r>
      <w:r>
        <w:t>Troms og Finnmark</w:t>
      </w:r>
    </w:p>
    <w:p w14:paraId="1C63053D" w14:textId="1755A409" w:rsidR="000611AB" w:rsidRPr="001B655F" w:rsidRDefault="000611AB" w:rsidP="000611AB">
      <w:r w:rsidRPr="001B655F">
        <w:t>Lis Østerbø, NAV Familie og pensjonsytelser</w:t>
      </w:r>
    </w:p>
    <w:p w14:paraId="0197EFA2" w14:textId="1702BC93" w:rsidR="002E54E9" w:rsidRPr="000E0FDD" w:rsidRDefault="002E54E9"/>
    <w:p w14:paraId="2FFA915B" w14:textId="5940A488" w:rsidR="001933DE" w:rsidRDefault="00832849" w:rsidP="00832849">
      <w:r w:rsidRPr="000E0FDD">
        <w:t>//</w:t>
      </w:r>
      <w:r>
        <w:t xml:space="preserve"> </w:t>
      </w:r>
      <w:r w:rsidRPr="000E0FDD">
        <w:t xml:space="preserve"> </w:t>
      </w:r>
      <w:bookmarkStart w:id="6" w:name="txtReferent"/>
      <w:bookmarkEnd w:id="6"/>
      <w:r w:rsidR="00F7538A">
        <w:t>Referent:</w:t>
      </w:r>
      <w:r>
        <w:t xml:space="preserve"> </w:t>
      </w:r>
      <w:bookmarkStart w:id="7" w:name="bmReferent"/>
      <w:bookmarkEnd w:id="7"/>
      <w:r w:rsidR="00F7538A">
        <w:t>Eva-Lill J. Margit</w:t>
      </w:r>
      <w:bookmarkStart w:id="8" w:name="txtKopiTil"/>
      <w:bookmarkStart w:id="9" w:name="bmKopiTil"/>
      <w:bookmarkEnd w:id="8"/>
      <w:bookmarkEnd w:id="9"/>
    </w:p>
    <w:p w14:paraId="3AA71EF5" w14:textId="77777777" w:rsidR="001933DE" w:rsidRDefault="001933DE"/>
    <w:p w14:paraId="385B811C" w14:textId="77777777" w:rsidR="001933DE" w:rsidRDefault="001933DE"/>
    <w:p w14:paraId="4EB80CC2" w14:textId="3584CFD3" w:rsidR="008B3023" w:rsidRDefault="00F7538A" w:rsidP="009B271C">
      <w:pPr>
        <w:pStyle w:val="HovedoverskriftNAV"/>
      </w:pPr>
      <w:bookmarkStart w:id="10" w:name="bmSak"/>
      <w:bookmarkEnd w:id="10"/>
      <w:r>
        <w:t xml:space="preserve">Referat fra </w:t>
      </w:r>
      <w:r w:rsidR="00B13817">
        <w:t xml:space="preserve">digitalt </w:t>
      </w:r>
      <w:r>
        <w:t xml:space="preserve">møte i Brukerutvalget </w:t>
      </w:r>
      <w:r w:rsidR="00D16349">
        <w:t>1</w:t>
      </w:r>
      <w:r w:rsidR="009E6A66">
        <w:t>6</w:t>
      </w:r>
      <w:r>
        <w:t>.</w:t>
      </w:r>
      <w:r w:rsidR="00A84354">
        <w:t>02</w:t>
      </w:r>
      <w:r>
        <w:t>.20</w:t>
      </w:r>
      <w:r w:rsidR="00AD5E5C">
        <w:t>2</w:t>
      </w:r>
      <w:r w:rsidR="00A84354">
        <w:t>1</w:t>
      </w:r>
    </w:p>
    <w:p w14:paraId="24332DEF" w14:textId="77777777" w:rsidR="009B271C" w:rsidRPr="009B271C" w:rsidRDefault="009B271C" w:rsidP="009B271C"/>
    <w:p w14:paraId="1FF9B498" w14:textId="43D87FF4" w:rsidR="00226F87" w:rsidRPr="00DC3063" w:rsidRDefault="00226F87" w:rsidP="00226F87">
      <w:pPr>
        <w:rPr>
          <w:rFonts w:ascii="Calibri" w:hAnsi="Calibri" w:cs="Calibri"/>
          <w:b/>
          <w:bCs/>
          <w:szCs w:val="22"/>
        </w:rPr>
      </w:pPr>
      <w:r w:rsidRPr="00DC3063">
        <w:rPr>
          <w:rFonts w:ascii="Calibri" w:hAnsi="Calibri" w:cs="Calibri"/>
          <w:b/>
          <w:bCs/>
          <w:szCs w:val="22"/>
        </w:rPr>
        <w:t xml:space="preserve">Sak </w:t>
      </w:r>
      <w:r w:rsidR="00A84354">
        <w:rPr>
          <w:rFonts w:ascii="Calibri" w:hAnsi="Calibri" w:cs="Calibri"/>
          <w:b/>
          <w:bCs/>
          <w:szCs w:val="22"/>
        </w:rPr>
        <w:t>1</w:t>
      </w:r>
      <w:r w:rsidRPr="00DC3063">
        <w:rPr>
          <w:rFonts w:ascii="Calibri" w:hAnsi="Calibri" w:cs="Calibri"/>
          <w:b/>
          <w:bCs/>
          <w:szCs w:val="22"/>
        </w:rPr>
        <w:t>/2</w:t>
      </w:r>
      <w:r w:rsidR="00A84354">
        <w:rPr>
          <w:rFonts w:ascii="Calibri" w:hAnsi="Calibri" w:cs="Calibri"/>
          <w:b/>
          <w:bCs/>
          <w:szCs w:val="22"/>
        </w:rPr>
        <w:t>1</w:t>
      </w:r>
      <w:r w:rsidRPr="00DC3063">
        <w:rPr>
          <w:rFonts w:ascii="Calibri" w:hAnsi="Calibri" w:cs="Calibri"/>
          <w:b/>
          <w:bCs/>
          <w:szCs w:val="22"/>
        </w:rPr>
        <w:t xml:space="preserve">: </w:t>
      </w:r>
      <w:r w:rsidRPr="00DC3063">
        <w:rPr>
          <w:rFonts w:ascii="Calibri" w:hAnsi="Calibri" w:cs="Calibri"/>
          <w:b/>
          <w:bCs/>
          <w:szCs w:val="22"/>
        </w:rPr>
        <w:tab/>
        <w:t>Godkjenning av møteinnkalling</w:t>
      </w:r>
    </w:p>
    <w:p w14:paraId="0989EB83" w14:textId="476CF682" w:rsidR="00D00DA6" w:rsidRDefault="00C21DFC" w:rsidP="00D129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00DA6" w:rsidRPr="00DC3063">
        <w:rPr>
          <w:rFonts w:asciiTheme="minorHAnsi" w:hAnsiTheme="minorHAnsi" w:cstheme="minorHAnsi"/>
        </w:rPr>
        <w:t>odkjen</w:t>
      </w:r>
      <w:r w:rsidR="0004262A">
        <w:rPr>
          <w:rFonts w:asciiTheme="minorHAnsi" w:hAnsiTheme="minorHAnsi" w:cstheme="minorHAnsi"/>
        </w:rPr>
        <w:t>t</w:t>
      </w:r>
    </w:p>
    <w:p w14:paraId="4991FEB0" w14:textId="77777777" w:rsidR="00226F87" w:rsidRPr="00DC3063" w:rsidRDefault="00226F87" w:rsidP="00226F87">
      <w:pPr>
        <w:rPr>
          <w:rFonts w:ascii="Calibri" w:hAnsi="Calibri" w:cs="Calibri"/>
          <w:b/>
          <w:bCs/>
          <w:szCs w:val="22"/>
        </w:rPr>
      </w:pPr>
    </w:p>
    <w:p w14:paraId="7BBB82A1" w14:textId="7DF39055" w:rsidR="002375FA" w:rsidRDefault="00226F87" w:rsidP="00226F87">
      <w:pPr>
        <w:rPr>
          <w:rFonts w:ascii="Calibri" w:hAnsi="Calibri" w:cs="Calibri"/>
          <w:b/>
          <w:bCs/>
          <w:szCs w:val="22"/>
        </w:rPr>
      </w:pPr>
      <w:r w:rsidRPr="00DC3063">
        <w:rPr>
          <w:rFonts w:ascii="Calibri" w:hAnsi="Calibri" w:cs="Calibri"/>
          <w:b/>
          <w:bCs/>
          <w:szCs w:val="22"/>
        </w:rPr>
        <w:t xml:space="preserve">Sak </w:t>
      </w:r>
      <w:r w:rsidR="00A84354">
        <w:rPr>
          <w:rFonts w:ascii="Calibri" w:hAnsi="Calibri" w:cs="Calibri"/>
          <w:b/>
          <w:bCs/>
          <w:szCs w:val="22"/>
        </w:rPr>
        <w:t>2</w:t>
      </w:r>
      <w:r w:rsidRPr="00DC3063">
        <w:rPr>
          <w:rFonts w:ascii="Calibri" w:hAnsi="Calibri" w:cs="Calibri"/>
          <w:b/>
          <w:bCs/>
          <w:szCs w:val="22"/>
        </w:rPr>
        <w:t>/2</w:t>
      </w:r>
      <w:r w:rsidR="00A84354">
        <w:rPr>
          <w:rFonts w:ascii="Calibri" w:hAnsi="Calibri" w:cs="Calibri"/>
          <w:b/>
          <w:bCs/>
          <w:szCs w:val="22"/>
        </w:rPr>
        <w:t>1</w:t>
      </w:r>
      <w:r w:rsidRPr="00DC3063">
        <w:rPr>
          <w:rFonts w:ascii="Calibri" w:hAnsi="Calibri" w:cs="Calibri"/>
          <w:b/>
          <w:bCs/>
          <w:szCs w:val="22"/>
        </w:rPr>
        <w:t>:</w:t>
      </w:r>
      <w:r w:rsidRPr="00DC3063">
        <w:rPr>
          <w:rFonts w:ascii="Calibri" w:hAnsi="Calibri" w:cs="Calibri"/>
          <w:b/>
          <w:bCs/>
          <w:szCs w:val="22"/>
        </w:rPr>
        <w:tab/>
        <w:t xml:space="preserve">Godkjenning av møtereferat fra møte den </w:t>
      </w:r>
      <w:r w:rsidR="00A84354">
        <w:rPr>
          <w:rFonts w:ascii="Calibri" w:hAnsi="Calibri" w:cs="Calibri"/>
          <w:b/>
          <w:bCs/>
          <w:szCs w:val="22"/>
        </w:rPr>
        <w:t>12.11.2020</w:t>
      </w:r>
    </w:p>
    <w:p w14:paraId="20B1F6CB" w14:textId="64B4E994" w:rsidR="00F32D4C" w:rsidRPr="00F32D4C" w:rsidRDefault="00C21DFC" w:rsidP="00226F87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G</w:t>
      </w:r>
      <w:r w:rsidR="00727B6F">
        <w:rPr>
          <w:rFonts w:ascii="Calibri" w:hAnsi="Calibri" w:cs="Calibri"/>
          <w:szCs w:val="22"/>
        </w:rPr>
        <w:t>odkjent</w:t>
      </w:r>
    </w:p>
    <w:p w14:paraId="5B066FF2" w14:textId="77777777" w:rsidR="00226F87" w:rsidRPr="00DC3063" w:rsidRDefault="00226F87" w:rsidP="00226F87">
      <w:pPr>
        <w:rPr>
          <w:rFonts w:ascii="Calibri" w:hAnsi="Calibri" w:cs="Calibri"/>
          <w:b/>
          <w:bCs/>
          <w:szCs w:val="22"/>
        </w:rPr>
      </w:pPr>
    </w:p>
    <w:p w14:paraId="05473858" w14:textId="601CE67C" w:rsidR="001D0821" w:rsidRDefault="00226F87" w:rsidP="00226F87">
      <w:pPr>
        <w:ind w:left="1410" w:hanging="1410"/>
        <w:rPr>
          <w:rFonts w:ascii="Calibri" w:hAnsi="Calibri" w:cs="Calibri"/>
          <w:b/>
          <w:bCs/>
          <w:szCs w:val="22"/>
        </w:rPr>
      </w:pPr>
      <w:r w:rsidRPr="00DC3063">
        <w:rPr>
          <w:rFonts w:ascii="Calibri" w:hAnsi="Calibri" w:cs="Calibri"/>
          <w:b/>
          <w:bCs/>
          <w:szCs w:val="22"/>
        </w:rPr>
        <w:t xml:space="preserve">Sak </w:t>
      </w:r>
      <w:r w:rsidR="00A84354">
        <w:rPr>
          <w:rFonts w:ascii="Calibri" w:hAnsi="Calibri" w:cs="Calibri"/>
          <w:b/>
          <w:bCs/>
          <w:szCs w:val="22"/>
        </w:rPr>
        <w:t>3</w:t>
      </w:r>
      <w:r w:rsidRPr="00DC3063">
        <w:rPr>
          <w:rFonts w:ascii="Calibri" w:hAnsi="Calibri" w:cs="Calibri"/>
          <w:b/>
          <w:bCs/>
          <w:szCs w:val="22"/>
        </w:rPr>
        <w:t>/2</w:t>
      </w:r>
      <w:r w:rsidR="00A84354">
        <w:rPr>
          <w:rFonts w:ascii="Calibri" w:hAnsi="Calibri" w:cs="Calibri"/>
          <w:b/>
          <w:bCs/>
          <w:szCs w:val="22"/>
        </w:rPr>
        <w:t>1</w:t>
      </w:r>
      <w:r w:rsidRPr="00DC3063">
        <w:rPr>
          <w:rFonts w:ascii="Calibri" w:hAnsi="Calibri" w:cs="Calibri"/>
          <w:b/>
          <w:bCs/>
          <w:szCs w:val="22"/>
        </w:rPr>
        <w:t>:</w:t>
      </w:r>
      <w:r w:rsidRPr="00DC3063">
        <w:rPr>
          <w:rFonts w:ascii="Calibri" w:hAnsi="Calibri" w:cs="Calibri"/>
          <w:b/>
          <w:bCs/>
          <w:szCs w:val="22"/>
        </w:rPr>
        <w:tab/>
      </w:r>
      <w:r w:rsidR="001D0821">
        <w:rPr>
          <w:rFonts w:ascii="Calibri" w:hAnsi="Calibri" w:cs="Calibri"/>
          <w:b/>
          <w:bCs/>
          <w:szCs w:val="22"/>
        </w:rPr>
        <w:t xml:space="preserve">Oppfølging av saker </w:t>
      </w:r>
      <w:r w:rsidR="006C4415">
        <w:rPr>
          <w:rFonts w:ascii="Calibri" w:hAnsi="Calibri" w:cs="Calibri"/>
          <w:b/>
          <w:bCs/>
          <w:szCs w:val="22"/>
        </w:rPr>
        <w:t>fra møte den 12. november 2020 v/Svein Tore Dø</w:t>
      </w:r>
      <w:r w:rsidR="00661D77">
        <w:rPr>
          <w:rFonts w:ascii="Calibri" w:hAnsi="Calibri" w:cs="Calibri"/>
          <w:b/>
          <w:bCs/>
          <w:szCs w:val="22"/>
        </w:rPr>
        <w:t>r</w:t>
      </w:r>
      <w:r w:rsidR="006C4415">
        <w:rPr>
          <w:rFonts w:ascii="Calibri" w:hAnsi="Calibri" w:cs="Calibri"/>
          <w:b/>
          <w:bCs/>
          <w:szCs w:val="22"/>
        </w:rPr>
        <w:t>mænen</w:t>
      </w:r>
    </w:p>
    <w:p w14:paraId="6996315D" w14:textId="79347E18" w:rsidR="00495468" w:rsidRPr="002A2046" w:rsidRDefault="007D7C26" w:rsidP="002A2046">
      <w:pPr>
        <w:pStyle w:val="Listeavsnitt"/>
        <w:numPr>
          <w:ilvl w:val="0"/>
          <w:numId w:val="21"/>
        </w:numPr>
        <w:rPr>
          <w:rFonts w:ascii="Calibri" w:hAnsi="Calibri" w:cs="Calibri"/>
          <w:szCs w:val="22"/>
        </w:rPr>
      </w:pPr>
      <w:r w:rsidRPr="007D7C26">
        <w:rPr>
          <w:rFonts w:ascii="Calibri" w:hAnsi="Calibri" w:cs="Calibri"/>
          <w:szCs w:val="22"/>
        </w:rPr>
        <w:t>Tilgjengelighe</w:t>
      </w:r>
      <w:r w:rsidR="002A2046">
        <w:rPr>
          <w:rFonts w:ascii="Calibri" w:hAnsi="Calibri" w:cs="Calibri"/>
          <w:szCs w:val="22"/>
        </w:rPr>
        <w:t>t</w:t>
      </w:r>
    </w:p>
    <w:p w14:paraId="3890DACD" w14:textId="338DC90A" w:rsidR="007D7C26" w:rsidRDefault="0097218C" w:rsidP="007D7C26">
      <w:pPr>
        <w:pStyle w:val="Listeavsnitt"/>
        <w:numPr>
          <w:ilvl w:val="0"/>
          <w:numId w:val="21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Ungdomsrepresentasjon i brukerutvalget</w:t>
      </w:r>
    </w:p>
    <w:p w14:paraId="61665015" w14:textId="6755480A" w:rsidR="0097218C" w:rsidRDefault="0097218C" w:rsidP="007D7C26">
      <w:pPr>
        <w:pStyle w:val="Listeavsnitt"/>
        <w:numPr>
          <w:ilvl w:val="0"/>
          <w:numId w:val="21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Lokale brukerutvalg</w:t>
      </w:r>
    </w:p>
    <w:p w14:paraId="4DB99C5F" w14:textId="268DD1D4" w:rsidR="00736F5E" w:rsidRPr="007D7C26" w:rsidRDefault="00736F5E" w:rsidP="007D7C26">
      <w:pPr>
        <w:pStyle w:val="Listeavsnitt"/>
        <w:numPr>
          <w:ilvl w:val="0"/>
          <w:numId w:val="21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>Nødboliger</w:t>
      </w:r>
    </w:p>
    <w:p w14:paraId="2D5F971D" w14:textId="328ACE91" w:rsidR="00E653E8" w:rsidRPr="00542ED8" w:rsidRDefault="009639C1" w:rsidP="00542ED8">
      <w:pPr>
        <w:ind w:left="1410" w:hanging="141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Orientering tatt til etter</w:t>
      </w:r>
      <w:r w:rsidR="004E4AAC">
        <w:rPr>
          <w:rFonts w:ascii="Calibri" w:hAnsi="Calibri" w:cs="Calibri"/>
          <w:szCs w:val="22"/>
        </w:rPr>
        <w:t>retning</w:t>
      </w:r>
    </w:p>
    <w:p w14:paraId="5CC35A63" w14:textId="77777777" w:rsidR="00E80892" w:rsidRPr="00E80892" w:rsidRDefault="00E80892" w:rsidP="00E80892">
      <w:pPr>
        <w:spacing w:line="300" w:lineRule="atLeast"/>
        <w:rPr>
          <w:rFonts w:ascii="Calibri" w:hAnsi="Calibri" w:cs="Calibri"/>
        </w:rPr>
      </w:pPr>
    </w:p>
    <w:p w14:paraId="54F7378C" w14:textId="77777777" w:rsidR="002375FA" w:rsidRPr="00DC3063" w:rsidRDefault="002375FA" w:rsidP="00226F87">
      <w:pPr>
        <w:rPr>
          <w:rFonts w:ascii="Calibri" w:hAnsi="Calibri" w:cs="Calibri"/>
          <w:b/>
          <w:bCs/>
          <w:szCs w:val="22"/>
        </w:rPr>
      </w:pPr>
    </w:p>
    <w:p w14:paraId="1DB89CAA" w14:textId="72811C9F" w:rsidR="00117C8D" w:rsidRDefault="00226F87" w:rsidP="00117C8D">
      <w:pPr>
        <w:ind w:left="1410" w:hanging="1410"/>
        <w:rPr>
          <w:rFonts w:ascii="Calibri" w:hAnsi="Calibri" w:cs="Calibri"/>
          <w:b/>
          <w:bCs/>
          <w:szCs w:val="22"/>
        </w:rPr>
      </w:pPr>
      <w:r w:rsidRPr="00DC3063">
        <w:rPr>
          <w:rFonts w:ascii="Calibri" w:hAnsi="Calibri" w:cs="Calibri"/>
          <w:b/>
          <w:bCs/>
          <w:szCs w:val="22"/>
        </w:rPr>
        <w:t xml:space="preserve">Sak </w:t>
      </w:r>
      <w:r w:rsidR="006C4415">
        <w:rPr>
          <w:rFonts w:ascii="Calibri" w:hAnsi="Calibri" w:cs="Calibri"/>
          <w:b/>
          <w:bCs/>
          <w:szCs w:val="22"/>
        </w:rPr>
        <w:t>4</w:t>
      </w:r>
      <w:r w:rsidRPr="00DC3063">
        <w:rPr>
          <w:rFonts w:ascii="Calibri" w:hAnsi="Calibri" w:cs="Calibri"/>
          <w:b/>
          <w:bCs/>
          <w:szCs w:val="22"/>
        </w:rPr>
        <w:t>/2</w:t>
      </w:r>
      <w:r w:rsidR="006C4415">
        <w:rPr>
          <w:rFonts w:ascii="Calibri" w:hAnsi="Calibri" w:cs="Calibri"/>
          <w:b/>
          <w:bCs/>
          <w:szCs w:val="22"/>
        </w:rPr>
        <w:t>1</w:t>
      </w:r>
      <w:r w:rsidRPr="00DC3063">
        <w:rPr>
          <w:rFonts w:ascii="Calibri" w:hAnsi="Calibri" w:cs="Calibri"/>
          <w:b/>
          <w:bCs/>
          <w:szCs w:val="22"/>
        </w:rPr>
        <w:t>:</w:t>
      </w:r>
      <w:r w:rsidR="00EE0972">
        <w:rPr>
          <w:rFonts w:ascii="Calibri" w:hAnsi="Calibri" w:cs="Calibri"/>
          <w:b/>
          <w:bCs/>
          <w:szCs w:val="22"/>
        </w:rPr>
        <w:tab/>
      </w:r>
      <w:r w:rsidR="00117C8D" w:rsidRPr="00DC3063">
        <w:rPr>
          <w:rFonts w:ascii="Calibri" w:hAnsi="Calibri" w:cs="Calibri"/>
          <w:b/>
          <w:bCs/>
          <w:szCs w:val="22"/>
        </w:rPr>
        <w:t>Informasjon fra NAV Troms og Finnmark v/</w:t>
      </w:r>
      <w:r w:rsidR="00117C8D">
        <w:rPr>
          <w:rFonts w:ascii="Calibri" w:hAnsi="Calibri" w:cs="Calibri"/>
          <w:b/>
          <w:bCs/>
          <w:szCs w:val="22"/>
        </w:rPr>
        <w:t>Svein Tore Dørmænen</w:t>
      </w:r>
      <w:r w:rsidR="00D12063">
        <w:rPr>
          <w:rFonts w:ascii="Calibri" w:hAnsi="Calibri" w:cs="Calibri"/>
          <w:b/>
          <w:bCs/>
          <w:szCs w:val="22"/>
        </w:rPr>
        <w:t xml:space="preserve"> og Grete Kristoffersen</w:t>
      </w:r>
    </w:p>
    <w:p w14:paraId="342A9CC3" w14:textId="64D548D7" w:rsidR="00A66118" w:rsidRDefault="00D12063" w:rsidP="000F36CF">
      <w:pPr>
        <w:pStyle w:val="Listeavsnitt"/>
        <w:numPr>
          <w:ilvl w:val="0"/>
          <w:numId w:val="2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Korona har medført st</w:t>
      </w:r>
      <w:r w:rsidR="00325F97"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zCs w:val="22"/>
        </w:rPr>
        <w:t xml:space="preserve">r økning i ledigheten, og mange av dem er ungdom med mangelfull utdanning. Langtidsledigheten øker. </w:t>
      </w:r>
    </w:p>
    <w:p w14:paraId="421D04FD" w14:textId="18F81EB8" w:rsidR="00325F97" w:rsidRDefault="00325F97" w:rsidP="000F36CF">
      <w:pPr>
        <w:pStyle w:val="Listeavsnitt"/>
        <w:numPr>
          <w:ilvl w:val="0"/>
          <w:numId w:val="2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NAV satser stort på utdanning og kvalifisering av de ledige</w:t>
      </w:r>
    </w:p>
    <w:p w14:paraId="01BF2521" w14:textId="3D38FE7E" w:rsidR="00090E9F" w:rsidRDefault="00090E9F" w:rsidP="000F36CF">
      <w:pPr>
        <w:pStyle w:val="Listeavsnitt"/>
        <w:numPr>
          <w:ilvl w:val="0"/>
          <w:numId w:val="2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Inkluderingsdugnaden viktig</w:t>
      </w:r>
    </w:p>
    <w:p w14:paraId="4E87FB65" w14:textId="2E64DFAC" w:rsidR="00423DEC" w:rsidRDefault="00423DEC" w:rsidP="000F36CF">
      <w:pPr>
        <w:pStyle w:val="Listeavsnitt"/>
        <w:numPr>
          <w:ilvl w:val="0"/>
          <w:numId w:val="2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Avhengig av godt samarbeid med fylkeskommunen, partene i arbeidslivet, brukerutvalg</w:t>
      </w:r>
      <w:r w:rsidR="008905AB">
        <w:rPr>
          <w:rFonts w:ascii="Calibri" w:hAnsi="Calibri" w:cs="Calibri"/>
          <w:szCs w:val="22"/>
        </w:rPr>
        <w:t xml:space="preserve">, </w:t>
      </w:r>
      <w:r w:rsidR="00703E3B">
        <w:rPr>
          <w:rFonts w:ascii="Calibri" w:hAnsi="Calibri" w:cs="Calibri"/>
          <w:szCs w:val="22"/>
        </w:rPr>
        <w:t>næringslivet</w:t>
      </w:r>
      <w:r>
        <w:rPr>
          <w:rFonts w:ascii="Calibri" w:hAnsi="Calibri" w:cs="Calibri"/>
          <w:szCs w:val="22"/>
        </w:rPr>
        <w:t xml:space="preserve"> med flere</w:t>
      </w:r>
    </w:p>
    <w:p w14:paraId="6EE599E1" w14:textId="7BDB337B" w:rsidR="00041C93" w:rsidRPr="00041C93" w:rsidRDefault="00041C93" w:rsidP="00041C93">
      <w:pPr>
        <w:pStyle w:val="Listeavsnitt"/>
        <w:numPr>
          <w:ilvl w:val="0"/>
          <w:numId w:val="2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Tett samarbeid med helsesektoren, fiskerinæringen og grensestasjoner for å bidra med rekrutteringsbistand ved behov.  </w:t>
      </w:r>
    </w:p>
    <w:p w14:paraId="4458F402" w14:textId="7DB47CA0" w:rsidR="00C956F1" w:rsidRDefault="00675773" w:rsidP="00982644">
      <w:pPr>
        <w:pStyle w:val="Listeavsnitt"/>
        <w:numPr>
          <w:ilvl w:val="0"/>
          <w:numId w:val="2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NAV har fått en god start på året</w:t>
      </w:r>
      <w:r w:rsidR="00336C2F">
        <w:rPr>
          <w:rFonts w:ascii="Calibri" w:hAnsi="Calibri" w:cs="Calibri"/>
          <w:szCs w:val="22"/>
        </w:rPr>
        <w:t>, og vi har kommet godt i gang med å løse oppdraget.</w:t>
      </w:r>
    </w:p>
    <w:p w14:paraId="101E06EE" w14:textId="77777777" w:rsidR="00DA45AB" w:rsidRDefault="00DA45AB" w:rsidP="00DA45AB">
      <w:pPr>
        <w:pStyle w:val="Listeavsnitt"/>
        <w:ind w:left="2136"/>
        <w:rPr>
          <w:rFonts w:ascii="Calibri" w:hAnsi="Calibri" w:cs="Calibri"/>
          <w:szCs w:val="22"/>
        </w:rPr>
      </w:pPr>
    </w:p>
    <w:p w14:paraId="26F79E43" w14:textId="66764EE3" w:rsidR="00982644" w:rsidRDefault="00982644" w:rsidP="00982644">
      <w:pPr>
        <w:ind w:left="708" w:firstLine="708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Se </w:t>
      </w:r>
      <w:r w:rsidR="00A45AE7">
        <w:rPr>
          <w:rFonts w:ascii="Calibri" w:hAnsi="Calibri" w:cs="Calibri"/>
          <w:szCs w:val="22"/>
        </w:rPr>
        <w:t>vedlagte</w:t>
      </w:r>
      <w:r>
        <w:rPr>
          <w:rFonts w:ascii="Calibri" w:hAnsi="Calibri" w:cs="Calibri"/>
          <w:szCs w:val="22"/>
        </w:rPr>
        <w:t xml:space="preserve"> presentasjon</w:t>
      </w:r>
    </w:p>
    <w:p w14:paraId="63BD4DC7" w14:textId="77777777" w:rsidR="001B2613" w:rsidRPr="00982644" w:rsidRDefault="001B2613" w:rsidP="00982644">
      <w:pPr>
        <w:ind w:left="708" w:firstLine="708"/>
        <w:rPr>
          <w:rFonts w:ascii="Calibri" w:hAnsi="Calibri" w:cs="Calibri"/>
          <w:szCs w:val="22"/>
        </w:rPr>
      </w:pPr>
    </w:p>
    <w:p w14:paraId="471DD19F" w14:textId="77777777" w:rsidR="00E80892" w:rsidRDefault="00E80892" w:rsidP="00226F87">
      <w:pPr>
        <w:ind w:left="1410" w:hanging="1410"/>
        <w:rPr>
          <w:rFonts w:ascii="Calibri" w:hAnsi="Calibri" w:cs="Calibri"/>
          <w:b/>
          <w:bCs/>
          <w:szCs w:val="22"/>
        </w:rPr>
      </w:pPr>
    </w:p>
    <w:p w14:paraId="59F8A394" w14:textId="75DF4145" w:rsidR="00805908" w:rsidRDefault="00571811" w:rsidP="00805908">
      <w:pPr>
        <w:ind w:left="1410" w:hanging="1410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Sak </w:t>
      </w:r>
      <w:r w:rsidR="00117C8D">
        <w:rPr>
          <w:rFonts w:ascii="Calibri" w:hAnsi="Calibri" w:cs="Calibri"/>
          <w:b/>
          <w:bCs/>
          <w:szCs w:val="22"/>
        </w:rPr>
        <w:t>5</w:t>
      </w:r>
      <w:r>
        <w:rPr>
          <w:rFonts w:ascii="Calibri" w:hAnsi="Calibri" w:cs="Calibri"/>
          <w:b/>
          <w:bCs/>
          <w:szCs w:val="22"/>
        </w:rPr>
        <w:t>/2</w:t>
      </w:r>
      <w:r w:rsidR="00805908">
        <w:rPr>
          <w:rFonts w:ascii="Calibri" w:hAnsi="Calibri" w:cs="Calibri"/>
          <w:b/>
          <w:bCs/>
          <w:szCs w:val="22"/>
        </w:rPr>
        <w:t>1</w:t>
      </w:r>
      <w:r>
        <w:rPr>
          <w:rFonts w:ascii="Calibri" w:hAnsi="Calibri" w:cs="Calibri"/>
          <w:b/>
          <w:bCs/>
          <w:szCs w:val="22"/>
        </w:rPr>
        <w:t xml:space="preserve">: </w:t>
      </w:r>
      <w:r w:rsidR="00C61B90">
        <w:rPr>
          <w:rFonts w:ascii="Calibri" w:hAnsi="Calibri" w:cs="Calibri"/>
          <w:b/>
          <w:bCs/>
          <w:szCs w:val="22"/>
        </w:rPr>
        <w:tab/>
      </w:r>
      <w:r w:rsidR="00805908">
        <w:rPr>
          <w:rFonts w:ascii="Calibri" w:hAnsi="Calibri" w:cs="Calibri"/>
          <w:b/>
          <w:bCs/>
          <w:szCs w:val="22"/>
        </w:rPr>
        <w:t>Informasjon fra NAV Hjelpemiddelsentralen v/Einar Bjørn</w:t>
      </w:r>
    </w:p>
    <w:p w14:paraId="68906F21" w14:textId="08043157" w:rsidR="00784DAC" w:rsidRDefault="00784DAC" w:rsidP="00805908">
      <w:pPr>
        <w:ind w:left="1410" w:hanging="1410"/>
        <w:rPr>
          <w:rFonts w:ascii="Calibri" w:hAnsi="Calibri" w:cs="Calibri"/>
          <w:b/>
          <w:bCs/>
          <w:szCs w:val="22"/>
        </w:rPr>
      </w:pPr>
    </w:p>
    <w:p w14:paraId="23E57CBF" w14:textId="17C59DE5" w:rsidR="00784DAC" w:rsidRDefault="00784DAC" w:rsidP="00784DAC">
      <w:pPr>
        <w:pStyle w:val="Listeavsnitt"/>
        <w:numPr>
          <w:ilvl w:val="0"/>
          <w:numId w:val="20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Dri</w:t>
      </w:r>
      <w:r w:rsidR="00707404">
        <w:rPr>
          <w:rFonts w:ascii="Calibri" w:hAnsi="Calibri" w:cs="Calibri"/>
          <w:szCs w:val="22"/>
        </w:rPr>
        <w:t>f</w:t>
      </w:r>
      <w:r>
        <w:rPr>
          <w:rFonts w:ascii="Calibri" w:hAnsi="Calibri" w:cs="Calibri"/>
          <w:szCs w:val="22"/>
        </w:rPr>
        <w:t>t under koronasituasjonen</w:t>
      </w:r>
    </w:p>
    <w:p w14:paraId="13472619" w14:textId="06FCCB36" w:rsidR="00707404" w:rsidRDefault="00707404" w:rsidP="00784DAC">
      <w:pPr>
        <w:pStyle w:val="Listeavsnitt"/>
        <w:numPr>
          <w:ilvl w:val="0"/>
          <w:numId w:val="20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Digitale søknader</w:t>
      </w:r>
    </w:p>
    <w:p w14:paraId="2B0C9329" w14:textId="2C4EFA28" w:rsidR="00707404" w:rsidRDefault="00707404" w:rsidP="00784DAC">
      <w:pPr>
        <w:pStyle w:val="Listeavsnitt"/>
        <w:numPr>
          <w:ilvl w:val="0"/>
          <w:numId w:val="20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Digital samhandling</w:t>
      </w:r>
    </w:p>
    <w:p w14:paraId="6CDFAA5E" w14:textId="77777777" w:rsidR="006A76E6" w:rsidRDefault="006A76E6" w:rsidP="006A76E6">
      <w:pPr>
        <w:pStyle w:val="Listeavsnitt"/>
        <w:rPr>
          <w:rFonts w:ascii="Calibri" w:hAnsi="Calibri" w:cs="Calibri"/>
          <w:szCs w:val="22"/>
        </w:rPr>
      </w:pPr>
    </w:p>
    <w:p w14:paraId="7ECF3823" w14:textId="346C2D66" w:rsidR="007B1319" w:rsidRPr="007B1319" w:rsidRDefault="007B1319" w:rsidP="0004717E">
      <w:pPr>
        <w:ind w:left="720" w:firstLine="69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Se vedlagte </w:t>
      </w:r>
      <w:r w:rsidR="0062136F">
        <w:rPr>
          <w:rFonts w:ascii="Calibri" w:hAnsi="Calibri" w:cs="Calibri"/>
          <w:szCs w:val="22"/>
        </w:rPr>
        <w:t>presentasjon</w:t>
      </w:r>
    </w:p>
    <w:p w14:paraId="0E05F3AB" w14:textId="32A84DD1" w:rsidR="00805908" w:rsidRDefault="00805908" w:rsidP="00226F87">
      <w:pPr>
        <w:ind w:left="1410" w:hanging="1410"/>
        <w:rPr>
          <w:rFonts w:ascii="Calibri" w:hAnsi="Calibri" w:cs="Calibri"/>
          <w:b/>
          <w:bCs/>
          <w:szCs w:val="22"/>
        </w:rPr>
      </w:pPr>
    </w:p>
    <w:p w14:paraId="5FB92B9E" w14:textId="77777777" w:rsidR="00805908" w:rsidRDefault="00805908" w:rsidP="00226F87">
      <w:pPr>
        <w:ind w:left="1410" w:hanging="1410"/>
        <w:rPr>
          <w:rFonts w:ascii="Calibri" w:hAnsi="Calibri" w:cs="Calibri"/>
          <w:b/>
          <w:bCs/>
          <w:szCs w:val="22"/>
        </w:rPr>
      </w:pPr>
    </w:p>
    <w:p w14:paraId="1E2E32DB" w14:textId="2535D0B2" w:rsidR="00226F87" w:rsidRPr="00DC3063" w:rsidRDefault="001551CD" w:rsidP="00C61B90">
      <w:p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ab/>
      </w:r>
    </w:p>
    <w:p w14:paraId="039CCEDF" w14:textId="3962066E" w:rsidR="00DE5F2F" w:rsidRDefault="00226F87" w:rsidP="0010239C">
      <w:pPr>
        <w:rPr>
          <w:rFonts w:ascii="Calibri" w:hAnsi="Calibri" w:cs="Calibri"/>
          <w:b/>
          <w:bCs/>
          <w:szCs w:val="22"/>
        </w:rPr>
      </w:pPr>
      <w:r w:rsidRPr="00DC3063">
        <w:rPr>
          <w:rFonts w:ascii="Calibri" w:hAnsi="Calibri" w:cs="Calibri"/>
          <w:b/>
          <w:bCs/>
          <w:szCs w:val="22"/>
        </w:rPr>
        <w:t xml:space="preserve">Sak </w:t>
      </w:r>
      <w:r w:rsidR="00C61B90">
        <w:rPr>
          <w:rFonts w:ascii="Calibri" w:hAnsi="Calibri" w:cs="Calibri"/>
          <w:b/>
          <w:bCs/>
          <w:szCs w:val="22"/>
        </w:rPr>
        <w:t>6</w:t>
      </w:r>
      <w:r w:rsidRPr="00DC3063">
        <w:rPr>
          <w:rFonts w:ascii="Calibri" w:hAnsi="Calibri" w:cs="Calibri"/>
          <w:b/>
          <w:bCs/>
          <w:szCs w:val="22"/>
        </w:rPr>
        <w:t>/2</w:t>
      </w:r>
      <w:r w:rsidR="00C61B90">
        <w:rPr>
          <w:rFonts w:ascii="Calibri" w:hAnsi="Calibri" w:cs="Calibri"/>
          <w:b/>
          <w:bCs/>
          <w:szCs w:val="22"/>
        </w:rPr>
        <w:t>1</w:t>
      </w:r>
      <w:r w:rsidRPr="00DC3063">
        <w:rPr>
          <w:rFonts w:ascii="Calibri" w:hAnsi="Calibri" w:cs="Calibri"/>
          <w:b/>
          <w:bCs/>
          <w:szCs w:val="22"/>
        </w:rPr>
        <w:t>:</w:t>
      </w:r>
      <w:r w:rsidRPr="00DC3063">
        <w:rPr>
          <w:rFonts w:ascii="Calibri" w:hAnsi="Calibri" w:cs="Calibri"/>
          <w:b/>
          <w:bCs/>
          <w:szCs w:val="22"/>
        </w:rPr>
        <w:tab/>
      </w:r>
      <w:r w:rsidR="003C0907">
        <w:rPr>
          <w:rFonts w:ascii="Calibri" w:hAnsi="Calibri" w:cs="Calibri"/>
          <w:b/>
          <w:bCs/>
          <w:szCs w:val="22"/>
        </w:rPr>
        <w:t>Informasjon fra organisasjonene</w:t>
      </w:r>
      <w:r w:rsidR="00126700">
        <w:rPr>
          <w:rFonts w:ascii="Calibri" w:hAnsi="Calibri" w:cs="Calibri"/>
          <w:b/>
          <w:bCs/>
          <w:szCs w:val="22"/>
        </w:rPr>
        <w:tab/>
      </w:r>
    </w:p>
    <w:p w14:paraId="60B76A4D" w14:textId="77777777" w:rsidR="00F5036C" w:rsidRDefault="00F5036C" w:rsidP="00226F87">
      <w:pPr>
        <w:rPr>
          <w:rFonts w:ascii="Calibri" w:hAnsi="Calibri" w:cs="Calibri"/>
          <w:b/>
          <w:bCs/>
          <w:szCs w:val="22"/>
        </w:rPr>
      </w:pPr>
    </w:p>
    <w:p w14:paraId="2ADB79A9" w14:textId="77777777" w:rsidR="00EF405B" w:rsidRDefault="00AD14E8" w:rsidP="00565C76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797D2B">
        <w:rPr>
          <w:rFonts w:asciiTheme="minorHAnsi" w:hAnsiTheme="minorHAnsi" w:cstheme="minorHAnsi"/>
          <w:u w:val="single"/>
        </w:rPr>
        <w:t>FFO Troms og Finnmark</w:t>
      </w:r>
      <w:r>
        <w:rPr>
          <w:rFonts w:asciiTheme="minorHAnsi" w:hAnsiTheme="minorHAnsi" w:cstheme="minorHAnsi"/>
        </w:rPr>
        <w:t xml:space="preserve">: </w:t>
      </w:r>
    </w:p>
    <w:p w14:paraId="0C8B72B6" w14:textId="5288B1BD" w:rsidR="00E42B84" w:rsidRDefault="001377BF" w:rsidP="00E42B84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Ikke tilstede</w:t>
      </w:r>
    </w:p>
    <w:p w14:paraId="0BAD732B" w14:textId="77777777" w:rsidR="001377BF" w:rsidRPr="00797D2B" w:rsidRDefault="001377BF" w:rsidP="00E42B84">
      <w:pPr>
        <w:pStyle w:val="Listeavsnitt"/>
        <w:rPr>
          <w:rFonts w:asciiTheme="minorHAnsi" w:hAnsiTheme="minorHAnsi" w:cstheme="minorHAnsi"/>
        </w:rPr>
      </w:pPr>
    </w:p>
    <w:p w14:paraId="69C08C07" w14:textId="1000F5F9" w:rsidR="005B447E" w:rsidRDefault="00565C76" w:rsidP="00797D2B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797D2B">
        <w:rPr>
          <w:rFonts w:asciiTheme="minorHAnsi" w:hAnsiTheme="minorHAnsi" w:cstheme="minorHAnsi"/>
          <w:u w:val="single"/>
        </w:rPr>
        <w:t>SAFO</w:t>
      </w:r>
      <w:r w:rsidRPr="00565C76">
        <w:rPr>
          <w:rFonts w:asciiTheme="minorHAnsi" w:hAnsiTheme="minorHAnsi" w:cstheme="minorHAnsi"/>
        </w:rPr>
        <w:t xml:space="preserve">: </w:t>
      </w:r>
    </w:p>
    <w:p w14:paraId="48BE8A89" w14:textId="06F3D03F" w:rsidR="00E81B20" w:rsidRPr="001377BF" w:rsidRDefault="001377BF" w:rsidP="00E81B20">
      <w:pPr>
        <w:pStyle w:val="Listeavsnitt"/>
        <w:rPr>
          <w:rFonts w:asciiTheme="minorHAnsi" w:hAnsiTheme="minorHAnsi" w:cstheme="minorHAnsi"/>
        </w:rPr>
      </w:pPr>
      <w:r w:rsidRPr="001377BF">
        <w:rPr>
          <w:rFonts w:asciiTheme="minorHAnsi" w:hAnsiTheme="minorHAnsi" w:cstheme="minorHAnsi"/>
        </w:rPr>
        <w:t>Ikke tilstede</w:t>
      </w:r>
    </w:p>
    <w:p w14:paraId="28C81920" w14:textId="77777777" w:rsidR="00E81B20" w:rsidRDefault="00E81B20" w:rsidP="00E81B20">
      <w:pPr>
        <w:pStyle w:val="Listeavsnitt"/>
        <w:rPr>
          <w:rFonts w:asciiTheme="minorHAnsi" w:hAnsiTheme="minorHAnsi" w:cstheme="minorHAnsi"/>
          <w:u w:val="single"/>
        </w:rPr>
      </w:pPr>
    </w:p>
    <w:p w14:paraId="33375B43" w14:textId="73461CBF" w:rsidR="00565C76" w:rsidRDefault="00565C76" w:rsidP="00565C76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u w:val="single"/>
        </w:rPr>
      </w:pPr>
      <w:r w:rsidRPr="00F1254A">
        <w:rPr>
          <w:rFonts w:asciiTheme="minorHAnsi" w:hAnsiTheme="minorHAnsi" w:cstheme="minorHAnsi"/>
          <w:u w:val="single"/>
        </w:rPr>
        <w:t xml:space="preserve">Kreftforeningen: </w:t>
      </w:r>
    </w:p>
    <w:p w14:paraId="2CEDD480" w14:textId="55F107C3" w:rsidR="00F1254A" w:rsidRDefault="001907D0" w:rsidP="00565C76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Jobber for å </w:t>
      </w:r>
      <w:r w:rsidR="00F15BE1">
        <w:rPr>
          <w:rFonts w:asciiTheme="minorHAnsi" w:hAnsiTheme="minorHAnsi" w:cstheme="minorHAnsi"/>
        </w:rPr>
        <w:t xml:space="preserve">få inn en mulig ungdomsrepresentant i brukerutvalget. </w:t>
      </w:r>
      <w:r w:rsidR="00E769FB">
        <w:rPr>
          <w:rFonts w:asciiTheme="minorHAnsi" w:hAnsiTheme="minorHAnsi" w:cstheme="minorHAnsi"/>
        </w:rPr>
        <w:t>Oppfordrer de andre organisasjonene til å sjekke om de har ungdom som kan gå inn.</w:t>
      </w:r>
    </w:p>
    <w:p w14:paraId="3C7D3630" w14:textId="77777777" w:rsidR="00F1254A" w:rsidRPr="00565C76" w:rsidRDefault="00F1254A" w:rsidP="00565C76">
      <w:pPr>
        <w:pStyle w:val="Listeavsnitt"/>
        <w:rPr>
          <w:rFonts w:asciiTheme="minorHAnsi" w:hAnsiTheme="minorHAnsi" w:cstheme="minorHAnsi"/>
        </w:rPr>
      </w:pPr>
    </w:p>
    <w:p w14:paraId="527496C9" w14:textId="6AE95F63" w:rsidR="00565C76" w:rsidRDefault="00565C76" w:rsidP="00565C76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u w:val="single"/>
        </w:rPr>
      </w:pPr>
      <w:r w:rsidRPr="00F1254A">
        <w:rPr>
          <w:rFonts w:asciiTheme="minorHAnsi" w:hAnsiTheme="minorHAnsi" w:cstheme="minorHAnsi"/>
          <w:u w:val="single"/>
        </w:rPr>
        <w:lastRenderedPageBreak/>
        <w:t>Mental Helse:</w:t>
      </w:r>
      <w:r w:rsidR="004A3D17" w:rsidRPr="00F1254A">
        <w:rPr>
          <w:rFonts w:asciiTheme="minorHAnsi" w:hAnsiTheme="minorHAnsi" w:cstheme="minorHAnsi"/>
          <w:u w:val="single"/>
        </w:rPr>
        <w:t xml:space="preserve"> </w:t>
      </w:r>
    </w:p>
    <w:p w14:paraId="5DC98A7D" w14:textId="6D6766E0" w:rsidR="00565C76" w:rsidRDefault="00AD75D8" w:rsidP="00565C76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Vanskelig å holde årsmøter og andre samlinger grunnet korona. </w:t>
      </w:r>
    </w:p>
    <w:p w14:paraId="3D845348" w14:textId="77777777" w:rsidR="00E81B20" w:rsidRPr="00565C76" w:rsidRDefault="00E81B20" w:rsidP="00565C76">
      <w:pPr>
        <w:pStyle w:val="Listeavsnitt"/>
        <w:rPr>
          <w:rFonts w:asciiTheme="minorHAnsi" w:hAnsiTheme="minorHAnsi" w:cstheme="minorHAnsi"/>
        </w:rPr>
      </w:pPr>
    </w:p>
    <w:p w14:paraId="17D2C5B7" w14:textId="2530B031" w:rsidR="00565C76" w:rsidRDefault="00565C76" w:rsidP="00565C76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515CA4">
        <w:rPr>
          <w:rFonts w:asciiTheme="minorHAnsi" w:hAnsiTheme="minorHAnsi" w:cstheme="minorHAnsi"/>
          <w:u w:val="single"/>
        </w:rPr>
        <w:t>RIO</w:t>
      </w:r>
      <w:r w:rsidRPr="00565C76">
        <w:rPr>
          <w:rFonts w:asciiTheme="minorHAnsi" w:hAnsiTheme="minorHAnsi" w:cstheme="minorHAnsi"/>
        </w:rPr>
        <w:t>:</w:t>
      </w:r>
    </w:p>
    <w:p w14:paraId="64B6128D" w14:textId="74361768" w:rsidR="003E3E72" w:rsidRDefault="00B76602" w:rsidP="00770810">
      <w:pPr>
        <w:pStyle w:val="Listeavsnitt"/>
        <w:numPr>
          <w:ilvl w:val="1"/>
          <w:numId w:val="7"/>
        </w:numPr>
        <w:rPr>
          <w:rFonts w:asciiTheme="minorHAnsi" w:hAnsiTheme="minorHAnsi" w:cstheme="minorHAnsi"/>
        </w:rPr>
      </w:pPr>
      <w:r w:rsidRPr="00770810">
        <w:rPr>
          <w:rFonts w:asciiTheme="minorHAnsi" w:hAnsiTheme="minorHAnsi" w:cstheme="minorHAnsi"/>
        </w:rPr>
        <w:t xml:space="preserve">Kjører webinar om </w:t>
      </w:r>
      <w:r w:rsidR="00770810" w:rsidRPr="00770810">
        <w:rPr>
          <w:rFonts w:asciiTheme="minorHAnsi" w:hAnsiTheme="minorHAnsi" w:cstheme="minorHAnsi"/>
        </w:rPr>
        <w:t>r</w:t>
      </w:r>
      <w:r w:rsidRPr="00770810">
        <w:rPr>
          <w:rFonts w:asciiTheme="minorHAnsi" w:hAnsiTheme="minorHAnsi" w:cstheme="minorHAnsi"/>
        </w:rPr>
        <w:t>usreform og ungdom</w:t>
      </w:r>
      <w:r w:rsidR="0024589A">
        <w:rPr>
          <w:rFonts w:asciiTheme="minorHAnsi" w:hAnsiTheme="minorHAnsi" w:cstheme="minorHAnsi"/>
        </w:rPr>
        <w:t xml:space="preserve"> nå i februar</w:t>
      </w:r>
    </w:p>
    <w:p w14:paraId="5A2CEB36" w14:textId="45D86AD2" w:rsidR="000F472E" w:rsidRDefault="000F472E" w:rsidP="00770810">
      <w:pPr>
        <w:pStyle w:val="Listeavsnitt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Juleprosjekt – </w:t>
      </w:r>
      <w:r w:rsidR="00B0487F">
        <w:rPr>
          <w:rFonts w:asciiTheme="minorHAnsi" w:hAnsiTheme="minorHAnsi" w:cstheme="minorHAnsi"/>
        </w:rPr>
        <w:t>hjelp og støtte med innkjøp m.v.</w:t>
      </w:r>
    </w:p>
    <w:p w14:paraId="4F0D7DE4" w14:textId="50298509" w:rsidR="00770810" w:rsidRDefault="00770810" w:rsidP="00770810">
      <w:pPr>
        <w:pStyle w:val="Listeavsnitt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Søknader og rapportering</w:t>
      </w:r>
    </w:p>
    <w:p w14:paraId="45274508" w14:textId="0D8DFFA8" w:rsidR="00770810" w:rsidRDefault="00770810" w:rsidP="00770810">
      <w:pPr>
        <w:pStyle w:val="Listeavsnitt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Normal åpningstid - </w:t>
      </w:r>
      <w:r w:rsidR="008D3406">
        <w:rPr>
          <w:rFonts w:asciiTheme="minorHAnsi" w:hAnsiTheme="minorHAnsi" w:cstheme="minorHAnsi"/>
        </w:rPr>
        <w:t>s</w:t>
      </w:r>
      <w:r w:rsidRPr="00770810">
        <w:rPr>
          <w:rFonts w:asciiTheme="minorHAnsi" w:hAnsiTheme="minorHAnsi" w:cstheme="minorHAnsi"/>
        </w:rPr>
        <w:t>tort fokus på smittevern</w:t>
      </w:r>
    </w:p>
    <w:p w14:paraId="0BF7AAF7" w14:textId="145F8037" w:rsidR="00565C76" w:rsidRDefault="008D3406" w:rsidP="008606C9">
      <w:pPr>
        <w:pStyle w:val="Listeavsnitt"/>
        <w:numPr>
          <w:ilvl w:val="1"/>
          <w:numId w:val="7"/>
        </w:numPr>
        <w:rPr>
          <w:rFonts w:asciiTheme="minorHAnsi" w:hAnsiTheme="minorHAnsi" w:cstheme="minorHAnsi"/>
        </w:rPr>
      </w:pPr>
      <w:r w:rsidRPr="008606C9">
        <w:rPr>
          <w:rFonts w:asciiTheme="minorHAnsi" w:hAnsiTheme="minorHAnsi" w:cstheme="minorHAnsi"/>
        </w:rPr>
        <w:t xml:space="preserve">Opptatt av </w:t>
      </w:r>
      <w:r w:rsidR="008606C9" w:rsidRPr="008606C9">
        <w:rPr>
          <w:rFonts w:asciiTheme="minorHAnsi" w:hAnsiTheme="minorHAnsi" w:cstheme="minorHAnsi"/>
        </w:rPr>
        <w:t xml:space="preserve">å ivareta </w:t>
      </w:r>
      <w:r w:rsidR="008606C9">
        <w:rPr>
          <w:rFonts w:asciiTheme="minorHAnsi" w:hAnsiTheme="minorHAnsi" w:cstheme="minorHAnsi"/>
        </w:rPr>
        <w:t>rusmisbrukere</w:t>
      </w:r>
      <w:r w:rsidR="00FA7429">
        <w:rPr>
          <w:rFonts w:asciiTheme="minorHAnsi" w:hAnsiTheme="minorHAnsi" w:cstheme="minorHAnsi"/>
        </w:rPr>
        <w:t xml:space="preserve">/rusmiljø </w:t>
      </w:r>
      <w:r w:rsidR="0024589A">
        <w:rPr>
          <w:rFonts w:asciiTheme="minorHAnsi" w:hAnsiTheme="minorHAnsi" w:cstheme="minorHAnsi"/>
        </w:rPr>
        <w:t xml:space="preserve">for å unngå </w:t>
      </w:r>
      <w:r w:rsidRPr="008606C9">
        <w:rPr>
          <w:rFonts w:asciiTheme="minorHAnsi" w:hAnsiTheme="minorHAnsi" w:cstheme="minorHAnsi"/>
        </w:rPr>
        <w:t>koronasmitte</w:t>
      </w:r>
    </w:p>
    <w:p w14:paraId="2EC679C6" w14:textId="7BC3D2A1" w:rsidR="0024589A" w:rsidRDefault="0024589A" w:rsidP="008606C9">
      <w:pPr>
        <w:pStyle w:val="Listeavsnitt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Mange frivillige gjør en god jobb</w:t>
      </w:r>
      <w:r w:rsidR="002E40B6">
        <w:rPr>
          <w:rFonts w:asciiTheme="minorHAnsi" w:hAnsiTheme="minorHAnsi" w:cstheme="minorHAnsi"/>
        </w:rPr>
        <w:t xml:space="preserve"> i samarbeid med RIO</w:t>
      </w:r>
    </w:p>
    <w:p w14:paraId="6D3FC69F" w14:textId="1B82D6E2" w:rsidR="008606C9" w:rsidRDefault="008606C9" w:rsidP="00FA7429">
      <w:pPr>
        <w:rPr>
          <w:rFonts w:asciiTheme="minorHAnsi" w:hAnsiTheme="minorHAnsi" w:cstheme="minorHAnsi"/>
        </w:rPr>
      </w:pPr>
    </w:p>
    <w:p w14:paraId="057A690F" w14:textId="77777777" w:rsidR="00FA7429" w:rsidRPr="00FA7429" w:rsidRDefault="00FA7429" w:rsidP="00FA7429">
      <w:pPr>
        <w:rPr>
          <w:rFonts w:asciiTheme="minorHAnsi" w:hAnsiTheme="minorHAnsi" w:cstheme="minorHAnsi"/>
        </w:rPr>
      </w:pPr>
    </w:p>
    <w:p w14:paraId="37668306" w14:textId="71940526" w:rsidR="00565C76" w:rsidRDefault="00565C76" w:rsidP="00565C76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u w:val="single"/>
        </w:rPr>
      </w:pPr>
      <w:r w:rsidRPr="00515CA4">
        <w:rPr>
          <w:rFonts w:asciiTheme="minorHAnsi" w:hAnsiTheme="minorHAnsi" w:cstheme="minorHAnsi"/>
          <w:u w:val="single"/>
        </w:rPr>
        <w:t>Flerkulturelt forum</w:t>
      </w:r>
    </w:p>
    <w:p w14:paraId="569665EF" w14:textId="7D659E1B" w:rsidR="00FA2E5A" w:rsidRDefault="00FA2E5A" w:rsidP="00FA2E5A">
      <w:pPr>
        <w:pStyle w:val="Listeavsnitt"/>
        <w:numPr>
          <w:ilvl w:val="1"/>
          <w:numId w:val="7"/>
        </w:numPr>
        <w:rPr>
          <w:rFonts w:asciiTheme="minorHAnsi" w:hAnsiTheme="minorHAnsi" w:cstheme="minorHAnsi"/>
        </w:rPr>
      </w:pPr>
      <w:r w:rsidRPr="00FA2E5A">
        <w:rPr>
          <w:rFonts w:asciiTheme="minorHAnsi" w:hAnsiTheme="minorHAnsi" w:cstheme="minorHAnsi"/>
        </w:rPr>
        <w:t xml:space="preserve">Korona preger </w:t>
      </w:r>
      <w:r w:rsidR="00576602">
        <w:rPr>
          <w:rFonts w:asciiTheme="minorHAnsi" w:hAnsiTheme="minorHAnsi" w:cstheme="minorHAnsi"/>
        </w:rPr>
        <w:t>aktiviteten, og flere samlinger/aktiviteter er utsatt</w:t>
      </w:r>
    </w:p>
    <w:p w14:paraId="3E6F6918" w14:textId="3864DAFE" w:rsidR="00576602" w:rsidRPr="00FA2E5A" w:rsidRDefault="00576602" w:rsidP="00FA2E5A">
      <w:pPr>
        <w:pStyle w:val="Listeavsnitt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Noen aktiviteter gjennomføres digitalt, slik som årsmøte</w:t>
      </w:r>
    </w:p>
    <w:p w14:paraId="3FFA5718" w14:textId="77777777" w:rsidR="00565C76" w:rsidRPr="00DC3063" w:rsidRDefault="00565C76" w:rsidP="00226F87">
      <w:pPr>
        <w:rPr>
          <w:rFonts w:asciiTheme="minorHAnsi" w:hAnsiTheme="minorHAnsi" w:cstheme="minorHAnsi"/>
          <w:b/>
          <w:bCs/>
          <w:szCs w:val="22"/>
        </w:rPr>
      </w:pPr>
    </w:p>
    <w:p w14:paraId="6380AC4D" w14:textId="77777777" w:rsidR="00226F87" w:rsidRPr="00DC3063" w:rsidRDefault="00226F87" w:rsidP="00226F87">
      <w:pPr>
        <w:rPr>
          <w:rFonts w:ascii="Calibri" w:hAnsi="Calibri" w:cs="Calibri"/>
          <w:b/>
          <w:bCs/>
          <w:szCs w:val="22"/>
        </w:rPr>
      </w:pPr>
    </w:p>
    <w:p w14:paraId="5A5F0460" w14:textId="28893F85" w:rsidR="00226F87" w:rsidRDefault="00226F87" w:rsidP="00226F87">
      <w:pPr>
        <w:ind w:left="1410" w:hanging="1410"/>
        <w:rPr>
          <w:rFonts w:ascii="Calibri" w:hAnsi="Calibri" w:cs="Calibri"/>
          <w:b/>
          <w:bCs/>
          <w:szCs w:val="22"/>
        </w:rPr>
      </w:pPr>
      <w:r w:rsidRPr="00DC3063">
        <w:rPr>
          <w:rFonts w:ascii="Calibri" w:hAnsi="Calibri" w:cs="Calibri"/>
          <w:b/>
          <w:bCs/>
          <w:szCs w:val="22"/>
        </w:rPr>
        <w:t xml:space="preserve">Sak </w:t>
      </w:r>
      <w:r w:rsidR="00C73FC4">
        <w:rPr>
          <w:rFonts w:ascii="Calibri" w:hAnsi="Calibri" w:cs="Calibri"/>
          <w:b/>
          <w:bCs/>
          <w:szCs w:val="22"/>
        </w:rPr>
        <w:t>7</w:t>
      </w:r>
      <w:r w:rsidRPr="00DC3063">
        <w:rPr>
          <w:rFonts w:ascii="Calibri" w:hAnsi="Calibri" w:cs="Calibri"/>
          <w:b/>
          <w:bCs/>
          <w:szCs w:val="22"/>
        </w:rPr>
        <w:t>/2</w:t>
      </w:r>
      <w:r w:rsidR="00C73FC4">
        <w:rPr>
          <w:rFonts w:ascii="Calibri" w:hAnsi="Calibri" w:cs="Calibri"/>
          <w:b/>
          <w:bCs/>
          <w:szCs w:val="22"/>
        </w:rPr>
        <w:t>1</w:t>
      </w:r>
      <w:r w:rsidRPr="00DC3063">
        <w:rPr>
          <w:rFonts w:ascii="Calibri" w:hAnsi="Calibri" w:cs="Calibri"/>
          <w:b/>
          <w:bCs/>
          <w:szCs w:val="22"/>
        </w:rPr>
        <w:tab/>
        <w:t xml:space="preserve">Møteplan </w:t>
      </w:r>
      <w:r w:rsidR="00C73FC4">
        <w:rPr>
          <w:rFonts w:ascii="Calibri" w:hAnsi="Calibri" w:cs="Calibri"/>
          <w:b/>
          <w:bCs/>
          <w:szCs w:val="22"/>
        </w:rPr>
        <w:t>fremover</w:t>
      </w:r>
      <w:r w:rsidRPr="00DC3063">
        <w:rPr>
          <w:rFonts w:ascii="Calibri" w:hAnsi="Calibri" w:cs="Calibri"/>
          <w:b/>
          <w:bCs/>
          <w:szCs w:val="22"/>
        </w:rPr>
        <w:t xml:space="preserve">: </w:t>
      </w:r>
    </w:p>
    <w:p w14:paraId="2E26BA50" w14:textId="77777777" w:rsidR="003D5968" w:rsidRDefault="003D5968" w:rsidP="00C73FC4">
      <w:pPr>
        <w:rPr>
          <w:rFonts w:ascii="Calibri" w:hAnsi="Calibri" w:cs="Calibri"/>
          <w:szCs w:val="22"/>
        </w:rPr>
      </w:pPr>
    </w:p>
    <w:p w14:paraId="1EC64B4F" w14:textId="07121C58" w:rsidR="003D5968" w:rsidRPr="003D5968" w:rsidRDefault="003D5968" w:rsidP="003D5968">
      <w:pPr>
        <w:pStyle w:val="Listeavsnitt"/>
        <w:numPr>
          <w:ilvl w:val="0"/>
          <w:numId w:val="7"/>
        </w:numPr>
        <w:rPr>
          <w:rFonts w:ascii="Calibri" w:hAnsi="Calibri" w:cs="Calibri"/>
          <w:szCs w:val="22"/>
        </w:rPr>
      </w:pPr>
      <w:r w:rsidRPr="003D5968">
        <w:rPr>
          <w:rFonts w:ascii="Calibri" w:hAnsi="Calibri" w:cs="Calibri"/>
          <w:szCs w:val="22"/>
        </w:rPr>
        <w:t>26. mai</w:t>
      </w:r>
      <w:r w:rsidR="00DC2AF6">
        <w:rPr>
          <w:rFonts w:ascii="Calibri" w:hAnsi="Calibri" w:cs="Calibri"/>
          <w:szCs w:val="22"/>
        </w:rPr>
        <w:t xml:space="preserve"> </w:t>
      </w:r>
      <w:r w:rsidR="00BB5737">
        <w:rPr>
          <w:rFonts w:ascii="Calibri" w:hAnsi="Calibri" w:cs="Calibri"/>
          <w:szCs w:val="22"/>
        </w:rPr>
        <w:t>i Troms</w:t>
      </w:r>
      <w:r w:rsidR="00066612">
        <w:rPr>
          <w:rFonts w:ascii="Calibri" w:hAnsi="Calibri" w:cs="Calibri"/>
          <w:szCs w:val="22"/>
        </w:rPr>
        <w:t>ø</w:t>
      </w:r>
      <w:r w:rsidR="00BB5737">
        <w:rPr>
          <w:rFonts w:ascii="Calibri" w:hAnsi="Calibri" w:cs="Calibri"/>
          <w:szCs w:val="22"/>
        </w:rPr>
        <w:t xml:space="preserve"> eller digitalt</w:t>
      </w:r>
    </w:p>
    <w:p w14:paraId="3843CAAD" w14:textId="77777777" w:rsidR="003D5968" w:rsidRDefault="003D5968" w:rsidP="003D5968">
      <w:pPr>
        <w:ind w:left="1410" w:hanging="1410"/>
        <w:rPr>
          <w:rFonts w:ascii="Calibri" w:hAnsi="Calibri" w:cs="Calibri"/>
          <w:szCs w:val="22"/>
        </w:rPr>
      </w:pPr>
    </w:p>
    <w:p w14:paraId="1BC3126F" w14:textId="10842152" w:rsidR="003D5968" w:rsidRPr="003D5968" w:rsidRDefault="003D5968" w:rsidP="003D5968">
      <w:pPr>
        <w:pStyle w:val="Listeavsnitt"/>
        <w:numPr>
          <w:ilvl w:val="0"/>
          <w:numId w:val="7"/>
        </w:numPr>
        <w:rPr>
          <w:rFonts w:ascii="Calibri" w:hAnsi="Calibri" w:cs="Calibri"/>
          <w:szCs w:val="22"/>
        </w:rPr>
      </w:pPr>
      <w:r w:rsidRPr="003D5968">
        <w:rPr>
          <w:rFonts w:ascii="Calibri" w:hAnsi="Calibri" w:cs="Calibri"/>
          <w:szCs w:val="22"/>
        </w:rPr>
        <w:t>22. september</w:t>
      </w:r>
      <w:r w:rsidR="00E65869">
        <w:rPr>
          <w:rFonts w:ascii="Calibri" w:hAnsi="Calibri" w:cs="Calibri"/>
          <w:szCs w:val="22"/>
        </w:rPr>
        <w:t xml:space="preserve"> i Vadsø eller digitalt</w:t>
      </w:r>
    </w:p>
    <w:p w14:paraId="25A70005" w14:textId="77777777" w:rsidR="003D5968" w:rsidRDefault="003D5968" w:rsidP="003D5968">
      <w:pPr>
        <w:ind w:left="1410" w:hanging="1410"/>
        <w:rPr>
          <w:rFonts w:ascii="Calibri" w:hAnsi="Calibri" w:cs="Calibri"/>
          <w:szCs w:val="22"/>
        </w:rPr>
      </w:pPr>
    </w:p>
    <w:p w14:paraId="12B8958A" w14:textId="77777777" w:rsidR="003D5968" w:rsidRPr="003D5968" w:rsidRDefault="003D5968" w:rsidP="003D5968">
      <w:pPr>
        <w:pStyle w:val="Listeavsnitt"/>
        <w:numPr>
          <w:ilvl w:val="0"/>
          <w:numId w:val="7"/>
        </w:numPr>
        <w:rPr>
          <w:rFonts w:ascii="Calibri" w:hAnsi="Calibri" w:cs="Calibri"/>
          <w:szCs w:val="22"/>
        </w:rPr>
      </w:pPr>
      <w:r w:rsidRPr="003D5968">
        <w:rPr>
          <w:rFonts w:ascii="Calibri" w:hAnsi="Calibri" w:cs="Calibri"/>
          <w:szCs w:val="22"/>
        </w:rPr>
        <w:t>17. november</w:t>
      </w:r>
    </w:p>
    <w:p w14:paraId="2016589D" w14:textId="77777777" w:rsidR="00C46BEF" w:rsidRPr="0093250F" w:rsidRDefault="00C46BEF" w:rsidP="0014672A">
      <w:pPr>
        <w:rPr>
          <w:rFonts w:ascii="Calibri" w:hAnsi="Calibri" w:cs="Calibri"/>
          <w:szCs w:val="22"/>
        </w:rPr>
      </w:pPr>
    </w:p>
    <w:p w14:paraId="3B2AD379" w14:textId="77777777" w:rsidR="00786F4A" w:rsidRPr="00544A59" w:rsidRDefault="00786F4A" w:rsidP="00544A59">
      <w:pPr>
        <w:pStyle w:val="Listeavsnitt"/>
        <w:ind w:left="2136"/>
        <w:rPr>
          <w:rFonts w:ascii="Calibri" w:hAnsi="Calibri" w:cs="Calibri"/>
          <w:szCs w:val="22"/>
        </w:rPr>
      </w:pPr>
    </w:p>
    <w:p w14:paraId="17F8B1D5" w14:textId="77777777" w:rsidR="00226F87" w:rsidRPr="00F5036C" w:rsidRDefault="00226F87" w:rsidP="00226F87"/>
    <w:p w14:paraId="3ACAFD9D" w14:textId="19691F58" w:rsidR="00226F87" w:rsidRDefault="00226F87" w:rsidP="00226F87">
      <w:pPr>
        <w:rPr>
          <w:rFonts w:ascii="Calibri" w:hAnsi="Calibri" w:cs="Calibri"/>
          <w:b/>
          <w:bCs/>
          <w:szCs w:val="22"/>
        </w:rPr>
      </w:pPr>
      <w:r w:rsidRPr="00DC3063">
        <w:rPr>
          <w:rFonts w:asciiTheme="minorHAnsi" w:hAnsiTheme="minorHAnsi" w:cstheme="minorHAnsi"/>
          <w:b/>
          <w:bCs/>
        </w:rPr>
        <w:t xml:space="preserve">Sak </w:t>
      </w:r>
      <w:r w:rsidR="00C73FC4">
        <w:rPr>
          <w:rFonts w:asciiTheme="minorHAnsi" w:hAnsiTheme="minorHAnsi" w:cstheme="minorHAnsi"/>
          <w:b/>
          <w:bCs/>
        </w:rPr>
        <w:t>8</w:t>
      </w:r>
      <w:r w:rsidRPr="00DC3063">
        <w:rPr>
          <w:rFonts w:asciiTheme="minorHAnsi" w:hAnsiTheme="minorHAnsi" w:cstheme="minorHAnsi"/>
          <w:b/>
          <w:bCs/>
        </w:rPr>
        <w:t>/2</w:t>
      </w:r>
      <w:r w:rsidR="00C73FC4">
        <w:rPr>
          <w:rFonts w:asciiTheme="minorHAnsi" w:hAnsiTheme="minorHAnsi" w:cstheme="minorHAnsi"/>
          <w:b/>
          <w:bCs/>
        </w:rPr>
        <w:t>1</w:t>
      </w:r>
      <w:r w:rsidRPr="00DC3063">
        <w:rPr>
          <w:rFonts w:asciiTheme="minorHAnsi" w:hAnsiTheme="minorHAnsi" w:cstheme="minorHAnsi"/>
          <w:b/>
          <w:bCs/>
        </w:rPr>
        <w:tab/>
      </w:r>
      <w:r w:rsidRPr="00DC3063">
        <w:rPr>
          <w:rFonts w:ascii="Calibri" w:hAnsi="Calibri" w:cs="Calibri"/>
          <w:b/>
          <w:bCs/>
          <w:szCs w:val="22"/>
        </w:rPr>
        <w:t>Eventuelt</w:t>
      </w:r>
    </w:p>
    <w:p w14:paraId="70E4434A" w14:textId="79521B2C" w:rsidR="0014672A" w:rsidRPr="0014672A" w:rsidRDefault="007556B0" w:rsidP="0014672A">
      <w:pPr>
        <w:pStyle w:val="Listeavsnitt"/>
        <w:numPr>
          <w:ilvl w:val="0"/>
          <w:numId w:val="24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Husk å sende reiseregning og </w:t>
      </w:r>
      <w:r w:rsidR="00F7340A">
        <w:rPr>
          <w:rFonts w:ascii="Calibri" w:hAnsi="Calibri" w:cs="Calibri"/>
          <w:szCs w:val="22"/>
        </w:rPr>
        <w:t xml:space="preserve">søknad om </w:t>
      </w:r>
      <w:r>
        <w:rPr>
          <w:rFonts w:ascii="Calibri" w:hAnsi="Calibri" w:cs="Calibri"/>
          <w:szCs w:val="22"/>
        </w:rPr>
        <w:t>honorar</w:t>
      </w:r>
      <w:r w:rsidR="00F7340A">
        <w:rPr>
          <w:rFonts w:ascii="Calibri" w:hAnsi="Calibri" w:cs="Calibri"/>
          <w:szCs w:val="22"/>
        </w:rPr>
        <w:t xml:space="preserve"> fortløpende. Unngå </w:t>
      </w:r>
      <w:r w:rsidR="001D46C0">
        <w:rPr>
          <w:rFonts w:ascii="Calibri" w:hAnsi="Calibri" w:cs="Calibri"/>
          <w:szCs w:val="22"/>
        </w:rPr>
        <w:t>å samle opp</w:t>
      </w:r>
    </w:p>
    <w:p w14:paraId="10285525" w14:textId="77777777" w:rsidR="00FB30E9" w:rsidRDefault="00FB30E9" w:rsidP="00FB30E9">
      <w:pPr>
        <w:rPr>
          <w:rFonts w:ascii="Calibri" w:hAnsi="Calibri" w:cs="Calibri"/>
          <w:szCs w:val="22"/>
        </w:rPr>
      </w:pPr>
    </w:p>
    <w:p w14:paraId="23701D5F" w14:textId="77777777" w:rsidR="009B40EA" w:rsidRDefault="009B40EA" w:rsidP="00C36CC2"/>
    <w:p w14:paraId="3243ACC9" w14:textId="77777777" w:rsidR="009B40EA" w:rsidRDefault="009B40EA" w:rsidP="00C36CC2"/>
    <w:p w14:paraId="0F77E0B4" w14:textId="19E0EB20" w:rsidR="009B40EA" w:rsidRDefault="00C34ADC" w:rsidP="00C36CC2">
      <w:r w:rsidRPr="003015E6">
        <w:t>Møtet</w:t>
      </w:r>
      <w:r w:rsidR="009C1511">
        <w:t>id: start kl. 1</w:t>
      </w:r>
      <w:r w:rsidR="006523E8">
        <w:t>0</w:t>
      </w:r>
      <w:r w:rsidR="009C1511">
        <w:t xml:space="preserve">.00 - </w:t>
      </w:r>
      <w:r w:rsidRPr="003015E6">
        <w:t>slutt kl.</w:t>
      </w:r>
      <w:r w:rsidR="00C7716A" w:rsidRPr="003015E6">
        <w:t xml:space="preserve"> </w:t>
      </w:r>
      <w:r w:rsidR="001D46C0">
        <w:t>12.10.</w:t>
      </w:r>
    </w:p>
    <w:p w14:paraId="2724191C" w14:textId="641B8987" w:rsidR="00D8511B" w:rsidRPr="00C36CC2" w:rsidRDefault="00D8511B" w:rsidP="00C36CC2">
      <w:r w:rsidRPr="007F5650">
        <w:t xml:space="preserve">Saksliste med referat </w:t>
      </w:r>
      <w:r>
        <w:t xml:space="preserve">legges ut på </w:t>
      </w:r>
      <w:hyperlink r:id="rId10" w:history="1">
        <w:r w:rsidRPr="009A03DE">
          <w:rPr>
            <w:rStyle w:val="Hyperkobling"/>
          </w:rPr>
          <w:t>www.nav.no</w:t>
        </w:r>
      </w:hyperlink>
      <w:r>
        <w:tab/>
      </w:r>
    </w:p>
    <w:sectPr w:rsidR="00D8511B" w:rsidRPr="00C36C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D2C2B" w14:textId="77777777" w:rsidR="00522B0D" w:rsidRDefault="00522B0D">
      <w:r>
        <w:separator/>
      </w:r>
    </w:p>
  </w:endnote>
  <w:endnote w:type="continuationSeparator" w:id="0">
    <w:p w14:paraId="10B89254" w14:textId="77777777" w:rsidR="00522B0D" w:rsidRDefault="0052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3FE2" w14:textId="77777777" w:rsidR="00C01203" w:rsidRDefault="00C0120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27B1" w14:textId="77777777" w:rsidR="00C01203" w:rsidRDefault="00C0120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2B488A" w14:paraId="0965B6C3" w14:textId="77777777" w:rsidTr="005657A3">
      <w:trPr>
        <w:trHeight w:val="227"/>
      </w:trPr>
      <w:tc>
        <w:tcPr>
          <w:tcW w:w="9211" w:type="dxa"/>
        </w:tcPr>
        <w:p w14:paraId="496A2DA4" w14:textId="77777777" w:rsidR="002B488A" w:rsidRPr="00D60B2A" w:rsidRDefault="00F7538A" w:rsidP="005657A3">
          <w:pPr>
            <w:rPr>
              <w:rFonts w:ascii="Arial Black" w:hAnsi="Arial Black" w:cs="Arial"/>
              <w:caps/>
              <w:sz w:val="16"/>
              <w:szCs w:val="16"/>
            </w:rPr>
          </w:pPr>
          <w:bookmarkStart w:id="11" w:name="txtKontorLinje1"/>
          <w:bookmarkEnd w:id="11"/>
          <w:r>
            <w:rPr>
              <w:rFonts w:ascii="Arial Black" w:hAnsi="Arial Black" w:cs="Arial"/>
              <w:b/>
              <w:caps/>
              <w:sz w:val="16"/>
              <w:szCs w:val="16"/>
            </w:rPr>
            <w:t>NAV Troms og Finnmark</w:t>
          </w:r>
          <w:r w:rsidR="002B488A" w:rsidRPr="00D60B2A">
            <w:rPr>
              <w:rFonts w:ascii="Arial Black" w:hAnsi="Arial Black" w:cs="Arial"/>
              <w:b/>
              <w:bCs/>
              <w:caps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3FB79D2D" wp14:editId="0215A2D7">
                <wp:simplePos x="0" y="0"/>
                <wp:positionH relativeFrom="page">
                  <wp:posOffset>-390525</wp:posOffset>
                </wp:positionH>
                <wp:positionV relativeFrom="page">
                  <wp:posOffset>141089</wp:posOffset>
                </wp:positionV>
                <wp:extent cx="6536055" cy="12700"/>
                <wp:effectExtent l="0" t="0" r="0" b="6350"/>
                <wp:wrapNone/>
                <wp:docPr id="12" name="Bilde 12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B488A" w:rsidRPr="00D60B2A">
            <w:rPr>
              <w:rFonts w:ascii="Arial Black" w:hAnsi="Arial Black" w:cs="Arial"/>
              <w:b/>
              <w:caps/>
              <w:sz w:val="16"/>
              <w:szCs w:val="16"/>
            </w:rPr>
            <w:t xml:space="preserve"> </w:t>
          </w:r>
          <w:r w:rsidR="002B488A">
            <w:rPr>
              <w:rFonts w:ascii="Arial Black" w:hAnsi="Arial Black" w:cs="Arial"/>
              <w:b/>
              <w:caps/>
              <w:sz w:val="16"/>
              <w:szCs w:val="16"/>
            </w:rPr>
            <w:t xml:space="preserve"> </w:t>
          </w:r>
          <w:r w:rsidR="002B488A" w:rsidRPr="00D60B2A">
            <w:rPr>
              <w:rFonts w:ascii="Arial Black" w:hAnsi="Arial Black" w:cs="Arial"/>
              <w:caps/>
              <w:sz w:val="16"/>
              <w:szCs w:val="16"/>
            </w:rPr>
            <w:t>//</w:t>
          </w:r>
          <w:r w:rsidR="002B488A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r w:rsidR="002B488A" w:rsidRPr="00D60B2A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bookmarkStart w:id="12" w:name="txtKontorLinje2"/>
          <w:bookmarkEnd w:id="12"/>
          <w:r>
            <w:rPr>
              <w:rFonts w:ascii="Arial Black" w:hAnsi="Arial Black" w:cs="Arial"/>
              <w:caps/>
              <w:sz w:val="16"/>
              <w:szCs w:val="16"/>
            </w:rPr>
            <w:t>Arbeids- og Velferdsetaten</w:t>
          </w:r>
        </w:p>
      </w:tc>
    </w:tr>
    <w:tr w:rsidR="002B488A" w14:paraId="7392E2BC" w14:textId="77777777" w:rsidTr="005657A3">
      <w:trPr>
        <w:trHeight w:val="227"/>
      </w:trPr>
      <w:tc>
        <w:tcPr>
          <w:tcW w:w="9211" w:type="dxa"/>
          <w:vAlign w:val="bottom"/>
        </w:tcPr>
        <w:p w14:paraId="1E210393" w14:textId="77777777" w:rsidR="002B488A" w:rsidRPr="00364EB0" w:rsidRDefault="002B488A" w:rsidP="005657A3">
          <w:pPr>
            <w:rPr>
              <w:rFonts w:cs="Arial"/>
              <w:sz w:val="16"/>
              <w:szCs w:val="16"/>
            </w:rPr>
          </w:pPr>
          <w:r w:rsidRPr="00364EB0">
            <w:rPr>
              <w:rFonts w:cs="Arial"/>
              <w:sz w:val="16"/>
              <w:szCs w:val="16"/>
            </w:rPr>
            <w:t xml:space="preserve">Postadresse: </w:t>
          </w:r>
          <w:bookmarkStart w:id="13" w:name="txtPostadresse"/>
          <w:bookmarkEnd w:id="13"/>
          <w:r w:rsidR="00F7538A">
            <w:rPr>
              <w:rFonts w:cs="Arial"/>
              <w:sz w:val="16"/>
              <w:szCs w:val="16"/>
            </w:rPr>
            <w:t>Postboks 6070, Langnes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>//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bookmarkStart w:id="14" w:name="txtPostnr"/>
          <w:bookmarkEnd w:id="14"/>
          <w:r w:rsidR="00F7538A">
            <w:rPr>
              <w:rFonts w:cs="Arial"/>
              <w:sz w:val="16"/>
              <w:szCs w:val="16"/>
            </w:rPr>
            <w:t>9290 TROMSØ</w:t>
          </w:r>
        </w:p>
      </w:tc>
    </w:tr>
    <w:tr w:rsidR="002B488A" w14:paraId="60D08502" w14:textId="77777777">
      <w:tc>
        <w:tcPr>
          <w:tcW w:w="9211" w:type="dxa"/>
        </w:tcPr>
        <w:p w14:paraId="6511394F" w14:textId="77777777" w:rsidR="002B488A" w:rsidRPr="00364EB0" w:rsidRDefault="002B488A">
          <w:pPr>
            <w:rPr>
              <w:rFonts w:cs="Arial"/>
              <w:sz w:val="16"/>
              <w:szCs w:val="16"/>
            </w:rPr>
          </w:pPr>
        </w:p>
      </w:tc>
    </w:tr>
    <w:tr w:rsidR="002B488A" w14:paraId="13E6E24F" w14:textId="77777777">
      <w:tc>
        <w:tcPr>
          <w:tcW w:w="9211" w:type="dxa"/>
        </w:tcPr>
        <w:p w14:paraId="3A8B7A7D" w14:textId="77777777" w:rsidR="002B488A" w:rsidRPr="00364EB0" w:rsidRDefault="002B488A">
          <w:pPr>
            <w:rPr>
              <w:rFonts w:cs="Arial"/>
              <w:sz w:val="16"/>
              <w:szCs w:val="16"/>
            </w:rPr>
          </w:pPr>
          <w:r w:rsidRPr="00364EB0">
            <w:rPr>
              <w:rFonts w:cs="Arial"/>
              <w:sz w:val="16"/>
              <w:szCs w:val="16"/>
            </w:rPr>
            <w:t xml:space="preserve">Besøksadresse: </w:t>
          </w:r>
          <w:bookmarkStart w:id="15" w:name="txtKontoradresse"/>
          <w:bookmarkEnd w:id="15"/>
          <w:r w:rsidR="00F7538A">
            <w:rPr>
              <w:rFonts w:cs="Arial"/>
              <w:sz w:val="16"/>
              <w:szCs w:val="16"/>
            </w:rPr>
            <w:t>Grønnegata 122, 9008 Tromsø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>//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bookmarkStart w:id="16" w:name="txtSted"/>
          <w:bookmarkEnd w:id="16"/>
          <w:r w:rsidR="00F7538A">
            <w:rPr>
              <w:rFonts w:cs="Arial"/>
              <w:sz w:val="16"/>
              <w:szCs w:val="16"/>
            </w:rPr>
            <w:t>W. Andersensgt. 6, 2. etg., 9800 Vadsø</w:t>
          </w:r>
        </w:p>
      </w:tc>
    </w:tr>
    <w:tr w:rsidR="002B488A" w14:paraId="49731157" w14:textId="77777777">
      <w:tc>
        <w:tcPr>
          <w:tcW w:w="9211" w:type="dxa"/>
        </w:tcPr>
        <w:p w14:paraId="1B849C76" w14:textId="77777777" w:rsidR="002B488A" w:rsidRPr="00364EB0" w:rsidRDefault="002B488A" w:rsidP="00364EB0">
          <w:pPr>
            <w:tabs>
              <w:tab w:val="left" w:pos="3459"/>
            </w:tabs>
            <w:rPr>
              <w:rFonts w:cs="Arial"/>
              <w:sz w:val="16"/>
              <w:szCs w:val="16"/>
            </w:rPr>
          </w:pPr>
          <w:r w:rsidRPr="00364EB0">
            <w:rPr>
              <w:rFonts w:cs="Arial"/>
              <w:sz w:val="16"/>
              <w:szCs w:val="16"/>
            </w:rPr>
            <w:t xml:space="preserve">Tel: </w:t>
          </w:r>
          <w:bookmarkStart w:id="17" w:name="txtTelefon"/>
          <w:bookmarkEnd w:id="17"/>
          <w:r w:rsidR="00F7538A">
            <w:rPr>
              <w:rFonts w:cs="Arial"/>
              <w:sz w:val="16"/>
              <w:szCs w:val="16"/>
            </w:rPr>
            <w:t>22 82 20 00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>//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 xml:space="preserve"> Faks: </w:t>
          </w:r>
          <w:bookmarkStart w:id="18" w:name="txtTelefaks"/>
          <w:bookmarkEnd w:id="18"/>
          <w:r>
            <w:rPr>
              <w:rFonts w:cs="Arial"/>
              <w:sz w:val="16"/>
              <w:szCs w:val="16"/>
            </w:rPr>
            <w:tab/>
          </w:r>
        </w:p>
      </w:tc>
    </w:tr>
    <w:tr w:rsidR="002B488A" w14:paraId="196A5399" w14:textId="77777777">
      <w:tc>
        <w:tcPr>
          <w:tcW w:w="9211" w:type="dxa"/>
        </w:tcPr>
        <w:p w14:paraId="5E6D1277" w14:textId="77777777" w:rsidR="002B488A" w:rsidRPr="00364EB0" w:rsidRDefault="002B488A">
          <w:pPr>
            <w:rPr>
              <w:rFonts w:cs="Arial"/>
              <w:sz w:val="16"/>
              <w:szCs w:val="16"/>
            </w:rPr>
          </w:pPr>
        </w:p>
      </w:tc>
    </w:tr>
    <w:tr w:rsidR="002B488A" w14:paraId="222A134E" w14:textId="77777777">
      <w:tc>
        <w:tcPr>
          <w:tcW w:w="9211" w:type="dxa"/>
        </w:tcPr>
        <w:p w14:paraId="1F15CB6F" w14:textId="77777777" w:rsidR="002B488A" w:rsidRPr="00364EB0" w:rsidRDefault="00F7538A">
          <w:pPr>
            <w:rPr>
              <w:sz w:val="16"/>
              <w:szCs w:val="16"/>
            </w:rPr>
          </w:pPr>
          <w:bookmarkStart w:id="19" w:name="txtIntadr"/>
          <w:bookmarkEnd w:id="19"/>
          <w:r>
            <w:rPr>
              <w:sz w:val="16"/>
              <w:szCs w:val="16"/>
            </w:rPr>
            <w:t>www.nav.no</w:t>
          </w:r>
          <w:r w:rsidR="002B488A" w:rsidRPr="00364EB0">
            <w:rPr>
              <w:sz w:val="16"/>
              <w:szCs w:val="16"/>
            </w:rPr>
            <w:t xml:space="preserve"> </w:t>
          </w:r>
          <w:r w:rsidR="002B488A">
            <w:rPr>
              <w:sz w:val="16"/>
              <w:szCs w:val="16"/>
            </w:rPr>
            <w:t xml:space="preserve"> </w:t>
          </w:r>
          <w:r w:rsidR="002B488A" w:rsidRPr="00364EB0">
            <w:rPr>
              <w:sz w:val="16"/>
              <w:szCs w:val="16"/>
            </w:rPr>
            <w:t>//</w:t>
          </w:r>
          <w:r w:rsidR="002B488A">
            <w:rPr>
              <w:sz w:val="16"/>
              <w:szCs w:val="16"/>
            </w:rPr>
            <w:t xml:space="preserve"> </w:t>
          </w:r>
          <w:r w:rsidR="002B488A" w:rsidRPr="00364EB0">
            <w:rPr>
              <w:sz w:val="16"/>
              <w:szCs w:val="16"/>
            </w:rPr>
            <w:t xml:space="preserve"> </w:t>
          </w:r>
          <w:bookmarkStart w:id="20" w:name="txtKtrEpost"/>
          <w:bookmarkEnd w:id="20"/>
          <w:r>
            <w:rPr>
              <w:sz w:val="16"/>
              <w:szCs w:val="16"/>
            </w:rPr>
            <w:t>nav.troms.og.finnmark@nav.no</w:t>
          </w:r>
        </w:p>
      </w:tc>
    </w:tr>
  </w:tbl>
  <w:p w14:paraId="433350BB" w14:textId="77777777" w:rsidR="002B488A" w:rsidRDefault="002B48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908E2" w14:textId="77777777" w:rsidR="00522B0D" w:rsidRDefault="00522B0D">
      <w:r>
        <w:separator/>
      </w:r>
    </w:p>
  </w:footnote>
  <w:footnote w:type="continuationSeparator" w:id="0">
    <w:p w14:paraId="4817EB2F" w14:textId="77777777" w:rsidR="00522B0D" w:rsidRDefault="0052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7971" w14:textId="77777777" w:rsidR="00C01203" w:rsidRDefault="00C0120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C15CA" w14:textId="77777777" w:rsidR="002B488A" w:rsidRDefault="002B488A"/>
  <w:p w14:paraId="0E2CD581" w14:textId="77777777" w:rsidR="002B488A" w:rsidRDefault="002B488A">
    <w:pPr>
      <w:rPr>
        <w:sz w:val="16"/>
      </w:rPr>
    </w:pPr>
  </w:p>
  <w:p w14:paraId="690777B9" w14:textId="77777777" w:rsidR="002B488A" w:rsidRDefault="002B488A"/>
  <w:p w14:paraId="5E88E772" w14:textId="77777777" w:rsidR="002B488A" w:rsidRDefault="002B488A">
    <w:pPr>
      <w:tabs>
        <w:tab w:val="right" w:pos="9120"/>
      </w:tabs>
      <w:ind w:right="8" w:hanging="57"/>
    </w:pPr>
  </w:p>
  <w:p w14:paraId="4523E831" w14:textId="77777777" w:rsidR="002B488A" w:rsidRDefault="002B488A">
    <w:pPr>
      <w:tabs>
        <w:tab w:val="right" w:pos="9120"/>
      </w:tabs>
      <w:ind w:right="-4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4D692" w14:textId="77777777" w:rsidR="002B488A" w:rsidRDefault="002B488A"/>
  <w:p w14:paraId="07688C97" w14:textId="77777777" w:rsidR="002B488A" w:rsidRDefault="006A5DD8"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69CF1AF" wp14:editId="6DF088A9">
          <wp:simplePos x="0" y="0"/>
          <wp:positionH relativeFrom="column">
            <wp:posOffset>-267335</wp:posOffset>
          </wp:positionH>
          <wp:positionV relativeFrom="paragraph">
            <wp:posOffset>125095</wp:posOffset>
          </wp:positionV>
          <wp:extent cx="6365240" cy="588010"/>
          <wp:effectExtent l="0" t="0" r="0" b="2540"/>
          <wp:wrapThrough wrapText="bothSides">
            <wp:wrapPolygon edited="0">
              <wp:start x="0" y="0"/>
              <wp:lineTo x="0" y="20994"/>
              <wp:lineTo x="21527" y="20994"/>
              <wp:lineTo x="21527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2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61F66" w14:textId="77777777" w:rsidR="002B488A" w:rsidRDefault="002B488A" w:rsidP="00EC4FF1">
    <w:pPr>
      <w:jc w:val="center"/>
    </w:pPr>
  </w:p>
  <w:p w14:paraId="274F5BC8" w14:textId="77777777" w:rsidR="002B488A" w:rsidRDefault="002B488A"/>
  <w:p w14:paraId="2A80C553" w14:textId="77777777" w:rsidR="002B488A" w:rsidRDefault="002B488A"/>
  <w:p w14:paraId="291EC770" w14:textId="77777777" w:rsidR="002B488A" w:rsidRDefault="002B488A"/>
  <w:p w14:paraId="1CD5D5B4" w14:textId="77777777" w:rsidR="002B488A" w:rsidRPr="00D25E8D" w:rsidRDefault="002B488A" w:rsidP="00D25E8D">
    <w:pPr>
      <w:jc w:val="right"/>
      <w:rPr>
        <w:b/>
      </w:rPr>
    </w:pPr>
    <w:r w:rsidRPr="00D25E8D">
      <w:rPr>
        <w:rFonts w:cs="Arial"/>
        <w:b/>
        <w:sz w:val="28"/>
        <w:szCs w:val="28"/>
      </w:rPr>
      <w:t>//</w:t>
    </w:r>
    <w:r>
      <w:rPr>
        <w:rFonts w:cs="Arial"/>
        <w:b/>
        <w:sz w:val="28"/>
        <w:szCs w:val="28"/>
      </w:rPr>
      <w:t xml:space="preserve"> </w:t>
    </w:r>
    <w:r w:rsidR="00532520">
      <w:rPr>
        <w:rFonts w:cs="Arial"/>
        <w:b/>
        <w:sz w:val="28"/>
        <w:szCs w:val="28"/>
      </w:rPr>
      <w:t xml:space="preserve"> </w:t>
    </w:r>
    <w:r>
      <w:rPr>
        <w:rFonts w:cs="Arial"/>
        <w:b/>
        <w:sz w:val="28"/>
        <w:szCs w:val="28"/>
      </w:rPr>
      <w:t>REFER</w:t>
    </w:r>
    <w:r w:rsidRPr="00D25E8D">
      <w:rPr>
        <w:rFonts w:cs="Arial"/>
        <w:b/>
        <w:sz w:val="28"/>
        <w:szCs w:val="28"/>
      </w:rPr>
      <w:t>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287C"/>
    <w:multiLevelType w:val="hybridMultilevel"/>
    <w:tmpl w:val="C04A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42C5"/>
    <w:multiLevelType w:val="hybridMultilevel"/>
    <w:tmpl w:val="664A8A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1D1C"/>
    <w:multiLevelType w:val="hybridMultilevel"/>
    <w:tmpl w:val="A57C392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87D4664"/>
    <w:multiLevelType w:val="hybridMultilevel"/>
    <w:tmpl w:val="7AAEC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60A35"/>
    <w:multiLevelType w:val="hybridMultilevel"/>
    <w:tmpl w:val="939A1B14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E5009F5"/>
    <w:multiLevelType w:val="hybridMultilevel"/>
    <w:tmpl w:val="64801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104C6"/>
    <w:multiLevelType w:val="hybridMultilevel"/>
    <w:tmpl w:val="9CC818DC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1864DC7"/>
    <w:multiLevelType w:val="hybridMultilevel"/>
    <w:tmpl w:val="7B6089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922C3"/>
    <w:multiLevelType w:val="hybridMultilevel"/>
    <w:tmpl w:val="C0262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7646A"/>
    <w:multiLevelType w:val="hybridMultilevel"/>
    <w:tmpl w:val="1668E20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531571A"/>
    <w:multiLevelType w:val="hybridMultilevel"/>
    <w:tmpl w:val="EE1C2F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F3DB4"/>
    <w:multiLevelType w:val="hybridMultilevel"/>
    <w:tmpl w:val="BB8EE5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E6F87"/>
    <w:multiLevelType w:val="hybridMultilevel"/>
    <w:tmpl w:val="B47C947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0037114"/>
    <w:multiLevelType w:val="hybridMultilevel"/>
    <w:tmpl w:val="BB6E09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7337C"/>
    <w:multiLevelType w:val="hybridMultilevel"/>
    <w:tmpl w:val="A74E0D6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5184503"/>
    <w:multiLevelType w:val="hybridMultilevel"/>
    <w:tmpl w:val="4A96D5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72DFE"/>
    <w:multiLevelType w:val="hybridMultilevel"/>
    <w:tmpl w:val="298C57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4214F"/>
    <w:multiLevelType w:val="hybridMultilevel"/>
    <w:tmpl w:val="92B22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225CD"/>
    <w:multiLevelType w:val="hybridMultilevel"/>
    <w:tmpl w:val="816474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30FE2"/>
    <w:multiLevelType w:val="hybridMultilevel"/>
    <w:tmpl w:val="1F2AD3B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13E2787"/>
    <w:multiLevelType w:val="hybridMultilevel"/>
    <w:tmpl w:val="488C974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BA1EC4"/>
    <w:multiLevelType w:val="hybridMultilevel"/>
    <w:tmpl w:val="286C0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30CA5"/>
    <w:multiLevelType w:val="hybridMultilevel"/>
    <w:tmpl w:val="A38C9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1"/>
  </w:num>
  <w:num w:numId="4">
    <w:abstractNumId w:val="18"/>
  </w:num>
  <w:num w:numId="5">
    <w:abstractNumId w:val="15"/>
  </w:num>
  <w:num w:numId="6">
    <w:abstractNumId w:val="20"/>
  </w:num>
  <w:num w:numId="7">
    <w:abstractNumId w:val="17"/>
  </w:num>
  <w:num w:numId="8">
    <w:abstractNumId w:val="7"/>
  </w:num>
  <w:num w:numId="9">
    <w:abstractNumId w:val="2"/>
  </w:num>
  <w:num w:numId="10">
    <w:abstractNumId w:val="5"/>
  </w:num>
  <w:num w:numId="11">
    <w:abstractNumId w:val="15"/>
  </w:num>
  <w:num w:numId="12">
    <w:abstractNumId w:val="4"/>
  </w:num>
  <w:num w:numId="13">
    <w:abstractNumId w:val="8"/>
  </w:num>
  <w:num w:numId="14">
    <w:abstractNumId w:val="3"/>
  </w:num>
  <w:num w:numId="15">
    <w:abstractNumId w:val="1"/>
  </w:num>
  <w:num w:numId="16">
    <w:abstractNumId w:val="16"/>
  </w:num>
  <w:num w:numId="17">
    <w:abstractNumId w:val="13"/>
  </w:num>
  <w:num w:numId="18">
    <w:abstractNumId w:val="22"/>
  </w:num>
  <w:num w:numId="19">
    <w:abstractNumId w:val="11"/>
  </w:num>
  <w:num w:numId="20">
    <w:abstractNumId w:val="6"/>
  </w:num>
  <w:num w:numId="21">
    <w:abstractNumId w:val="12"/>
  </w:num>
  <w:num w:numId="22">
    <w:abstractNumId w:val="9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8A"/>
    <w:rsid w:val="000037EA"/>
    <w:rsid w:val="00017878"/>
    <w:rsid w:val="00020673"/>
    <w:rsid w:val="00020DEC"/>
    <w:rsid w:val="00026B29"/>
    <w:rsid w:val="0003163D"/>
    <w:rsid w:val="00032D43"/>
    <w:rsid w:val="00035E34"/>
    <w:rsid w:val="00041C93"/>
    <w:rsid w:val="0004262A"/>
    <w:rsid w:val="00045041"/>
    <w:rsid w:val="000460CE"/>
    <w:rsid w:val="000467C2"/>
    <w:rsid w:val="0004717E"/>
    <w:rsid w:val="00050771"/>
    <w:rsid w:val="00051539"/>
    <w:rsid w:val="00057A33"/>
    <w:rsid w:val="000611AB"/>
    <w:rsid w:val="00061FA6"/>
    <w:rsid w:val="0006608A"/>
    <w:rsid w:val="000665D8"/>
    <w:rsid w:val="00066612"/>
    <w:rsid w:val="000673AD"/>
    <w:rsid w:val="00075099"/>
    <w:rsid w:val="000767CD"/>
    <w:rsid w:val="00076E43"/>
    <w:rsid w:val="00081A85"/>
    <w:rsid w:val="0008337F"/>
    <w:rsid w:val="00085E35"/>
    <w:rsid w:val="00087A43"/>
    <w:rsid w:val="00087C0A"/>
    <w:rsid w:val="00090A15"/>
    <w:rsid w:val="00090E9F"/>
    <w:rsid w:val="00091ED5"/>
    <w:rsid w:val="00095985"/>
    <w:rsid w:val="00096B0C"/>
    <w:rsid w:val="00097CEB"/>
    <w:rsid w:val="000A5EA4"/>
    <w:rsid w:val="000B0673"/>
    <w:rsid w:val="000B2886"/>
    <w:rsid w:val="000B3271"/>
    <w:rsid w:val="000B6706"/>
    <w:rsid w:val="000C26C7"/>
    <w:rsid w:val="000C5D9F"/>
    <w:rsid w:val="000C70E3"/>
    <w:rsid w:val="000D0043"/>
    <w:rsid w:val="000D6847"/>
    <w:rsid w:val="000E01AF"/>
    <w:rsid w:val="000E06BD"/>
    <w:rsid w:val="000E0FDD"/>
    <w:rsid w:val="000E5D7D"/>
    <w:rsid w:val="000F12C7"/>
    <w:rsid w:val="000F36CF"/>
    <w:rsid w:val="000F3DA9"/>
    <w:rsid w:val="000F472E"/>
    <w:rsid w:val="0010239C"/>
    <w:rsid w:val="0010427A"/>
    <w:rsid w:val="0010762D"/>
    <w:rsid w:val="001173C7"/>
    <w:rsid w:val="0011744F"/>
    <w:rsid w:val="00117C8D"/>
    <w:rsid w:val="001221EF"/>
    <w:rsid w:val="00122362"/>
    <w:rsid w:val="001257D7"/>
    <w:rsid w:val="00126700"/>
    <w:rsid w:val="001301BF"/>
    <w:rsid w:val="00134C78"/>
    <w:rsid w:val="0013676D"/>
    <w:rsid w:val="001377BF"/>
    <w:rsid w:val="00143CAA"/>
    <w:rsid w:val="0014672A"/>
    <w:rsid w:val="0015107C"/>
    <w:rsid w:val="001542E3"/>
    <w:rsid w:val="00154528"/>
    <w:rsid w:val="001551CD"/>
    <w:rsid w:val="00156CFB"/>
    <w:rsid w:val="00157F84"/>
    <w:rsid w:val="00160C8B"/>
    <w:rsid w:val="00174666"/>
    <w:rsid w:val="00187503"/>
    <w:rsid w:val="001904BE"/>
    <w:rsid w:val="001907D0"/>
    <w:rsid w:val="001920BF"/>
    <w:rsid w:val="001933DE"/>
    <w:rsid w:val="00196982"/>
    <w:rsid w:val="001B2613"/>
    <w:rsid w:val="001B61DD"/>
    <w:rsid w:val="001B655F"/>
    <w:rsid w:val="001B6932"/>
    <w:rsid w:val="001C1E30"/>
    <w:rsid w:val="001C1ED5"/>
    <w:rsid w:val="001C3520"/>
    <w:rsid w:val="001C4962"/>
    <w:rsid w:val="001C6B25"/>
    <w:rsid w:val="001D0522"/>
    <w:rsid w:val="001D0821"/>
    <w:rsid w:val="001D46C0"/>
    <w:rsid w:val="001D62BB"/>
    <w:rsid w:val="001E0F32"/>
    <w:rsid w:val="001F181A"/>
    <w:rsid w:val="001F25B2"/>
    <w:rsid w:val="00200D24"/>
    <w:rsid w:val="0020179B"/>
    <w:rsid w:val="00204719"/>
    <w:rsid w:val="002075B9"/>
    <w:rsid w:val="00214D97"/>
    <w:rsid w:val="00215594"/>
    <w:rsid w:val="002263F7"/>
    <w:rsid w:val="00226F87"/>
    <w:rsid w:val="00227C8D"/>
    <w:rsid w:val="002316E2"/>
    <w:rsid w:val="002375FA"/>
    <w:rsid w:val="00244771"/>
    <w:rsid w:val="00245888"/>
    <w:rsid w:val="0024589A"/>
    <w:rsid w:val="002548C1"/>
    <w:rsid w:val="002553CE"/>
    <w:rsid w:val="002555A7"/>
    <w:rsid w:val="00257DB1"/>
    <w:rsid w:val="00260298"/>
    <w:rsid w:val="0026157E"/>
    <w:rsid w:val="002646E4"/>
    <w:rsid w:val="00274209"/>
    <w:rsid w:val="0028517B"/>
    <w:rsid w:val="002855E7"/>
    <w:rsid w:val="00285E8D"/>
    <w:rsid w:val="002861B5"/>
    <w:rsid w:val="002A042D"/>
    <w:rsid w:val="002A2046"/>
    <w:rsid w:val="002A2E36"/>
    <w:rsid w:val="002A32F5"/>
    <w:rsid w:val="002A3AD6"/>
    <w:rsid w:val="002A6435"/>
    <w:rsid w:val="002A7694"/>
    <w:rsid w:val="002A7F61"/>
    <w:rsid w:val="002B0CFB"/>
    <w:rsid w:val="002B2ACA"/>
    <w:rsid w:val="002B488A"/>
    <w:rsid w:val="002B54E7"/>
    <w:rsid w:val="002B5A65"/>
    <w:rsid w:val="002C59E2"/>
    <w:rsid w:val="002C6761"/>
    <w:rsid w:val="002C7905"/>
    <w:rsid w:val="002C7D42"/>
    <w:rsid w:val="002D35C0"/>
    <w:rsid w:val="002D65DD"/>
    <w:rsid w:val="002D7A87"/>
    <w:rsid w:val="002E08F4"/>
    <w:rsid w:val="002E10B5"/>
    <w:rsid w:val="002E171B"/>
    <w:rsid w:val="002E174D"/>
    <w:rsid w:val="002E1F2C"/>
    <w:rsid w:val="002E40B6"/>
    <w:rsid w:val="002E4492"/>
    <w:rsid w:val="002E54E9"/>
    <w:rsid w:val="002E7A5B"/>
    <w:rsid w:val="002F781B"/>
    <w:rsid w:val="002F7F4D"/>
    <w:rsid w:val="003013EB"/>
    <w:rsid w:val="0030152D"/>
    <w:rsid w:val="003015E6"/>
    <w:rsid w:val="00304BF5"/>
    <w:rsid w:val="00306E68"/>
    <w:rsid w:val="0031098E"/>
    <w:rsid w:val="003136AA"/>
    <w:rsid w:val="00320243"/>
    <w:rsid w:val="003234EA"/>
    <w:rsid w:val="0032482E"/>
    <w:rsid w:val="00325F97"/>
    <w:rsid w:val="00326164"/>
    <w:rsid w:val="00326FF7"/>
    <w:rsid w:val="00330467"/>
    <w:rsid w:val="00336C2F"/>
    <w:rsid w:val="00344D4C"/>
    <w:rsid w:val="00346E10"/>
    <w:rsid w:val="003473FF"/>
    <w:rsid w:val="003547FB"/>
    <w:rsid w:val="00356249"/>
    <w:rsid w:val="003579DD"/>
    <w:rsid w:val="00364EB0"/>
    <w:rsid w:val="00375A34"/>
    <w:rsid w:val="00376AF4"/>
    <w:rsid w:val="0038294D"/>
    <w:rsid w:val="0038330E"/>
    <w:rsid w:val="00384A13"/>
    <w:rsid w:val="00386C4A"/>
    <w:rsid w:val="00390A5F"/>
    <w:rsid w:val="00391B8F"/>
    <w:rsid w:val="0039557A"/>
    <w:rsid w:val="00396C94"/>
    <w:rsid w:val="003B0978"/>
    <w:rsid w:val="003B0E9D"/>
    <w:rsid w:val="003B36D9"/>
    <w:rsid w:val="003B45C8"/>
    <w:rsid w:val="003B56E7"/>
    <w:rsid w:val="003C0907"/>
    <w:rsid w:val="003D5968"/>
    <w:rsid w:val="003E2AC7"/>
    <w:rsid w:val="003E3E72"/>
    <w:rsid w:val="003E4D8F"/>
    <w:rsid w:val="00402C11"/>
    <w:rsid w:val="00410300"/>
    <w:rsid w:val="00410C70"/>
    <w:rsid w:val="00410D9B"/>
    <w:rsid w:val="00411617"/>
    <w:rsid w:val="00414DC9"/>
    <w:rsid w:val="00415456"/>
    <w:rsid w:val="00423DEC"/>
    <w:rsid w:val="00432C46"/>
    <w:rsid w:val="004547B0"/>
    <w:rsid w:val="00456DCC"/>
    <w:rsid w:val="00463691"/>
    <w:rsid w:val="0046747C"/>
    <w:rsid w:val="00467E43"/>
    <w:rsid w:val="00474424"/>
    <w:rsid w:val="00485B11"/>
    <w:rsid w:val="0049084B"/>
    <w:rsid w:val="004937F5"/>
    <w:rsid w:val="00495468"/>
    <w:rsid w:val="004A3D17"/>
    <w:rsid w:val="004B0D52"/>
    <w:rsid w:val="004B280B"/>
    <w:rsid w:val="004B3CF7"/>
    <w:rsid w:val="004B640A"/>
    <w:rsid w:val="004B6E64"/>
    <w:rsid w:val="004C09A5"/>
    <w:rsid w:val="004C4CF2"/>
    <w:rsid w:val="004C57E4"/>
    <w:rsid w:val="004C5BEA"/>
    <w:rsid w:val="004C6E32"/>
    <w:rsid w:val="004C6E5A"/>
    <w:rsid w:val="004D1F26"/>
    <w:rsid w:val="004D3880"/>
    <w:rsid w:val="004D604C"/>
    <w:rsid w:val="004E2C7F"/>
    <w:rsid w:val="004E3BC1"/>
    <w:rsid w:val="004E4AAC"/>
    <w:rsid w:val="004F02DD"/>
    <w:rsid w:val="004F0452"/>
    <w:rsid w:val="004F0D46"/>
    <w:rsid w:val="004F7569"/>
    <w:rsid w:val="0050210F"/>
    <w:rsid w:val="00506BBC"/>
    <w:rsid w:val="0051020D"/>
    <w:rsid w:val="00511AC2"/>
    <w:rsid w:val="0051284F"/>
    <w:rsid w:val="00512BDB"/>
    <w:rsid w:val="00515CA4"/>
    <w:rsid w:val="005203E3"/>
    <w:rsid w:val="00522B0D"/>
    <w:rsid w:val="00522CEA"/>
    <w:rsid w:val="0052396C"/>
    <w:rsid w:val="00525BA0"/>
    <w:rsid w:val="00532520"/>
    <w:rsid w:val="00532FD8"/>
    <w:rsid w:val="005332CA"/>
    <w:rsid w:val="00537323"/>
    <w:rsid w:val="00542ED8"/>
    <w:rsid w:val="00544A59"/>
    <w:rsid w:val="00545C2D"/>
    <w:rsid w:val="00551987"/>
    <w:rsid w:val="00552E8D"/>
    <w:rsid w:val="00553F87"/>
    <w:rsid w:val="005613A9"/>
    <w:rsid w:val="00564A34"/>
    <w:rsid w:val="005657A3"/>
    <w:rsid w:val="00565C76"/>
    <w:rsid w:val="00567A29"/>
    <w:rsid w:val="00571811"/>
    <w:rsid w:val="00576602"/>
    <w:rsid w:val="005810F2"/>
    <w:rsid w:val="005833F7"/>
    <w:rsid w:val="00585277"/>
    <w:rsid w:val="00587060"/>
    <w:rsid w:val="00590FB0"/>
    <w:rsid w:val="00594946"/>
    <w:rsid w:val="00595412"/>
    <w:rsid w:val="005A3032"/>
    <w:rsid w:val="005B079E"/>
    <w:rsid w:val="005B17FF"/>
    <w:rsid w:val="005B447E"/>
    <w:rsid w:val="005C1E76"/>
    <w:rsid w:val="005C1FDF"/>
    <w:rsid w:val="005C537B"/>
    <w:rsid w:val="005C78B9"/>
    <w:rsid w:val="005C7E1F"/>
    <w:rsid w:val="005D3F0D"/>
    <w:rsid w:val="005E41F5"/>
    <w:rsid w:val="005F469E"/>
    <w:rsid w:val="005F533D"/>
    <w:rsid w:val="005F621A"/>
    <w:rsid w:val="005F6BE8"/>
    <w:rsid w:val="005F6CC6"/>
    <w:rsid w:val="006016A8"/>
    <w:rsid w:val="00610237"/>
    <w:rsid w:val="00611F46"/>
    <w:rsid w:val="00612C8D"/>
    <w:rsid w:val="006154F4"/>
    <w:rsid w:val="0061799D"/>
    <w:rsid w:val="0062136F"/>
    <w:rsid w:val="00626E1D"/>
    <w:rsid w:val="00636C0E"/>
    <w:rsid w:val="006374FB"/>
    <w:rsid w:val="006431EA"/>
    <w:rsid w:val="00643E7E"/>
    <w:rsid w:val="00650D33"/>
    <w:rsid w:val="006523E8"/>
    <w:rsid w:val="00657D24"/>
    <w:rsid w:val="00660768"/>
    <w:rsid w:val="00661986"/>
    <w:rsid w:val="00661D77"/>
    <w:rsid w:val="006645D1"/>
    <w:rsid w:val="00665238"/>
    <w:rsid w:val="00666CDC"/>
    <w:rsid w:val="00675773"/>
    <w:rsid w:val="00682DD2"/>
    <w:rsid w:val="006834FD"/>
    <w:rsid w:val="0068420C"/>
    <w:rsid w:val="00687DA5"/>
    <w:rsid w:val="00695B79"/>
    <w:rsid w:val="0069690F"/>
    <w:rsid w:val="00697359"/>
    <w:rsid w:val="006A3D82"/>
    <w:rsid w:val="006A5DD8"/>
    <w:rsid w:val="006A76E6"/>
    <w:rsid w:val="006B2D11"/>
    <w:rsid w:val="006B310E"/>
    <w:rsid w:val="006B5740"/>
    <w:rsid w:val="006C3C8F"/>
    <w:rsid w:val="006C4415"/>
    <w:rsid w:val="006C4FA3"/>
    <w:rsid w:val="006D24B3"/>
    <w:rsid w:val="006D2CFF"/>
    <w:rsid w:val="006D5580"/>
    <w:rsid w:val="006D71A8"/>
    <w:rsid w:val="006E03D7"/>
    <w:rsid w:val="006F0058"/>
    <w:rsid w:val="006F1196"/>
    <w:rsid w:val="00703E3B"/>
    <w:rsid w:val="00704BD3"/>
    <w:rsid w:val="00705A3A"/>
    <w:rsid w:val="00707404"/>
    <w:rsid w:val="007167F2"/>
    <w:rsid w:val="00720ED5"/>
    <w:rsid w:val="007213E7"/>
    <w:rsid w:val="0072142B"/>
    <w:rsid w:val="007219DB"/>
    <w:rsid w:val="00722735"/>
    <w:rsid w:val="00722C3A"/>
    <w:rsid w:val="00723279"/>
    <w:rsid w:val="00726C72"/>
    <w:rsid w:val="00727B6F"/>
    <w:rsid w:val="007304E7"/>
    <w:rsid w:val="0073056D"/>
    <w:rsid w:val="00731D44"/>
    <w:rsid w:val="00736F5E"/>
    <w:rsid w:val="007400AB"/>
    <w:rsid w:val="00743193"/>
    <w:rsid w:val="00743525"/>
    <w:rsid w:val="00747C1C"/>
    <w:rsid w:val="007550D9"/>
    <w:rsid w:val="00755419"/>
    <w:rsid w:val="007556B0"/>
    <w:rsid w:val="007574BD"/>
    <w:rsid w:val="00762FD7"/>
    <w:rsid w:val="00765FAB"/>
    <w:rsid w:val="00766056"/>
    <w:rsid w:val="00766381"/>
    <w:rsid w:val="00770810"/>
    <w:rsid w:val="00770D04"/>
    <w:rsid w:val="00777021"/>
    <w:rsid w:val="0078031A"/>
    <w:rsid w:val="007810F9"/>
    <w:rsid w:val="007817CB"/>
    <w:rsid w:val="007823F9"/>
    <w:rsid w:val="00784DAC"/>
    <w:rsid w:val="00786F4A"/>
    <w:rsid w:val="00797D2B"/>
    <w:rsid w:val="007A3803"/>
    <w:rsid w:val="007B09A7"/>
    <w:rsid w:val="007B1319"/>
    <w:rsid w:val="007B148F"/>
    <w:rsid w:val="007C1E40"/>
    <w:rsid w:val="007C2AD0"/>
    <w:rsid w:val="007C4E75"/>
    <w:rsid w:val="007C7639"/>
    <w:rsid w:val="007D142B"/>
    <w:rsid w:val="007D3775"/>
    <w:rsid w:val="007D44B9"/>
    <w:rsid w:val="007D4AEC"/>
    <w:rsid w:val="007D5DDF"/>
    <w:rsid w:val="007D7391"/>
    <w:rsid w:val="007D7C26"/>
    <w:rsid w:val="007E13AD"/>
    <w:rsid w:val="007E79BD"/>
    <w:rsid w:val="007F0BC8"/>
    <w:rsid w:val="007F229F"/>
    <w:rsid w:val="007F3C50"/>
    <w:rsid w:val="007F4A5A"/>
    <w:rsid w:val="007F55FC"/>
    <w:rsid w:val="007F5650"/>
    <w:rsid w:val="007F77A4"/>
    <w:rsid w:val="00802E09"/>
    <w:rsid w:val="0080507F"/>
    <w:rsid w:val="00805908"/>
    <w:rsid w:val="00810E94"/>
    <w:rsid w:val="00827F6F"/>
    <w:rsid w:val="00832849"/>
    <w:rsid w:val="008336C5"/>
    <w:rsid w:val="00840FB6"/>
    <w:rsid w:val="008524A0"/>
    <w:rsid w:val="008536AF"/>
    <w:rsid w:val="0085400B"/>
    <w:rsid w:val="00854E93"/>
    <w:rsid w:val="008606C9"/>
    <w:rsid w:val="00866DD6"/>
    <w:rsid w:val="00873DF3"/>
    <w:rsid w:val="00874A6D"/>
    <w:rsid w:val="00874FD0"/>
    <w:rsid w:val="0087517D"/>
    <w:rsid w:val="00875225"/>
    <w:rsid w:val="00877324"/>
    <w:rsid w:val="008823C6"/>
    <w:rsid w:val="00884A3B"/>
    <w:rsid w:val="008905AB"/>
    <w:rsid w:val="008906B2"/>
    <w:rsid w:val="00894324"/>
    <w:rsid w:val="008954AB"/>
    <w:rsid w:val="00895922"/>
    <w:rsid w:val="00897D88"/>
    <w:rsid w:val="008A14BB"/>
    <w:rsid w:val="008A5161"/>
    <w:rsid w:val="008A75F5"/>
    <w:rsid w:val="008B0A4F"/>
    <w:rsid w:val="008B2817"/>
    <w:rsid w:val="008B2852"/>
    <w:rsid w:val="008B3023"/>
    <w:rsid w:val="008B4C65"/>
    <w:rsid w:val="008B5520"/>
    <w:rsid w:val="008B760F"/>
    <w:rsid w:val="008C3177"/>
    <w:rsid w:val="008D08B8"/>
    <w:rsid w:val="008D1EDA"/>
    <w:rsid w:val="008D3406"/>
    <w:rsid w:val="008F2A4E"/>
    <w:rsid w:val="008F40D2"/>
    <w:rsid w:val="008F5718"/>
    <w:rsid w:val="008F5BCA"/>
    <w:rsid w:val="008F75F4"/>
    <w:rsid w:val="00901174"/>
    <w:rsid w:val="00901434"/>
    <w:rsid w:val="00903118"/>
    <w:rsid w:val="009072E5"/>
    <w:rsid w:val="00910461"/>
    <w:rsid w:val="009173BE"/>
    <w:rsid w:val="0092106E"/>
    <w:rsid w:val="009228AE"/>
    <w:rsid w:val="009316BF"/>
    <w:rsid w:val="0093250F"/>
    <w:rsid w:val="0093300E"/>
    <w:rsid w:val="00934EC8"/>
    <w:rsid w:val="00940AC3"/>
    <w:rsid w:val="009440E9"/>
    <w:rsid w:val="00944E61"/>
    <w:rsid w:val="009524FF"/>
    <w:rsid w:val="009532E5"/>
    <w:rsid w:val="00953F57"/>
    <w:rsid w:val="009543EE"/>
    <w:rsid w:val="009552B5"/>
    <w:rsid w:val="00956567"/>
    <w:rsid w:val="009639C1"/>
    <w:rsid w:val="0097203A"/>
    <w:rsid w:val="0097218C"/>
    <w:rsid w:val="009737EC"/>
    <w:rsid w:val="00974F46"/>
    <w:rsid w:val="00976FF8"/>
    <w:rsid w:val="00977D38"/>
    <w:rsid w:val="00982644"/>
    <w:rsid w:val="009830D7"/>
    <w:rsid w:val="0099053B"/>
    <w:rsid w:val="00991384"/>
    <w:rsid w:val="0099304C"/>
    <w:rsid w:val="009A1383"/>
    <w:rsid w:val="009A3CBB"/>
    <w:rsid w:val="009A43F6"/>
    <w:rsid w:val="009A6BCA"/>
    <w:rsid w:val="009B271C"/>
    <w:rsid w:val="009B40EA"/>
    <w:rsid w:val="009B5C7B"/>
    <w:rsid w:val="009B6481"/>
    <w:rsid w:val="009B7B22"/>
    <w:rsid w:val="009C1511"/>
    <w:rsid w:val="009C3852"/>
    <w:rsid w:val="009D077B"/>
    <w:rsid w:val="009D2DEA"/>
    <w:rsid w:val="009E6A66"/>
    <w:rsid w:val="009F28DB"/>
    <w:rsid w:val="009F617A"/>
    <w:rsid w:val="009F6A7B"/>
    <w:rsid w:val="00A002B9"/>
    <w:rsid w:val="00A0104E"/>
    <w:rsid w:val="00A01077"/>
    <w:rsid w:val="00A02D51"/>
    <w:rsid w:val="00A1543B"/>
    <w:rsid w:val="00A15BB1"/>
    <w:rsid w:val="00A165BF"/>
    <w:rsid w:val="00A16E91"/>
    <w:rsid w:val="00A22EE3"/>
    <w:rsid w:val="00A40953"/>
    <w:rsid w:val="00A422BB"/>
    <w:rsid w:val="00A43440"/>
    <w:rsid w:val="00A43593"/>
    <w:rsid w:val="00A45679"/>
    <w:rsid w:val="00A45AE7"/>
    <w:rsid w:val="00A5258E"/>
    <w:rsid w:val="00A52FF3"/>
    <w:rsid w:val="00A542B3"/>
    <w:rsid w:val="00A54B17"/>
    <w:rsid w:val="00A61EFC"/>
    <w:rsid w:val="00A648D2"/>
    <w:rsid w:val="00A659A6"/>
    <w:rsid w:val="00A66118"/>
    <w:rsid w:val="00A66A60"/>
    <w:rsid w:val="00A673DA"/>
    <w:rsid w:val="00A70C66"/>
    <w:rsid w:val="00A739ED"/>
    <w:rsid w:val="00A8017D"/>
    <w:rsid w:val="00A8146E"/>
    <w:rsid w:val="00A83316"/>
    <w:rsid w:val="00A8382B"/>
    <w:rsid w:val="00A84354"/>
    <w:rsid w:val="00A863AA"/>
    <w:rsid w:val="00A87AE4"/>
    <w:rsid w:val="00A956D3"/>
    <w:rsid w:val="00AA1190"/>
    <w:rsid w:val="00AA449D"/>
    <w:rsid w:val="00AB0BFA"/>
    <w:rsid w:val="00AB0C4D"/>
    <w:rsid w:val="00AB33E8"/>
    <w:rsid w:val="00AC4A42"/>
    <w:rsid w:val="00AC7840"/>
    <w:rsid w:val="00AD1469"/>
    <w:rsid w:val="00AD14E8"/>
    <w:rsid w:val="00AD4AE6"/>
    <w:rsid w:val="00AD5E5C"/>
    <w:rsid w:val="00AD620C"/>
    <w:rsid w:val="00AD75D8"/>
    <w:rsid w:val="00AE270D"/>
    <w:rsid w:val="00AE2BA5"/>
    <w:rsid w:val="00AE494C"/>
    <w:rsid w:val="00AE4DD6"/>
    <w:rsid w:val="00AF4CDE"/>
    <w:rsid w:val="00B00BCA"/>
    <w:rsid w:val="00B0364E"/>
    <w:rsid w:val="00B0487F"/>
    <w:rsid w:val="00B065B5"/>
    <w:rsid w:val="00B13676"/>
    <w:rsid w:val="00B13817"/>
    <w:rsid w:val="00B13DD7"/>
    <w:rsid w:val="00B13F3D"/>
    <w:rsid w:val="00B14383"/>
    <w:rsid w:val="00B33319"/>
    <w:rsid w:val="00B4316B"/>
    <w:rsid w:val="00B43E3A"/>
    <w:rsid w:val="00B45839"/>
    <w:rsid w:val="00B47A75"/>
    <w:rsid w:val="00B50922"/>
    <w:rsid w:val="00B61BD6"/>
    <w:rsid w:val="00B74633"/>
    <w:rsid w:val="00B74B7C"/>
    <w:rsid w:val="00B76602"/>
    <w:rsid w:val="00B837FE"/>
    <w:rsid w:val="00B8470B"/>
    <w:rsid w:val="00B86CFB"/>
    <w:rsid w:val="00B93D60"/>
    <w:rsid w:val="00B95841"/>
    <w:rsid w:val="00BA1F41"/>
    <w:rsid w:val="00BA2BA3"/>
    <w:rsid w:val="00BA3A74"/>
    <w:rsid w:val="00BA5D46"/>
    <w:rsid w:val="00BA7C25"/>
    <w:rsid w:val="00BB2CA4"/>
    <w:rsid w:val="00BB5737"/>
    <w:rsid w:val="00BB5AF6"/>
    <w:rsid w:val="00BC3874"/>
    <w:rsid w:val="00BC4406"/>
    <w:rsid w:val="00BD01D4"/>
    <w:rsid w:val="00BD1084"/>
    <w:rsid w:val="00BD20DC"/>
    <w:rsid w:val="00BD3DC0"/>
    <w:rsid w:val="00BD77A5"/>
    <w:rsid w:val="00BE0CC9"/>
    <w:rsid w:val="00BF4E09"/>
    <w:rsid w:val="00C01203"/>
    <w:rsid w:val="00C04825"/>
    <w:rsid w:val="00C06858"/>
    <w:rsid w:val="00C163CF"/>
    <w:rsid w:val="00C20133"/>
    <w:rsid w:val="00C21DFC"/>
    <w:rsid w:val="00C22620"/>
    <w:rsid w:val="00C27B6B"/>
    <w:rsid w:val="00C345D5"/>
    <w:rsid w:val="00C34ADC"/>
    <w:rsid w:val="00C36CC2"/>
    <w:rsid w:val="00C41D6D"/>
    <w:rsid w:val="00C43545"/>
    <w:rsid w:val="00C469B9"/>
    <w:rsid w:val="00C46BEF"/>
    <w:rsid w:val="00C5158B"/>
    <w:rsid w:val="00C61B90"/>
    <w:rsid w:val="00C65BFC"/>
    <w:rsid w:val="00C65C71"/>
    <w:rsid w:val="00C67270"/>
    <w:rsid w:val="00C718B6"/>
    <w:rsid w:val="00C73765"/>
    <w:rsid w:val="00C73FC4"/>
    <w:rsid w:val="00C7716A"/>
    <w:rsid w:val="00C82C7F"/>
    <w:rsid w:val="00C927B3"/>
    <w:rsid w:val="00C934BA"/>
    <w:rsid w:val="00C956F1"/>
    <w:rsid w:val="00C97FFD"/>
    <w:rsid w:val="00CA4E0F"/>
    <w:rsid w:val="00CA7075"/>
    <w:rsid w:val="00CC19EB"/>
    <w:rsid w:val="00CD3F1D"/>
    <w:rsid w:val="00CD4870"/>
    <w:rsid w:val="00CE5115"/>
    <w:rsid w:val="00CE5798"/>
    <w:rsid w:val="00CE5C6D"/>
    <w:rsid w:val="00CE60C1"/>
    <w:rsid w:val="00CF02C5"/>
    <w:rsid w:val="00CF0958"/>
    <w:rsid w:val="00CF2DD5"/>
    <w:rsid w:val="00CF35AE"/>
    <w:rsid w:val="00CF3E18"/>
    <w:rsid w:val="00CF752D"/>
    <w:rsid w:val="00CF7D2A"/>
    <w:rsid w:val="00D00DA6"/>
    <w:rsid w:val="00D03681"/>
    <w:rsid w:val="00D1170D"/>
    <w:rsid w:val="00D11BAA"/>
    <w:rsid w:val="00D12063"/>
    <w:rsid w:val="00D129DB"/>
    <w:rsid w:val="00D16349"/>
    <w:rsid w:val="00D23401"/>
    <w:rsid w:val="00D25E8D"/>
    <w:rsid w:val="00D30711"/>
    <w:rsid w:val="00D516C4"/>
    <w:rsid w:val="00D56BE3"/>
    <w:rsid w:val="00D60B2A"/>
    <w:rsid w:val="00D62044"/>
    <w:rsid w:val="00D63EEA"/>
    <w:rsid w:val="00D66FC9"/>
    <w:rsid w:val="00D715B4"/>
    <w:rsid w:val="00D73D41"/>
    <w:rsid w:val="00D74F16"/>
    <w:rsid w:val="00D80793"/>
    <w:rsid w:val="00D83EE6"/>
    <w:rsid w:val="00D84F29"/>
    <w:rsid w:val="00D8511B"/>
    <w:rsid w:val="00D8522A"/>
    <w:rsid w:val="00D87F23"/>
    <w:rsid w:val="00DA2F19"/>
    <w:rsid w:val="00DA45AB"/>
    <w:rsid w:val="00DA5753"/>
    <w:rsid w:val="00DA5779"/>
    <w:rsid w:val="00DA6CEB"/>
    <w:rsid w:val="00DB5CFB"/>
    <w:rsid w:val="00DC2AF6"/>
    <w:rsid w:val="00DC3063"/>
    <w:rsid w:val="00DC3245"/>
    <w:rsid w:val="00DC436C"/>
    <w:rsid w:val="00DD196D"/>
    <w:rsid w:val="00DD48D9"/>
    <w:rsid w:val="00DD6F47"/>
    <w:rsid w:val="00DD70A6"/>
    <w:rsid w:val="00DE084C"/>
    <w:rsid w:val="00DE25AA"/>
    <w:rsid w:val="00DE5715"/>
    <w:rsid w:val="00DE5F2F"/>
    <w:rsid w:val="00DF16C0"/>
    <w:rsid w:val="00DF1D56"/>
    <w:rsid w:val="00DF222F"/>
    <w:rsid w:val="00DF7C8B"/>
    <w:rsid w:val="00E00B6B"/>
    <w:rsid w:val="00E02B2C"/>
    <w:rsid w:val="00E02EA0"/>
    <w:rsid w:val="00E106A8"/>
    <w:rsid w:val="00E14B95"/>
    <w:rsid w:val="00E17C3B"/>
    <w:rsid w:val="00E204E1"/>
    <w:rsid w:val="00E217EF"/>
    <w:rsid w:val="00E2433C"/>
    <w:rsid w:val="00E32FEE"/>
    <w:rsid w:val="00E334EE"/>
    <w:rsid w:val="00E369D3"/>
    <w:rsid w:val="00E42B84"/>
    <w:rsid w:val="00E45474"/>
    <w:rsid w:val="00E47E6C"/>
    <w:rsid w:val="00E54509"/>
    <w:rsid w:val="00E63917"/>
    <w:rsid w:val="00E653E8"/>
    <w:rsid w:val="00E65869"/>
    <w:rsid w:val="00E71505"/>
    <w:rsid w:val="00E76170"/>
    <w:rsid w:val="00E765F3"/>
    <w:rsid w:val="00E769FB"/>
    <w:rsid w:val="00E77A9C"/>
    <w:rsid w:val="00E80892"/>
    <w:rsid w:val="00E81B20"/>
    <w:rsid w:val="00E81E52"/>
    <w:rsid w:val="00E84045"/>
    <w:rsid w:val="00E97469"/>
    <w:rsid w:val="00E97C8F"/>
    <w:rsid w:val="00EA4F7D"/>
    <w:rsid w:val="00EA588B"/>
    <w:rsid w:val="00EB161D"/>
    <w:rsid w:val="00EB2441"/>
    <w:rsid w:val="00EB2EF3"/>
    <w:rsid w:val="00EB3577"/>
    <w:rsid w:val="00EB4387"/>
    <w:rsid w:val="00EB6238"/>
    <w:rsid w:val="00EC0D55"/>
    <w:rsid w:val="00EC4FF1"/>
    <w:rsid w:val="00EC6DA8"/>
    <w:rsid w:val="00ED164C"/>
    <w:rsid w:val="00ED75AD"/>
    <w:rsid w:val="00EE0936"/>
    <w:rsid w:val="00EE0972"/>
    <w:rsid w:val="00EE780C"/>
    <w:rsid w:val="00EF03A2"/>
    <w:rsid w:val="00EF1D08"/>
    <w:rsid w:val="00EF405B"/>
    <w:rsid w:val="00EF47A7"/>
    <w:rsid w:val="00EF58E3"/>
    <w:rsid w:val="00EF5AC1"/>
    <w:rsid w:val="00F0016F"/>
    <w:rsid w:val="00F018CD"/>
    <w:rsid w:val="00F04DA1"/>
    <w:rsid w:val="00F1254A"/>
    <w:rsid w:val="00F13D81"/>
    <w:rsid w:val="00F15BE1"/>
    <w:rsid w:val="00F1631E"/>
    <w:rsid w:val="00F16ACD"/>
    <w:rsid w:val="00F2083F"/>
    <w:rsid w:val="00F31BB6"/>
    <w:rsid w:val="00F32D4C"/>
    <w:rsid w:val="00F330BF"/>
    <w:rsid w:val="00F339E3"/>
    <w:rsid w:val="00F42B75"/>
    <w:rsid w:val="00F5036C"/>
    <w:rsid w:val="00F53BE8"/>
    <w:rsid w:val="00F55131"/>
    <w:rsid w:val="00F55A72"/>
    <w:rsid w:val="00F620CA"/>
    <w:rsid w:val="00F646BC"/>
    <w:rsid w:val="00F7070D"/>
    <w:rsid w:val="00F71303"/>
    <w:rsid w:val="00F7340A"/>
    <w:rsid w:val="00F7538A"/>
    <w:rsid w:val="00F77EF1"/>
    <w:rsid w:val="00F80F50"/>
    <w:rsid w:val="00F87911"/>
    <w:rsid w:val="00F912C4"/>
    <w:rsid w:val="00F9661C"/>
    <w:rsid w:val="00FA2E5A"/>
    <w:rsid w:val="00FA7429"/>
    <w:rsid w:val="00FA7BD9"/>
    <w:rsid w:val="00FB30E9"/>
    <w:rsid w:val="00FB759E"/>
    <w:rsid w:val="00FC2202"/>
    <w:rsid w:val="00FC2BE5"/>
    <w:rsid w:val="00FC5247"/>
    <w:rsid w:val="00FD1C85"/>
    <w:rsid w:val="00FD3C70"/>
    <w:rsid w:val="00FF0D5A"/>
    <w:rsid w:val="00FF146C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B6ADD"/>
  <w15:docId w15:val="{313848DC-0507-4421-ABEA-F6D1440D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BEA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739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739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NAV">
    <w:name w:val="Overskrift 1 NAV"/>
    <w:basedOn w:val="Overskrift1"/>
    <w:next w:val="Normal"/>
    <w:autoRedefine/>
    <w:qFormat/>
    <w:rsid w:val="00F912C4"/>
    <w:rPr>
      <w:b/>
    </w:rPr>
  </w:style>
  <w:style w:type="paragraph" w:customStyle="1" w:styleId="Overskrift2NAV">
    <w:name w:val="Overskrift 2 NAV"/>
    <w:basedOn w:val="Overskrift2"/>
    <w:next w:val="Normal"/>
    <w:autoRedefine/>
    <w:qFormat/>
    <w:rsid w:val="004C5BEA"/>
    <w:rPr>
      <w:rFonts w:ascii="Arial" w:hAnsi="Arial"/>
      <w:color w:val="auto"/>
      <w:sz w:val="24"/>
    </w:rPr>
  </w:style>
  <w:style w:type="character" w:customStyle="1" w:styleId="Overskrift2Tegn">
    <w:name w:val="Overskrift 2 Tegn"/>
    <w:basedOn w:val="Standardskriftforavsnitt"/>
    <w:link w:val="Overskrift2"/>
    <w:semiHidden/>
    <w:rsid w:val="00A73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4C5BEA"/>
    <w:rPr>
      <w:rFonts w:ascii="Arial" w:hAnsi="Arial"/>
      <w:color w:val="auto"/>
    </w:rPr>
  </w:style>
  <w:style w:type="character" w:customStyle="1" w:styleId="Overskrift3Tegn">
    <w:name w:val="Overskrift 3 Tegn"/>
    <w:basedOn w:val="Standardskriftforavsnitt"/>
    <w:link w:val="Overskrift3"/>
    <w:semiHidden/>
    <w:rsid w:val="00A739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pptekst">
    <w:name w:val="header"/>
    <w:basedOn w:val="Normal"/>
    <w:link w:val="TopptekstTegn"/>
    <w:rsid w:val="00A739E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739ED"/>
    <w:rPr>
      <w:sz w:val="24"/>
      <w:szCs w:val="24"/>
    </w:rPr>
  </w:style>
  <w:style w:type="paragraph" w:styleId="Bunntekst">
    <w:name w:val="footer"/>
    <w:basedOn w:val="Normal"/>
    <w:link w:val="BunntekstTegn"/>
    <w:rsid w:val="00A739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739ED"/>
    <w:rPr>
      <w:sz w:val="24"/>
      <w:szCs w:val="24"/>
    </w:rPr>
  </w:style>
  <w:style w:type="paragraph" w:customStyle="1" w:styleId="HovedoverskriftNAV">
    <w:name w:val="HovedoverskriftNAV"/>
    <w:basedOn w:val="Overskrift1"/>
    <w:next w:val="Normal"/>
    <w:rsid w:val="0030152D"/>
    <w:rPr>
      <w:b/>
      <w:sz w:val="32"/>
    </w:rPr>
  </w:style>
  <w:style w:type="paragraph" w:styleId="Bobletekst">
    <w:name w:val="Balloon Text"/>
    <w:basedOn w:val="Normal"/>
    <w:link w:val="BobletekstTegn"/>
    <w:rsid w:val="006A5DD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A5DD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77D38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D851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6C0E"/>
    <w:pPr>
      <w:spacing w:before="100" w:beforeAutospacing="1" w:after="100" w:afterAutospacing="1"/>
    </w:pPr>
    <w:rPr>
      <w:rFonts w:ascii="Calibri" w:hAnsi="Calibri" w:cs="Calibri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155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nav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6\M&#248;te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8F4901BB7F847977753E007198893" ma:contentTypeVersion="8" ma:contentTypeDescription="Create a new document." ma:contentTypeScope="" ma:versionID="2c2c1c583eb6daf185505075c4db805f">
  <xsd:schema xmlns:xsd="http://www.w3.org/2001/XMLSchema" xmlns:xs="http://www.w3.org/2001/XMLSchema" xmlns:p="http://schemas.microsoft.com/office/2006/metadata/properties" xmlns:ns3="cecddcd9-1139-45e6-81c7-497b9ff0aa3c" targetNamespace="http://schemas.microsoft.com/office/2006/metadata/properties" ma:root="true" ma:fieldsID="0cd51ba31acd34178eea2c7d1b466183" ns3:_="">
    <xsd:import namespace="cecddcd9-1139-45e6-81c7-497b9ff0a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ddcd9-1139-45e6-81c7-497b9ff0a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A0225-B59C-4472-8192-3FF964A89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ddcd9-1139-45e6-81c7-497b9ff0a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E6319-3545-4351-8BBF-CB3C57B4E2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5FF1C4-4313-45C4-B694-33D4E3BEB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154</TotalTime>
  <Pages>3</Pages>
  <Words>465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Eva-Lill J. Margit</dc:creator>
  <cp:lastModifiedBy>Margit, Eva-Lill Johansen</cp:lastModifiedBy>
  <cp:revision>85</cp:revision>
  <cp:lastPrinted>2020-09-28T10:47:00Z</cp:lastPrinted>
  <dcterms:created xsi:type="dcterms:W3CDTF">2021-02-15T09:46:00Z</dcterms:created>
  <dcterms:modified xsi:type="dcterms:W3CDTF">2021-02-16T11:14:00Z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0x0101005738F4901BB7F847977753E007198893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2020-09-21T10:22:51Z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83a15119-73f2-4ebb-b7e4-ebde22efe234</vt:lpwstr>
  </property>
  <property fmtid="{D5CDD505-2E9C-101B-9397-08002B2CF9AE}" pid="9" name="MSIP_Label_d3491420-1ae2-4120-89e6-e6f668f067e2_ContentBits">
    <vt:lpwstr>0</vt:lpwstr>
  </property>
</Properties>
</file>