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4B19" w14:textId="74F2816A" w:rsidR="001345A8" w:rsidRDefault="00285156" w:rsidP="00C7103D">
      <w:pPr>
        <w:pStyle w:val="Overskrift1NAV"/>
      </w:pPr>
      <w:r w:rsidRPr="00B81DEE">
        <w:t>Avtale om b</w:t>
      </w:r>
      <w:r w:rsidR="005F6B10" w:rsidRPr="00B81DEE">
        <w:t>rukerpass</w:t>
      </w:r>
    </w:p>
    <w:p w14:paraId="4407E8FB" w14:textId="77CE94BC" w:rsidR="00A10C88" w:rsidRPr="00FE0312" w:rsidRDefault="00A10C88" w:rsidP="00CE2C5A">
      <w:pPr>
        <w:rPr>
          <w:sz w:val="22"/>
          <w:szCs w:val="22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747"/>
        <w:gridCol w:w="3359"/>
        <w:gridCol w:w="3960"/>
      </w:tblGrid>
      <w:tr w:rsidR="00C4400B" w:rsidRPr="00FE0312" w14:paraId="142431D5" w14:textId="77777777" w:rsidTr="005206C9">
        <w:trPr>
          <w:trHeight w:val="304"/>
        </w:trPr>
        <w:tc>
          <w:tcPr>
            <w:tcW w:w="1747" w:type="dxa"/>
          </w:tcPr>
          <w:p w14:paraId="688AC02B" w14:textId="322221F6" w:rsidR="00C4400B" w:rsidRPr="00FE0312" w:rsidRDefault="00C4400B" w:rsidP="00CE2C5A">
            <w:pPr>
              <w:rPr>
                <w:sz w:val="22"/>
                <w:szCs w:val="22"/>
              </w:rPr>
            </w:pPr>
          </w:p>
        </w:tc>
        <w:tc>
          <w:tcPr>
            <w:tcW w:w="3359" w:type="dxa"/>
          </w:tcPr>
          <w:p w14:paraId="0D850A3B" w14:textId="0A72A942" w:rsidR="00C4400B" w:rsidRPr="00FE0312" w:rsidRDefault="005E5641" w:rsidP="00CE2C5A">
            <w:pPr>
              <w:rPr>
                <w:b/>
                <w:bCs/>
                <w:sz w:val="22"/>
                <w:szCs w:val="22"/>
              </w:rPr>
            </w:pPr>
            <w:r w:rsidRPr="00FE0312">
              <w:rPr>
                <w:b/>
                <w:bCs/>
                <w:sz w:val="22"/>
                <w:szCs w:val="22"/>
              </w:rPr>
              <w:t>Bruker</w:t>
            </w:r>
          </w:p>
        </w:tc>
        <w:tc>
          <w:tcPr>
            <w:tcW w:w="3960" w:type="dxa"/>
          </w:tcPr>
          <w:p w14:paraId="2DFB1367" w14:textId="076DF1A4" w:rsidR="005E5641" w:rsidRPr="00FE0312" w:rsidRDefault="005E5641" w:rsidP="00CE2C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0312">
              <w:rPr>
                <w:b/>
                <w:bCs/>
                <w:color w:val="000000"/>
                <w:sz w:val="22"/>
                <w:szCs w:val="22"/>
              </w:rPr>
              <w:t>Foresatt til bruker under 18 år</w:t>
            </w:r>
          </w:p>
        </w:tc>
      </w:tr>
      <w:tr w:rsidR="0023088D" w:rsidRPr="00FE0312" w14:paraId="249C3133" w14:textId="77777777" w:rsidTr="005206C9">
        <w:trPr>
          <w:trHeight w:val="272"/>
        </w:trPr>
        <w:tc>
          <w:tcPr>
            <w:tcW w:w="1747" w:type="dxa"/>
          </w:tcPr>
          <w:p w14:paraId="1E72DC7B" w14:textId="70592058" w:rsidR="0023088D" w:rsidRPr="00FE0312" w:rsidRDefault="0023088D" w:rsidP="00CE2C5A">
            <w:pPr>
              <w:rPr>
                <w:sz w:val="22"/>
                <w:szCs w:val="22"/>
              </w:rPr>
            </w:pPr>
            <w:r w:rsidRPr="00FE0312">
              <w:rPr>
                <w:sz w:val="22"/>
                <w:szCs w:val="22"/>
              </w:rPr>
              <w:t>Navn</w:t>
            </w:r>
          </w:p>
        </w:tc>
        <w:tc>
          <w:tcPr>
            <w:tcW w:w="3359" w:type="dxa"/>
          </w:tcPr>
          <w:p w14:paraId="3781185A" w14:textId="77838680" w:rsidR="0023088D" w:rsidRPr="00EE59CA" w:rsidRDefault="00C219F6" w:rsidP="00CE2C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Navn_bruker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bookmarkStart w:id="0" w:name="Navn_bruker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FE78E7">
              <w:rPr>
                <w:b/>
                <w:bCs/>
                <w:noProof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60" w:type="dxa"/>
          </w:tcPr>
          <w:p w14:paraId="6E8FFAFA" w14:textId="3C659B9C" w:rsidR="0023088D" w:rsidRPr="00EE59CA" w:rsidRDefault="00873058" w:rsidP="00CE2C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59CA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Navn_foresatt"/>
                  <w:enabled/>
                  <w:calcOnExit w:val="0"/>
                  <w:textInput>
                    <w:format w:val="Store Forbokstaver"/>
                  </w:textInput>
                </w:ffData>
              </w:fldChar>
            </w:r>
            <w:r w:rsidRPr="00EE59CA"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E59CA">
              <w:rPr>
                <w:b/>
                <w:bCs/>
                <w:color w:val="000000"/>
                <w:sz w:val="22"/>
                <w:szCs w:val="22"/>
              </w:rPr>
            </w:r>
            <w:r w:rsidRPr="00EE59CA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E59CA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C4400B" w:rsidRPr="00FE0312" w14:paraId="243E5126" w14:textId="77777777" w:rsidTr="005206C9">
        <w:tc>
          <w:tcPr>
            <w:tcW w:w="1747" w:type="dxa"/>
          </w:tcPr>
          <w:p w14:paraId="4B9882EF" w14:textId="4FAA23E2" w:rsidR="00C4400B" w:rsidRPr="00FE0312" w:rsidRDefault="00211D10" w:rsidP="00CE2C5A">
            <w:pPr>
              <w:rPr>
                <w:color w:val="000000"/>
                <w:sz w:val="22"/>
                <w:szCs w:val="22"/>
              </w:rPr>
            </w:pPr>
            <w:r w:rsidRPr="00FE0312">
              <w:rPr>
                <w:color w:val="000000"/>
                <w:sz w:val="22"/>
                <w:szCs w:val="22"/>
              </w:rPr>
              <w:t>Fødselsn</w:t>
            </w:r>
            <w:r w:rsidR="00B526D9">
              <w:rPr>
                <w:color w:val="000000"/>
                <w:sz w:val="22"/>
                <w:szCs w:val="22"/>
              </w:rPr>
              <w:t>ummer</w:t>
            </w:r>
          </w:p>
        </w:tc>
        <w:tc>
          <w:tcPr>
            <w:tcW w:w="3359" w:type="dxa"/>
          </w:tcPr>
          <w:p w14:paraId="3D6A9757" w14:textId="686C62AE" w:rsidR="00C4400B" w:rsidRPr="00EE59CA" w:rsidRDefault="00D67FF4" w:rsidP="00CE2C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Fødselsnummer_bruker"/>
                  <w:enabled/>
                  <w:calcOnExit w:val="0"/>
                  <w:textInput>
                    <w:type w:val="number"/>
                    <w:maxLength w:val="11"/>
                    <w:format w:val="###### #####"/>
                  </w:textInput>
                </w:ffData>
              </w:fldChar>
            </w:r>
            <w:bookmarkStart w:id="1" w:name="Fødselsnummer_bruker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</w:tcPr>
          <w:p w14:paraId="34E3DA66" w14:textId="6C10535F" w:rsidR="00C4400B" w:rsidRPr="00EE59CA" w:rsidRDefault="00D67FF4" w:rsidP="00CE2C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Fødselsnr_foresatt"/>
                  <w:enabled/>
                  <w:calcOnExit w:val="0"/>
                  <w:textInput>
                    <w:type w:val="number"/>
                    <w:maxLength w:val="11"/>
                    <w:format w:val="###### #####"/>
                  </w:textInput>
                </w:ffData>
              </w:fldChar>
            </w:r>
            <w:bookmarkStart w:id="2" w:name="Fødselsnr_foresatt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C4400B" w:rsidRPr="00FE0312" w14:paraId="4D8F21EF" w14:textId="77777777" w:rsidTr="005206C9">
        <w:tc>
          <w:tcPr>
            <w:tcW w:w="1747" w:type="dxa"/>
          </w:tcPr>
          <w:p w14:paraId="05BBED55" w14:textId="55A786E2" w:rsidR="00C4400B" w:rsidRPr="00FE0312" w:rsidRDefault="00D403BD" w:rsidP="00CE2C5A">
            <w:pPr>
              <w:rPr>
                <w:bCs/>
                <w:color w:val="000000"/>
                <w:sz w:val="22"/>
                <w:szCs w:val="22"/>
              </w:rPr>
            </w:pPr>
            <w:r w:rsidRPr="00FE0312">
              <w:rPr>
                <w:bCs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3359" w:type="dxa"/>
          </w:tcPr>
          <w:p w14:paraId="6D8BC274" w14:textId="75130CC4" w:rsidR="00C4400B" w:rsidRPr="00EE59CA" w:rsidRDefault="00C219F6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Adresse_bruker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3" w:name="Adresse_bruker"/>
            <w:r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60" w:type="dxa"/>
          </w:tcPr>
          <w:p w14:paraId="158C9725" w14:textId="75D77CAC" w:rsidR="00C4400B" w:rsidRPr="00EE59CA" w:rsidRDefault="00C219F6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Adresse_foresatt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4" w:name="Adresse_foresatt"/>
            <w:r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C4400B" w:rsidRPr="00FE0312" w14:paraId="67CEDAE2" w14:textId="77777777" w:rsidTr="005206C9">
        <w:tc>
          <w:tcPr>
            <w:tcW w:w="1747" w:type="dxa"/>
          </w:tcPr>
          <w:p w14:paraId="0715B035" w14:textId="24D19E9C" w:rsidR="00C4400B" w:rsidRPr="00FE0312" w:rsidRDefault="0041145C" w:rsidP="00CE2C5A">
            <w:pPr>
              <w:rPr>
                <w:bCs/>
                <w:color w:val="000000"/>
                <w:sz w:val="22"/>
                <w:szCs w:val="22"/>
              </w:rPr>
            </w:pPr>
            <w:r w:rsidRPr="00FE0312">
              <w:rPr>
                <w:bCs/>
                <w:color w:val="000000"/>
                <w:sz w:val="22"/>
                <w:szCs w:val="22"/>
              </w:rPr>
              <w:t>Postn</w:t>
            </w:r>
            <w:r w:rsidR="00B526D9">
              <w:rPr>
                <w:bCs/>
                <w:color w:val="000000"/>
                <w:sz w:val="22"/>
                <w:szCs w:val="22"/>
              </w:rPr>
              <w:t>ummer</w:t>
            </w:r>
          </w:p>
        </w:tc>
        <w:tc>
          <w:tcPr>
            <w:tcW w:w="3359" w:type="dxa"/>
          </w:tcPr>
          <w:p w14:paraId="3014DFFD" w14:textId="1C292863" w:rsidR="00C4400B" w:rsidRPr="00EE59CA" w:rsidRDefault="00D67FF4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Postnummer_bruker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Postnummer_bruker"/>
            <w:r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60" w:type="dxa"/>
          </w:tcPr>
          <w:p w14:paraId="6615A7AF" w14:textId="01963672" w:rsidR="00C4400B" w:rsidRPr="00EE59CA" w:rsidRDefault="00D67FF4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Postnummer_foresat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Postnummer_foresatt"/>
            <w:r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B526D9" w:rsidRPr="00FE0312" w14:paraId="009FFFD2" w14:textId="77777777" w:rsidTr="005206C9">
        <w:tc>
          <w:tcPr>
            <w:tcW w:w="1747" w:type="dxa"/>
          </w:tcPr>
          <w:p w14:paraId="60391E71" w14:textId="63A41814" w:rsidR="00B526D9" w:rsidRPr="00FE0312" w:rsidRDefault="00B526D9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Poststed</w:t>
            </w:r>
          </w:p>
        </w:tc>
        <w:tc>
          <w:tcPr>
            <w:tcW w:w="3359" w:type="dxa"/>
          </w:tcPr>
          <w:p w14:paraId="0A51B9E8" w14:textId="2F2D2567" w:rsidR="00B526D9" w:rsidRPr="00EE59CA" w:rsidRDefault="00C219F6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Poststed_bruker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7" w:name="Poststed_bruker"/>
            <w:r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60" w:type="dxa"/>
          </w:tcPr>
          <w:p w14:paraId="7C55BF7C" w14:textId="7E3ECB7B" w:rsidR="00B526D9" w:rsidRPr="00EE59CA" w:rsidRDefault="00C219F6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Poststed_foresatt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8" w:name="Poststed_foresatt"/>
            <w:r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5E5641" w:rsidRPr="00FE0312" w14:paraId="307C1705" w14:textId="77777777" w:rsidTr="005206C9">
        <w:tc>
          <w:tcPr>
            <w:tcW w:w="1747" w:type="dxa"/>
          </w:tcPr>
          <w:p w14:paraId="0B3DB584" w14:textId="07526233" w:rsidR="005E5641" w:rsidRPr="00FE0312" w:rsidRDefault="0041145C" w:rsidP="00CE2C5A">
            <w:pPr>
              <w:rPr>
                <w:bCs/>
                <w:color w:val="000000"/>
                <w:sz w:val="22"/>
                <w:szCs w:val="22"/>
              </w:rPr>
            </w:pPr>
            <w:r w:rsidRPr="00FE0312">
              <w:rPr>
                <w:bCs/>
                <w:color w:val="000000"/>
                <w:sz w:val="22"/>
                <w:szCs w:val="22"/>
              </w:rPr>
              <w:t>T</w:t>
            </w:r>
            <w:r w:rsidR="00B526D9">
              <w:rPr>
                <w:bCs/>
                <w:color w:val="000000"/>
                <w:sz w:val="22"/>
                <w:szCs w:val="22"/>
              </w:rPr>
              <w:t>elefonnummer</w:t>
            </w:r>
          </w:p>
        </w:tc>
        <w:tc>
          <w:tcPr>
            <w:tcW w:w="3359" w:type="dxa"/>
          </w:tcPr>
          <w:p w14:paraId="596932FD" w14:textId="68851EA2" w:rsidR="005E5641" w:rsidRPr="00EE59CA" w:rsidRDefault="00D67FF4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lefon_bruker"/>
                  <w:enabled/>
                  <w:calcOnExit w:val="0"/>
                  <w:textInput>
                    <w:type w:val="number"/>
                    <w:maxLength w:val="8"/>
                    <w:format w:val="## ## ## ##"/>
                  </w:textInput>
                </w:ffData>
              </w:fldChar>
            </w:r>
            <w:bookmarkStart w:id="9" w:name="Telefon_bruker"/>
            <w:r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60" w:type="dxa"/>
          </w:tcPr>
          <w:p w14:paraId="33D5E9EE" w14:textId="49A49956" w:rsidR="005E5641" w:rsidRPr="00EE59CA" w:rsidRDefault="00D67FF4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Telefon_foresatt"/>
                  <w:enabled/>
                  <w:calcOnExit w:val="0"/>
                  <w:textInput>
                    <w:type w:val="number"/>
                    <w:maxLength w:val="8"/>
                    <w:format w:val="## ## ## ##"/>
                  </w:textInput>
                </w:ffData>
              </w:fldChar>
            </w:r>
            <w:bookmarkStart w:id="10" w:name="Telefon_foresatt"/>
            <w:r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B526D9" w:rsidRPr="00FE0312" w14:paraId="230353FB" w14:textId="77777777" w:rsidTr="005206C9">
        <w:tc>
          <w:tcPr>
            <w:tcW w:w="1747" w:type="dxa"/>
          </w:tcPr>
          <w:p w14:paraId="35DD975B" w14:textId="2C936F99" w:rsidR="00B526D9" w:rsidRPr="00FE0312" w:rsidRDefault="00B526D9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FE0312">
              <w:rPr>
                <w:bCs/>
                <w:color w:val="000000"/>
                <w:sz w:val="22"/>
                <w:szCs w:val="22"/>
              </w:rPr>
              <w:t>-post</w:t>
            </w:r>
          </w:p>
        </w:tc>
        <w:tc>
          <w:tcPr>
            <w:tcW w:w="3359" w:type="dxa"/>
          </w:tcPr>
          <w:p w14:paraId="11045AF9" w14:textId="3D3181CA" w:rsidR="00B526D9" w:rsidRPr="00EE59CA" w:rsidRDefault="00C219F6" w:rsidP="00CE2C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Epost_bruker"/>
                  <w:enabled/>
                  <w:calcOnExit w:val="0"/>
                  <w:textInput/>
                </w:ffData>
              </w:fldChar>
            </w:r>
            <w:bookmarkStart w:id="11" w:name="Epost_bruker"/>
            <w:r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960" w:type="dxa"/>
          </w:tcPr>
          <w:p w14:paraId="6F22BEEC" w14:textId="0C8CD75B" w:rsidR="00B526D9" w:rsidRPr="00EE59CA" w:rsidRDefault="00B526D9" w:rsidP="00CE2C5A">
            <w:pPr>
              <w:rPr>
                <w:bCs/>
                <w:color w:val="000000"/>
                <w:sz w:val="22"/>
                <w:szCs w:val="22"/>
              </w:rPr>
            </w:pPr>
            <w:r w:rsidRPr="00EE59CA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Epost_foresatt"/>
                  <w:enabled/>
                  <w:calcOnExit w:val="0"/>
                  <w:textInput/>
                </w:ffData>
              </w:fldChar>
            </w:r>
            <w:bookmarkStart w:id="12" w:name="Epost_foresatt"/>
            <w:r w:rsidRPr="00EE59CA">
              <w:rPr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E59CA">
              <w:rPr>
                <w:bCs/>
                <w:color w:val="000000"/>
                <w:sz w:val="22"/>
                <w:szCs w:val="22"/>
              </w:rPr>
            </w:r>
            <w:r w:rsidRPr="00EE59CA"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="00FE78E7">
              <w:rPr>
                <w:bCs/>
                <w:noProof/>
                <w:color w:val="000000"/>
                <w:sz w:val="22"/>
                <w:szCs w:val="22"/>
              </w:rPr>
              <w:t> </w:t>
            </w:r>
            <w:r w:rsidRPr="00EE59CA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3A52703D" w14:textId="77777777" w:rsidR="007D2D26" w:rsidRPr="00FE0312" w:rsidRDefault="007D2D26" w:rsidP="00CE2C5A">
      <w:pPr>
        <w:rPr>
          <w:b/>
          <w:sz w:val="22"/>
          <w:szCs w:val="22"/>
        </w:rPr>
      </w:pPr>
    </w:p>
    <w:p w14:paraId="1CACB982" w14:textId="2049E8BF" w:rsidR="00396872" w:rsidRPr="00075AC3" w:rsidRDefault="00E619CE" w:rsidP="00396872">
      <w:pPr>
        <w:rPr>
          <w:sz w:val="22"/>
          <w:szCs w:val="22"/>
        </w:rPr>
      </w:pPr>
      <w:r w:rsidRPr="00BA1C9A">
        <w:rPr>
          <w:b/>
          <w:bCs/>
          <w:sz w:val="22"/>
          <w:szCs w:val="22"/>
        </w:rPr>
        <w:t>A</w:t>
      </w:r>
      <w:r w:rsidR="00E77B31" w:rsidRPr="00BA1C9A">
        <w:rPr>
          <w:b/>
          <w:bCs/>
          <w:sz w:val="22"/>
          <w:szCs w:val="22"/>
        </w:rPr>
        <w:t xml:space="preserve">vtalen </w:t>
      </w:r>
      <w:r w:rsidR="00A576F3" w:rsidRPr="00BA1C9A">
        <w:rPr>
          <w:b/>
          <w:bCs/>
          <w:sz w:val="22"/>
          <w:szCs w:val="22"/>
        </w:rPr>
        <w:t xml:space="preserve">gjelder </w:t>
      </w:r>
      <w:r w:rsidR="00AA3D2B" w:rsidRPr="00BA1C9A">
        <w:rPr>
          <w:b/>
          <w:bCs/>
          <w:sz w:val="22"/>
          <w:szCs w:val="22"/>
        </w:rPr>
        <w:t xml:space="preserve">for </w:t>
      </w:r>
      <w:r w:rsidR="004B217B" w:rsidRPr="00BA1C9A">
        <w:rPr>
          <w:b/>
          <w:bCs/>
          <w:sz w:val="22"/>
          <w:szCs w:val="22"/>
        </w:rPr>
        <w:t>områdene</w:t>
      </w:r>
      <w:r w:rsidR="00075AC3">
        <w:rPr>
          <w:b/>
          <w:bCs/>
          <w:sz w:val="22"/>
          <w:szCs w:val="22"/>
        </w:rPr>
        <w:br/>
      </w:r>
      <w:r w:rsidR="00396872" w:rsidRPr="00075AC3">
        <w:rPr>
          <w:sz w:val="22"/>
          <w:szCs w:val="22"/>
        </w:rPr>
        <w:t>Det er hjelpemidlet/-midlene bruker har i utlån som avgjør området det skal krysses av for</w:t>
      </w:r>
      <w:r w:rsidR="00075AC3" w:rsidRPr="00075AC3">
        <w:rPr>
          <w:sz w:val="22"/>
          <w:szCs w:val="22"/>
        </w:rPr>
        <w:t>.</w:t>
      </w:r>
    </w:p>
    <w:p w14:paraId="34600786" w14:textId="77777777" w:rsidR="004B217B" w:rsidRPr="00FE0312" w:rsidRDefault="004B217B" w:rsidP="0027293E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526D9" w14:paraId="661F5448" w14:textId="77777777" w:rsidTr="005206C9">
        <w:tc>
          <w:tcPr>
            <w:tcW w:w="2265" w:type="dxa"/>
          </w:tcPr>
          <w:p w14:paraId="7EBAA84D" w14:textId="7262FE73" w:rsidR="00B526D9" w:rsidRDefault="00B526D9" w:rsidP="0065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</w:t>
            </w:r>
            <w:r w:rsidR="005206C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C219F6">
              <w:rPr>
                <w:sz w:val="22"/>
                <w:szCs w:val="22"/>
              </w:rPr>
              <w:fldChar w:fldCharType="begin">
                <w:ffData>
                  <w:name w:val="Sy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yn"/>
            <w:r w:rsidR="00C219F6">
              <w:rPr>
                <w:sz w:val="22"/>
                <w:szCs w:val="22"/>
              </w:rPr>
              <w:instrText xml:space="preserve"> FORMCHECKBOX </w:instrText>
            </w:r>
            <w:r w:rsidR="00FE78E7">
              <w:rPr>
                <w:sz w:val="22"/>
                <w:szCs w:val="22"/>
              </w:rPr>
            </w:r>
            <w:r w:rsidR="002345ED">
              <w:rPr>
                <w:sz w:val="22"/>
                <w:szCs w:val="22"/>
              </w:rPr>
              <w:fldChar w:fldCharType="separate"/>
            </w:r>
            <w:r w:rsidR="00C219F6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65" w:type="dxa"/>
          </w:tcPr>
          <w:p w14:paraId="59D77CAB" w14:textId="54A8DFF9" w:rsidR="00B526D9" w:rsidRDefault="00B526D9" w:rsidP="0065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Hørsel</w:t>
            </w:r>
            <w:r w:rsidR="005206C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C219F6">
              <w:rPr>
                <w:sz w:val="22"/>
                <w:szCs w:val="22"/>
              </w:rPr>
              <w:fldChar w:fldCharType="begin">
                <w:ffData>
                  <w:name w:val="Hørs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Hørsel"/>
            <w:r w:rsidR="00C219F6">
              <w:rPr>
                <w:sz w:val="22"/>
                <w:szCs w:val="22"/>
              </w:rPr>
              <w:instrText xml:space="preserve"> FORMCHECKBOX </w:instrText>
            </w:r>
            <w:r w:rsidR="00FE78E7">
              <w:rPr>
                <w:sz w:val="22"/>
                <w:szCs w:val="22"/>
              </w:rPr>
            </w:r>
            <w:r w:rsidR="002345ED">
              <w:rPr>
                <w:sz w:val="22"/>
                <w:szCs w:val="22"/>
              </w:rPr>
              <w:fldChar w:fldCharType="separate"/>
            </w:r>
            <w:r w:rsidR="00C219F6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65" w:type="dxa"/>
          </w:tcPr>
          <w:p w14:paraId="3AD69F23" w14:textId="76629BC9" w:rsidR="00B526D9" w:rsidRDefault="00B526D9" w:rsidP="0065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Bevegelse</w:t>
            </w:r>
            <w:r w:rsidR="005206C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C219F6">
              <w:rPr>
                <w:sz w:val="22"/>
                <w:szCs w:val="22"/>
              </w:rPr>
              <w:fldChar w:fldCharType="begin">
                <w:ffData>
                  <w:name w:val="Bevegel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Bevegelse"/>
            <w:r w:rsidR="00C219F6">
              <w:rPr>
                <w:sz w:val="22"/>
                <w:szCs w:val="22"/>
              </w:rPr>
              <w:instrText xml:space="preserve"> FORMCHECKBOX </w:instrText>
            </w:r>
            <w:r w:rsidR="00FE78E7">
              <w:rPr>
                <w:sz w:val="22"/>
                <w:szCs w:val="22"/>
              </w:rPr>
            </w:r>
            <w:r w:rsidR="002345ED">
              <w:rPr>
                <w:sz w:val="22"/>
                <w:szCs w:val="22"/>
              </w:rPr>
              <w:fldChar w:fldCharType="separate"/>
            </w:r>
            <w:r w:rsidR="00C219F6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66" w:type="dxa"/>
          </w:tcPr>
          <w:p w14:paraId="56A3D496" w14:textId="43122B07" w:rsidR="00B526D9" w:rsidRDefault="00B526D9" w:rsidP="0065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Kognisjon</w:t>
            </w:r>
            <w:r w:rsidR="005206C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C219F6">
              <w:rPr>
                <w:sz w:val="22"/>
                <w:szCs w:val="22"/>
              </w:rPr>
              <w:fldChar w:fldCharType="begin">
                <w:ffData>
                  <w:name w:val="Kognisj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gnisjon"/>
            <w:r w:rsidR="00C219F6">
              <w:rPr>
                <w:sz w:val="22"/>
                <w:szCs w:val="22"/>
              </w:rPr>
              <w:instrText xml:space="preserve"> FORMCHECKBOX </w:instrText>
            </w:r>
            <w:r w:rsidR="00FE78E7">
              <w:rPr>
                <w:sz w:val="22"/>
                <w:szCs w:val="22"/>
              </w:rPr>
            </w:r>
            <w:r w:rsidR="002345ED">
              <w:rPr>
                <w:sz w:val="22"/>
                <w:szCs w:val="22"/>
              </w:rPr>
              <w:fldChar w:fldCharType="separate"/>
            </w:r>
            <w:r w:rsidR="00C219F6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218B44A" w14:textId="28C93507" w:rsidR="000D3F17" w:rsidRPr="00FE0312" w:rsidRDefault="000D3F17" w:rsidP="0027293E">
      <w:pPr>
        <w:rPr>
          <w:sz w:val="22"/>
          <w:szCs w:val="22"/>
        </w:rPr>
      </w:pPr>
    </w:p>
    <w:p w14:paraId="6542A12E" w14:textId="02D809AB" w:rsidR="00AA3D2B" w:rsidRPr="00AA3D2B" w:rsidRDefault="00AA3D2B" w:rsidP="00AA3D2B">
      <w:pPr>
        <w:rPr>
          <w:b/>
          <w:sz w:val="22"/>
          <w:szCs w:val="22"/>
        </w:rPr>
      </w:pPr>
      <w:r w:rsidRPr="00AA3D2B">
        <w:rPr>
          <w:b/>
          <w:sz w:val="22"/>
          <w:szCs w:val="22"/>
        </w:rPr>
        <w:t xml:space="preserve">Kontaktopplysninger (navn, </w:t>
      </w:r>
      <w:proofErr w:type="gramStart"/>
      <w:r w:rsidR="0097009D">
        <w:rPr>
          <w:b/>
          <w:sz w:val="22"/>
          <w:szCs w:val="22"/>
        </w:rPr>
        <w:t>telefon</w:t>
      </w:r>
      <w:r w:rsidRPr="00AA3D2B">
        <w:rPr>
          <w:b/>
          <w:sz w:val="22"/>
          <w:szCs w:val="22"/>
        </w:rPr>
        <w:t>,</w:t>
      </w:r>
      <w:proofErr w:type="gramEnd"/>
      <w:r w:rsidR="004264E2">
        <w:rPr>
          <w:b/>
          <w:sz w:val="22"/>
          <w:szCs w:val="22"/>
        </w:rPr>
        <w:t xml:space="preserve"> </w:t>
      </w:r>
      <w:r w:rsidRPr="00AA3D2B">
        <w:rPr>
          <w:b/>
          <w:sz w:val="22"/>
          <w:szCs w:val="22"/>
        </w:rPr>
        <w:t>e-post)</w:t>
      </w:r>
    </w:p>
    <w:p w14:paraId="35248E8E" w14:textId="78170924" w:rsidR="00AA3D2B" w:rsidRPr="00EE59CA" w:rsidRDefault="00AA3D2B" w:rsidP="004264E2">
      <w:pPr>
        <w:spacing w:before="120"/>
        <w:rPr>
          <w:bCs/>
          <w:sz w:val="22"/>
          <w:szCs w:val="22"/>
        </w:rPr>
      </w:pPr>
      <w:r w:rsidRPr="00EE59CA">
        <w:rPr>
          <w:bCs/>
          <w:sz w:val="22"/>
          <w:szCs w:val="22"/>
        </w:rPr>
        <w:t>NAV Hjelpemiddelsentral:</w:t>
      </w:r>
      <w:r w:rsidR="00564FC0" w:rsidRPr="00EE59CA">
        <w:rPr>
          <w:rFonts w:cs="Arial"/>
          <w:bCs/>
          <w:sz w:val="22"/>
          <w:szCs w:val="22"/>
        </w:rPr>
        <w:t xml:space="preserve"> </w:t>
      </w:r>
      <w:r w:rsidR="00667713">
        <w:rPr>
          <w:rFonts w:cs="Arial"/>
          <w:bCs/>
          <w:sz w:val="22"/>
          <w:szCs w:val="22"/>
        </w:rPr>
        <w:fldChar w:fldCharType="begin">
          <w:ffData>
            <w:name w:val="Kontakt_NAV_HMS"/>
            <w:enabled/>
            <w:calcOnExit w:val="0"/>
            <w:textInput/>
          </w:ffData>
        </w:fldChar>
      </w:r>
      <w:bookmarkStart w:id="17" w:name="Kontakt_NAV_HMS"/>
      <w:r w:rsidR="00667713">
        <w:rPr>
          <w:rFonts w:cs="Arial"/>
          <w:bCs/>
          <w:sz w:val="22"/>
          <w:szCs w:val="22"/>
        </w:rPr>
        <w:instrText xml:space="preserve"> FORMTEXT </w:instrText>
      </w:r>
      <w:r w:rsidR="00667713">
        <w:rPr>
          <w:rFonts w:cs="Arial"/>
          <w:bCs/>
          <w:sz w:val="22"/>
          <w:szCs w:val="22"/>
        </w:rPr>
      </w:r>
      <w:r w:rsidR="00667713">
        <w:rPr>
          <w:rFonts w:cs="Arial"/>
          <w:bCs/>
          <w:sz w:val="22"/>
          <w:szCs w:val="22"/>
        </w:rPr>
        <w:fldChar w:fldCharType="separate"/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667713">
        <w:rPr>
          <w:rFonts w:cs="Arial"/>
          <w:bCs/>
          <w:sz w:val="22"/>
          <w:szCs w:val="22"/>
        </w:rPr>
        <w:fldChar w:fldCharType="end"/>
      </w:r>
      <w:bookmarkEnd w:id="17"/>
    </w:p>
    <w:p w14:paraId="567D9E2C" w14:textId="1998B46F" w:rsidR="00AA3D2B" w:rsidRPr="00EE59CA" w:rsidRDefault="00AA3D2B" w:rsidP="00AA3D2B">
      <w:pPr>
        <w:rPr>
          <w:bCs/>
          <w:sz w:val="22"/>
          <w:szCs w:val="22"/>
        </w:rPr>
      </w:pPr>
      <w:r w:rsidRPr="00EE59CA">
        <w:rPr>
          <w:bCs/>
          <w:sz w:val="22"/>
          <w:szCs w:val="22"/>
        </w:rPr>
        <w:t>Kommune:</w:t>
      </w:r>
      <w:r w:rsidR="005206C9" w:rsidRPr="00EE59CA">
        <w:rPr>
          <w:rFonts w:cs="Arial"/>
          <w:bCs/>
          <w:sz w:val="22"/>
          <w:szCs w:val="22"/>
        </w:rPr>
        <w:t xml:space="preserve"> </w:t>
      </w:r>
      <w:r w:rsidR="00C219F6">
        <w:rPr>
          <w:rFonts w:cs="Arial"/>
          <w:bCs/>
          <w:sz w:val="22"/>
          <w:szCs w:val="22"/>
        </w:rPr>
        <w:fldChar w:fldCharType="begin">
          <w:ffData>
            <w:name w:val="Kontakt_kommune"/>
            <w:enabled/>
            <w:calcOnExit w:val="0"/>
            <w:textInput/>
          </w:ffData>
        </w:fldChar>
      </w:r>
      <w:bookmarkStart w:id="18" w:name="Kontakt_kommune"/>
      <w:r w:rsidR="00C219F6">
        <w:rPr>
          <w:rFonts w:cs="Arial"/>
          <w:bCs/>
          <w:sz w:val="22"/>
          <w:szCs w:val="22"/>
        </w:rPr>
        <w:instrText xml:space="preserve"> FORMTEXT </w:instrText>
      </w:r>
      <w:r w:rsidR="00C219F6">
        <w:rPr>
          <w:rFonts w:cs="Arial"/>
          <w:bCs/>
          <w:sz w:val="22"/>
          <w:szCs w:val="22"/>
        </w:rPr>
      </w:r>
      <w:r w:rsidR="00C219F6">
        <w:rPr>
          <w:rFonts w:cs="Arial"/>
          <w:bCs/>
          <w:sz w:val="22"/>
          <w:szCs w:val="22"/>
        </w:rPr>
        <w:fldChar w:fldCharType="separate"/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C219F6">
        <w:rPr>
          <w:rFonts w:cs="Arial"/>
          <w:bCs/>
          <w:sz w:val="22"/>
          <w:szCs w:val="22"/>
        </w:rPr>
        <w:fldChar w:fldCharType="end"/>
      </w:r>
      <w:bookmarkEnd w:id="18"/>
    </w:p>
    <w:p w14:paraId="2C29EDDB" w14:textId="0F07BF68" w:rsidR="00AA3D2B" w:rsidRPr="00EE59CA" w:rsidRDefault="00AA3D2B" w:rsidP="00AA3D2B">
      <w:pPr>
        <w:rPr>
          <w:bCs/>
          <w:sz w:val="22"/>
          <w:szCs w:val="22"/>
        </w:rPr>
      </w:pPr>
      <w:r w:rsidRPr="00EE59CA">
        <w:rPr>
          <w:bCs/>
          <w:sz w:val="22"/>
          <w:szCs w:val="22"/>
        </w:rPr>
        <w:t>Hjelpemiddelleverandør:</w:t>
      </w:r>
      <w:r w:rsidR="005206C9" w:rsidRPr="00EE59CA">
        <w:rPr>
          <w:rFonts w:cs="Arial"/>
          <w:bCs/>
          <w:sz w:val="22"/>
          <w:szCs w:val="22"/>
        </w:rPr>
        <w:t xml:space="preserve"> </w:t>
      </w:r>
      <w:r w:rsidR="00C219F6">
        <w:rPr>
          <w:rFonts w:cs="Arial"/>
          <w:bCs/>
          <w:sz w:val="22"/>
          <w:szCs w:val="22"/>
        </w:rPr>
        <w:fldChar w:fldCharType="begin">
          <w:ffData>
            <w:name w:val="Kontakt_leverandør"/>
            <w:enabled/>
            <w:calcOnExit w:val="0"/>
            <w:textInput/>
          </w:ffData>
        </w:fldChar>
      </w:r>
      <w:bookmarkStart w:id="19" w:name="Kontakt_leverandør"/>
      <w:r w:rsidR="00C219F6">
        <w:rPr>
          <w:rFonts w:cs="Arial"/>
          <w:bCs/>
          <w:sz w:val="22"/>
          <w:szCs w:val="22"/>
        </w:rPr>
        <w:instrText xml:space="preserve"> FORMTEXT </w:instrText>
      </w:r>
      <w:r w:rsidR="00C219F6">
        <w:rPr>
          <w:rFonts w:cs="Arial"/>
          <w:bCs/>
          <w:sz w:val="22"/>
          <w:szCs w:val="22"/>
        </w:rPr>
      </w:r>
      <w:r w:rsidR="00C219F6">
        <w:rPr>
          <w:rFonts w:cs="Arial"/>
          <w:bCs/>
          <w:sz w:val="22"/>
          <w:szCs w:val="22"/>
        </w:rPr>
        <w:fldChar w:fldCharType="separate"/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FE78E7">
        <w:rPr>
          <w:rFonts w:cs="Arial"/>
          <w:bCs/>
          <w:noProof/>
          <w:sz w:val="22"/>
          <w:szCs w:val="22"/>
        </w:rPr>
        <w:t> </w:t>
      </w:r>
      <w:r w:rsidR="00C219F6">
        <w:rPr>
          <w:rFonts w:cs="Arial"/>
          <w:bCs/>
          <w:sz w:val="22"/>
          <w:szCs w:val="22"/>
        </w:rPr>
        <w:fldChar w:fldCharType="end"/>
      </w:r>
      <w:bookmarkEnd w:id="19"/>
    </w:p>
    <w:p w14:paraId="5F96A54D" w14:textId="417D9A30" w:rsidR="00AA3D2B" w:rsidRPr="00EE59CA" w:rsidRDefault="00AA3D2B" w:rsidP="00AA3D2B">
      <w:pPr>
        <w:rPr>
          <w:bCs/>
          <w:sz w:val="22"/>
          <w:szCs w:val="22"/>
        </w:rPr>
      </w:pPr>
      <w:r w:rsidRPr="00EE59CA">
        <w:rPr>
          <w:bCs/>
          <w:sz w:val="22"/>
          <w:szCs w:val="22"/>
        </w:rPr>
        <w:t>Andre</w:t>
      </w:r>
      <w:r w:rsidR="005206C9" w:rsidRPr="00EE59CA">
        <w:rPr>
          <w:bCs/>
          <w:sz w:val="22"/>
          <w:szCs w:val="22"/>
        </w:rPr>
        <w:t xml:space="preserve">: </w:t>
      </w:r>
      <w:r w:rsidR="00C219F6">
        <w:rPr>
          <w:bCs/>
          <w:sz w:val="22"/>
          <w:szCs w:val="22"/>
        </w:rPr>
        <w:fldChar w:fldCharType="begin">
          <w:ffData>
            <w:name w:val="Kontakt_andre"/>
            <w:enabled/>
            <w:calcOnExit w:val="0"/>
            <w:textInput/>
          </w:ffData>
        </w:fldChar>
      </w:r>
      <w:bookmarkStart w:id="20" w:name="Kontakt_andre"/>
      <w:r w:rsidR="00C219F6">
        <w:rPr>
          <w:bCs/>
          <w:sz w:val="22"/>
          <w:szCs w:val="22"/>
        </w:rPr>
        <w:instrText xml:space="preserve"> FORMTEXT </w:instrText>
      </w:r>
      <w:r w:rsidR="00C219F6">
        <w:rPr>
          <w:bCs/>
          <w:sz w:val="22"/>
          <w:szCs w:val="22"/>
        </w:rPr>
      </w:r>
      <w:r w:rsidR="00C219F6">
        <w:rPr>
          <w:bCs/>
          <w:sz w:val="22"/>
          <w:szCs w:val="22"/>
        </w:rPr>
        <w:fldChar w:fldCharType="separate"/>
      </w:r>
      <w:r w:rsidR="00FE78E7">
        <w:rPr>
          <w:bCs/>
          <w:noProof/>
          <w:sz w:val="22"/>
          <w:szCs w:val="22"/>
        </w:rPr>
        <w:t> </w:t>
      </w:r>
      <w:r w:rsidR="00FE78E7">
        <w:rPr>
          <w:bCs/>
          <w:noProof/>
          <w:sz w:val="22"/>
          <w:szCs w:val="22"/>
        </w:rPr>
        <w:t> </w:t>
      </w:r>
      <w:r w:rsidR="00FE78E7">
        <w:rPr>
          <w:bCs/>
          <w:noProof/>
          <w:sz w:val="22"/>
          <w:szCs w:val="22"/>
        </w:rPr>
        <w:t> </w:t>
      </w:r>
      <w:r w:rsidR="00FE78E7">
        <w:rPr>
          <w:bCs/>
          <w:noProof/>
          <w:sz w:val="22"/>
          <w:szCs w:val="22"/>
        </w:rPr>
        <w:t> </w:t>
      </w:r>
      <w:r w:rsidR="00FE78E7">
        <w:rPr>
          <w:bCs/>
          <w:noProof/>
          <w:sz w:val="22"/>
          <w:szCs w:val="22"/>
        </w:rPr>
        <w:t> </w:t>
      </w:r>
      <w:r w:rsidR="00C219F6">
        <w:rPr>
          <w:bCs/>
          <w:sz w:val="22"/>
          <w:szCs w:val="22"/>
        </w:rPr>
        <w:fldChar w:fldCharType="end"/>
      </w:r>
      <w:bookmarkEnd w:id="20"/>
    </w:p>
    <w:p w14:paraId="422161FD" w14:textId="036CB7BF" w:rsidR="00513D90" w:rsidRPr="00FE0312" w:rsidRDefault="00513D90" w:rsidP="0027293E">
      <w:pPr>
        <w:rPr>
          <w:sz w:val="22"/>
          <w:szCs w:val="22"/>
        </w:rPr>
      </w:pPr>
    </w:p>
    <w:p w14:paraId="0290728A" w14:textId="7CAC4BA2" w:rsidR="00571F83" w:rsidRPr="00BA1C9A" w:rsidRDefault="00513D90" w:rsidP="0027293E">
      <w:pPr>
        <w:rPr>
          <w:b/>
          <w:sz w:val="18"/>
          <w:szCs w:val="22"/>
        </w:rPr>
      </w:pPr>
      <w:r w:rsidRPr="00BA1C9A">
        <w:rPr>
          <w:b/>
          <w:sz w:val="22"/>
          <w:szCs w:val="22"/>
        </w:rPr>
        <w:t>Tilleggsopplysninge</w:t>
      </w:r>
      <w:r w:rsidR="002E0FE0" w:rsidRPr="00BA1C9A">
        <w:rPr>
          <w:b/>
          <w:sz w:val="22"/>
          <w:szCs w:val="22"/>
        </w:rPr>
        <w:t>r</w:t>
      </w:r>
    </w:p>
    <w:p w14:paraId="2D2BCD09" w14:textId="30D3A705" w:rsidR="00571F83" w:rsidRPr="00A1724A" w:rsidRDefault="00571F83" w:rsidP="00571F83">
      <w:pPr>
        <w:rPr>
          <w:bCs/>
          <w:sz w:val="21"/>
          <w:szCs w:val="21"/>
        </w:rPr>
      </w:pPr>
      <w:bookmarkStart w:id="21" w:name="_Hlk23422208"/>
      <w:r w:rsidRPr="00A1724A">
        <w:rPr>
          <w:bCs/>
          <w:sz w:val="21"/>
          <w:szCs w:val="21"/>
        </w:rPr>
        <w:t xml:space="preserve">Feltet benyttes </w:t>
      </w:r>
      <w:r w:rsidR="00331567" w:rsidRPr="00A1724A">
        <w:rPr>
          <w:bCs/>
          <w:sz w:val="21"/>
          <w:szCs w:val="21"/>
        </w:rPr>
        <w:t>til</w:t>
      </w:r>
      <w:r w:rsidR="000D0825" w:rsidRPr="00A1724A">
        <w:rPr>
          <w:bCs/>
          <w:sz w:val="21"/>
          <w:szCs w:val="21"/>
        </w:rPr>
        <w:t xml:space="preserve"> særskilte avtalepunkter, f.eks. </w:t>
      </w:r>
      <w:r w:rsidR="00502EE4" w:rsidRPr="00A1724A">
        <w:rPr>
          <w:bCs/>
          <w:sz w:val="21"/>
          <w:szCs w:val="21"/>
        </w:rPr>
        <w:t xml:space="preserve">hvilke hjelpemidler </w:t>
      </w:r>
      <w:r w:rsidR="00441405" w:rsidRPr="00A1724A">
        <w:rPr>
          <w:bCs/>
          <w:sz w:val="21"/>
          <w:szCs w:val="21"/>
        </w:rPr>
        <w:t>brukerpasset</w:t>
      </w:r>
      <w:r w:rsidR="00BB72C5" w:rsidRPr="00A1724A">
        <w:rPr>
          <w:bCs/>
          <w:sz w:val="21"/>
          <w:szCs w:val="21"/>
        </w:rPr>
        <w:t xml:space="preserve"> gjelder</w:t>
      </w:r>
      <w:r w:rsidR="00441405" w:rsidRPr="00A1724A">
        <w:rPr>
          <w:bCs/>
          <w:sz w:val="21"/>
          <w:szCs w:val="21"/>
        </w:rPr>
        <w:t xml:space="preserve"> og </w:t>
      </w:r>
      <w:r w:rsidR="00421272" w:rsidRPr="00A1724A">
        <w:rPr>
          <w:bCs/>
          <w:sz w:val="21"/>
          <w:szCs w:val="21"/>
        </w:rPr>
        <w:t>om det er avtalt oppfølging</w:t>
      </w:r>
      <w:r w:rsidR="00AB67FA" w:rsidRPr="00A1724A">
        <w:rPr>
          <w:bCs/>
          <w:sz w:val="21"/>
          <w:szCs w:val="21"/>
        </w:rPr>
        <w:t xml:space="preserve"> </w:t>
      </w:r>
      <w:r w:rsidR="00CF1BB4" w:rsidRPr="00A1724A">
        <w:rPr>
          <w:bCs/>
          <w:sz w:val="21"/>
          <w:szCs w:val="21"/>
        </w:rPr>
        <w:t>og i tilfelle hvem som tar kontakt.</w:t>
      </w:r>
    </w:p>
    <w:p w14:paraId="6CAC0D04" w14:textId="0465970F" w:rsidR="00571F83" w:rsidRPr="00EE59CA" w:rsidRDefault="00571F83" w:rsidP="0027293E">
      <w:pPr>
        <w:rPr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71F83" w:rsidRPr="00FE0312" w14:paraId="2844C679" w14:textId="77777777" w:rsidTr="005206C9">
        <w:trPr>
          <w:trHeight w:val="1702"/>
        </w:trPr>
        <w:tc>
          <w:tcPr>
            <w:tcW w:w="9211" w:type="dxa"/>
          </w:tcPr>
          <w:p w14:paraId="3D029CC3" w14:textId="449F1469" w:rsidR="00E44C7C" w:rsidRPr="00FE0312" w:rsidRDefault="00C219F6" w:rsidP="005206C9">
            <w:pPr>
              <w:rPr>
                <w:bCs/>
                <w:sz w:val="18"/>
                <w:szCs w:val="22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illeggsopplysninger"/>
                  <w:enabled/>
                  <w:calcOnExit w:val="0"/>
                  <w:textInput/>
                </w:ffData>
              </w:fldChar>
            </w:r>
            <w:bookmarkStart w:id="22" w:name="Tilleggsopplysninger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FE78E7">
              <w:rPr>
                <w:bCs/>
                <w:noProof/>
                <w:sz w:val="20"/>
              </w:rPr>
              <w:t> </w:t>
            </w:r>
            <w:r w:rsidR="00FE78E7">
              <w:rPr>
                <w:bCs/>
                <w:noProof/>
                <w:sz w:val="20"/>
              </w:rPr>
              <w:t> </w:t>
            </w:r>
            <w:r w:rsidR="00FE78E7">
              <w:rPr>
                <w:bCs/>
                <w:noProof/>
                <w:sz w:val="20"/>
              </w:rPr>
              <w:t> </w:t>
            </w:r>
            <w:r w:rsidR="00FE78E7">
              <w:rPr>
                <w:bCs/>
                <w:noProof/>
                <w:sz w:val="20"/>
              </w:rPr>
              <w:t> </w:t>
            </w:r>
            <w:r w:rsidR="00FE78E7"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2"/>
          </w:p>
        </w:tc>
      </w:tr>
    </w:tbl>
    <w:p w14:paraId="7CD1D880" w14:textId="1E20D585" w:rsidR="00513D90" w:rsidRPr="00FE0312" w:rsidRDefault="00D31703" w:rsidP="0027293E">
      <w:pPr>
        <w:rPr>
          <w:sz w:val="22"/>
          <w:szCs w:val="22"/>
        </w:rPr>
      </w:pPr>
      <w:r w:rsidRPr="00FE0312">
        <w:rPr>
          <w:bCs/>
          <w:sz w:val="18"/>
          <w:szCs w:val="22"/>
        </w:rPr>
        <w:t> </w:t>
      </w:r>
      <w:r w:rsidRPr="00FE0312">
        <w:rPr>
          <w:bCs/>
          <w:sz w:val="18"/>
          <w:szCs w:val="22"/>
        </w:rPr>
        <w:t> </w:t>
      </w:r>
      <w:r w:rsidRPr="00FE0312">
        <w:rPr>
          <w:bCs/>
          <w:sz w:val="18"/>
          <w:szCs w:val="22"/>
        </w:rPr>
        <w:t> </w:t>
      </w:r>
      <w:r w:rsidRPr="00FE0312">
        <w:rPr>
          <w:bCs/>
          <w:sz w:val="18"/>
          <w:szCs w:val="22"/>
        </w:rPr>
        <w:t> </w:t>
      </w:r>
      <w:r w:rsidRPr="00FE0312">
        <w:rPr>
          <w:bCs/>
          <w:sz w:val="18"/>
          <w:szCs w:val="22"/>
        </w:rPr>
        <w:t> </w:t>
      </w:r>
      <w:bookmarkEnd w:id="21"/>
      <w:r w:rsidR="002E0FE0" w:rsidRPr="00FE0312">
        <w:rPr>
          <w:bCs/>
          <w:sz w:val="18"/>
          <w:szCs w:val="22"/>
        </w:rPr>
        <w:t> </w:t>
      </w:r>
      <w:r w:rsidR="002E0FE0" w:rsidRPr="00FE0312">
        <w:rPr>
          <w:bCs/>
          <w:sz w:val="18"/>
          <w:szCs w:val="22"/>
        </w:rPr>
        <w:t> </w:t>
      </w:r>
    </w:p>
    <w:p w14:paraId="7FCDAC0E" w14:textId="4B4357F6" w:rsidR="00906079" w:rsidRPr="00FE0312" w:rsidRDefault="004809FF" w:rsidP="0027293E">
      <w:pPr>
        <w:rPr>
          <w:color w:val="000000"/>
          <w:sz w:val="22"/>
          <w:szCs w:val="22"/>
        </w:rPr>
      </w:pPr>
      <w:r w:rsidRPr="00FE0312">
        <w:rPr>
          <w:color w:val="000000"/>
          <w:sz w:val="22"/>
          <w:szCs w:val="22"/>
        </w:rPr>
        <w:t>Partene bekrefter</w:t>
      </w:r>
      <w:r w:rsidR="005A36E3">
        <w:rPr>
          <w:color w:val="000000"/>
          <w:sz w:val="22"/>
          <w:szCs w:val="22"/>
        </w:rPr>
        <w:t xml:space="preserve"> herved</w:t>
      </w:r>
      <w:r w:rsidRPr="00FE0312">
        <w:rPr>
          <w:color w:val="000000"/>
          <w:sz w:val="22"/>
          <w:szCs w:val="22"/>
        </w:rPr>
        <w:t xml:space="preserve"> at </w:t>
      </w:r>
      <w:r w:rsidR="005E3BDC" w:rsidRPr="00FE0312">
        <w:rPr>
          <w:color w:val="000000"/>
          <w:sz w:val="22"/>
          <w:szCs w:val="22"/>
        </w:rPr>
        <w:t xml:space="preserve">brukerpasset skal benyttes i samsvar med </w:t>
      </w:r>
      <w:r w:rsidR="004F7D5D" w:rsidRPr="00FE0312">
        <w:rPr>
          <w:color w:val="000000"/>
          <w:sz w:val="22"/>
          <w:szCs w:val="22"/>
        </w:rPr>
        <w:t xml:space="preserve">gjeldende </w:t>
      </w:r>
      <w:r w:rsidR="001022EF" w:rsidRPr="00FE0312">
        <w:rPr>
          <w:color w:val="000000"/>
          <w:sz w:val="22"/>
          <w:szCs w:val="22"/>
        </w:rPr>
        <w:t>regelverk</w:t>
      </w:r>
      <w:r w:rsidR="004F7D5D" w:rsidRPr="00FE0312">
        <w:rPr>
          <w:color w:val="000000"/>
          <w:sz w:val="22"/>
          <w:szCs w:val="22"/>
        </w:rPr>
        <w:t xml:space="preserve"> og</w:t>
      </w:r>
      <w:r w:rsidR="006A7497" w:rsidRPr="00FE0312">
        <w:rPr>
          <w:color w:val="000000"/>
          <w:sz w:val="22"/>
          <w:szCs w:val="22"/>
        </w:rPr>
        <w:t xml:space="preserve"> forhold som er avtalt i</w:t>
      </w:r>
      <w:r w:rsidR="004F6D0F" w:rsidRPr="00FE0312">
        <w:rPr>
          <w:color w:val="000000"/>
          <w:sz w:val="22"/>
          <w:szCs w:val="22"/>
        </w:rPr>
        <w:t xml:space="preserve"> møte</w:t>
      </w:r>
      <w:r w:rsidR="00631177" w:rsidRPr="00FE0312">
        <w:rPr>
          <w:color w:val="000000"/>
          <w:sz w:val="22"/>
          <w:szCs w:val="22"/>
        </w:rPr>
        <w:t>t</w:t>
      </w:r>
      <w:r w:rsidR="004F6D0F" w:rsidRPr="00FE0312">
        <w:rPr>
          <w:color w:val="000000"/>
          <w:sz w:val="22"/>
          <w:szCs w:val="22"/>
        </w:rPr>
        <w:t xml:space="preserve"> mellom bruker og </w:t>
      </w:r>
      <w:r w:rsidR="00B33C7E" w:rsidRPr="00FE0312">
        <w:rPr>
          <w:color w:val="000000"/>
          <w:sz w:val="22"/>
          <w:szCs w:val="22"/>
        </w:rPr>
        <w:t>hjelpemiddelsentralen</w:t>
      </w:r>
      <w:r w:rsidR="00E44C7C">
        <w:rPr>
          <w:color w:val="000000"/>
          <w:sz w:val="22"/>
          <w:szCs w:val="22"/>
        </w:rPr>
        <w:t>.</w:t>
      </w:r>
    </w:p>
    <w:p w14:paraId="5458F46A" w14:textId="77777777" w:rsidR="0080140B" w:rsidRPr="00FE0312" w:rsidRDefault="0080140B" w:rsidP="0027293E">
      <w:pPr>
        <w:rPr>
          <w:color w:val="000000"/>
          <w:sz w:val="22"/>
          <w:szCs w:val="22"/>
        </w:rPr>
      </w:pPr>
    </w:p>
    <w:p w14:paraId="104EA494" w14:textId="7C0515E4" w:rsidR="00006DC0" w:rsidRPr="00FE0312" w:rsidRDefault="0013241F" w:rsidP="0027293E">
      <w:pPr>
        <w:rPr>
          <w:color w:val="000000"/>
          <w:sz w:val="22"/>
          <w:szCs w:val="22"/>
        </w:rPr>
      </w:pPr>
      <w:r w:rsidRPr="00FE0312">
        <w:rPr>
          <w:color w:val="000000"/>
          <w:sz w:val="22"/>
          <w:szCs w:val="22"/>
        </w:rPr>
        <w:t>Avt</w:t>
      </w:r>
      <w:r w:rsidR="00335C9F" w:rsidRPr="00FE0312">
        <w:rPr>
          <w:color w:val="000000"/>
          <w:sz w:val="22"/>
          <w:szCs w:val="22"/>
        </w:rPr>
        <w:t xml:space="preserve">alen er gyldig fra signert dato og </w:t>
      </w:r>
      <w:r w:rsidR="00887589" w:rsidRPr="00FE0312">
        <w:rPr>
          <w:color w:val="000000"/>
          <w:sz w:val="22"/>
          <w:szCs w:val="22"/>
        </w:rPr>
        <w:t xml:space="preserve">så lenge </w:t>
      </w:r>
      <w:r w:rsidR="003A2CE6" w:rsidRPr="00FE0312">
        <w:rPr>
          <w:color w:val="000000"/>
          <w:sz w:val="22"/>
          <w:szCs w:val="22"/>
        </w:rPr>
        <w:t>bru</w:t>
      </w:r>
      <w:r w:rsidR="0076229D" w:rsidRPr="00FE0312">
        <w:rPr>
          <w:color w:val="000000"/>
          <w:sz w:val="22"/>
          <w:szCs w:val="22"/>
        </w:rPr>
        <w:t xml:space="preserve">ker kan og ønsker å benytte seg av </w:t>
      </w:r>
      <w:r w:rsidR="00D60C8F">
        <w:rPr>
          <w:color w:val="000000"/>
          <w:sz w:val="22"/>
          <w:szCs w:val="22"/>
        </w:rPr>
        <w:t>brukerpasset</w:t>
      </w:r>
      <w:r w:rsidR="0076229D" w:rsidRPr="00FE0312">
        <w:rPr>
          <w:color w:val="000000"/>
          <w:sz w:val="22"/>
          <w:szCs w:val="22"/>
        </w:rPr>
        <w:t xml:space="preserve">. </w:t>
      </w:r>
    </w:p>
    <w:p w14:paraId="555D01B0" w14:textId="77777777" w:rsidR="00B76301" w:rsidRPr="00FE0312" w:rsidRDefault="00B76301" w:rsidP="0027293E">
      <w:pPr>
        <w:rPr>
          <w:color w:val="000000"/>
          <w:sz w:val="22"/>
          <w:szCs w:val="22"/>
        </w:rPr>
      </w:pPr>
    </w:p>
    <w:p w14:paraId="2C7E1C3B" w14:textId="77777777" w:rsidR="00286983" w:rsidRDefault="00006DC0" w:rsidP="004372A5">
      <w:pPr>
        <w:spacing w:before="360"/>
        <w:rPr>
          <w:color w:val="000000"/>
          <w:sz w:val="22"/>
          <w:szCs w:val="14"/>
        </w:rPr>
      </w:pPr>
      <w:r w:rsidRPr="00FE0312">
        <w:rPr>
          <w:color w:val="000000"/>
          <w:sz w:val="22"/>
          <w:szCs w:val="14"/>
        </w:rPr>
        <w:t>………………………………………</w:t>
      </w:r>
      <w:r w:rsidRPr="00FE0312">
        <w:rPr>
          <w:color w:val="000000"/>
          <w:sz w:val="22"/>
          <w:szCs w:val="14"/>
        </w:rPr>
        <w:tab/>
        <w:t xml:space="preserve">   </w:t>
      </w:r>
      <w:r w:rsidRPr="00FE0312">
        <w:rPr>
          <w:color w:val="000000"/>
          <w:sz w:val="22"/>
          <w:szCs w:val="14"/>
        </w:rPr>
        <w:tab/>
        <w:t>………………………………………..</w:t>
      </w:r>
    </w:p>
    <w:p w14:paraId="1844E598" w14:textId="2033587E" w:rsidR="00FA45C2" w:rsidRPr="00E44C7C" w:rsidRDefault="00C766FC" w:rsidP="0027293E">
      <w:pPr>
        <w:rPr>
          <w:color w:val="000000"/>
          <w:sz w:val="28"/>
          <w:szCs w:val="18"/>
        </w:rPr>
      </w:pPr>
      <w:r w:rsidRPr="00E44C7C">
        <w:rPr>
          <w:sz w:val="20"/>
          <w:szCs w:val="20"/>
        </w:rPr>
        <w:t>Dato</w:t>
      </w:r>
      <w:r w:rsidR="001345A8" w:rsidRPr="00E44C7C">
        <w:rPr>
          <w:sz w:val="20"/>
          <w:szCs w:val="20"/>
        </w:rPr>
        <w:t>,</w:t>
      </w:r>
      <w:r w:rsidRPr="00E44C7C">
        <w:rPr>
          <w:sz w:val="20"/>
          <w:szCs w:val="20"/>
        </w:rPr>
        <w:t xml:space="preserve"> </w:t>
      </w:r>
      <w:r w:rsidR="001345A8" w:rsidRPr="00E44C7C">
        <w:rPr>
          <w:sz w:val="20"/>
          <w:szCs w:val="20"/>
        </w:rPr>
        <w:t>sign. bruker</w:t>
      </w:r>
      <w:r w:rsidR="001345A8" w:rsidRPr="00E44C7C">
        <w:rPr>
          <w:sz w:val="20"/>
          <w:szCs w:val="20"/>
        </w:rPr>
        <w:tab/>
      </w:r>
      <w:r w:rsidR="001345A8" w:rsidRPr="00E44C7C">
        <w:rPr>
          <w:sz w:val="20"/>
          <w:szCs w:val="20"/>
        </w:rPr>
        <w:tab/>
      </w:r>
      <w:r w:rsidR="001345A8" w:rsidRPr="00E44C7C">
        <w:rPr>
          <w:sz w:val="20"/>
          <w:szCs w:val="20"/>
        </w:rPr>
        <w:tab/>
      </w:r>
      <w:r w:rsidR="00167D68" w:rsidRPr="00E44C7C">
        <w:rPr>
          <w:sz w:val="20"/>
          <w:szCs w:val="20"/>
        </w:rPr>
        <w:t xml:space="preserve">Sign. </w:t>
      </w:r>
      <w:r w:rsidR="00FA45C2" w:rsidRPr="00E44C7C">
        <w:rPr>
          <w:sz w:val="20"/>
          <w:szCs w:val="20"/>
        </w:rPr>
        <w:t>NAV Hjelpemiddelsentral</w:t>
      </w:r>
      <w:r w:rsidR="00B81DEE" w:rsidRPr="00E44C7C">
        <w:rPr>
          <w:sz w:val="20"/>
          <w:szCs w:val="20"/>
        </w:rPr>
        <w:t xml:space="preserve"> </w:t>
      </w:r>
    </w:p>
    <w:sectPr w:rsidR="00FA45C2" w:rsidRPr="00E44C7C" w:rsidSect="00583E88">
      <w:headerReference w:type="default" r:id="rId11"/>
      <w:headerReference w:type="first" r:id="rId12"/>
      <w:footerReference w:type="first" r:id="rId13"/>
      <w:pgSz w:w="11906" w:h="16838" w:code="9"/>
      <w:pgMar w:top="2608" w:right="1588" w:bottom="1985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9054A" w14:textId="77777777" w:rsidR="002345ED" w:rsidRDefault="002345ED">
      <w:r>
        <w:separator/>
      </w:r>
    </w:p>
  </w:endnote>
  <w:endnote w:type="continuationSeparator" w:id="0">
    <w:p w14:paraId="0AC83E2F" w14:textId="77777777" w:rsidR="002345ED" w:rsidRDefault="0023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302C549A" w14:textId="77777777" w:rsidTr="003F570C">
      <w:tc>
        <w:tcPr>
          <w:tcW w:w="9211" w:type="dxa"/>
        </w:tcPr>
        <w:p w14:paraId="0168E52B" w14:textId="7D5E7614" w:rsidR="00707122" w:rsidRPr="00877F9A" w:rsidRDefault="005F6B10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bookmarkStart w:id="23" w:name="txtKontor1"/>
          <w:bookmarkEnd w:id="23"/>
          <w:r>
            <w:rPr>
              <w:rFonts w:ascii="Arial Black" w:hAnsi="Arial Black" w:cs="Arial"/>
              <w:caps/>
              <w:sz w:val="16"/>
              <w:szCs w:val="16"/>
            </w:rPr>
            <w:t>NAV Hjelpemiddelsentral</w:t>
          </w:r>
          <w:r w:rsidR="00353804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707122" w:rsidRPr="00877F9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77287ED2" wp14:editId="67964289">
                <wp:simplePos x="0" y="0"/>
                <wp:positionH relativeFrom="page">
                  <wp:posOffset>-365760</wp:posOffset>
                </wp:positionH>
                <wp:positionV relativeFrom="page">
                  <wp:posOffset>131034</wp:posOffset>
                </wp:positionV>
                <wp:extent cx="6536055" cy="12700"/>
                <wp:effectExtent l="0" t="0" r="0" b="6350"/>
                <wp:wrapNone/>
                <wp:docPr id="9" name="Bilde 9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>/</w:t>
          </w:r>
          <w:proofErr w:type="gramStart"/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>/</w:t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24" w:name="txtKontor2"/>
          <w:bookmarkEnd w:id="24"/>
          <w:r>
            <w:rPr>
              <w:rFonts w:ascii="Arial Black" w:hAnsi="Arial Black" w:cs="Arial"/>
              <w:caps/>
              <w:sz w:val="16"/>
              <w:szCs w:val="16"/>
            </w:rPr>
            <w:t>Arbeids</w:t>
          </w:r>
          <w:proofErr w:type="gramEnd"/>
          <w:r w:rsidR="00563AA0">
            <w:rPr>
              <w:rFonts w:ascii="Arial Black" w:hAnsi="Arial Black" w:cs="Arial"/>
              <w:caps/>
              <w:sz w:val="16"/>
              <w:szCs w:val="16"/>
            </w:rPr>
            <w:t>-</w:t>
          </w:r>
          <w:r>
            <w:rPr>
              <w:rFonts w:ascii="Arial Black" w:hAnsi="Arial Black" w:cs="Arial"/>
              <w:caps/>
              <w:sz w:val="16"/>
              <w:szCs w:val="16"/>
            </w:rPr>
            <w:t xml:space="preserve"> og velferdsetaten</w:t>
          </w:r>
        </w:p>
      </w:tc>
    </w:tr>
  </w:tbl>
  <w:p w14:paraId="691AA4C7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C1D2" w14:textId="77777777" w:rsidR="002345ED" w:rsidRDefault="002345ED">
      <w:r>
        <w:separator/>
      </w:r>
    </w:p>
  </w:footnote>
  <w:footnote w:type="continuationSeparator" w:id="0">
    <w:p w14:paraId="67A2BB80" w14:textId="77777777" w:rsidR="002345ED" w:rsidRDefault="0023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E140" w14:textId="77777777" w:rsidR="00707122" w:rsidRDefault="00707122">
    <w:pPr>
      <w:pStyle w:val="Topptekst"/>
    </w:pPr>
  </w:p>
  <w:p w14:paraId="54E24192" w14:textId="77777777" w:rsidR="00707122" w:rsidRDefault="00707122">
    <w:pPr>
      <w:pStyle w:val="Topptekst"/>
      <w:rPr>
        <w:sz w:val="16"/>
      </w:rPr>
    </w:pPr>
  </w:p>
  <w:p w14:paraId="06FA5868" w14:textId="77777777" w:rsidR="00707122" w:rsidRDefault="00707122">
    <w:pPr>
      <w:pStyle w:val="Topptekst"/>
    </w:pPr>
  </w:p>
  <w:p w14:paraId="4D1E4381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14:paraId="1D108EC5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77F9" w14:textId="769B085A" w:rsidR="00D76F6F" w:rsidRDefault="00D76F6F">
    <w:pPr>
      <w:pStyle w:val="Topptekst"/>
    </w:pPr>
  </w:p>
  <w:p w14:paraId="026260A8" w14:textId="77777777" w:rsidR="00D76F6F" w:rsidRDefault="00D76F6F">
    <w:pPr>
      <w:pStyle w:val="Topptekst"/>
    </w:pPr>
  </w:p>
  <w:p w14:paraId="1322AE4D" w14:textId="77777777" w:rsidR="00D76F6F" w:rsidRDefault="00D76F6F">
    <w:pPr>
      <w:pStyle w:val="Topptekst"/>
    </w:pPr>
  </w:p>
  <w:p w14:paraId="34858C54" w14:textId="45C39EE6" w:rsidR="00707122" w:rsidRDefault="00D76F6F">
    <w:pPr>
      <w:pStyle w:val="Topptekst"/>
    </w:pPr>
    <w:r>
      <w:tab/>
    </w:r>
    <w:r>
      <w:tab/>
      <w:t xml:space="preserve">NAV Hjelpemiddelsentral </w:t>
    </w:r>
    <w:r w:rsidR="00707122">
      <w:rPr>
        <w:noProof/>
      </w:rPr>
      <w:drawing>
        <wp:anchor distT="0" distB="0" distL="114300" distR="114300" simplePos="0" relativeHeight="251658240" behindDoc="1" locked="0" layoutInCell="1" allowOverlap="1" wp14:anchorId="04ADDD63" wp14:editId="6E564332">
          <wp:simplePos x="0" y="0"/>
          <wp:positionH relativeFrom="page">
            <wp:posOffset>265430</wp:posOffset>
          </wp:positionH>
          <wp:positionV relativeFrom="page">
            <wp:posOffset>701675</wp:posOffset>
          </wp:positionV>
          <wp:extent cx="6538595" cy="624205"/>
          <wp:effectExtent l="0" t="0" r="0" b="4445"/>
          <wp:wrapThrough wrapText="bothSides">
            <wp:wrapPolygon edited="0">
              <wp:start x="0" y="0"/>
              <wp:lineTo x="0" y="21095"/>
              <wp:lineTo x="21522" y="21095"/>
              <wp:lineTo x="21522" y="0"/>
              <wp:lineTo x="0" y="0"/>
            </wp:wrapPolygon>
          </wp:wrapThrough>
          <wp:docPr id="8" name="Bilde 8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59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588A"/>
    <w:multiLevelType w:val="hybridMultilevel"/>
    <w:tmpl w:val="7318C6A0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6C40A1"/>
    <w:multiLevelType w:val="hybridMultilevel"/>
    <w:tmpl w:val="68C2562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596B41"/>
    <w:multiLevelType w:val="hybridMultilevel"/>
    <w:tmpl w:val="D8F4B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HT9QKt8NggTLlcY8ssu8y9i34k/8BvwlBOCjFwriBcUtnrCD9Yu/lXfjDygrt+m2lzP2aleZ8/M/bsV6YmjA==" w:salt="1VYLhrwMt7Av7ymJyqNVDA==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10"/>
    <w:rsid w:val="00006708"/>
    <w:rsid w:val="00006DC0"/>
    <w:rsid w:val="0000778B"/>
    <w:rsid w:val="00016B0D"/>
    <w:rsid w:val="00022724"/>
    <w:rsid w:val="000262FE"/>
    <w:rsid w:val="00054683"/>
    <w:rsid w:val="0005573A"/>
    <w:rsid w:val="000736BD"/>
    <w:rsid w:val="00075998"/>
    <w:rsid w:val="00075AC3"/>
    <w:rsid w:val="00082DB8"/>
    <w:rsid w:val="00086BE6"/>
    <w:rsid w:val="000A26D5"/>
    <w:rsid w:val="000A6F6F"/>
    <w:rsid w:val="000B1CB4"/>
    <w:rsid w:val="000B4921"/>
    <w:rsid w:val="000C2560"/>
    <w:rsid w:val="000C6E10"/>
    <w:rsid w:val="000D0306"/>
    <w:rsid w:val="000D0825"/>
    <w:rsid w:val="000D3F17"/>
    <w:rsid w:val="000D6806"/>
    <w:rsid w:val="000E709A"/>
    <w:rsid w:val="000F7A5A"/>
    <w:rsid w:val="001022EF"/>
    <w:rsid w:val="0010762D"/>
    <w:rsid w:val="00123D84"/>
    <w:rsid w:val="00125301"/>
    <w:rsid w:val="0013241F"/>
    <w:rsid w:val="001345A8"/>
    <w:rsid w:val="0013650E"/>
    <w:rsid w:val="00152073"/>
    <w:rsid w:val="0015367A"/>
    <w:rsid w:val="00153B22"/>
    <w:rsid w:val="001542E3"/>
    <w:rsid w:val="00162FBF"/>
    <w:rsid w:val="00165AC1"/>
    <w:rsid w:val="00167D68"/>
    <w:rsid w:val="00172EDE"/>
    <w:rsid w:val="00187503"/>
    <w:rsid w:val="00194D8C"/>
    <w:rsid w:val="001A17B0"/>
    <w:rsid w:val="001D1742"/>
    <w:rsid w:val="001F4CE7"/>
    <w:rsid w:val="001F4E67"/>
    <w:rsid w:val="0020655B"/>
    <w:rsid w:val="00207C0F"/>
    <w:rsid w:val="002116D5"/>
    <w:rsid w:val="00211D10"/>
    <w:rsid w:val="00212671"/>
    <w:rsid w:val="0021552E"/>
    <w:rsid w:val="002307D9"/>
    <w:rsid w:val="0023088D"/>
    <w:rsid w:val="002345ED"/>
    <w:rsid w:val="002624AB"/>
    <w:rsid w:val="0027293E"/>
    <w:rsid w:val="00285156"/>
    <w:rsid w:val="00286983"/>
    <w:rsid w:val="00297798"/>
    <w:rsid w:val="002E04DA"/>
    <w:rsid w:val="002E0FE0"/>
    <w:rsid w:val="002E10B5"/>
    <w:rsid w:val="002F01A5"/>
    <w:rsid w:val="002F02F0"/>
    <w:rsid w:val="0030137D"/>
    <w:rsid w:val="003026D1"/>
    <w:rsid w:val="00302F1C"/>
    <w:rsid w:val="00305A93"/>
    <w:rsid w:val="003136AA"/>
    <w:rsid w:val="00331567"/>
    <w:rsid w:val="003346DB"/>
    <w:rsid w:val="0033472C"/>
    <w:rsid w:val="00335C9F"/>
    <w:rsid w:val="00341FB8"/>
    <w:rsid w:val="00344B65"/>
    <w:rsid w:val="00353804"/>
    <w:rsid w:val="00364C4A"/>
    <w:rsid w:val="00377453"/>
    <w:rsid w:val="00386E9C"/>
    <w:rsid w:val="00392CAF"/>
    <w:rsid w:val="00395CDB"/>
    <w:rsid w:val="00396872"/>
    <w:rsid w:val="00396C95"/>
    <w:rsid w:val="003A2CE6"/>
    <w:rsid w:val="003B45C8"/>
    <w:rsid w:val="003B5A84"/>
    <w:rsid w:val="003C3CEF"/>
    <w:rsid w:val="003C5B68"/>
    <w:rsid w:val="003D751C"/>
    <w:rsid w:val="003E112F"/>
    <w:rsid w:val="003E421E"/>
    <w:rsid w:val="003E47E2"/>
    <w:rsid w:val="003F4E74"/>
    <w:rsid w:val="003F570C"/>
    <w:rsid w:val="0041145C"/>
    <w:rsid w:val="00420995"/>
    <w:rsid w:val="00421272"/>
    <w:rsid w:val="0042473F"/>
    <w:rsid w:val="004264E2"/>
    <w:rsid w:val="0042678F"/>
    <w:rsid w:val="004372A5"/>
    <w:rsid w:val="00441405"/>
    <w:rsid w:val="00442E06"/>
    <w:rsid w:val="00457362"/>
    <w:rsid w:val="004747AC"/>
    <w:rsid w:val="004809FF"/>
    <w:rsid w:val="00491929"/>
    <w:rsid w:val="00497321"/>
    <w:rsid w:val="004A04E6"/>
    <w:rsid w:val="004A2B13"/>
    <w:rsid w:val="004A3576"/>
    <w:rsid w:val="004A4E4A"/>
    <w:rsid w:val="004B217B"/>
    <w:rsid w:val="004B3CF7"/>
    <w:rsid w:val="004C557C"/>
    <w:rsid w:val="004C6907"/>
    <w:rsid w:val="004C6E5A"/>
    <w:rsid w:val="004D7A39"/>
    <w:rsid w:val="004E3B2F"/>
    <w:rsid w:val="004F53D3"/>
    <w:rsid w:val="004F5EBA"/>
    <w:rsid w:val="004F6D0F"/>
    <w:rsid w:val="004F7D5D"/>
    <w:rsid w:val="00502EE4"/>
    <w:rsid w:val="00513D90"/>
    <w:rsid w:val="005206C9"/>
    <w:rsid w:val="0052111D"/>
    <w:rsid w:val="00561C57"/>
    <w:rsid w:val="00563AA0"/>
    <w:rsid w:val="00564796"/>
    <w:rsid w:val="00564FC0"/>
    <w:rsid w:val="00565275"/>
    <w:rsid w:val="00571F83"/>
    <w:rsid w:val="005721F4"/>
    <w:rsid w:val="0057298D"/>
    <w:rsid w:val="005756FF"/>
    <w:rsid w:val="00583E88"/>
    <w:rsid w:val="005937FC"/>
    <w:rsid w:val="00594946"/>
    <w:rsid w:val="005A36E3"/>
    <w:rsid w:val="005C7E1F"/>
    <w:rsid w:val="005E3BDC"/>
    <w:rsid w:val="005E5641"/>
    <w:rsid w:val="005F6B10"/>
    <w:rsid w:val="005F6CC6"/>
    <w:rsid w:val="00631177"/>
    <w:rsid w:val="00632B0C"/>
    <w:rsid w:val="006362A0"/>
    <w:rsid w:val="00646534"/>
    <w:rsid w:val="00654034"/>
    <w:rsid w:val="00655968"/>
    <w:rsid w:val="00656241"/>
    <w:rsid w:val="00657289"/>
    <w:rsid w:val="00657E13"/>
    <w:rsid w:val="0066141F"/>
    <w:rsid w:val="00666408"/>
    <w:rsid w:val="00667713"/>
    <w:rsid w:val="00674B84"/>
    <w:rsid w:val="0067566A"/>
    <w:rsid w:val="006771AD"/>
    <w:rsid w:val="006801F8"/>
    <w:rsid w:val="0068695D"/>
    <w:rsid w:val="00690E96"/>
    <w:rsid w:val="006A7497"/>
    <w:rsid w:val="006C01FC"/>
    <w:rsid w:val="006C5723"/>
    <w:rsid w:val="006D750A"/>
    <w:rsid w:val="006E0B18"/>
    <w:rsid w:val="006E1E49"/>
    <w:rsid w:val="006F76FE"/>
    <w:rsid w:val="00707122"/>
    <w:rsid w:val="00711E08"/>
    <w:rsid w:val="00714CCB"/>
    <w:rsid w:val="00722735"/>
    <w:rsid w:val="00731D44"/>
    <w:rsid w:val="00743525"/>
    <w:rsid w:val="0074652C"/>
    <w:rsid w:val="0076208D"/>
    <w:rsid w:val="0076229D"/>
    <w:rsid w:val="007731E2"/>
    <w:rsid w:val="00773DDB"/>
    <w:rsid w:val="00796FB6"/>
    <w:rsid w:val="007A3803"/>
    <w:rsid w:val="007B139E"/>
    <w:rsid w:val="007B2D05"/>
    <w:rsid w:val="007B37BC"/>
    <w:rsid w:val="007C3B36"/>
    <w:rsid w:val="007D2D26"/>
    <w:rsid w:val="007D55A4"/>
    <w:rsid w:val="007E054F"/>
    <w:rsid w:val="007E5EE2"/>
    <w:rsid w:val="007E5FAF"/>
    <w:rsid w:val="007F3BCA"/>
    <w:rsid w:val="0080140B"/>
    <w:rsid w:val="008212C4"/>
    <w:rsid w:val="00830E30"/>
    <w:rsid w:val="0083249C"/>
    <w:rsid w:val="00833660"/>
    <w:rsid w:val="0083707D"/>
    <w:rsid w:val="008529F9"/>
    <w:rsid w:val="00854300"/>
    <w:rsid w:val="00854369"/>
    <w:rsid w:val="00854E93"/>
    <w:rsid w:val="00854EA4"/>
    <w:rsid w:val="008715A1"/>
    <w:rsid w:val="0087285A"/>
    <w:rsid w:val="00873058"/>
    <w:rsid w:val="0087504A"/>
    <w:rsid w:val="00876172"/>
    <w:rsid w:val="00877F9A"/>
    <w:rsid w:val="00884A3B"/>
    <w:rsid w:val="00887589"/>
    <w:rsid w:val="00887F1B"/>
    <w:rsid w:val="00897647"/>
    <w:rsid w:val="008B2852"/>
    <w:rsid w:val="008B4C65"/>
    <w:rsid w:val="008E1B09"/>
    <w:rsid w:val="008E5C29"/>
    <w:rsid w:val="008F106E"/>
    <w:rsid w:val="008F1E44"/>
    <w:rsid w:val="008F5718"/>
    <w:rsid w:val="00901174"/>
    <w:rsid w:val="0090418A"/>
    <w:rsid w:val="00906079"/>
    <w:rsid w:val="00910461"/>
    <w:rsid w:val="009115AE"/>
    <w:rsid w:val="00912BE0"/>
    <w:rsid w:val="00917C0D"/>
    <w:rsid w:val="00932EFC"/>
    <w:rsid w:val="0095613C"/>
    <w:rsid w:val="00956567"/>
    <w:rsid w:val="00956C5D"/>
    <w:rsid w:val="0097009D"/>
    <w:rsid w:val="0097203A"/>
    <w:rsid w:val="009736E3"/>
    <w:rsid w:val="00992408"/>
    <w:rsid w:val="009B3097"/>
    <w:rsid w:val="009C2DE5"/>
    <w:rsid w:val="009C3852"/>
    <w:rsid w:val="009D177E"/>
    <w:rsid w:val="009E2097"/>
    <w:rsid w:val="009F0044"/>
    <w:rsid w:val="009F6DEA"/>
    <w:rsid w:val="00A0060B"/>
    <w:rsid w:val="00A02D51"/>
    <w:rsid w:val="00A10C88"/>
    <w:rsid w:val="00A1724A"/>
    <w:rsid w:val="00A276B7"/>
    <w:rsid w:val="00A432DD"/>
    <w:rsid w:val="00A4596B"/>
    <w:rsid w:val="00A55326"/>
    <w:rsid w:val="00A576F3"/>
    <w:rsid w:val="00A61EFC"/>
    <w:rsid w:val="00A626AB"/>
    <w:rsid w:val="00A70C66"/>
    <w:rsid w:val="00A73E4B"/>
    <w:rsid w:val="00A765FB"/>
    <w:rsid w:val="00A91106"/>
    <w:rsid w:val="00A93561"/>
    <w:rsid w:val="00A97AD0"/>
    <w:rsid w:val="00AA3D2B"/>
    <w:rsid w:val="00AB67FA"/>
    <w:rsid w:val="00AC0204"/>
    <w:rsid w:val="00AC1EB7"/>
    <w:rsid w:val="00AD2FD9"/>
    <w:rsid w:val="00AD48B5"/>
    <w:rsid w:val="00AE270D"/>
    <w:rsid w:val="00AF6CC5"/>
    <w:rsid w:val="00AF71ED"/>
    <w:rsid w:val="00B030AF"/>
    <w:rsid w:val="00B2403B"/>
    <w:rsid w:val="00B27095"/>
    <w:rsid w:val="00B33C7E"/>
    <w:rsid w:val="00B36635"/>
    <w:rsid w:val="00B437D9"/>
    <w:rsid w:val="00B526D9"/>
    <w:rsid w:val="00B542A8"/>
    <w:rsid w:val="00B560F9"/>
    <w:rsid w:val="00B6431E"/>
    <w:rsid w:val="00B65883"/>
    <w:rsid w:val="00B76301"/>
    <w:rsid w:val="00B80566"/>
    <w:rsid w:val="00B81DEE"/>
    <w:rsid w:val="00B9679B"/>
    <w:rsid w:val="00BA1C9A"/>
    <w:rsid w:val="00BB72C5"/>
    <w:rsid w:val="00BC3715"/>
    <w:rsid w:val="00BC7CF5"/>
    <w:rsid w:val="00BF2DB9"/>
    <w:rsid w:val="00BF4D5D"/>
    <w:rsid w:val="00BF4E09"/>
    <w:rsid w:val="00C0082C"/>
    <w:rsid w:val="00C07268"/>
    <w:rsid w:val="00C12388"/>
    <w:rsid w:val="00C16B08"/>
    <w:rsid w:val="00C219F6"/>
    <w:rsid w:val="00C40056"/>
    <w:rsid w:val="00C40A9B"/>
    <w:rsid w:val="00C4400B"/>
    <w:rsid w:val="00C4497E"/>
    <w:rsid w:val="00C67032"/>
    <w:rsid w:val="00C7103D"/>
    <w:rsid w:val="00C766FC"/>
    <w:rsid w:val="00C836FC"/>
    <w:rsid w:val="00C84381"/>
    <w:rsid w:val="00C97350"/>
    <w:rsid w:val="00CC46AB"/>
    <w:rsid w:val="00CD32AC"/>
    <w:rsid w:val="00CD3F1D"/>
    <w:rsid w:val="00CE2C5A"/>
    <w:rsid w:val="00CE5798"/>
    <w:rsid w:val="00CF1BB4"/>
    <w:rsid w:val="00CF3EFF"/>
    <w:rsid w:val="00D13865"/>
    <w:rsid w:val="00D2126B"/>
    <w:rsid w:val="00D31703"/>
    <w:rsid w:val="00D403BD"/>
    <w:rsid w:val="00D45DB3"/>
    <w:rsid w:val="00D56BE3"/>
    <w:rsid w:val="00D60C8F"/>
    <w:rsid w:val="00D675DA"/>
    <w:rsid w:val="00D67FF4"/>
    <w:rsid w:val="00D73F85"/>
    <w:rsid w:val="00D76F6F"/>
    <w:rsid w:val="00DA2DF4"/>
    <w:rsid w:val="00DA53E9"/>
    <w:rsid w:val="00DB648E"/>
    <w:rsid w:val="00DB7704"/>
    <w:rsid w:val="00DD0FAF"/>
    <w:rsid w:val="00DD773A"/>
    <w:rsid w:val="00DE03AC"/>
    <w:rsid w:val="00DE367C"/>
    <w:rsid w:val="00DE5D80"/>
    <w:rsid w:val="00DF12A4"/>
    <w:rsid w:val="00E060F9"/>
    <w:rsid w:val="00E14B95"/>
    <w:rsid w:val="00E15CC7"/>
    <w:rsid w:val="00E167C7"/>
    <w:rsid w:val="00E33834"/>
    <w:rsid w:val="00E43D91"/>
    <w:rsid w:val="00E44C7C"/>
    <w:rsid w:val="00E5095E"/>
    <w:rsid w:val="00E551F1"/>
    <w:rsid w:val="00E619CE"/>
    <w:rsid w:val="00E77B31"/>
    <w:rsid w:val="00E85AF2"/>
    <w:rsid w:val="00E9223F"/>
    <w:rsid w:val="00E97C8F"/>
    <w:rsid w:val="00EA377C"/>
    <w:rsid w:val="00EB3438"/>
    <w:rsid w:val="00EC1D50"/>
    <w:rsid w:val="00EC50AA"/>
    <w:rsid w:val="00ED2B44"/>
    <w:rsid w:val="00EE1424"/>
    <w:rsid w:val="00EE59CA"/>
    <w:rsid w:val="00EF013D"/>
    <w:rsid w:val="00EF03A2"/>
    <w:rsid w:val="00EF041B"/>
    <w:rsid w:val="00F0677B"/>
    <w:rsid w:val="00F1265B"/>
    <w:rsid w:val="00F13D81"/>
    <w:rsid w:val="00F31BB6"/>
    <w:rsid w:val="00F55131"/>
    <w:rsid w:val="00F562BC"/>
    <w:rsid w:val="00F646BC"/>
    <w:rsid w:val="00F66B18"/>
    <w:rsid w:val="00F7323A"/>
    <w:rsid w:val="00F808FE"/>
    <w:rsid w:val="00F858C2"/>
    <w:rsid w:val="00F8753A"/>
    <w:rsid w:val="00F91395"/>
    <w:rsid w:val="00F973E6"/>
    <w:rsid w:val="00FA0BE6"/>
    <w:rsid w:val="00FA1D00"/>
    <w:rsid w:val="00FA45C2"/>
    <w:rsid w:val="00FA7D3D"/>
    <w:rsid w:val="00FC2C78"/>
    <w:rsid w:val="00FC65CE"/>
    <w:rsid w:val="00FD46D9"/>
    <w:rsid w:val="00FE0312"/>
    <w:rsid w:val="00FE4BEC"/>
    <w:rsid w:val="00FE78E7"/>
    <w:rsid w:val="00FE7FA8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DD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NAV"/>
    <w:qFormat/>
    <w:rsid w:val="00A1724A"/>
    <w:rPr>
      <w:rFonts w:asciiTheme="minorHAnsi" w:hAnsiTheme="minorHAnsi"/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A2B1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006DC0"/>
    <w:rPr>
      <w:rFonts w:ascii="Arial" w:hAnsi="Arial"/>
      <w:color w:val="auto"/>
      <w:sz w:val="32"/>
      <w:szCs w:val="32"/>
    </w:rPr>
  </w:style>
  <w:style w:type="paragraph" w:customStyle="1" w:styleId="Overskrift1NAV">
    <w:name w:val="Overskrift 1 NAV"/>
    <w:basedOn w:val="Overskrift1"/>
    <w:next w:val="Normal"/>
    <w:autoRedefine/>
    <w:qFormat/>
    <w:rsid w:val="00D45DB3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Brdtekst">
    <w:name w:val="Body Text"/>
    <w:basedOn w:val="Normal"/>
    <w:link w:val="BrdtekstTegn"/>
    <w:rsid w:val="005F6B10"/>
    <w:pPr>
      <w:keepNext/>
      <w:spacing w:after="12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5F6B10"/>
    <w:rPr>
      <w:sz w:val="24"/>
    </w:rPr>
  </w:style>
  <w:style w:type="paragraph" w:styleId="Listeavsnitt">
    <w:name w:val="List Paragraph"/>
    <w:basedOn w:val="Normal"/>
    <w:uiPriority w:val="34"/>
    <w:rsid w:val="001345A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B437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437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0\Nav-maler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C5BF0DA452D448F69A88601D2328C" ma:contentTypeVersion="11" ma:contentTypeDescription="Create a new document." ma:contentTypeScope="" ma:versionID="d11566c20b2758be4d2f89cc96435850">
  <xsd:schema xmlns:xsd="http://www.w3.org/2001/XMLSchema" xmlns:xs="http://www.w3.org/2001/XMLSchema" xmlns:p="http://schemas.microsoft.com/office/2006/metadata/properties" xmlns:ns3="c90ccbe3-8322-408c-937a-8f99adad209e" xmlns:ns4="0c9dc9cd-f035-4e29-bfb6-5cccd67c17e0" targetNamespace="http://schemas.microsoft.com/office/2006/metadata/properties" ma:root="true" ma:fieldsID="404deecf30a91e19004edfdf6e1174d1" ns3:_="" ns4:_="">
    <xsd:import namespace="c90ccbe3-8322-408c-937a-8f99adad209e"/>
    <xsd:import namespace="0c9dc9cd-f035-4e29-bfb6-5cccd67c1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ccbe3-8322-408c-937a-8f99adad2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dc9cd-f035-4e29-bfb6-5cccd67c1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732B8-8E38-450D-ADE6-85315F44D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E7FAE-BA3B-4E35-B8E8-2E40CD3F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ccbe3-8322-408c-937a-8f99adad209e"/>
    <ds:schemaRef ds:uri="0c9dc9cd-f035-4e29-bfb6-5cccd67c1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E19A-446A-4738-AFC4-4E0855CAA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0F565-923D-4DBD-9E2E-7BBB1DBE4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P:\MSOffice\Maler2010\Nav-maler\Brev Farge.dotm</Template>
  <TotalTime>0</TotalTime>
  <Pages>1</Pages>
  <Words>195</Words>
  <Characters>1216</Characters>
  <Application>Microsoft Office Word</Application>
  <DocSecurity>0</DocSecurity>
  <Lines>81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Manager/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/>
  <cp:lastModifiedBy/>
  <cp:revision>1</cp:revision>
  <cp:lastPrinted>2017-05-04T13:32:00Z</cp:lastPrinted>
  <dcterms:created xsi:type="dcterms:W3CDTF">2021-05-06T09:16:00Z</dcterms:created>
  <dcterms:modified xsi:type="dcterms:W3CDTF">2021-05-06T09:35:00Z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0x010100811C5BF0DA452D448F69A88601D2328C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Vegard.Foroy@nav.no</vt:lpwstr>
  </property>
  <property fmtid="{D5CDD505-2E9C-101B-9397-08002B2CF9AE}" pid="6" name="MSIP_Label_d3491420-1ae2-4120-89e6-e6f668f067e2_SetDate">
    <vt:lpwstr>2019-10-25T13:54:45.6047262Z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ActionId">
    <vt:lpwstr>195a2298-f855-4f2f-b23d-1d8fb78fc62b</vt:lpwstr>
  </property>
  <property fmtid="{D5CDD505-2E9C-101B-9397-08002B2CF9AE}" pid="10" name="MSIP_Label_d3491420-1ae2-4120-89e6-e6f668f067e2_Extended_MSFT_Method">
    <vt:lpwstr>Automatic</vt:lpwstr>
  </property>
  <property fmtid="{D5CDD505-2E9C-101B-9397-08002B2CF9AE}" pid="11" name="Sensitivity">
    <vt:lpwstr>NAV Internt</vt:lpwstr>
  </property>
</Properties>
</file>