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F4A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color w:val="000000"/>
          <w:sz w:val="27"/>
          <w:szCs w:val="27"/>
        </w:rPr>
        <w:t>NAV Registerforvaltning</w:t>
      </w:r>
    </w:p>
    <w:p w14:paraId="3AEEEE41" w14:textId="77777777" w:rsidR="00B336F0" w:rsidRPr="00B336F0" w:rsidRDefault="005C67DE" w:rsidP="00B336F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Postboks 4330</w:t>
      </w:r>
    </w:p>
    <w:p w14:paraId="7B36FB51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color w:val="000000"/>
          <w:sz w:val="27"/>
          <w:szCs w:val="27"/>
        </w:rPr>
        <w:t>2308 Hamar</w:t>
      </w:r>
    </w:p>
    <w:p w14:paraId="07544C1D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 w:val="36"/>
          <w:szCs w:val="36"/>
          <w:lang w:eastAsia="en-US"/>
        </w:rPr>
      </w:pPr>
    </w:p>
    <w:p w14:paraId="47F8A769" w14:textId="77777777" w:rsidR="00B336F0" w:rsidRPr="00B336F0" w:rsidRDefault="00B336F0" w:rsidP="00B336F0">
      <w:pPr>
        <w:spacing w:after="160" w:line="259" w:lineRule="auto"/>
        <w:jc w:val="center"/>
        <w:rPr>
          <w:rFonts w:cs="Arial"/>
          <w:b/>
          <w:bCs/>
          <w:sz w:val="32"/>
          <w:szCs w:val="32"/>
          <w:lang w:eastAsia="en-US"/>
        </w:rPr>
      </w:pPr>
      <w:r w:rsidRPr="00B336F0">
        <w:rPr>
          <w:rFonts w:cs="Arial"/>
          <w:b/>
          <w:bCs/>
          <w:sz w:val="32"/>
          <w:szCs w:val="32"/>
          <w:lang w:eastAsia="en-US"/>
        </w:rPr>
        <w:t>Tips til NAV om mulig misbruk av stønad(-er)</w:t>
      </w:r>
    </w:p>
    <w:p w14:paraId="293B4DCC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bCs/>
          <w:color w:val="000000"/>
          <w:sz w:val="27"/>
          <w:szCs w:val="27"/>
        </w:rPr>
        <w:t>Viktig info til tipser:</w:t>
      </w:r>
    </w:p>
    <w:p w14:paraId="63245F1A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bCs/>
          <w:color w:val="000000"/>
          <w:sz w:val="27"/>
          <w:szCs w:val="27"/>
        </w:rPr>
        <w:t xml:space="preserve">Hvis du ønsker å oppgi fullt navn og kontaktinformasjon: </w:t>
      </w:r>
    </w:p>
    <w:p w14:paraId="05615A0A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B336F0">
        <w:rPr>
          <w:rFonts w:ascii="Times New Roman" w:hAnsi="Times New Roman"/>
          <w:color w:val="000000"/>
          <w:sz w:val="27"/>
          <w:szCs w:val="27"/>
        </w:rPr>
        <w:t>Da kan du bli kontaktet av NAV for ytterligere opplysninger. Du kan også bli innkalt til politiavhør og bli stevnet som vitne i en rettssak. Personen tipset omhandler</w:t>
      </w:r>
      <w:r w:rsidR="00A839CE">
        <w:rPr>
          <w:rFonts w:ascii="Times New Roman" w:hAnsi="Times New Roman"/>
          <w:color w:val="000000"/>
          <w:sz w:val="27"/>
          <w:szCs w:val="27"/>
        </w:rPr>
        <w:t>,</w:t>
      </w:r>
      <w:r w:rsidRPr="00B336F0">
        <w:rPr>
          <w:rFonts w:ascii="Times New Roman" w:hAnsi="Times New Roman"/>
          <w:color w:val="000000"/>
          <w:sz w:val="27"/>
          <w:szCs w:val="27"/>
        </w:rPr>
        <w:t xml:space="preserve"> kan som hovedregel også få innsyn i tipset og hvem tipser er.</w:t>
      </w:r>
    </w:p>
    <w:p w14:paraId="02C7F333" w14:textId="77777777" w:rsidR="00B336F0" w:rsidRPr="00B336F0" w:rsidRDefault="00B336F0" w:rsidP="00B336F0">
      <w:pPr>
        <w:spacing w:before="100" w:beforeAutospacing="1" w:after="100" w:afterAutospacing="1"/>
        <w:rPr>
          <w:rFonts w:cs="Arial"/>
          <w:color w:val="000000"/>
          <w:szCs w:val="22"/>
        </w:rPr>
      </w:pPr>
      <w:r w:rsidRPr="00B336F0"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 w:rsidRPr="00B336F0">
        <w:rPr>
          <w:rFonts w:cs="Arial"/>
          <w:color w:val="000000"/>
          <w:szCs w:val="22"/>
        </w:rPr>
        <w:t>Navn og telefonnummer:</w:t>
      </w:r>
    </w:p>
    <w:p w14:paraId="4BC99C88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bCs/>
          <w:color w:val="000000"/>
          <w:sz w:val="27"/>
          <w:szCs w:val="27"/>
        </w:rPr>
        <w:t>Hvis du ønsker å være anonym:</w:t>
      </w:r>
    </w:p>
    <w:p w14:paraId="1086DF4F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B336F0">
        <w:rPr>
          <w:rFonts w:ascii="Times New Roman" w:hAnsi="Times New Roman"/>
          <w:color w:val="000000"/>
          <w:sz w:val="27"/>
          <w:szCs w:val="27"/>
        </w:rPr>
        <w:t>Velger du å være anonym, nedtegnes det ikke opplysninger som gjør det mulig å identifisere den som tipser. D</w:t>
      </w:r>
      <w:r w:rsidR="007E35D2">
        <w:rPr>
          <w:rFonts w:ascii="Times New Roman" w:hAnsi="Times New Roman"/>
          <w:color w:val="000000"/>
          <w:sz w:val="27"/>
          <w:szCs w:val="27"/>
        </w:rPr>
        <w:t>et er viktig</w:t>
      </w:r>
      <w:r w:rsidR="00E573E1">
        <w:rPr>
          <w:rFonts w:ascii="Times New Roman" w:hAnsi="Times New Roman"/>
          <w:color w:val="000000"/>
          <w:sz w:val="27"/>
          <w:szCs w:val="27"/>
        </w:rPr>
        <w:t xml:space="preserve"> at du ikke </w:t>
      </w:r>
      <w:r w:rsidR="007E35D2">
        <w:rPr>
          <w:rFonts w:ascii="Times New Roman" w:hAnsi="Times New Roman"/>
          <w:color w:val="000000"/>
          <w:sz w:val="27"/>
          <w:szCs w:val="27"/>
        </w:rPr>
        <w:t xml:space="preserve">gir opplysninger </w:t>
      </w:r>
      <w:r w:rsidR="00A839CE">
        <w:rPr>
          <w:rFonts w:ascii="Times New Roman" w:hAnsi="Times New Roman"/>
          <w:color w:val="000000"/>
          <w:sz w:val="27"/>
          <w:szCs w:val="27"/>
        </w:rPr>
        <w:t xml:space="preserve">eller legger ved eventuell dokumentasjon </w:t>
      </w:r>
      <w:r w:rsidR="007E35D2">
        <w:rPr>
          <w:rFonts w:ascii="Times New Roman" w:hAnsi="Times New Roman"/>
          <w:color w:val="000000"/>
          <w:sz w:val="27"/>
          <w:szCs w:val="27"/>
        </w:rPr>
        <w:t>som kan avsløre deg som tipser.</w:t>
      </w:r>
      <w:r w:rsidRPr="00B336F0">
        <w:rPr>
          <w:rFonts w:ascii="Times New Roman" w:hAnsi="Times New Roman"/>
          <w:color w:val="000000"/>
          <w:sz w:val="27"/>
          <w:szCs w:val="27"/>
        </w:rPr>
        <w:t xml:space="preserve"> Kryss av under dersom du ønsker å være anonym:</w:t>
      </w:r>
    </w:p>
    <w:p w14:paraId="21319246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B336F0">
        <w:rPr>
          <w:rFonts w:ascii="Segoe UI Symbol" w:hAnsi="Segoe UI Symbol" w:cs="Segoe UI Symbol"/>
          <w:color w:val="000000"/>
          <w:sz w:val="27"/>
          <w:szCs w:val="27"/>
        </w:rPr>
        <w:t xml:space="preserve">☐ </w:t>
      </w:r>
      <w:r w:rsidRPr="00B336F0">
        <w:rPr>
          <w:rFonts w:cs="Arial"/>
          <w:color w:val="000000"/>
          <w:szCs w:val="22"/>
        </w:rPr>
        <w:t>Jeg vil være anonym</w:t>
      </w:r>
      <w:r w:rsidRPr="00B336F0">
        <w:rPr>
          <w:rFonts w:ascii="Segoe UI Symbol" w:hAnsi="Segoe UI Symbol" w:cs="Segoe UI Symbol"/>
          <w:color w:val="000000"/>
          <w:sz w:val="27"/>
          <w:szCs w:val="27"/>
        </w:rPr>
        <w:t>.</w:t>
      </w:r>
    </w:p>
    <w:p w14:paraId="05C5403B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</w:p>
    <w:p w14:paraId="7B3DBEC5" w14:textId="77777777" w:rsidR="00B336F0" w:rsidRPr="00B336F0" w:rsidRDefault="00B336F0" w:rsidP="00B336F0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B336F0">
        <w:rPr>
          <w:rFonts w:ascii="Times New Roman" w:hAnsi="Times New Roman"/>
          <w:b/>
          <w:bCs/>
          <w:color w:val="000000"/>
          <w:sz w:val="27"/>
          <w:szCs w:val="27"/>
        </w:rPr>
        <w:t>NAV kan ikke gi informasjon om resultatet av det innkomne tipset</w:t>
      </w:r>
      <w:r w:rsidR="00A839CE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="00A839CE" w:rsidRPr="00A839CE">
        <w:rPr>
          <w:rFonts w:ascii="Times New Roman" w:hAnsi="Times New Roman"/>
          <w:b/>
          <w:bCs/>
          <w:color w:val="000000"/>
          <w:sz w:val="27"/>
          <w:szCs w:val="27"/>
        </w:rPr>
        <w:t xml:space="preserve">jf. Lov om </w:t>
      </w:r>
      <w:proofErr w:type="spellStart"/>
      <w:r w:rsidR="00A839CE" w:rsidRPr="00A839CE">
        <w:rPr>
          <w:rFonts w:ascii="Times New Roman" w:hAnsi="Times New Roman"/>
          <w:b/>
          <w:bCs/>
          <w:color w:val="000000"/>
          <w:sz w:val="27"/>
          <w:szCs w:val="27"/>
        </w:rPr>
        <w:t>off</w:t>
      </w:r>
      <w:proofErr w:type="spellEnd"/>
      <w:r w:rsidR="00A839CE" w:rsidRPr="00A839CE">
        <w:rPr>
          <w:rFonts w:ascii="Times New Roman" w:hAnsi="Times New Roman"/>
          <w:b/>
          <w:bCs/>
          <w:color w:val="000000"/>
          <w:sz w:val="27"/>
          <w:szCs w:val="27"/>
        </w:rPr>
        <w:t xml:space="preserve"> § 13 jf. NAV loven § 7</w:t>
      </w:r>
      <w:r w:rsidRPr="00A839CE">
        <w:rPr>
          <w:rFonts w:ascii="Times New Roman" w:hAnsi="Times New Roman"/>
          <w:b/>
          <w:bCs/>
          <w:color w:val="000000"/>
          <w:sz w:val="27"/>
          <w:szCs w:val="27"/>
        </w:rPr>
        <w:t>.</w:t>
      </w:r>
    </w:p>
    <w:p w14:paraId="0ACC7345" w14:textId="77777777" w:rsidR="00B336F0" w:rsidRPr="00B336F0" w:rsidRDefault="00B336F0" w:rsidP="00B336F0">
      <w:pPr>
        <w:spacing w:after="160" w:line="259" w:lineRule="auto"/>
        <w:rPr>
          <w:rFonts w:cs="Arial"/>
          <w:szCs w:val="22"/>
          <w:lang w:eastAsia="en-US"/>
        </w:rPr>
      </w:pPr>
    </w:p>
    <w:p w14:paraId="606EE087" w14:textId="77777777" w:rsidR="00B336F0" w:rsidRPr="00B336F0" w:rsidRDefault="00B336F0" w:rsidP="00B336F0">
      <w:pPr>
        <w:spacing w:after="160" w:line="259" w:lineRule="auto"/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</w:pPr>
      <w:r w:rsidRPr="00B336F0"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  <w:t>Sendes i lukket konvolutt til NAV Registerforvaltning - tipsmottak (se adresse øverst). Innholde</w:t>
      </w:r>
      <w:r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  <w:t>t i tipset noteres på neste side.</w:t>
      </w:r>
    </w:p>
    <w:p w14:paraId="18A8794E" w14:textId="77777777" w:rsidR="00B336F0" w:rsidRPr="00B336F0" w:rsidRDefault="00B336F0" w:rsidP="00B336F0">
      <w:pPr>
        <w:spacing w:after="160" w:line="259" w:lineRule="auto"/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</w:pPr>
    </w:p>
    <w:p w14:paraId="12426C25" w14:textId="77777777" w:rsidR="00B336F0" w:rsidRPr="00B336F0" w:rsidRDefault="00B336F0" w:rsidP="00B336F0">
      <w:pPr>
        <w:spacing w:after="160" w:line="259" w:lineRule="auto"/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</w:pPr>
      <w:r w:rsidRPr="00B336F0"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  <w:t>Hvem tipset gjelder:</w:t>
      </w:r>
    </w:p>
    <w:p w14:paraId="193B93DF" w14:textId="77777777" w:rsidR="005C67DE" w:rsidRPr="00B336F0" w:rsidRDefault="005C67DE" w:rsidP="00B336F0">
      <w:pPr>
        <w:spacing w:after="160" w:line="259" w:lineRule="auto"/>
        <w:rPr>
          <w:rFonts w:cs="Arial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7"/>
        <w:gridCol w:w="7304"/>
      </w:tblGrid>
      <w:tr w:rsidR="00B336F0" w:rsidRPr="00B336F0" w14:paraId="6A538DB5" w14:textId="77777777" w:rsidTr="001F545B">
        <w:trPr>
          <w:trHeight w:val="476"/>
        </w:trPr>
        <w:tc>
          <w:tcPr>
            <w:tcW w:w="1555" w:type="dxa"/>
          </w:tcPr>
          <w:p w14:paraId="1DA48FFB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  <w:r w:rsidRPr="00B336F0">
              <w:rPr>
                <w:rFonts w:cs="Arial"/>
                <w:szCs w:val="22"/>
                <w:lang w:eastAsia="en-US"/>
              </w:rPr>
              <w:t>Navn</w:t>
            </w:r>
          </w:p>
        </w:tc>
        <w:tc>
          <w:tcPr>
            <w:tcW w:w="7507" w:type="dxa"/>
          </w:tcPr>
          <w:p w14:paraId="4D344BFA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B336F0" w:rsidRPr="00B336F0" w14:paraId="3095ECA1" w14:textId="77777777" w:rsidTr="001F545B">
        <w:trPr>
          <w:trHeight w:val="412"/>
        </w:trPr>
        <w:tc>
          <w:tcPr>
            <w:tcW w:w="1555" w:type="dxa"/>
          </w:tcPr>
          <w:p w14:paraId="22705B6E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  <w:r w:rsidRPr="00B336F0">
              <w:rPr>
                <w:rFonts w:cs="Arial"/>
                <w:szCs w:val="22"/>
                <w:lang w:eastAsia="en-US"/>
              </w:rPr>
              <w:t>Fødselsdato</w:t>
            </w:r>
          </w:p>
        </w:tc>
        <w:tc>
          <w:tcPr>
            <w:tcW w:w="7507" w:type="dxa"/>
          </w:tcPr>
          <w:p w14:paraId="4B705C68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B336F0" w:rsidRPr="00B336F0" w14:paraId="4166DBBC" w14:textId="77777777" w:rsidTr="001F545B">
        <w:trPr>
          <w:trHeight w:val="404"/>
        </w:trPr>
        <w:tc>
          <w:tcPr>
            <w:tcW w:w="1555" w:type="dxa"/>
          </w:tcPr>
          <w:p w14:paraId="02A3B715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  <w:r w:rsidRPr="00B336F0">
              <w:rPr>
                <w:rFonts w:cs="Arial"/>
                <w:szCs w:val="22"/>
                <w:lang w:eastAsia="en-US"/>
              </w:rPr>
              <w:t>Adresse</w:t>
            </w:r>
          </w:p>
        </w:tc>
        <w:tc>
          <w:tcPr>
            <w:tcW w:w="7507" w:type="dxa"/>
          </w:tcPr>
          <w:p w14:paraId="5DB344E5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B336F0" w:rsidRPr="00B336F0" w14:paraId="5C590A44" w14:textId="77777777" w:rsidTr="001F545B">
        <w:trPr>
          <w:trHeight w:val="423"/>
        </w:trPr>
        <w:tc>
          <w:tcPr>
            <w:tcW w:w="1555" w:type="dxa"/>
          </w:tcPr>
          <w:p w14:paraId="2208A446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  <w:r w:rsidRPr="00B336F0">
              <w:rPr>
                <w:rFonts w:cs="Arial"/>
                <w:szCs w:val="22"/>
                <w:lang w:eastAsia="en-US"/>
              </w:rPr>
              <w:t>Telefonnummer</w:t>
            </w:r>
          </w:p>
        </w:tc>
        <w:tc>
          <w:tcPr>
            <w:tcW w:w="7507" w:type="dxa"/>
          </w:tcPr>
          <w:p w14:paraId="4092D743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B336F0" w:rsidRPr="00B336F0" w14:paraId="0E4E8583" w14:textId="77777777" w:rsidTr="001F545B">
        <w:trPr>
          <w:trHeight w:val="416"/>
        </w:trPr>
        <w:tc>
          <w:tcPr>
            <w:tcW w:w="1555" w:type="dxa"/>
          </w:tcPr>
          <w:p w14:paraId="5EEBC63E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  <w:r w:rsidRPr="00B336F0">
              <w:rPr>
                <w:rFonts w:cs="Arial"/>
                <w:szCs w:val="22"/>
                <w:lang w:eastAsia="en-US"/>
              </w:rPr>
              <w:t>Ytelse</w:t>
            </w:r>
          </w:p>
        </w:tc>
        <w:tc>
          <w:tcPr>
            <w:tcW w:w="7507" w:type="dxa"/>
          </w:tcPr>
          <w:p w14:paraId="162115D0" w14:textId="77777777" w:rsidR="00B336F0" w:rsidRPr="00B336F0" w:rsidRDefault="00B336F0" w:rsidP="00B336F0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7564A7DC" w14:textId="77777777" w:rsidR="00B336F0" w:rsidRPr="00B336F0" w:rsidRDefault="00B336F0" w:rsidP="00B336F0">
      <w:pPr>
        <w:spacing w:after="160" w:line="259" w:lineRule="auto"/>
        <w:rPr>
          <w:rFonts w:cs="Arial"/>
          <w:szCs w:val="22"/>
          <w:lang w:eastAsia="en-US"/>
        </w:rPr>
      </w:pPr>
    </w:p>
    <w:p w14:paraId="3188A8BF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  <w:r w:rsidRPr="00B336F0">
        <w:rPr>
          <w:rFonts w:cs="Arial"/>
          <w:b/>
          <w:bCs/>
          <w:szCs w:val="22"/>
          <w:lang w:eastAsia="en-US"/>
        </w:rPr>
        <w:t xml:space="preserve">Innhold i tipset: </w:t>
      </w:r>
    </w:p>
    <w:p w14:paraId="62BE6ABF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3E12068A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5491BE37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763B14E6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539DC25A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6635C7D7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38407872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1C597220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2E7BFEC2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</w:p>
    <w:p w14:paraId="65E916BD" w14:textId="77777777" w:rsidR="00B336F0" w:rsidRPr="00B336F0" w:rsidRDefault="00B336F0" w:rsidP="00B336F0">
      <w:pPr>
        <w:spacing w:after="160" w:line="259" w:lineRule="auto"/>
        <w:rPr>
          <w:rFonts w:cs="Arial"/>
          <w:b/>
          <w:bCs/>
          <w:szCs w:val="22"/>
          <w:lang w:eastAsia="en-US"/>
        </w:rPr>
      </w:pPr>
      <w:r w:rsidRPr="00B336F0">
        <w:rPr>
          <w:rFonts w:asciiTheme="minorHAnsi" w:hAnsiTheme="minorHAnsi"/>
          <w:b/>
          <w:bCs/>
          <w:color w:val="000000"/>
          <w:sz w:val="27"/>
          <w:szCs w:val="27"/>
          <w:lang w:eastAsia="en-US"/>
        </w:rPr>
        <w:t>Antall vedlegg (om det foreligger):</w:t>
      </w:r>
    </w:p>
    <w:p w14:paraId="3A1A4EB1" w14:textId="77777777" w:rsidR="004B3CF7" w:rsidRDefault="00F973E6" w:rsidP="00711E08">
      <w:r w:rsidRPr="00F808F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364FFE8A" wp14:editId="35E4BE50">
                <wp:simplePos x="0" y="0"/>
                <wp:positionH relativeFrom="column">
                  <wp:posOffset>3524349</wp:posOffset>
                </wp:positionH>
                <wp:positionV relativeFrom="page">
                  <wp:posOffset>770255</wp:posOffset>
                </wp:positionV>
                <wp:extent cx="1713600" cy="360000"/>
                <wp:effectExtent l="0" t="0" r="20320" b="21590"/>
                <wp:wrapNone/>
                <wp:docPr id="1" name="UnOf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71EA" w14:textId="77777777" w:rsidR="00707122" w:rsidRDefault="00707122" w:rsidP="00F808F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Unntatt offentlighet</w:t>
                            </w:r>
                          </w:p>
                          <w:p w14:paraId="7221D47A" w14:textId="77777777" w:rsidR="00707122" w:rsidRDefault="00B336F0" w:rsidP="00F808FE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bookmarkStart w:id="0" w:name="txtParagraf"/>
                            <w:bookmarkEnd w:id="0"/>
                            <w:r>
                              <w:rPr>
                                <w:color w:val="000000"/>
                                <w:sz w:val="16"/>
                              </w:rPr>
                              <w:t>jf. Lov om off. § 13, jf. NAV-loven § 7</w:t>
                            </w:r>
                          </w:p>
                          <w:p w14:paraId="16E14E8C" w14:textId="77777777" w:rsidR="00707122" w:rsidRDefault="00707122" w:rsidP="00F808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A30DF" id="_x0000_t202" coordsize="21600,21600" o:spt="202" path="m,l,21600r21600,l21600,xe">
                <v:stroke joinstyle="miter"/>
                <v:path gradientshapeok="t" o:connecttype="rect"/>
              </v:shapetype>
              <v:shape id="UnOff" o:spid="_x0000_s1026" type="#_x0000_t202" style="position:absolute;margin-left:277.5pt;margin-top:60.65pt;width:134.9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" o:allowincell="f" o:allowoverlap="f">
                <v:textbox>
                  <w:txbxContent>
                    <w:p w:rsidR="00707122" w:rsidRDefault="00707122" w:rsidP="00F808FE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Unntatt offentlighet</w:t>
                      </w:r>
                    </w:p>
                    <w:p w:rsidR="00707122" w:rsidRDefault="00B336F0" w:rsidP="00F808FE">
                      <w:pPr>
                        <w:rPr>
                          <w:color w:val="000000"/>
                          <w:sz w:val="16"/>
                        </w:rPr>
                      </w:pPr>
                      <w:bookmarkStart w:id="2" w:name="txtParagraf"/>
                      <w:bookmarkEnd w:id="2"/>
                      <w:r>
                        <w:rPr>
                          <w:color w:val="000000"/>
                          <w:sz w:val="16"/>
                        </w:rPr>
                        <w:t>jf. Lov om off. § 13, jf. NAV-loven § 7</w:t>
                      </w:r>
                    </w:p>
                    <w:p w:rsidR="00707122" w:rsidRDefault="00707122" w:rsidP="00F808FE"/>
                  </w:txbxContent>
                </v:textbox>
                <w10:wrap anchory="page"/>
              </v:shape>
            </w:pict>
          </mc:Fallback>
        </mc:AlternateContent>
      </w:r>
      <w:bookmarkStart w:id="1" w:name="txtMottaker"/>
      <w:bookmarkEnd w:id="1"/>
    </w:p>
    <w:p w14:paraId="678FB959" w14:textId="77777777" w:rsidR="004B3CF7" w:rsidRDefault="004B3CF7" w:rsidP="00711E08">
      <w:bookmarkStart w:id="2" w:name="txtAdresse"/>
      <w:bookmarkStart w:id="3" w:name="txtPost"/>
      <w:bookmarkStart w:id="4" w:name="txtAtt"/>
      <w:bookmarkEnd w:id="2"/>
      <w:bookmarkEnd w:id="3"/>
      <w:bookmarkEnd w:id="4"/>
    </w:p>
    <w:p w14:paraId="0FC66BC5" w14:textId="77777777" w:rsidR="0097203A" w:rsidRDefault="0097203A" w:rsidP="00711E0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A32712" w14:paraId="3997274E" w14:textId="77777777" w:rsidTr="007B37BC">
        <w:tc>
          <w:tcPr>
            <w:tcW w:w="4181" w:type="dxa"/>
          </w:tcPr>
          <w:p w14:paraId="4A210F46" w14:textId="77777777" w:rsidR="0074652C" w:rsidRPr="00A92670" w:rsidRDefault="0074652C" w:rsidP="00EF041B">
            <w:bookmarkStart w:id="5" w:name="lblDRef"/>
            <w:bookmarkStart w:id="6" w:name="txtSign1"/>
            <w:bookmarkEnd w:id="5"/>
            <w:bookmarkEnd w:id="6"/>
          </w:p>
        </w:tc>
        <w:tc>
          <w:tcPr>
            <w:tcW w:w="4961" w:type="dxa"/>
          </w:tcPr>
          <w:p w14:paraId="7153DECC" w14:textId="77777777" w:rsidR="0074652C" w:rsidRPr="00A92670" w:rsidRDefault="0074652C" w:rsidP="00EF041B"/>
        </w:tc>
      </w:tr>
      <w:tr w:rsidR="0074652C" w:rsidRPr="00A32712" w14:paraId="5764B749" w14:textId="77777777" w:rsidTr="007B37BC">
        <w:tc>
          <w:tcPr>
            <w:tcW w:w="4181" w:type="dxa"/>
          </w:tcPr>
          <w:p w14:paraId="76CBA417" w14:textId="77777777" w:rsidR="0074652C" w:rsidRPr="00A92670" w:rsidRDefault="0074652C" w:rsidP="00EF041B">
            <w:pPr>
              <w:ind w:right="-8"/>
            </w:pPr>
            <w:bookmarkStart w:id="7" w:name="txtSign1Funksjon"/>
            <w:bookmarkEnd w:id="7"/>
          </w:p>
        </w:tc>
        <w:tc>
          <w:tcPr>
            <w:tcW w:w="4961" w:type="dxa"/>
          </w:tcPr>
          <w:p w14:paraId="7D62EE81" w14:textId="77777777" w:rsidR="0074652C" w:rsidRPr="00A92670" w:rsidRDefault="0074652C" w:rsidP="00EF041B">
            <w:pPr>
              <w:ind w:right="-8"/>
            </w:pPr>
          </w:p>
        </w:tc>
      </w:tr>
      <w:tr w:rsidR="000B1CB4" w:rsidRPr="00A32712" w14:paraId="7C612F4A" w14:textId="77777777" w:rsidTr="007B37BC">
        <w:tc>
          <w:tcPr>
            <w:tcW w:w="4181" w:type="dxa"/>
          </w:tcPr>
          <w:p w14:paraId="4DD83F10" w14:textId="77777777" w:rsidR="000B1CB4" w:rsidRPr="00A92670" w:rsidRDefault="000B1CB4" w:rsidP="00EF041B">
            <w:pPr>
              <w:ind w:right="-8"/>
            </w:pPr>
          </w:p>
        </w:tc>
        <w:tc>
          <w:tcPr>
            <w:tcW w:w="4961" w:type="dxa"/>
          </w:tcPr>
          <w:p w14:paraId="7BF836F4" w14:textId="77777777" w:rsidR="000B1CB4" w:rsidRPr="00A92670" w:rsidRDefault="000B1CB4" w:rsidP="00EF041B">
            <w:pPr>
              <w:ind w:right="-8"/>
            </w:pPr>
            <w:bookmarkStart w:id="8" w:name="txtSign2"/>
            <w:bookmarkEnd w:id="8"/>
          </w:p>
        </w:tc>
      </w:tr>
      <w:tr w:rsidR="000B1CB4" w:rsidRPr="00A32712" w14:paraId="6EC710CB" w14:textId="77777777" w:rsidTr="003E4891">
        <w:trPr>
          <w:trHeight w:val="80"/>
        </w:trPr>
        <w:tc>
          <w:tcPr>
            <w:tcW w:w="4181" w:type="dxa"/>
          </w:tcPr>
          <w:p w14:paraId="37602571" w14:textId="77777777" w:rsidR="000B1CB4" w:rsidRPr="00A92670" w:rsidRDefault="000B1CB4" w:rsidP="00EF041B">
            <w:pPr>
              <w:ind w:right="-8"/>
            </w:pPr>
          </w:p>
        </w:tc>
        <w:tc>
          <w:tcPr>
            <w:tcW w:w="4961" w:type="dxa"/>
          </w:tcPr>
          <w:p w14:paraId="7E8927C1" w14:textId="77777777" w:rsidR="000B1CB4" w:rsidRPr="00A92670" w:rsidRDefault="000B1CB4" w:rsidP="007B2D05">
            <w:bookmarkStart w:id="9" w:name="txtSign2Funksjon"/>
            <w:bookmarkEnd w:id="9"/>
          </w:p>
        </w:tc>
      </w:tr>
    </w:tbl>
    <w:p w14:paraId="1BE188F6" w14:textId="77777777" w:rsidR="004B3CF7" w:rsidRDefault="004B3CF7" w:rsidP="00711E08">
      <w:bookmarkStart w:id="10" w:name="txtVedlegg"/>
      <w:bookmarkEnd w:id="10"/>
    </w:p>
    <w:sectPr w:rsidR="004B3CF7">
      <w:headerReference w:type="default" r:id="rId7"/>
      <w:headerReference w:type="first" r:id="rId8"/>
      <w:footerReference w:type="first" r:id="rId9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E113" w14:textId="77777777" w:rsidR="00B336F0" w:rsidRDefault="00B336F0">
      <w:r>
        <w:separator/>
      </w:r>
    </w:p>
  </w:endnote>
  <w:endnote w:type="continuationSeparator" w:id="0">
    <w:p w14:paraId="76F8BCE6" w14:textId="77777777" w:rsidR="00B336F0" w:rsidRDefault="00B3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0CC59708" w14:textId="77777777" w:rsidTr="003F570C">
      <w:tc>
        <w:tcPr>
          <w:tcW w:w="9211" w:type="dxa"/>
        </w:tcPr>
        <w:p w14:paraId="02297DA3" w14:textId="77777777" w:rsidR="00707122" w:rsidRPr="00877F9A" w:rsidRDefault="00B336F0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11" w:name="txtKontor1"/>
          <w:bookmarkEnd w:id="11"/>
          <w:r>
            <w:rPr>
              <w:rFonts w:ascii="Arial Black" w:hAnsi="Arial Black" w:cs="Arial"/>
              <w:caps/>
              <w:sz w:val="16"/>
              <w:szCs w:val="16"/>
            </w:rPr>
            <w:t>NAV Registerforvaltning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18094E52" wp14:editId="380E4E52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2" w:name="txtKontor2"/>
          <w:bookmarkEnd w:id="12"/>
          <w:r>
            <w:rPr>
              <w:rFonts w:ascii="Arial Black" w:hAnsi="Arial Black" w:cs="Arial"/>
              <w:caps/>
              <w:sz w:val="16"/>
              <w:szCs w:val="16"/>
            </w:rPr>
            <w:t>Arbeids og Velferdsetaten</w:t>
          </w:r>
        </w:p>
      </w:tc>
    </w:tr>
    <w:tr w:rsidR="00707122" w14:paraId="109A0D62" w14:textId="77777777" w:rsidTr="003F570C">
      <w:trPr>
        <w:trHeight w:val="197"/>
      </w:trPr>
      <w:tc>
        <w:tcPr>
          <w:tcW w:w="9211" w:type="dxa"/>
          <w:vAlign w:val="bottom"/>
        </w:tcPr>
        <w:p w14:paraId="133FC5F5" w14:textId="77777777" w:rsidR="00707122" w:rsidRPr="0083249C" w:rsidRDefault="00707122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id="13" w:name="txtPostadresse"/>
          <w:bookmarkEnd w:id="13"/>
          <w:r w:rsidR="00B336F0">
            <w:rPr>
              <w:rFonts w:cs="Arial"/>
              <w:sz w:val="16"/>
              <w:szCs w:val="16"/>
            </w:rPr>
            <w:t>Pb 4330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id="14" w:name="txtPostnr"/>
          <w:bookmarkEnd w:id="14"/>
          <w:r w:rsidR="00B336F0">
            <w:rPr>
              <w:rFonts w:cs="Arial"/>
              <w:sz w:val="16"/>
              <w:szCs w:val="16"/>
            </w:rPr>
            <w:t>2308 HAMAR</w:t>
          </w:r>
        </w:p>
      </w:tc>
    </w:tr>
    <w:tr w:rsidR="00707122" w14:paraId="7B1E3A10" w14:textId="77777777" w:rsidTr="00DD0FAF">
      <w:tc>
        <w:tcPr>
          <w:tcW w:w="9211" w:type="dxa"/>
        </w:tcPr>
        <w:p w14:paraId="0100147A" w14:textId="77777777" w:rsidR="00707122" w:rsidRPr="003F570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76D7A6FC" w14:textId="77777777" w:rsidTr="00DD0FAF">
      <w:tc>
        <w:tcPr>
          <w:tcW w:w="9211" w:type="dxa"/>
        </w:tcPr>
        <w:p w14:paraId="51A660AD" w14:textId="77777777" w:rsidR="00707122" w:rsidRPr="0083249C" w:rsidRDefault="005C67DE" w:rsidP="00B9679B">
          <w:pPr>
            <w:pStyle w:val="Bunntekst"/>
            <w:rPr>
              <w:rFonts w:cs="Arial"/>
              <w:sz w:val="16"/>
              <w:szCs w:val="16"/>
            </w:rPr>
          </w:pPr>
          <w:bookmarkStart w:id="15" w:name="lblBesoksadresse"/>
          <w:bookmarkEnd w:id="15"/>
          <w:r>
            <w:rPr>
              <w:rFonts w:cs="Arial"/>
              <w:sz w:val="16"/>
              <w:szCs w:val="16"/>
            </w:rPr>
            <w:t>Telefonnummer 406 49 113</w:t>
          </w:r>
        </w:p>
      </w:tc>
    </w:tr>
    <w:tr w:rsidR="00707122" w14:paraId="61A004C6" w14:textId="77777777" w:rsidTr="00DD0FAF">
      <w:tc>
        <w:tcPr>
          <w:tcW w:w="9211" w:type="dxa"/>
        </w:tcPr>
        <w:p w14:paraId="4A2DFF17" w14:textId="77777777" w:rsidR="00707122" w:rsidRPr="0083249C" w:rsidRDefault="00707122" w:rsidP="003D751C">
          <w:pPr>
            <w:pStyle w:val="Bunntekst"/>
            <w:rPr>
              <w:rFonts w:cs="Arial"/>
              <w:sz w:val="16"/>
              <w:szCs w:val="16"/>
            </w:rPr>
          </w:pPr>
          <w:bookmarkStart w:id="16" w:name="lblTelefon"/>
          <w:bookmarkStart w:id="17" w:name="txtTelefaks"/>
          <w:bookmarkEnd w:id="16"/>
          <w:bookmarkEnd w:id="17"/>
        </w:p>
      </w:tc>
    </w:tr>
    <w:tr w:rsidR="00707122" w14:paraId="0F8465A5" w14:textId="77777777" w:rsidTr="00DD0FAF">
      <w:tc>
        <w:tcPr>
          <w:tcW w:w="9211" w:type="dxa"/>
        </w:tcPr>
        <w:p w14:paraId="52E3FD97" w14:textId="77777777" w:rsidR="00707122" w:rsidRPr="0083249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5155FECA" w14:textId="77777777" w:rsidTr="00DD0FAF">
      <w:tc>
        <w:tcPr>
          <w:tcW w:w="9211" w:type="dxa"/>
        </w:tcPr>
        <w:p w14:paraId="653C31F9" w14:textId="77777777" w:rsidR="00707122" w:rsidRPr="0083249C" w:rsidRDefault="00B336F0" w:rsidP="00A4596B">
          <w:pPr>
            <w:pStyle w:val="Bunntekst"/>
            <w:rPr>
              <w:sz w:val="16"/>
              <w:szCs w:val="16"/>
            </w:rPr>
          </w:pPr>
          <w:bookmarkStart w:id="18" w:name="txtIntadr"/>
          <w:bookmarkEnd w:id="18"/>
          <w:r>
            <w:rPr>
              <w:sz w:val="16"/>
              <w:szCs w:val="16"/>
            </w:rPr>
            <w:t>www.nav.no</w:t>
          </w:r>
          <w:r w:rsidR="00707122" w:rsidRPr="0083249C">
            <w:rPr>
              <w:sz w:val="16"/>
              <w:szCs w:val="16"/>
            </w:rPr>
            <w:t xml:space="preserve"> </w:t>
          </w:r>
          <w:r w:rsidR="00A626AB">
            <w:rPr>
              <w:sz w:val="16"/>
              <w:szCs w:val="16"/>
            </w:rPr>
            <w:t xml:space="preserve"> </w:t>
          </w:r>
          <w:bookmarkStart w:id="19" w:name="lblDobbelSlask3"/>
          <w:bookmarkEnd w:id="19"/>
          <w:r w:rsidR="00A626AB">
            <w:rPr>
              <w:sz w:val="16"/>
              <w:szCs w:val="16"/>
            </w:rPr>
            <w:t xml:space="preserve"> </w:t>
          </w:r>
          <w:bookmarkStart w:id="20" w:name="txtKtrEpost"/>
          <w:bookmarkEnd w:id="20"/>
        </w:p>
      </w:tc>
    </w:tr>
  </w:tbl>
  <w:p w14:paraId="6B1C6359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D629" w14:textId="77777777" w:rsidR="00B336F0" w:rsidRDefault="00B336F0">
      <w:r>
        <w:separator/>
      </w:r>
    </w:p>
  </w:footnote>
  <w:footnote w:type="continuationSeparator" w:id="0">
    <w:p w14:paraId="637D4F15" w14:textId="77777777" w:rsidR="00B336F0" w:rsidRDefault="00B3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D00C" w14:textId="77777777" w:rsidR="00707122" w:rsidRDefault="00707122">
    <w:pPr>
      <w:pStyle w:val="Topptekst"/>
    </w:pPr>
  </w:p>
  <w:p w14:paraId="70F1366C" w14:textId="77777777" w:rsidR="00707122" w:rsidRDefault="00707122">
    <w:pPr>
      <w:pStyle w:val="Topptekst"/>
      <w:rPr>
        <w:sz w:val="16"/>
      </w:rPr>
    </w:pPr>
  </w:p>
  <w:p w14:paraId="70C1B3CF" w14:textId="77777777" w:rsidR="00707122" w:rsidRDefault="00707122">
    <w:pPr>
      <w:pStyle w:val="Topptekst"/>
    </w:pPr>
  </w:p>
  <w:p w14:paraId="521BFFA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172BF327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190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9C883" wp14:editId="636E42E6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F0"/>
    <w:rsid w:val="00006708"/>
    <w:rsid w:val="00016B0D"/>
    <w:rsid w:val="00075998"/>
    <w:rsid w:val="000A6F6F"/>
    <w:rsid w:val="000B1CB4"/>
    <w:rsid w:val="000B4921"/>
    <w:rsid w:val="000E709A"/>
    <w:rsid w:val="0010762D"/>
    <w:rsid w:val="00125301"/>
    <w:rsid w:val="001542E3"/>
    <w:rsid w:val="00165AC1"/>
    <w:rsid w:val="00174C77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624AB"/>
    <w:rsid w:val="00297798"/>
    <w:rsid w:val="002C33CF"/>
    <w:rsid w:val="002E10B5"/>
    <w:rsid w:val="003026D1"/>
    <w:rsid w:val="00305A93"/>
    <w:rsid w:val="003136AA"/>
    <w:rsid w:val="0033472C"/>
    <w:rsid w:val="00344B65"/>
    <w:rsid w:val="00396C95"/>
    <w:rsid w:val="003B45C8"/>
    <w:rsid w:val="003B5A84"/>
    <w:rsid w:val="003D751C"/>
    <w:rsid w:val="003E421E"/>
    <w:rsid w:val="003E4891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565275"/>
    <w:rsid w:val="00594946"/>
    <w:rsid w:val="005C67DE"/>
    <w:rsid w:val="005C7E1F"/>
    <w:rsid w:val="005F6CC6"/>
    <w:rsid w:val="00657289"/>
    <w:rsid w:val="00674B84"/>
    <w:rsid w:val="006771AD"/>
    <w:rsid w:val="006C01FC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35D2"/>
    <w:rsid w:val="007E5EE2"/>
    <w:rsid w:val="007E5FAF"/>
    <w:rsid w:val="0083249C"/>
    <w:rsid w:val="00854300"/>
    <w:rsid w:val="00854369"/>
    <w:rsid w:val="00854E93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10461"/>
    <w:rsid w:val="009115AE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839CE"/>
    <w:rsid w:val="00A93561"/>
    <w:rsid w:val="00AD48B5"/>
    <w:rsid w:val="00AE270D"/>
    <w:rsid w:val="00AF71ED"/>
    <w:rsid w:val="00B2403B"/>
    <w:rsid w:val="00B27095"/>
    <w:rsid w:val="00B336F0"/>
    <w:rsid w:val="00B542A8"/>
    <w:rsid w:val="00B9679B"/>
    <w:rsid w:val="00BF4D5D"/>
    <w:rsid w:val="00BF4E09"/>
    <w:rsid w:val="00C40A9B"/>
    <w:rsid w:val="00CD3F1D"/>
    <w:rsid w:val="00CD5601"/>
    <w:rsid w:val="00CE5798"/>
    <w:rsid w:val="00D2126B"/>
    <w:rsid w:val="00D56BE3"/>
    <w:rsid w:val="00DA2DF4"/>
    <w:rsid w:val="00DB7704"/>
    <w:rsid w:val="00DD0FAF"/>
    <w:rsid w:val="00E14B95"/>
    <w:rsid w:val="00E15CC7"/>
    <w:rsid w:val="00E167C7"/>
    <w:rsid w:val="00E573E1"/>
    <w:rsid w:val="00E97C8F"/>
    <w:rsid w:val="00ED2B4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C498F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5D098B"/>
  <w15:docId w15:val="{B2448208-2CED-4BB1-84D6-02C6718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6F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1496-AA0C-4543-9B9E-E69107A4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2</TotalTime>
  <Pages>2</Pages>
  <Words>185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Stenseth, Helene Garmo</dc:creator>
  <cp:lastModifiedBy>Larsen, Trond</cp:lastModifiedBy>
  <cp:revision>2</cp:revision>
  <cp:lastPrinted>2021-04-28T08:49:00Z</cp:lastPrinted>
  <dcterms:created xsi:type="dcterms:W3CDTF">2021-06-18T06:43:00Z</dcterms:created>
  <dcterms:modified xsi:type="dcterms:W3CDTF">2021-06-18T06:43:00Z</dcterms:modified>
</cp:coreProperties>
</file>